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FB" w:rsidRPr="006E4F01" w:rsidRDefault="006E4F01" w:rsidP="006E4F01">
      <w:pPr>
        <w:spacing w:line="360" w:lineRule="auto"/>
        <w:jc w:val="center"/>
        <w:rPr>
          <w:rFonts w:ascii="Arial" w:hAnsi="Arial" w:cs="Arial"/>
          <w:b/>
          <w:sz w:val="30"/>
          <w:szCs w:val="30"/>
          <w:lang w:eastAsia="de-DE"/>
        </w:rPr>
      </w:pPr>
      <w:r w:rsidRPr="006E4F01">
        <w:rPr>
          <w:rFonts w:ascii="Arial" w:hAnsi="Arial" w:cs="Arial"/>
          <w:b/>
          <w:sz w:val="30"/>
          <w:szCs w:val="30"/>
          <w:lang w:eastAsia="de-DE"/>
        </w:rPr>
        <w:t>Erstorientierungskurs</w:t>
      </w:r>
      <w:r>
        <w:rPr>
          <w:rFonts w:ascii="Arial" w:hAnsi="Arial" w:cs="Arial"/>
          <w:b/>
          <w:sz w:val="30"/>
          <w:szCs w:val="30"/>
          <w:lang w:eastAsia="de-DE"/>
        </w:rPr>
        <w:t xml:space="preserve"> für Asylbewerber/innen</w:t>
      </w:r>
    </w:p>
    <w:p w:rsidR="006E4F01" w:rsidRDefault="006E4F01" w:rsidP="00B4018E">
      <w:pPr>
        <w:spacing w:line="360" w:lineRule="auto"/>
        <w:rPr>
          <w:rFonts w:ascii="Arial" w:hAnsi="Arial" w:cs="Arial"/>
          <w:sz w:val="24"/>
          <w:szCs w:val="24"/>
          <w:lang w:eastAsia="de-DE"/>
        </w:rPr>
      </w:pPr>
    </w:p>
    <w:p w:rsidR="0055107E" w:rsidRPr="008A0171" w:rsidRDefault="006E4F01" w:rsidP="00B4018E">
      <w:pPr>
        <w:spacing w:line="36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A</w:t>
      </w:r>
      <w:r w:rsidR="0055107E" w:rsidRPr="008A0171">
        <w:rPr>
          <w:rFonts w:ascii="Arial" w:hAnsi="Arial" w:cs="Arial"/>
          <w:sz w:val="24"/>
          <w:szCs w:val="24"/>
          <w:lang w:eastAsia="de-DE"/>
        </w:rPr>
        <w:t>b</w:t>
      </w:r>
      <w:r w:rsidR="00A01814">
        <w:rPr>
          <w:rFonts w:ascii="Arial" w:hAnsi="Arial" w:cs="Arial"/>
          <w:sz w:val="24"/>
          <w:szCs w:val="24"/>
          <w:lang w:eastAsia="de-DE"/>
        </w:rPr>
        <w:t xml:space="preserve"> 03.09.2018 findet in Oppenheim</w:t>
      </w:r>
      <w:r w:rsidR="008A0171">
        <w:rPr>
          <w:rFonts w:ascii="Arial" w:hAnsi="Arial" w:cs="Arial"/>
          <w:sz w:val="24"/>
          <w:szCs w:val="24"/>
          <w:lang w:eastAsia="de-DE"/>
        </w:rPr>
        <w:t xml:space="preserve"> </w:t>
      </w:r>
      <w:r w:rsidR="0055107E" w:rsidRPr="008A0171">
        <w:rPr>
          <w:rFonts w:ascii="Arial" w:hAnsi="Arial" w:cs="Arial"/>
          <w:sz w:val="24"/>
          <w:szCs w:val="24"/>
          <w:lang w:eastAsia="de-DE"/>
        </w:rPr>
        <w:t>ein Deutschkurs statt: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76"/>
        <w:gridCol w:w="1876"/>
        <w:gridCol w:w="1876"/>
        <w:gridCol w:w="1876"/>
        <w:gridCol w:w="1877"/>
      </w:tblGrid>
      <w:tr w:rsidR="0055107E" w:rsidRPr="008A0171" w:rsidTr="0055107E">
        <w:tc>
          <w:tcPr>
            <w:tcW w:w="1876" w:type="dxa"/>
          </w:tcPr>
          <w:p w:rsidR="0055107E" w:rsidRPr="008A0171" w:rsidRDefault="0055107E" w:rsidP="00B401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8A0171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Montag</w:t>
            </w:r>
          </w:p>
        </w:tc>
        <w:tc>
          <w:tcPr>
            <w:tcW w:w="1876" w:type="dxa"/>
          </w:tcPr>
          <w:p w:rsidR="0055107E" w:rsidRPr="008A0171" w:rsidRDefault="0055107E" w:rsidP="00B401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8A0171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Dienstag</w:t>
            </w:r>
          </w:p>
        </w:tc>
        <w:tc>
          <w:tcPr>
            <w:tcW w:w="1876" w:type="dxa"/>
          </w:tcPr>
          <w:p w:rsidR="0055107E" w:rsidRPr="008A0171" w:rsidRDefault="0055107E" w:rsidP="00B401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8A0171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Mittwoch</w:t>
            </w:r>
          </w:p>
        </w:tc>
        <w:tc>
          <w:tcPr>
            <w:tcW w:w="1876" w:type="dxa"/>
          </w:tcPr>
          <w:p w:rsidR="0055107E" w:rsidRPr="008A0171" w:rsidRDefault="0055107E" w:rsidP="00B401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8A0171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Donnerstag</w:t>
            </w:r>
          </w:p>
        </w:tc>
        <w:tc>
          <w:tcPr>
            <w:tcW w:w="1877" w:type="dxa"/>
          </w:tcPr>
          <w:p w:rsidR="0055107E" w:rsidRPr="008A0171" w:rsidRDefault="0055107E" w:rsidP="00B4018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8A0171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Freitag</w:t>
            </w:r>
          </w:p>
        </w:tc>
      </w:tr>
      <w:tr w:rsidR="0055107E" w:rsidRPr="008A0171" w:rsidTr="0055107E">
        <w:tc>
          <w:tcPr>
            <w:tcW w:w="1876" w:type="dxa"/>
          </w:tcPr>
          <w:p w:rsidR="0055107E" w:rsidRPr="008A0171" w:rsidRDefault="0055107E" w:rsidP="00B4018E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8A0171">
              <w:rPr>
                <w:rFonts w:ascii="Arial" w:hAnsi="Arial" w:cs="Arial"/>
                <w:sz w:val="22"/>
                <w:szCs w:val="22"/>
                <w:lang w:eastAsia="de-DE"/>
              </w:rPr>
              <w:t>9:00 – 12:00 Uhr</w:t>
            </w:r>
          </w:p>
        </w:tc>
        <w:tc>
          <w:tcPr>
            <w:tcW w:w="1876" w:type="dxa"/>
          </w:tcPr>
          <w:p w:rsidR="0055107E" w:rsidRPr="008A0171" w:rsidRDefault="0055107E" w:rsidP="00B4018E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8A0171">
              <w:rPr>
                <w:rFonts w:ascii="Arial" w:hAnsi="Arial" w:cs="Arial"/>
                <w:sz w:val="22"/>
                <w:szCs w:val="22"/>
                <w:lang w:eastAsia="de-DE"/>
              </w:rPr>
              <w:t>9:00 – 12:00 Uhr</w:t>
            </w:r>
          </w:p>
        </w:tc>
        <w:tc>
          <w:tcPr>
            <w:tcW w:w="1876" w:type="dxa"/>
          </w:tcPr>
          <w:p w:rsidR="0055107E" w:rsidRPr="008A0171" w:rsidRDefault="0055107E" w:rsidP="00B4018E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8A0171">
              <w:rPr>
                <w:rFonts w:ascii="Arial" w:hAnsi="Arial" w:cs="Arial"/>
                <w:sz w:val="22"/>
                <w:szCs w:val="22"/>
                <w:lang w:eastAsia="de-DE"/>
              </w:rPr>
              <w:t>9:00 – 12:00 Uhr</w:t>
            </w:r>
          </w:p>
        </w:tc>
        <w:tc>
          <w:tcPr>
            <w:tcW w:w="1876" w:type="dxa"/>
          </w:tcPr>
          <w:p w:rsidR="0055107E" w:rsidRPr="008A0171" w:rsidRDefault="0055107E" w:rsidP="00B4018E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8A0171">
              <w:rPr>
                <w:rFonts w:ascii="Arial" w:hAnsi="Arial" w:cs="Arial"/>
                <w:sz w:val="22"/>
                <w:szCs w:val="22"/>
                <w:lang w:eastAsia="de-DE"/>
              </w:rPr>
              <w:t>9:00 – 12:00 Uhr</w:t>
            </w:r>
          </w:p>
        </w:tc>
        <w:tc>
          <w:tcPr>
            <w:tcW w:w="1877" w:type="dxa"/>
          </w:tcPr>
          <w:p w:rsidR="0055107E" w:rsidRPr="008A0171" w:rsidRDefault="0055107E" w:rsidP="00B4018E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8A0171">
              <w:rPr>
                <w:rFonts w:ascii="Arial" w:hAnsi="Arial" w:cs="Arial"/>
                <w:sz w:val="22"/>
                <w:szCs w:val="22"/>
                <w:lang w:eastAsia="de-DE"/>
              </w:rPr>
              <w:t>9:00 – 12:00 Uhr</w:t>
            </w:r>
          </w:p>
        </w:tc>
      </w:tr>
    </w:tbl>
    <w:p w:rsidR="0055107E" w:rsidRPr="008A0171" w:rsidRDefault="0055107E" w:rsidP="00B4018E">
      <w:pPr>
        <w:spacing w:line="360" w:lineRule="auto"/>
        <w:rPr>
          <w:rFonts w:ascii="Arial" w:hAnsi="Arial" w:cs="Arial"/>
          <w:sz w:val="24"/>
          <w:szCs w:val="24"/>
          <w:lang w:eastAsia="de-DE"/>
        </w:rPr>
      </w:pPr>
    </w:p>
    <w:p w:rsidR="008A0171" w:rsidRPr="008A0171" w:rsidRDefault="008A0171" w:rsidP="00B4018E">
      <w:pPr>
        <w:spacing w:line="360" w:lineRule="auto"/>
        <w:rPr>
          <w:rFonts w:ascii="Arial" w:hAnsi="Arial" w:cs="Arial"/>
          <w:sz w:val="24"/>
          <w:szCs w:val="24"/>
          <w:lang w:eastAsia="de-DE"/>
        </w:rPr>
      </w:pPr>
      <w:r w:rsidRPr="008A0171">
        <w:rPr>
          <w:rFonts w:ascii="Arial" w:hAnsi="Arial" w:cs="Arial"/>
          <w:sz w:val="24"/>
          <w:szCs w:val="24"/>
          <w:lang w:eastAsia="de-DE"/>
        </w:rPr>
        <w:t>Haben Sie</w:t>
      </w:r>
      <w:r w:rsidR="00B4018E" w:rsidRPr="008A0171">
        <w:rPr>
          <w:rFonts w:ascii="Arial" w:hAnsi="Arial" w:cs="Arial"/>
          <w:sz w:val="24"/>
          <w:szCs w:val="24"/>
          <w:lang w:eastAsia="de-DE"/>
        </w:rPr>
        <w:t xml:space="preserve"> Interesse? </w:t>
      </w:r>
    </w:p>
    <w:p w:rsidR="008A0171" w:rsidRPr="008A0171" w:rsidRDefault="00A01814" w:rsidP="00B4018E">
      <w:pPr>
        <w:spacing w:line="36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Bitte schicken Sie die Anmeldung</w:t>
      </w:r>
      <w:r w:rsidR="008A0171" w:rsidRPr="008A0171">
        <w:rPr>
          <w:rFonts w:ascii="Arial" w:hAnsi="Arial" w:cs="Arial"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sz w:val="24"/>
          <w:szCs w:val="24"/>
          <w:lang w:eastAsia="de-DE"/>
        </w:rPr>
        <w:t>an</w:t>
      </w:r>
      <w:r w:rsidR="008A0171" w:rsidRPr="008A0171">
        <w:rPr>
          <w:rFonts w:ascii="Arial" w:hAnsi="Arial" w:cs="Arial"/>
          <w:sz w:val="24"/>
          <w:szCs w:val="24"/>
          <w:lang w:eastAsia="de-DE"/>
        </w:rPr>
        <w:t xml:space="preserve">: </w:t>
      </w:r>
    </w:p>
    <w:p w:rsidR="0055107E" w:rsidRDefault="00B4018E" w:rsidP="00A01814">
      <w:pPr>
        <w:rPr>
          <w:rFonts w:ascii="Arial" w:hAnsi="Arial" w:cs="Arial"/>
          <w:sz w:val="24"/>
          <w:szCs w:val="24"/>
          <w:lang w:eastAsia="de-DE"/>
        </w:rPr>
      </w:pPr>
      <w:r w:rsidRPr="008A0171">
        <w:rPr>
          <w:rFonts w:ascii="Arial" w:hAnsi="Arial" w:cs="Arial"/>
          <w:sz w:val="24"/>
          <w:szCs w:val="24"/>
          <w:lang w:eastAsia="de-DE"/>
        </w:rPr>
        <w:t>Kreisvol</w:t>
      </w:r>
      <w:r w:rsidR="00A01814">
        <w:rPr>
          <w:rFonts w:ascii="Arial" w:hAnsi="Arial" w:cs="Arial"/>
          <w:sz w:val="24"/>
          <w:szCs w:val="24"/>
          <w:lang w:eastAsia="de-DE"/>
        </w:rPr>
        <w:t>kshochschule Mainz-Bingen e.V.</w:t>
      </w:r>
      <w:bookmarkStart w:id="0" w:name="_GoBack"/>
      <w:bookmarkEnd w:id="0"/>
      <w:r w:rsidR="00A01814">
        <w:rPr>
          <w:rFonts w:ascii="Arial" w:hAnsi="Arial" w:cs="Arial"/>
          <w:sz w:val="24"/>
          <w:szCs w:val="24"/>
          <w:lang w:eastAsia="de-DE"/>
        </w:rPr>
        <w:br/>
        <w:t>Konrad-Adenauer-Straße 3</w:t>
      </w:r>
      <w:r w:rsidR="00A01814">
        <w:rPr>
          <w:rFonts w:ascii="Arial" w:hAnsi="Arial" w:cs="Arial"/>
          <w:sz w:val="24"/>
          <w:szCs w:val="24"/>
          <w:lang w:eastAsia="de-DE"/>
        </w:rPr>
        <w:br/>
        <w:t>55218 Ingelheim</w:t>
      </w:r>
    </w:p>
    <w:p w:rsidR="008A0171" w:rsidRDefault="008A0171" w:rsidP="00B4018E">
      <w:pPr>
        <w:spacing w:line="360" w:lineRule="auto"/>
        <w:rPr>
          <w:rFonts w:ascii="Arial" w:hAnsi="Arial" w:cs="Arial"/>
          <w:sz w:val="24"/>
          <w:szCs w:val="24"/>
          <w:lang w:eastAsia="de-DE"/>
        </w:rPr>
      </w:pPr>
    </w:p>
    <w:p w:rsidR="00A01814" w:rsidRDefault="00A01814" w:rsidP="006E4F01">
      <w:pPr>
        <w:rPr>
          <w:rFonts w:ascii="Arial" w:hAnsi="Arial" w:cs="Arial"/>
          <w:b/>
          <w:sz w:val="26"/>
          <w:szCs w:val="26"/>
        </w:rPr>
      </w:pPr>
    </w:p>
    <w:p w:rsidR="008A0171" w:rsidRPr="008A0171" w:rsidRDefault="008A0171" w:rsidP="008A0171">
      <w:pPr>
        <w:jc w:val="center"/>
        <w:rPr>
          <w:rFonts w:ascii="Arial" w:hAnsi="Arial" w:cs="Arial"/>
          <w:b/>
          <w:sz w:val="26"/>
          <w:szCs w:val="26"/>
        </w:rPr>
      </w:pPr>
      <w:r w:rsidRPr="008A0171">
        <w:rPr>
          <w:rFonts w:ascii="Arial" w:hAnsi="Arial" w:cs="Arial"/>
          <w:b/>
          <w:sz w:val="26"/>
          <w:szCs w:val="26"/>
        </w:rPr>
        <w:t>Anmeldung</w:t>
      </w:r>
      <w:r>
        <w:rPr>
          <w:rFonts w:ascii="Arial" w:hAnsi="Arial" w:cs="Arial"/>
          <w:b/>
          <w:sz w:val="26"/>
          <w:szCs w:val="26"/>
        </w:rPr>
        <w:t xml:space="preserve"> zum Erstorientierungskurs in Oppenheim</w:t>
      </w:r>
    </w:p>
    <w:p w:rsidR="008A0171" w:rsidRDefault="008A0171" w:rsidP="008A0171">
      <w:pPr>
        <w:rPr>
          <w:rFonts w:ascii="Arial" w:hAnsi="Arial" w:cs="Arial"/>
        </w:rPr>
      </w:pPr>
    </w:p>
    <w:p w:rsidR="008A0171" w:rsidRDefault="008A0171" w:rsidP="008A0171">
      <w:pPr>
        <w:rPr>
          <w:rFonts w:ascii="Arial" w:hAnsi="Arial" w:cs="Arial"/>
        </w:rPr>
        <w:sectPr w:rsidR="008A0171" w:rsidSect="008A01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247" w:bottom="1418" w:left="1418" w:header="737" w:footer="851" w:gutter="0"/>
          <w:cols w:space="708"/>
          <w:docGrid w:linePitch="360"/>
        </w:sectPr>
      </w:pPr>
    </w:p>
    <w:p w:rsidR="008A0171" w:rsidRDefault="008A0171" w:rsidP="008A0171">
      <w:pPr>
        <w:rPr>
          <w:rFonts w:ascii="Arial" w:hAnsi="Arial" w:cs="Arial"/>
        </w:rPr>
      </w:pPr>
    </w:p>
    <w:p w:rsidR="008A0171" w:rsidRDefault="008A0171" w:rsidP="008A0171">
      <w:pPr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  Frau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A0171" w:rsidRDefault="008A0171" w:rsidP="008A0171">
      <w:pPr>
        <w:rPr>
          <w:rFonts w:ascii="Arial" w:hAnsi="Arial" w:cs="Arial"/>
        </w:rPr>
      </w:pPr>
    </w:p>
    <w:p w:rsidR="008A0171" w:rsidRDefault="008A0171" w:rsidP="008A0171">
      <w:pPr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  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A0171" w:rsidRDefault="008A0171" w:rsidP="008A0171">
      <w:pPr>
        <w:spacing w:line="360" w:lineRule="auto"/>
        <w:rPr>
          <w:rFonts w:ascii="Arial" w:hAnsi="Arial" w:cs="Arial"/>
          <w:sz w:val="24"/>
          <w:szCs w:val="24"/>
        </w:rPr>
      </w:pPr>
    </w:p>
    <w:p w:rsidR="008A0171" w:rsidRPr="008A0171" w:rsidRDefault="008A0171" w:rsidP="008A0171">
      <w:pPr>
        <w:spacing w:line="360" w:lineRule="auto"/>
        <w:rPr>
          <w:rFonts w:ascii="Arial" w:hAnsi="Arial" w:cs="Arial"/>
          <w:sz w:val="24"/>
          <w:szCs w:val="24"/>
        </w:rPr>
      </w:pPr>
      <w:r w:rsidRPr="008A0171">
        <w:rPr>
          <w:rFonts w:ascii="Arial" w:hAnsi="Arial" w:cs="Arial"/>
          <w:sz w:val="24"/>
          <w:szCs w:val="24"/>
        </w:rPr>
        <w:t>Name: ………………………………………………………</w:t>
      </w:r>
    </w:p>
    <w:p w:rsidR="008A0171" w:rsidRPr="008A0171" w:rsidRDefault="008A0171" w:rsidP="008A0171">
      <w:pPr>
        <w:spacing w:line="360" w:lineRule="auto"/>
        <w:rPr>
          <w:rFonts w:ascii="Arial" w:hAnsi="Arial" w:cs="Arial"/>
          <w:sz w:val="24"/>
          <w:szCs w:val="24"/>
        </w:rPr>
      </w:pPr>
    </w:p>
    <w:p w:rsidR="008A0171" w:rsidRPr="008A0171" w:rsidRDefault="008A0171" w:rsidP="008A0171">
      <w:pPr>
        <w:spacing w:line="360" w:lineRule="auto"/>
        <w:rPr>
          <w:rFonts w:ascii="Arial" w:hAnsi="Arial" w:cs="Arial"/>
          <w:sz w:val="24"/>
          <w:szCs w:val="24"/>
        </w:rPr>
      </w:pPr>
      <w:r w:rsidRPr="008A0171">
        <w:rPr>
          <w:rFonts w:ascii="Arial" w:hAnsi="Arial" w:cs="Arial"/>
          <w:sz w:val="24"/>
          <w:szCs w:val="24"/>
        </w:rPr>
        <w:t>Vorname: ……………………………………………………..</w:t>
      </w:r>
      <w:r w:rsidRPr="008A0171">
        <w:rPr>
          <w:rFonts w:ascii="Arial" w:hAnsi="Arial" w:cs="Arial"/>
          <w:sz w:val="24"/>
          <w:szCs w:val="24"/>
        </w:rPr>
        <w:br/>
      </w:r>
      <w:r w:rsidRPr="008A0171">
        <w:rPr>
          <w:rFonts w:ascii="Arial" w:hAnsi="Arial" w:cs="Arial"/>
          <w:sz w:val="24"/>
          <w:szCs w:val="24"/>
        </w:rPr>
        <w:br/>
        <w:t>Geburtsdatum: ……………………………………………………..</w:t>
      </w:r>
    </w:p>
    <w:p w:rsidR="008A0171" w:rsidRPr="008A0171" w:rsidRDefault="008A0171" w:rsidP="008A0171">
      <w:pPr>
        <w:spacing w:line="360" w:lineRule="auto"/>
        <w:rPr>
          <w:rFonts w:ascii="Arial" w:hAnsi="Arial" w:cs="Arial"/>
          <w:sz w:val="24"/>
          <w:szCs w:val="24"/>
        </w:rPr>
      </w:pPr>
    </w:p>
    <w:p w:rsidR="008A0171" w:rsidRPr="008A0171" w:rsidRDefault="008A0171" w:rsidP="008A0171">
      <w:pPr>
        <w:spacing w:line="360" w:lineRule="auto"/>
        <w:rPr>
          <w:rFonts w:ascii="Arial" w:hAnsi="Arial" w:cs="Arial"/>
          <w:sz w:val="24"/>
          <w:szCs w:val="24"/>
        </w:rPr>
      </w:pPr>
      <w:r w:rsidRPr="008A0171">
        <w:rPr>
          <w:rFonts w:ascii="Arial" w:hAnsi="Arial" w:cs="Arial"/>
          <w:sz w:val="24"/>
          <w:szCs w:val="24"/>
        </w:rPr>
        <w:t>Straße: ……………………………………………………..</w:t>
      </w:r>
    </w:p>
    <w:p w:rsidR="008A0171" w:rsidRPr="008A0171" w:rsidRDefault="008A0171" w:rsidP="008A0171">
      <w:pPr>
        <w:spacing w:line="360" w:lineRule="auto"/>
        <w:rPr>
          <w:rFonts w:ascii="Arial" w:hAnsi="Arial" w:cs="Arial"/>
          <w:sz w:val="24"/>
          <w:szCs w:val="24"/>
        </w:rPr>
      </w:pPr>
      <w:r w:rsidRPr="008A0171">
        <w:rPr>
          <w:rFonts w:ascii="Arial" w:hAnsi="Arial" w:cs="Arial"/>
          <w:sz w:val="24"/>
          <w:szCs w:val="24"/>
        </w:rPr>
        <w:br/>
        <w:t>Wohnort: …………………………………………………...</w:t>
      </w:r>
    </w:p>
    <w:p w:rsidR="008A0171" w:rsidRPr="008A0171" w:rsidRDefault="008A0171" w:rsidP="008A0171">
      <w:pPr>
        <w:spacing w:line="360" w:lineRule="auto"/>
        <w:rPr>
          <w:rFonts w:ascii="Arial" w:hAnsi="Arial" w:cs="Arial"/>
          <w:sz w:val="24"/>
          <w:szCs w:val="24"/>
        </w:rPr>
      </w:pPr>
    </w:p>
    <w:p w:rsidR="008A0171" w:rsidRPr="008A0171" w:rsidRDefault="008A0171" w:rsidP="008A0171">
      <w:pPr>
        <w:spacing w:line="360" w:lineRule="auto"/>
        <w:rPr>
          <w:rFonts w:ascii="Arial" w:hAnsi="Arial" w:cs="Arial"/>
          <w:sz w:val="24"/>
          <w:szCs w:val="24"/>
        </w:rPr>
      </w:pPr>
      <w:r w:rsidRPr="008A0171">
        <w:rPr>
          <w:rFonts w:ascii="Arial" w:hAnsi="Arial" w:cs="Arial"/>
          <w:sz w:val="24"/>
          <w:szCs w:val="24"/>
        </w:rPr>
        <w:t>Telefonnummer: …………………………………………………...</w:t>
      </w:r>
      <w:r w:rsidRPr="008A0171">
        <w:rPr>
          <w:rFonts w:ascii="Arial" w:hAnsi="Arial" w:cs="Arial"/>
          <w:sz w:val="24"/>
          <w:szCs w:val="24"/>
        </w:rPr>
        <w:br/>
      </w:r>
    </w:p>
    <w:p w:rsidR="008A0171" w:rsidRPr="008A0171" w:rsidRDefault="008A0171" w:rsidP="008A0171">
      <w:pPr>
        <w:spacing w:line="360" w:lineRule="auto"/>
        <w:rPr>
          <w:rFonts w:ascii="Arial" w:hAnsi="Arial" w:cs="Arial"/>
          <w:sz w:val="24"/>
          <w:szCs w:val="24"/>
        </w:rPr>
        <w:sectPr w:rsidR="008A0171" w:rsidRPr="008A0171" w:rsidSect="008A0171">
          <w:type w:val="continuous"/>
          <w:pgSz w:w="11906" w:h="16838" w:code="9"/>
          <w:pgMar w:top="1418" w:right="1247" w:bottom="1418" w:left="1418" w:header="737" w:footer="851" w:gutter="0"/>
          <w:cols w:space="708"/>
          <w:docGrid w:linePitch="360"/>
        </w:sectPr>
      </w:pPr>
      <w:r w:rsidRPr="008A0171">
        <w:rPr>
          <w:rFonts w:ascii="Arial" w:hAnsi="Arial" w:cs="Arial"/>
          <w:sz w:val="24"/>
          <w:szCs w:val="24"/>
        </w:rPr>
        <w:t>Staatsange</w:t>
      </w:r>
      <w:r w:rsidR="006E4F01">
        <w:rPr>
          <w:rFonts w:ascii="Arial" w:hAnsi="Arial" w:cs="Arial"/>
          <w:sz w:val="24"/>
          <w:szCs w:val="24"/>
        </w:rPr>
        <w:t>hörigkeit: ………………………………………………….</w:t>
      </w:r>
    </w:p>
    <w:p w:rsidR="008A0171" w:rsidRPr="008A0171" w:rsidRDefault="008A0171" w:rsidP="008A0171">
      <w:pPr>
        <w:spacing w:line="360" w:lineRule="auto"/>
        <w:rPr>
          <w:rFonts w:ascii="Arial" w:hAnsi="Arial" w:cs="Arial"/>
          <w:sz w:val="24"/>
          <w:szCs w:val="24"/>
          <w:lang w:eastAsia="de-DE"/>
        </w:rPr>
      </w:pPr>
    </w:p>
    <w:sectPr w:rsidR="008A0171" w:rsidRPr="008A0171" w:rsidSect="008A01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247" w:bottom="1418" w:left="1418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19" w:rsidRDefault="00D60B19">
      <w:r>
        <w:separator/>
      </w:r>
    </w:p>
  </w:endnote>
  <w:endnote w:type="continuationSeparator" w:id="0">
    <w:p w:rsidR="00D60B19" w:rsidRDefault="00D6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71" w:rsidRDefault="008A01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71" w:rsidRDefault="008A01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71" w:rsidRDefault="008A0171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B7" w:rsidRDefault="003D66B7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B7" w:rsidRDefault="003D66B7">
    <w:pPr>
      <w:pStyle w:val="Fuzeil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B7" w:rsidRDefault="003D66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19" w:rsidRDefault="00D60B19">
      <w:r>
        <w:separator/>
      </w:r>
    </w:p>
  </w:footnote>
  <w:footnote w:type="continuationSeparator" w:id="0">
    <w:p w:rsidR="00D60B19" w:rsidRDefault="00D6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71" w:rsidRDefault="008A01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71" w:rsidRPr="00E46273" w:rsidRDefault="008A0171" w:rsidP="00513BA9">
    <w:pPr>
      <w:pStyle w:val="Kopfzeile"/>
      <w:tabs>
        <w:tab w:val="clear" w:pos="4536"/>
        <w:tab w:val="clear" w:pos="9072"/>
        <w:tab w:val="left" w:pos="2482"/>
      </w:tabs>
      <w:spacing w:line="360" w:lineRule="exact"/>
      <w:rPr>
        <w:rFonts w:ascii="Arial" w:hAnsi="Arial" w:cs="Arial"/>
        <w:color w:val="787878"/>
        <w:sz w:val="32"/>
        <w:szCs w:val="32"/>
      </w:rPr>
    </w:pPr>
    <w:r>
      <w:rPr>
        <w:noProof/>
        <w:lang w:eastAsia="de-DE"/>
      </w:rPr>
      <w:drawing>
        <wp:anchor distT="0" distB="0" distL="114300" distR="114300" simplePos="0" relativeHeight="251661824" behindDoc="1" locked="0" layoutInCell="1" allowOverlap="1" wp14:anchorId="110E0E4D" wp14:editId="6347608F">
          <wp:simplePos x="0" y="0"/>
          <wp:positionH relativeFrom="page">
            <wp:posOffset>-65405</wp:posOffset>
          </wp:positionH>
          <wp:positionV relativeFrom="page">
            <wp:posOffset>0</wp:posOffset>
          </wp:positionV>
          <wp:extent cx="2517140" cy="1223645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2848" behindDoc="0" locked="1" layoutInCell="1" allowOverlap="1" wp14:anchorId="44503DD1" wp14:editId="55605C08">
              <wp:simplePos x="0" y="0"/>
              <wp:positionH relativeFrom="margin">
                <wp:posOffset>4457700</wp:posOffset>
              </wp:positionH>
              <wp:positionV relativeFrom="page">
                <wp:posOffset>9962515</wp:posOffset>
              </wp:positionV>
              <wp:extent cx="1979930" cy="800100"/>
              <wp:effectExtent l="0" t="0" r="127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171" w:rsidRPr="000D4F32" w:rsidRDefault="008A0171" w:rsidP="00513BA9">
                          <w:pPr>
                            <w:pStyle w:val="vhsinfofeldunten"/>
                            <w:spacing w:line="180" w:lineRule="exact"/>
                            <w:rPr>
                              <w:sz w:val="14"/>
                              <w:szCs w:val="14"/>
                            </w:rPr>
                          </w:pPr>
                          <w:r w:rsidRPr="000D4F32">
                            <w:rPr>
                              <w:sz w:val="14"/>
                              <w:szCs w:val="14"/>
                            </w:rPr>
                            <w:t>Bankverbindungen: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  <w:t>Sparkasse Rhein-Nahe Bad Kreuznach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  <w:t>IBAN DE83 5605 0180 0035 0164 01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  <w:t>Sparkasse Mainz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  <w:t>IBAN DE84 5505 0120 0100 0120 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51pt;margin-top:784.45pt;width:155.9pt;height:6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lM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" filled="f" stroked="f">
              <v:textbox inset="0,0,0,0">
                <w:txbxContent>
                  <w:p w:rsidR="008A0171" w:rsidRPr="000D4F32" w:rsidRDefault="008A0171" w:rsidP="00513BA9">
                    <w:pPr>
                      <w:pStyle w:val="vhsinfofeldunten"/>
                      <w:spacing w:line="180" w:lineRule="exact"/>
                      <w:rPr>
                        <w:sz w:val="14"/>
                        <w:szCs w:val="14"/>
                      </w:rPr>
                    </w:pPr>
                    <w:r w:rsidRPr="000D4F32">
                      <w:rPr>
                        <w:sz w:val="14"/>
                        <w:szCs w:val="14"/>
                      </w:rPr>
                      <w:t>Bankverbindungen:</w:t>
                    </w:r>
                    <w:r w:rsidRPr="000D4F32">
                      <w:rPr>
                        <w:sz w:val="14"/>
                        <w:szCs w:val="14"/>
                      </w:rPr>
                      <w:br/>
                      <w:t>Sparkasse Rhein-Nahe Bad Kreuznach</w:t>
                    </w:r>
                    <w:r w:rsidRPr="000D4F32">
                      <w:rPr>
                        <w:sz w:val="14"/>
                        <w:szCs w:val="14"/>
                      </w:rPr>
                      <w:br/>
                      <w:t>IBAN DE83 5605 0180 0035 0164 01</w:t>
                    </w:r>
                    <w:r w:rsidRPr="000D4F32">
                      <w:rPr>
                        <w:sz w:val="14"/>
                        <w:szCs w:val="14"/>
                      </w:rPr>
                      <w:br/>
                      <w:t>Sparkasse Mainz</w:t>
                    </w:r>
                    <w:r w:rsidRPr="000D4F32">
                      <w:rPr>
                        <w:sz w:val="14"/>
                        <w:szCs w:val="14"/>
                      </w:rPr>
                      <w:br/>
                      <w:t>IBAN DE84 5505 0120 0100 0120 04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3872" behindDoc="0" locked="1" layoutInCell="1" allowOverlap="1" wp14:anchorId="6CB78854" wp14:editId="57F5EE28">
              <wp:simplePos x="0" y="0"/>
              <wp:positionH relativeFrom="margin">
                <wp:posOffset>2400300</wp:posOffset>
              </wp:positionH>
              <wp:positionV relativeFrom="page">
                <wp:posOffset>9962515</wp:posOffset>
              </wp:positionV>
              <wp:extent cx="1828800" cy="800100"/>
              <wp:effectExtent l="0" t="0" r="0" b="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171" w:rsidRPr="000D4F32" w:rsidRDefault="008A0171" w:rsidP="00513BA9">
                          <w:pPr>
                            <w:pStyle w:val="vhsinfofeldunten"/>
                            <w:spacing w:line="180" w:lineRule="exact"/>
                            <w:rPr>
                              <w:sz w:val="14"/>
                              <w:szCs w:val="14"/>
                            </w:rPr>
                          </w:pPr>
                          <w:r w:rsidRPr="000D4F32">
                            <w:rPr>
                              <w:sz w:val="14"/>
                              <w:szCs w:val="14"/>
                            </w:rPr>
                            <w:t>Vorsitzende: Landr</w:t>
                          </w:r>
                          <w:r>
                            <w:rPr>
                              <w:sz w:val="14"/>
                              <w:szCs w:val="14"/>
                            </w:rPr>
                            <w:t>ä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sz w:val="14"/>
                              <w:szCs w:val="14"/>
                            </w:rPr>
                            <w:t>in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Dorothea Schäfer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  <w:t>Leiterin: Monika Nickels M. A.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tab/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  <w:t xml:space="preserve">Steuernummer: 08/667/1264/6 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  <w:t>Steuerbefreiung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  <w:t>wegen Gemeinnützigkeit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" o:spid="_x0000_s1028" type="#_x0000_t202" style="position:absolute;margin-left:189pt;margin-top:784.45pt;width:2in;height:63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" filled="f" stroked="f">
              <v:textbox inset="0,0,0,0">
                <w:txbxContent>
                  <w:p w:rsidR="008A0171" w:rsidRPr="000D4F32" w:rsidRDefault="008A0171" w:rsidP="00513BA9">
                    <w:pPr>
                      <w:pStyle w:val="vhsinfofeldunten"/>
                      <w:spacing w:line="180" w:lineRule="exact"/>
                      <w:rPr>
                        <w:sz w:val="14"/>
                        <w:szCs w:val="14"/>
                      </w:rPr>
                    </w:pPr>
                    <w:r w:rsidRPr="000D4F32">
                      <w:rPr>
                        <w:sz w:val="14"/>
                        <w:szCs w:val="14"/>
                      </w:rPr>
                      <w:t>Vorsitzende: Landr</w:t>
                    </w:r>
                    <w:r>
                      <w:rPr>
                        <w:sz w:val="14"/>
                        <w:szCs w:val="14"/>
                      </w:rPr>
                      <w:t>ä</w:t>
                    </w:r>
                    <w:r w:rsidRPr="000D4F32">
                      <w:rPr>
                        <w:sz w:val="14"/>
                        <w:szCs w:val="14"/>
                      </w:rPr>
                      <w:t>t</w:t>
                    </w:r>
                    <w:r>
                      <w:rPr>
                        <w:sz w:val="14"/>
                        <w:szCs w:val="14"/>
                      </w:rPr>
                      <w:t>in</w:t>
                    </w:r>
                    <w:r w:rsidRPr="000D4F32"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Dorothea Schäfer</w:t>
                    </w:r>
                    <w:r w:rsidRPr="000D4F32">
                      <w:rPr>
                        <w:sz w:val="14"/>
                        <w:szCs w:val="14"/>
                      </w:rPr>
                      <w:br/>
                      <w:t>Leiterin: Monika Nickels M. A.</w:t>
                    </w:r>
                    <w:r w:rsidRPr="000D4F32">
                      <w:rPr>
                        <w:sz w:val="14"/>
                        <w:szCs w:val="14"/>
                      </w:rPr>
                      <w:tab/>
                    </w:r>
                    <w:r w:rsidRPr="000D4F32">
                      <w:rPr>
                        <w:sz w:val="14"/>
                        <w:szCs w:val="14"/>
                      </w:rPr>
                      <w:br/>
                      <w:t xml:space="preserve">Steuernummer: 08/667/1264/6 </w:t>
                    </w:r>
                    <w:r w:rsidRPr="000D4F32">
                      <w:rPr>
                        <w:sz w:val="14"/>
                        <w:szCs w:val="14"/>
                      </w:rPr>
                      <w:br/>
                      <w:t>Steuerbefreiung</w:t>
                    </w:r>
                    <w:r w:rsidRPr="000D4F32">
                      <w:rPr>
                        <w:sz w:val="14"/>
                        <w:szCs w:val="14"/>
                      </w:rPr>
                      <w:br/>
                      <w:t>wegen Gemeinnützigkeit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4896" behindDoc="0" locked="1" layoutInCell="1" allowOverlap="1" wp14:anchorId="10BE6740" wp14:editId="738BB93F">
              <wp:simplePos x="0" y="0"/>
              <wp:positionH relativeFrom="margin">
                <wp:posOffset>0</wp:posOffset>
              </wp:positionH>
              <wp:positionV relativeFrom="page">
                <wp:posOffset>9962515</wp:posOffset>
              </wp:positionV>
              <wp:extent cx="2332990" cy="685800"/>
              <wp:effectExtent l="0" t="0" r="10160" b="0"/>
              <wp:wrapSquare wrapText="bothSides"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99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171" w:rsidRPr="000D4F32" w:rsidRDefault="008A0171" w:rsidP="00513BA9">
                          <w:pPr>
                            <w:pStyle w:val="vhsinfofeldunten"/>
                            <w:spacing w:line="180" w:lineRule="exact"/>
                            <w:rPr>
                              <w:sz w:val="14"/>
                              <w:szCs w:val="14"/>
                            </w:rPr>
                          </w:pPr>
                          <w:r w:rsidRPr="000D4F32">
                            <w:rPr>
                              <w:sz w:val="14"/>
                              <w:szCs w:val="14"/>
                            </w:rPr>
                            <w:t>Kreisvolkshochschule Mainz-Bingen e.V.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  <w:t>Konrad-Adenauer-Str. 3, 552</w:t>
                          </w:r>
                          <w:r>
                            <w:rPr>
                              <w:sz w:val="14"/>
                              <w:szCs w:val="14"/>
                            </w:rPr>
                            <w:t>18 Ingelheim</w:t>
                          </w:r>
                          <w:r>
                            <w:rPr>
                              <w:sz w:val="14"/>
                              <w:szCs w:val="14"/>
                            </w:rPr>
                            <w:br/>
                            <w:t>Tel. 06132 787-7111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t xml:space="preserve">, Fax 06132 787-7199 info@kvhs-mainz-bingen.de 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  <w:t>www.kvhs-mainz-bingen.de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7" o:spid="_x0000_s1029" type="#_x0000_t202" style="position:absolute;margin-left:0;margin-top:784.45pt;width:183.7pt;height:54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" filled="f" stroked="f">
              <v:textbox inset="0,0,0,0">
                <w:txbxContent>
                  <w:p w:rsidR="008A0171" w:rsidRPr="000D4F32" w:rsidRDefault="008A0171" w:rsidP="00513BA9">
                    <w:pPr>
                      <w:pStyle w:val="vhsinfofeldunten"/>
                      <w:spacing w:line="180" w:lineRule="exact"/>
                      <w:rPr>
                        <w:sz w:val="14"/>
                        <w:szCs w:val="14"/>
                      </w:rPr>
                    </w:pPr>
                    <w:r w:rsidRPr="000D4F32">
                      <w:rPr>
                        <w:sz w:val="14"/>
                        <w:szCs w:val="14"/>
                      </w:rPr>
                      <w:t>Kreisvolkshochschule Mainz-Bingen e.V.</w:t>
                    </w:r>
                    <w:r w:rsidRPr="000D4F32">
                      <w:rPr>
                        <w:sz w:val="14"/>
                        <w:szCs w:val="14"/>
                      </w:rPr>
                      <w:br/>
                      <w:t>Konrad-Adenauer-Str. 3, 552</w:t>
                    </w:r>
                    <w:r>
                      <w:rPr>
                        <w:sz w:val="14"/>
                        <w:szCs w:val="14"/>
                      </w:rPr>
                      <w:t>18 Ingelheim</w:t>
                    </w:r>
                    <w:r>
                      <w:rPr>
                        <w:sz w:val="14"/>
                        <w:szCs w:val="14"/>
                      </w:rPr>
                      <w:br/>
                      <w:t>Tel. 06132 787-7111</w:t>
                    </w:r>
                    <w:r w:rsidRPr="000D4F32">
                      <w:rPr>
                        <w:sz w:val="14"/>
                        <w:szCs w:val="14"/>
                      </w:rPr>
                      <w:t xml:space="preserve">, Fax 06132 787-7199 info@kvhs-mainz-bingen.de </w:t>
                    </w:r>
                    <w:r w:rsidRPr="000D4F32">
                      <w:rPr>
                        <w:sz w:val="14"/>
                        <w:szCs w:val="14"/>
                      </w:rPr>
                      <w:br/>
                      <w:t>www.kvhs-mainz-bingen.de</w:t>
                    </w:r>
                    <w:r w:rsidRPr="000D4F32">
                      <w:rPr>
                        <w:sz w:val="14"/>
                        <w:szCs w:val="14"/>
                      </w:rPr>
                      <w:tab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5920" behindDoc="0" locked="1" layoutInCell="1" allowOverlap="1" wp14:anchorId="524E8C2A" wp14:editId="2A63FEDA">
              <wp:simplePos x="0" y="0"/>
              <wp:positionH relativeFrom="margin">
                <wp:posOffset>4357370</wp:posOffset>
              </wp:positionH>
              <wp:positionV relativeFrom="page">
                <wp:posOffset>466725</wp:posOffset>
              </wp:positionV>
              <wp:extent cx="1854200" cy="876300"/>
              <wp:effectExtent l="0" t="0" r="0" b="0"/>
              <wp:wrapSquare wrapText="bothSides"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0171" w:rsidRPr="008538DF" w:rsidRDefault="008A0171" w:rsidP="00513BA9">
                          <w:pPr>
                            <w:pStyle w:val="vhsInfofeldoben"/>
                          </w:pPr>
                          <w:r>
                            <w:t xml:space="preserve">Staatlich anerkannt </w:t>
                          </w:r>
                          <w:r>
                            <w:br/>
                            <w:t xml:space="preserve">gemäß rheinland-pfälzischem Weiterbildungsgesetz. </w:t>
                          </w:r>
                          <w:r>
                            <w:br/>
                            <w:t>Testiert nach LQW + AZAV.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0" type="#_x0000_t202" style="position:absolute;margin-left:343.1pt;margin-top:36.75pt;width:146pt;height:69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" filled="f" stroked="f">
              <v:textbox>
                <w:txbxContent>
                  <w:p w:rsidR="008A0171" w:rsidRPr="008538DF" w:rsidRDefault="008A0171" w:rsidP="00513BA9">
                    <w:pPr>
                      <w:pStyle w:val="vhsInfofeldoben"/>
                    </w:pPr>
                    <w:r>
                      <w:t xml:space="preserve">Staatlich anerkannt </w:t>
                    </w:r>
                    <w:r>
                      <w:br/>
                      <w:t xml:space="preserve">gemäß rheinland-pfälzischem Weiterbildungsgesetz. </w:t>
                    </w:r>
                    <w:r>
                      <w:br/>
                      <w:t>Testiert nach LQW + AZAV.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  <w:r>
      <w:rPr>
        <w:rFonts w:ascii="Arial" w:hAnsi="Arial" w:cs="Arial"/>
        <w:color w:val="787878"/>
        <w:sz w:val="32"/>
        <w:szCs w:val="32"/>
      </w:rPr>
      <w:t>Kreisv</w:t>
    </w:r>
    <w:r w:rsidRPr="00E46273">
      <w:rPr>
        <w:rFonts w:ascii="Arial" w:hAnsi="Arial" w:cs="Arial"/>
        <w:color w:val="787878"/>
        <w:sz w:val="32"/>
        <w:szCs w:val="32"/>
      </w:rPr>
      <w:t>olkshochschule</w:t>
    </w:r>
  </w:p>
  <w:p w:rsidR="008A0171" w:rsidRPr="00D56F3A" w:rsidRDefault="008A0171" w:rsidP="00513BA9">
    <w:pPr>
      <w:pStyle w:val="Kopfzeile"/>
      <w:tabs>
        <w:tab w:val="clear" w:pos="4536"/>
        <w:tab w:val="clear" w:pos="9072"/>
        <w:tab w:val="left" w:pos="2482"/>
      </w:tabs>
      <w:spacing w:line="360" w:lineRule="exact"/>
      <w:rPr>
        <w:rFonts w:ascii="Arial" w:hAnsi="Arial" w:cs="Arial"/>
        <w:color w:val="00285A"/>
        <w:sz w:val="32"/>
        <w:szCs w:val="32"/>
      </w:rPr>
    </w:pPr>
    <w:r w:rsidRPr="00C90F12">
      <w:rPr>
        <w:rFonts w:ascii="Arial" w:hAnsi="Arial" w:cs="Arial"/>
        <w:sz w:val="32"/>
        <w:szCs w:val="32"/>
      </w:rPr>
      <w:tab/>
    </w:r>
    <w:r>
      <w:rPr>
        <w:rFonts w:ascii="Arial" w:hAnsi="Arial" w:cs="Arial"/>
        <w:color w:val="000000"/>
        <w:sz w:val="32"/>
        <w:szCs w:val="32"/>
      </w:rPr>
      <w:t>Mainz-Bingen</w:t>
    </w:r>
  </w:p>
  <w:p w:rsidR="008A0171" w:rsidRDefault="008A0171" w:rsidP="00513BA9"/>
  <w:p w:rsidR="008A0171" w:rsidRDefault="008A0171" w:rsidP="00513BA9"/>
  <w:p w:rsidR="008A0171" w:rsidRDefault="008A0171" w:rsidP="00513BA9"/>
  <w:p w:rsidR="008A0171" w:rsidRDefault="008A0171" w:rsidP="00513BA9"/>
  <w:p w:rsidR="008A0171" w:rsidRPr="00226006" w:rsidRDefault="008A0171" w:rsidP="00513BA9">
    <w:pPr>
      <w:rPr>
        <w:sz w:val="6"/>
        <w:szCs w:val="6"/>
      </w:rPr>
    </w:pPr>
  </w:p>
  <w:p w:rsidR="008A0171" w:rsidRDefault="008A0171" w:rsidP="0067055F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71" w:rsidRDefault="008A0171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B7" w:rsidRDefault="003D66B7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BE" w:rsidRPr="00E46273" w:rsidRDefault="005D4C7D" w:rsidP="00513BA9">
    <w:pPr>
      <w:pStyle w:val="Kopfzeile"/>
      <w:tabs>
        <w:tab w:val="clear" w:pos="4536"/>
        <w:tab w:val="clear" w:pos="9072"/>
        <w:tab w:val="left" w:pos="2482"/>
      </w:tabs>
      <w:spacing w:line="360" w:lineRule="exact"/>
      <w:rPr>
        <w:rFonts w:ascii="Arial" w:hAnsi="Arial" w:cs="Arial"/>
        <w:color w:val="787878"/>
        <w:sz w:val="32"/>
        <w:szCs w:val="32"/>
      </w:rPr>
    </w:pPr>
    <w:r>
      <w:rPr>
        <w:noProof/>
        <w:lang w:eastAsia="de-DE"/>
      </w:rPr>
      <w:drawing>
        <wp:anchor distT="0" distB="0" distL="114300" distR="114300" simplePos="0" relativeHeight="251655680" behindDoc="1" locked="0" layoutInCell="1" allowOverlap="1" wp14:anchorId="096DFA2D" wp14:editId="5B23543C">
          <wp:simplePos x="0" y="0"/>
          <wp:positionH relativeFrom="page">
            <wp:posOffset>-65405</wp:posOffset>
          </wp:positionH>
          <wp:positionV relativeFrom="page">
            <wp:posOffset>0</wp:posOffset>
          </wp:positionV>
          <wp:extent cx="2517140" cy="12236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1" layoutInCell="1" allowOverlap="1" wp14:anchorId="756361FE" wp14:editId="00B346E3">
              <wp:simplePos x="0" y="0"/>
              <wp:positionH relativeFrom="margin">
                <wp:posOffset>4457700</wp:posOffset>
              </wp:positionH>
              <wp:positionV relativeFrom="page">
                <wp:posOffset>9962515</wp:posOffset>
              </wp:positionV>
              <wp:extent cx="1979930" cy="800100"/>
              <wp:effectExtent l="0" t="0" r="1270" b="0"/>
              <wp:wrapSquare wrapText="bothSides"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6BE" w:rsidRPr="000D4F32" w:rsidRDefault="005D4C7D" w:rsidP="00513BA9">
                          <w:pPr>
                            <w:pStyle w:val="vhsinfofeldunten"/>
                            <w:spacing w:line="180" w:lineRule="exact"/>
                            <w:rPr>
                              <w:sz w:val="14"/>
                              <w:szCs w:val="14"/>
                            </w:rPr>
                          </w:pPr>
                          <w:r w:rsidRPr="000D4F32">
                            <w:rPr>
                              <w:sz w:val="14"/>
                              <w:szCs w:val="14"/>
                            </w:rPr>
                            <w:t>Bankverbindungen: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  <w:t>Sparkasse Rhein-Nahe Bad Kreuznach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  <w:t>IBAN DE83 5605 0180 0035 0164 01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  <w:t>Sparkasse Mainz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  <w:t>IBAN DE84 5505 0120 0100 0120 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margin-left:351pt;margin-top:784.45pt;width:155.9pt;height:63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ZcswIAALA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" filled="f" stroked="f">
              <v:textbox inset="0,0,0,0">
                <w:txbxContent>
                  <w:p w:rsidR="001966BE" w:rsidRPr="000D4F32" w:rsidRDefault="005D4C7D" w:rsidP="00513BA9">
                    <w:pPr>
                      <w:pStyle w:val="vhsinfofeldunten"/>
                      <w:spacing w:line="180" w:lineRule="exact"/>
                      <w:rPr>
                        <w:sz w:val="14"/>
                        <w:szCs w:val="14"/>
                      </w:rPr>
                    </w:pPr>
                    <w:r w:rsidRPr="000D4F32">
                      <w:rPr>
                        <w:sz w:val="14"/>
                        <w:szCs w:val="14"/>
                      </w:rPr>
                      <w:t>Bankverbindungen:</w:t>
                    </w:r>
                    <w:r w:rsidRPr="000D4F32">
                      <w:rPr>
                        <w:sz w:val="14"/>
                        <w:szCs w:val="14"/>
                      </w:rPr>
                      <w:br/>
                      <w:t>Sparkasse Rhein-Nahe Bad Kreuznach</w:t>
                    </w:r>
                    <w:r w:rsidRPr="000D4F32">
                      <w:rPr>
                        <w:sz w:val="14"/>
                        <w:szCs w:val="14"/>
                      </w:rPr>
                      <w:br/>
                      <w:t>IBAN DE83 5605 0180 0035 0164 01</w:t>
                    </w:r>
                    <w:r w:rsidRPr="000D4F32">
                      <w:rPr>
                        <w:sz w:val="14"/>
                        <w:szCs w:val="14"/>
                      </w:rPr>
                      <w:br/>
                      <w:t>Sparkasse Mainz</w:t>
                    </w:r>
                    <w:r w:rsidRPr="000D4F32">
                      <w:rPr>
                        <w:sz w:val="14"/>
                        <w:szCs w:val="14"/>
                      </w:rPr>
                      <w:br/>
                      <w:t>IBAN DE84 5505 0120 0100 0120 04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7728" behindDoc="0" locked="1" layoutInCell="1" allowOverlap="1" wp14:anchorId="78B31E72" wp14:editId="0AA3ED29">
              <wp:simplePos x="0" y="0"/>
              <wp:positionH relativeFrom="margin">
                <wp:posOffset>2400300</wp:posOffset>
              </wp:positionH>
              <wp:positionV relativeFrom="page">
                <wp:posOffset>9962515</wp:posOffset>
              </wp:positionV>
              <wp:extent cx="1828800" cy="800100"/>
              <wp:effectExtent l="0" t="0" r="0" b="0"/>
              <wp:wrapSquare wrapText="bothSides"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6BE" w:rsidRPr="000D4F32" w:rsidRDefault="005D4C7D" w:rsidP="00513BA9">
                          <w:pPr>
                            <w:pStyle w:val="vhsinfofeldunten"/>
                            <w:spacing w:line="180" w:lineRule="exact"/>
                            <w:rPr>
                              <w:sz w:val="14"/>
                              <w:szCs w:val="14"/>
                            </w:rPr>
                          </w:pPr>
                          <w:r w:rsidRPr="000D4F32">
                            <w:rPr>
                              <w:sz w:val="14"/>
                              <w:szCs w:val="14"/>
                            </w:rPr>
                            <w:t>Vorsitzende: Landr</w:t>
                          </w:r>
                          <w:r w:rsidR="00557900">
                            <w:rPr>
                              <w:sz w:val="14"/>
                              <w:szCs w:val="14"/>
                            </w:rPr>
                            <w:t>ä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t>t</w:t>
                          </w:r>
                          <w:r w:rsidR="00557900">
                            <w:rPr>
                              <w:sz w:val="14"/>
                              <w:szCs w:val="14"/>
                            </w:rPr>
                            <w:t>in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557900">
                            <w:rPr>
                              <w:sz w:val="14"/>
                              <w:szCs w:val="14"/>
                            </w:rPr>
                            <w:t>Dorothea Schäfer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  <w:t>Leiterin: Monika Nickels M. A.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tab/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  <w:t xml:space="preserve">Steuernummer: 08/667/1264/6 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  <w:t>Steuerbefreiung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  <w:t>wegen Gemeinnützigkeit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2" type="#_x0000_t202" style="position:absolute;margin-left:189pt;margin-top:784.45pt;width:2in;height:6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" filled="f" stroked="f">
              <v:textbox inset="0,0,0,0">
                <w:txbxContent>
                  <w:p w:rsidR="001966BE" w:rsidRPr="000D4F32" w:rsidRDefault="005D4C7D" w:rsidP="00513BA9">
                    <w:pPr>
                      <w:pStyle w:val="vhsinfofeldunten"/>
                      <w:spacing w:line="180" w:lineRule="exact"/>
                      <w:rPr>
                        <w:sz w:val="14"/>
                        <w:szCs w:val="14"/>
                      </w:rPr>
                    </w:pPr>
                    <w:r w:rsidRPr="000D4F32">
                      <w:rPr>
                        <w:sz w:val="14"/>
                        <w:szCs w:val="14"/>
                      </w:rPr>
                      <w:t>Vorsitzende: Landr</w:t>
                    </w:r>
                    <w:r w:rsidR="00557900">
                      <w:rPr>
                        <w:sz w:val="14"/>
                        <w:szCs w:val="14"/>
                      </w:rPr>
                      <w:t>ä</w:t>
                    </w:r>
                    <w:r w:rsidRPr="000D4F32">
                      <w:rPr>
                        <w:sz w:val="14"/>
                        <w:szCs w:val="14"/>
                      </w:rPr>
                      <w:t>t</w:t>
                    </w:r>
                    <w:r w:rsidR="00557900">
                      <w:rPr>
                        <w:sz w:val="14"/>
                        <w:szCs w:val="14"/>
                      </w:rPr>
                      <w:t>in</w:t>
                    </w:r>
                    <w:r w:rsidRPr="000D4F32">
                      <w:rPr>
                        <w:sz w:val="14"/>
                        <w:szCs w:val="14"/>
                      </w:rPr>
                      <w:t xml:space="preserve"> </w:t>
                    </w:r>
                    <w:r w:rsidR="00557900">
                      <w:rPr>
                        <w:sz w:val="14"/>
                        <w:szCs w:val="14"/>
                      </w:rPr>
                      <w:t>Dorothea Schäfer</w:t>
                    </w:r>
                    <w:r w:rsidRPr="000D4F32">
                      <w:rPr>
                        <w:sz w:val="14"/>
                        <w:szCs w:val="14"/>
                      </w:rPr>
                      <w:br/>
                      <w:t>Leiterin: Monika Nickels M. A.</w:t>
                    </w:r>
                    <w:r w:rsidRPr="000D4F32">
                      <w:rPr>
                        <w:sz w:val="14"/>
                        <w:szCs w:val="14"/>
                      </w:rPr>
                      <w:tab/>
                    </w:r>
                    <w:r w:rsidRPr="000D4F32">
                      <w:rPr>
                        <w:sz w:val="14"/>
                        <w:szCs w:val="14"/>
                      </w:rPr>
                      <w:br/>
                      <w:t xml:space="preserve">Steuernummer: 08/667/1264/6 </w:t>
                    </w:r>
                    <w:r w:rsidRPr="000D4F32">
                      <w:rPr>
                        <w:sz w:val="14"/>
                        <w:szCs w:val="14"/>
                      </w:rPr>
                      <w:br/>
                      <w:t>Steuerbefreiung</w:t>
                    </w:r>
                    <w:r w:rsidRPr="000D4F32">
                      <w:rPr>
                        <w:sz w:val="14"/>
                        <w:szCs w:val="14"/>
                      </w:rPr>
                      <w:br/>
                      <w:t>wegen Gemeinnützigkeit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8752" behindDoc="0" locked="1" layoutInCell="1" allowOverlap="1" wp14:anchorId="4DCDF292" wp14:editId="70DF991D">
              <wp:simplePos x="0" y="0"/>
              <wp:positionH relativeFrom="margin">
                <wp:posOffset>0</wp:posOffset>
              </wp:positionH>
              <wp:positionV relativeFrom="page">
                <wp:posOffset>9962515</wp:posOffset>
              </wp:positionV>
              <wp:extent cx="2332990" cy="685800"/>
              <wp:effectExtent l="0" t="0" r="10160" b="0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99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6BE" w:rsidRPr="000D4F32" w:rsidRDefault="005D4C7D" w:rsidP="00513BA9">
                          <w:pPr>
                            <w:pStyle w:val="vhsinfofeldunten"/>
                            <w:spacing w:line="180" w:lineRule="exact"/>
                            <w:rPr>
                              <w:sz w:val="14"/>
                              <w:szCs w:val="14"/>
                            </w:rPr>
                          </w:pPr>
                          <w:r w:rsidRPr="000D4F32">
                            <w:rPr>
                              <w:sz w:val="14"/>
                              <w:szCs w:val="14"/>
                            </w:rPr>
                            <w:t>Kreisvolkshochschule Mainz-Bingen e.V.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  <w:t>Konrad-Adenauer-Str. 3, 552</w:t>
                          </w:r>
                          <w:r w:rsidR="00FD51EB">
                            <w:rPr>
                              <w:sz w:val="14"/>
                              <w:szCs w:val="14"/>
                            </w:rPr>
                            <w:t>18 Ingelheim</w:t>
                          </w:r>
                          <w:r w:rsidR="00FD51EB">
                            <w:rPr>
                              <w:sz w:val="14"/>
                              <w:szCs w:val="14"/>
                            </w:rPr>
                            <w:br/>
                            <w:t>Tel. 06132 787-71</w:t>
                          </w:r>
                          <w:r w:rsidR="003D66B7">
                            <w:rPr>
                              <w:sz w:val="14"/>
                              <w:szCs w:val="14"/>
                            </w:rPr>
                            <w:t>11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t xml:space="preserve">, Fax 06132 787-7199 info@kvhs-mainz-bingen.de 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br/>
                            <w:t>www.kvhs-mainz-bingen.de</w:t>
                          </w:r>
                          <w:r w:rsidRPr="000D4F32">
                            <w:rPr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33" type="#_x0000_t202" style="position:absolute;margin-left:0;margin-top:784.45pt;width:183.7pt;height:5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" filled="f" stroked="f">
              <v:textbox inset="0,0,0,0">
                <w:txbxContent>
                  <w:p w:rsidR="001966BE" w:rsidRPr="000D4F32" w:rsidRDefault="005D4C7D" w:rsidP="00513BA9">
                    <w:pPr>
                      <w:pStyle w:val="vhsinfofeldunten"/>
                      <w:spacing w:line="180" w:lineRule="exact"/>
                      <w:rPr>
                        <w:sz w:val="14"/>
                        <w:szCs w:val="14"/>
                      </w:rPr>
                    </w:pPr>
                    <w:r w:rsidRPr="000D4F32">
                      <w:rPr>
                        <w:sz w:val="14"/>
                        <w:szCs w:val="14"/>
                      </w:rPr>
                      <w:t>Kreisvolkshochschule Mainz-Bingen e.V.</w:t>
                    </w:r>
                    <w:r w:rsidRPr="000D4F32">
                      <w:rPr>
                        <w:sz w:val="14"/>
                        <w:szCs w:val="14"/>
                      </w:rPr>
                      <w:br/>
                      <w:t>Konrad-Adenauer-Str. 3, 552</w:t>
                    </w:r>
                    <w:r w:rsidR="00FD51EB">
                      <w:rPr>
                        <w:sz w:val="14"/>
                        <w:szCs w:val="14"/>
                      </w:rPr>
                      <w:t>18 Ingelheim</w:t>
                    </w:r>
                    <w:r w:rsidR="00FD51EB">
                      <w:rPr>
                        <w:sz w:val="14"/>
                        <w:szCs w:val="14"/>
                      </w:rPr>
                      <w:br/>
                      <w:t>Tel. 06132 787-71</w:t>
                    </w:r>
                    <w:r w:rsidR="003D66B7">
                      <w:rPr>
                        <w:sz w:val="14"/>
                        <w:szCs w:val="14"/>
                      </w:rPr>
                      <w:t>11</w:t>
                    </w:r>
                    <w:r w:rsidRPr="000D4F32">
                      <w:rPr>
                        <w:sz w:val="14"/>
                        <w:szCs w:val="14"/>
                      </w:rPr>
                      <w:t xml:space="preserve">, Fax 06132 787-7199 info@kvhs-mainz-bingen.de </w:t>
                    </w:r>
                    <w:r w:rsidRPr="000D4F32">
                      <w:rPr>
                        <w:sz w:val="14"/>
                        <w:szCs w:val="14"/>
                      </w:rPr>
                      <w:br/>
                      <w:t>www.kvhs-mainz-bingen.de</w:t>
                    </w:r>
                    <w:r w:rsidRPr="000D4F32">
                      <w:rPr>
                        <w:sz w:val="14"/>
                        <w:szCs w:val="14"/>
                      </w:rPr>
                      <w:tab/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776" behindDoc="0" locked="1" layoutInCell="1" allowOverlap="1" wp14:anchorId="4D01D1B7" wp14:editId="59D72DC6">
              <wp:simplePos x="0" y="0"/>
              <wp:positionH relativeFrom="margin">
                <wp:posOffset>4357370</wp:posOffset>
              </wp:positionH>
              <wp:positionV relativeFrom="page">
                <wp:posOffset>466725</wp:posOffset>
              </wp:positionV>
              <wp:extent cx="1854200" cy="876300"/>
              <wp:effectExtent l="0" t="0" r="0" b="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66BE" w:rsidRPr="008538DF" w:rsidRDefault="005D4C7D" w:rsidP="00513BA9">
                          <w:pPr>
                            <w:pStyle w:val="vhsInfofeldoben"/>
                          </w:pPr>
                          <w:r>
                            <w:t xml:space="preserve">Staatlich anerkannt </w:t>
                          </w:r>
                          <w:r>
                            <w:br/>
                            <w:t xml:space="preserve">gemäß rheinland-pfälzischem Weiterbildungsgesetz. </w:t>
                          </w:r>
                          <w:r>
                            <w:br/>
                          </w:r>
                          <w:r w:rsidR="00502181">
                            <w:t>Testiert nach LQW + AZAV.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17" o:spid="_x0000_s1034" type="#_x0000_t202" style="position:absolute;margin-left:343.1pt;margin-top:36.75pt;width:146pt;height:6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" filled="f" stroked="f">
              <v:textbox>
                <w:txbxContent>
                  <w:p w:rsidR="001966BE" w:rsidRPr="008538DF" w:rsidRDefault="005D4C7D" w:rsidP="00513BA9">
                    <w:pPr>
                      <w:pStyle w:val="vhsInfofeldoben"/>
                    </w:pPr>
                    <w:r>
                      <w:t xml:space="preserve">Staatlich anerkannt </w:t>
                    </w:r>
                    <w:r>
                      <w:br/>
                      <w:t xml:space="preserve">gemäß rheinland-pfälzischem Weiterbildungsgesetz. </w:t>
                    </w:r>
                    <w:r>
                      <w:br/>
                    </w:r>
                    <w:r w:rsidR="00502181">
                      <w:t>Testiert nach LQW + AZAV.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  <w:r>
      <w:rPr>
        <w:rFonts w:ascii="Arial" w:hAnsi="Arial" w:cs="Arial"/>
        <w:color w:val="787878"/>
        <w:sz w:val="32"/>
        <w:szCs w:val="32"/>
      </w:rPr>
      <w:t>Kreisv</w:t>
    </w:r>
    <w:r w:rsidRPr="00E46273">
      <w:rPr>
        <w:rFonts w:ascii="Arial" w:hAnsi="Arial" w:cs="Arial"/>
        <w:color w:val="787878"/>
        <w:sz w:val="32"/>
        <w:szCs w:val="32"/>
      </w:rPr>
      <w:t>olkshochschule</w:t>
    </w:r>
  </w:p>
  <w:p w:rsidR="001966BE" w:rsidRPr="00D56F3A" w:rsidRDefault="005D4C7D" w:rsidP="00513BA9">
    <w:pPr>
      <w:pStyle w:val="Kopfzeile"/>
      <w:tabs>
        <w:tab w:val="clear" w:pos="4536"/>
        <w:tab w:val="clear" w:pos="9072"/>
        <w:tab w:val="left" w:pos="2482"/>
      </w:tabs>
      <w:spacing w:line="360" w:lineRule="exact"/>
      <w:rPr>
        <w:rFonts w:ascii="Arial" w:hAnsi="Arial" w:cs="Arial"/>
        <w:color w:val="00285A"/>
        <w:sz w:val="32"/>
        <w:szCs w:val="32"/>
      </w:rPr>
    </w:pPr>
    <w:r w:rsidRPr="00C90F12">
      <w:rPr>
        <w:rFonts w:ascii="Arial" w:hAnsi="Arial" w:cs="Arial"/>
        <w:sz w:val="32"/>
        <w:szCs w:val="32"/>
      </w:rPr>
      <w:tab/>
    </w:r>
    <w:r>
      <w:rPr>
        <w:rFonts w:ascii="Arial" w:hAnsi="Arial" w:cs="Arial"/>
        <w:color w:val="000000"/>
        <w:sz w:val="32"/>
        <w:szCs w:val="32"/>
      </w:rPr>
      <w:t>Mainz-Bingen</w:t>
    </w:r>
  </w:p>
  <w:p w:rsidR="001966BE" w:rsidRDefault="006E4F01" w:rsidP="00513BA9"/>
  <w:p w:rsidR="00226006" w:rsidRDefault="00226006" w:rsidP="00513BA9"/>
  <w:p w:rsidR="00226006" w:rsidRDefault="00226006" w:rsidP="00513BA9"/>
  <w:p w:rsidR="00475674" w:rsidRDefault="00475674" w:rsidP="00513BA9"/>
  <w:p w:rsidR="00226006" w:rsidRPr="00226006" w:rsidRDefault="00226006" w:rsidP="00513BA9">
    <w:pPr>
      <w:rPr>
        <w:sz w:val="6"/>
        <w:szCs w:val="6"/>
      </w:rPr>
    </w:pPr>
  </w:p>
  <w:p w:rsidR="001966BE" w:rsidRDefault="006E4F01" w:rsidP="0067055F">
    <w:pPr>
      <w:pStyle w:val="Kopfzeile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6B7" w:rsidRDefault="003D66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7E"/>
    <w:rsid w:val="000B1EE9"/>
    <w:rsid w:val="000D6722"/>
    <w:rsid w:val="00145761"/>
    <w:rsid w:val="001D3301"/>
    <w:rsid w:val="00212B2E"/>
    <w:rsid w:val="00226006"/>
    <w:rsid w:val="00260A93"/>
    <w:rsid w:val="003D66B7"/>
    <w:rsid w:val="00475674"/>
    <w:rsid w:val="004E7FE2"/>
    <w:rsid w:val="00502181"/>
    <w:rsid w:val="0055107E"/>
    <w:rsid w:val="00557900"/>
    <w:rsid w:val="005737DB"/>
    <w:rsid w:val="00593338"/>
    <w:rsid w:val="005B6D0B"/>
    <w:rsid w:val="005C47FB"/>
    <w:rsid w:val="005D4C7D"/>
    <w:rsid w:val="005F115C"/>
    <w:rsid w:val="00653874"/>
    <w:rsid w:val="006D62B3"/>
    <w:rsid w:val="006E4F01"/>
    <w:rsid w:val="007D2DC3"/>
    <w:rsid w:val="007F60E1"/>
    <w:rsid w:val="008338BA"/>
    <w:rsid w:val="0087172F"/>
    <w:rsid w:val="00897D8B"/>
    <w:rsid w:val="008A0171"/>
    <w:rsid w:val="009A5A91"/>
    <w:rsid w:val="00A01814"/>
    <w:rsid w:val="00AB5C8C"/>
    <w:rsid w:val="00B4018E"/>
    <w:rsid w:val="00B81BDB"/>
    <w:rsid w:val="00D32038"/>
    <w:rsid w:val="00D60B19"/>
    <w:rsid w:val="00D87182"/>
    <w:rsid w:val="00ED0C14"/>
    <w:rsid w:val="00EF2A84"/>
    <w:rsid w:val="00F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C7D"/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4C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4C7D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D4C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4C7D"/>
    <w:rPr>
      <w:rFonts w:ascii="Times New Roman" w:eastAsia="Times New Roman" w:hAnsi="Times New Roman" w:cs="Times New Roman"/>
      <w:sz w:val="20"/>
      <w:szCs w:val="20"/>
    </w:rPr>
  </w:style>
  <w:style w:type="paragraph" w:customStyle="1" w:styleId="vhsInfofeldoben">
    <w:name w:val="vhs Infofeld oben"/>
    <w:basedOn w:val="Standard"/>
    <w:qFormat/>
    <w:rsid w:val="005D4C7D"/>
    <w:pPr>
      <w:spacing w:after="240" w:line="180" w:lineRule="exact"/>
    </w:pPr>
    <w:rPr>
      <w:rFonts w:ascii="Arial" w:hAnsi="Arial" w:cs="Arial"/>
      <w:color w:val="000000"/>
      <w:spacing w:val="6"/>
      <w:sz w:val="14"/>
      <w:szCs w:val="14"/>
    </w:rPr>
  </w:style>
  <w:style w:type="paragraph" w:customStyle="1" w:styleId="vhsinfofeldunten">
    <w:name w:val="vhs infofeld unten"/>
    <w:basedOn w:val="Standard"/>
    <w:qFormat/>
    <w:rsid w:val="005D4C7D"/>
    <w:pPr>
      <w:spacing w:after="200" w:line="200" w:lineRule="exact"/>
    </w:pPr>
    <w:rPr>
      <w:rFonts w:ascii="Arial" w:hAnsi="Arial" w:cs="Arial"/>
      <w:color w:val="000000"/>
      <w:spacing w:val="6"/>
      <w:sz w:val="16"/>
      <w:szCs w:val="16"/>
    </w:rPr>
  </w:style>
  <w:style w:type="paragraph" w:customStyle="1" w:styleId="vhsBetreff">
    <w:name w:val="vhs Betreff"/>
    <w:basedOn w:val="Standard"/>
    <w:qFormat/>
    <w:rsid w:val="005D4C7D"/>
    <w:pPr>
      <w:spacing w:line="300" w:lineRule="exact"/>
    </w:pPr>
    <w:rPr>
      <w:rFonts w:ascii="Arial" w:eastAsia="Calibri" w:hAnsi="Arial" w:cs="Arial"/>
      <w:b/>
      <w:spacing w:val="4"/>
    </w:rPr>
  </w:style>
  <w:style w:type="paragraph" w:customStyle="1" w:styleId="vhsAbsender">
    <w:name w:val="vhs Absender"/>
    <w:basedOn w:val="Standard"/>
    <w:qFormat/>
    <w:rsid w:val="005D4C7D"/>
    <w:pPr>
      <w:spacing w:line="180" w:lineRule="exact"/>
    </w:pPr>
    <w:rPr>
      <w:rFonts w:ascii="Arial" w:eastAsia="Calibri" w:hAnsi="Arial" w:cs="Arial"/>
      <w:color w:val="000000"/>
      <w:sz w:val="14"/>
      <w:szCs w:val="14"/>
    </w:rPr>
  </w:style>
  <w:style w:type="table" w:styleId="Tabellenraster">
    <w:name w:val="Table Grid"/>
    <w:basedOn w:val="NormaleTabelle"/>
    <w:uiPriority w:val="59"/>
    <w:rsid w:val="00D8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C7D"/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4C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4C7D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D4C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4C7D"/>
    <w:rPr>
      <w:rFonts w:ascii="Times New Roman" w:eastAsia="Times New Roman" w:hAnsi="Times New Roman" w:cs="Times New Roman"/>
      <w:sz w:val="20"/>
      <w:szCs w:val="20"/>
    </w:rPr>
  </w:style>
  <w:style w:type="paragraph" w:customStyle="1" w:styleId="vhsInfofeldoben">
    <w:name w:val="vhs Infofeld oben"/>
    <w:basedOn w:val="Standard"/>
    <w:qFormat/>
    <w:rsid w:val="005D4C7D"/>
    <w:pPr>
      <w:spacing w:after="240" w:line="180" w:lineRule="exact"/>
    </w:pPr>
    <w:rPr>
      <w:rFonts w:ascii="Arial" w:hAnsi="Arial" w:cs="Arial"/>
      <w:color w:val="000000"/>
      <w:spacing w:val="6"/>
      <w:sz w:val="14"/>
      <w:szCs w:val="14"/>
    </w:rPr>
  </w:style>
  <w:style w:type="paragraph" w:customStyle="1" w:styleId="vhsinfofeldunten">
    <w:name w:val="vhs infofeld unten"/>
    <w:basedOn w:val="Standard"/>
    <w:qFormat/>
    <w:rsid w:val="005D4C7D"/>
    <w:pPr>
      <w:spacing w:after="200" w:line="200" w:lineRule="exact"/>
    </w:pPr>
    <w:rPr>
      <w:rFonts w:ascii="Arial" w:hAnsi="Arial" w:cs="Arial"/>
      <w:color w:val="000000"/>
      <w:spacing w:val="6"/>
      <w:sz w:val="16"/>
      <w:szCs w:val="16"/>
    </w:rPr>
  </w:style>
  <w:style w:type="paragraph" w:customStyle="1" w:styleId="vhsBetreff">
    <w:name w:val="vhs Betreff"/>
    <w:basedOn w:val="Standard"/>
    <w:qFormat/>
    <w:rsid w:val="005D4C7D"/>
    <w:pPr>
      <w:spacing w:line="300" w:lineRule="exact"/>
    </w:pPr>
    <w:rPr>
      <w:rFonts w:ascii="Arial" w:eastAsia="Calibri" w:hAnsi="Arial" w:cs="Arial"/>
      <w:b/>
      <w:spacing w:val="4"/>
    </w:rPr>
  </w:style>
  <w:style w:type="paragraph" w:customStyle="1" w:styleId="vhsAbsender">
    <w:name w:val="vhs Absender"/>
    <w:basedOn w:val="Standard"/>
    <w:qFormat/>
    <w:rsid w:val="005D4C7D"/>
    <w:pPr>
      <w:spacing w:line="180" w:lineRule="exact"/>
    </w:pPr>
    <w:rPr>
      <w:rFonts w:ascii="Arial" w:eastAsia="Calibri" w:hAnsi="Arial" w:cs="Arial"/>
      <w:color w:val="000000"/>
      <w:sz w:val="14"/>
      <w:szCs w:val="14"/>
    </w:rPr>
  </w:style>
  <w:style w:type="table" w:styleId="Tabellenraster">
    <w:name w:val="Table Grid"/>
    <w:basedOn w:val="NormaleTabelle"/>
    <w:uiPriority w:val="59"/>
    <w:rsid w:val="00D8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reisvolkshochschule\4%20Sprachen\Projekte\EOK-Kurse\Logos%20und%20Vordrucke\Briefbogen%20mit%20Kopf%20Djemai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mit Kopf Djemai.dotx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Mainz-Bingen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Djemai, Sina</dc:creator>
  <cp:lastModifiedBy>Djemai, Sina</cp:lastModifiedBy>
  <cp:revision>4</cp:revision>
  <cp:lastPrinted>2016-04-19T08:08:00Z</cp:lastPrinted>
  <dcterms:created xsi:type="dcterms:W3CDTF">2018-07-24T13:19:00Z</dcterms:created>
  <dcterms:modified xsi:type="dcterms:W3CDTF">2018-08-23T09:44:00Z</dcterms:modified>
</cp:coreProperties>
</file>