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C0D3E" w14:textId="5E5EAEA8" w:rsidR="00BA7391" w:rsidRPr="00AE1CFD" w:rsidRDefault="007D2132" w:rsidP="00081CCD">
      <w:pPr>
        <w:pStyle w:val="Textkrper"/>
        <w:tabs>
          <w:tab w:val="left" w:pos="5665"/>
        </w:tabs>
        <w:spacing w:before="177"/>
        <w:rPr>
          <w:rFonts w:asciiTheme="minorHAnsi" w:hAnsiTheme="minorHAnsi"/>
          <w:lang w:val="de-DE"/>
        </w:rPr>
      </w:pPr>
      <w:bookmarkStart w:id="0" w:name="OLE_LINK176"/>
      <w:bookmarkStart w:id="1" w:name="OLE_LINK177"/>
      <w:r w:rsidRPr="00463621">
        <w:rPr>
          <w:rFonts w:asciiTheme="minorHAnsi" w:hAnsiTheme="minorHAnsi"/>
          <w:b/>
          <w:color w:val="231F20"/>
          <w:w w:val="105"/>
          <w:sz w:val="22"/>
          <w:szCs w:val="22"/>
          <w:lang w:val="de-DE"/>
        </w:rPr>
        <w:t xml:space="preserve">Betreuter - </w:t>
      </w:r>
      <w:r w:rsidR="00BA7391" w:rsidRPr="00463621">
        <w:rPr>
          <w:rFonts w:asciiTheme="minorHAnsi" w:hAnsiTheme="minorHAnsi"/>
          <w:b/>
          <w:color w:val="231F20"/>
          <w:w w:val="105"/>
          <w:sz w:val="22"/>
          <w:szCs w:val="22"/>
          <w:lang w:val="de-DE"/>
        </w:rPr>
        <w:t>Name,</w:t>
      </w:r>
      <w:r w:rsidR="00BA7391" w:rsidRPr="00463621">
        <w:rPr>
          <w:rFonts w:asciiTheme="minorHAnsi" w:hAnsiTheme="minorHAnsi"/>
          <w:b/>
          <w:color w:val="231F20"/>
          <w:spacing w:val="-33"/>
          <w:w w:val="105"/>
          <w:sz w:val="22"/>
          <w:szCs w:val="22"/>
          <w:lang w:val="de-DE"/>
        </w:rPr>
        <w:t xml:space="preserve"> </w:t>
      </w:r>
      <w:r w:rsidR="00BA7391" w:rsidRPr="00463621">
        <w:rPr>
          <w:rFonts w:asciiTheme="minorHAnsi" w:hAnsiTheme="minorHAnsi"/>
          <w:b/>
          <w:color w:val="231F20"/>
          <w:w w:val="105"/>
          <w:sz w:val="22"/>
          <w:szCs w:val="22"/>
          <w:lang w:val="de-DE"/>
        </w:rPr>
        <w:t>Vorname</w:t>
      </w:r>
      <w:r w:rsidR="007E2445" w:rsidRPr="00463621">
        <w:rPr>
          <w:rFonts w:asciiTheme="minorHAnsi" w:hAnsiTheme="minorHAnsi"/>
          <w:b/>
          <w:color w:val="231F20"/>
          <w:w w:val="105"/>
          <w:sz w:val="22"/>
          <w:szCs w:val="22"/>
          <w:lang w:val="de-DE"/>
        </w:rPr>
        <w:t>, Geboren</w:t>
      </w:r>
      <w:r w:rsidR="007E2445" w:rsidRPr="00463621">
        <w:rPr>
          <w:rFonts w:asciiTheme="minorHAnsi" w:hAnsiTheme="minorHAnsi"/>
          <w:b/>
          <w:color w:val="231F20"/>
          <w:spacing w:val="-25"/>
          <w:w w:val="105"/>
          <w:sz w:val="22"/>
          <w:szCs w:val="22"/>
          <w:lang w:val="de-DE"/>
        </w:rPr>
        <w:t xml:space="preserve"> </w:t>
      </w:r>
      <w:r w:rsidR="007E2445" w:rsidRPr="00463621">
        <w:rPr>
          <w:rFonts w:asciiTheme="minorHAnsi" w:hAnsiTheme="minorHAnsi"/>
          <w:b/>
          <w:color w:val="231F20"/>
          <w:w w:val="105"/>
          <w:sz w:val="22"/>
          <w:szCs w:val="22"/>
          <w:lang w:val="de-DE"/>
        </w:rPr>
        <w:t>am</w:t>
      </w:r>
      <w:r w:rsidR="00081CCD" w:rsidRPr="00463621">
        <w:rPr>
          <w:rFonts w:asciiTheme="minorHAnsi" w:hAnsiTheme="minorHAnsi"/>
          <w:b/>
          <w:color w:val="231F20"/>
          <w:spacing w:val="2"/>
          <w:sz w:val="22"/>
          <w:szCs w:val="22"/>
          <w:lang w:val="de-DE"/>
        </w:rPr>
        <w:t>:</w:t>
      </w:r>
      <w:r w:rsidR="00081CCD" w:rsidRPr="00894F0C">
        <w:rPr>
          <w:rFonts w:asciiTheme="minorHAnsi" w:hAnsiTheme="minorHAnsi"/>
          <w:color w:val="231F20"/>
          <w:spacing w:val="2"/>
          <w:sz w:val="22"/>
          <w:szCs w:val="22"/>
          <w:lang w:val="de-DE"/>
        </w:rPr>
        <w:t xml:space="preserve">  </w:t>
      </w:r>
    </w:p>
    <w:p w14:paraId="55AEE675" w14:textId="2742B26A" w:rsidR="007D2132" w:rsidRPr="00EF7C01" w:rsidRDefault="007D2132" w:rsidP="00081CCD">
      <w:pPr>
        <w:pStyle w:val="Textkrper"/>
        <w:tabs>
          <w:tab w:val="left" w:pos="5665"/>
        </w:tabs>
        <w:spacing w:before="177"/>
        <w:rPr>
          <w:rFonts w:asciiTheme="minorHAnsi" w:hAnsiTheme="minorHAnsi"/>
          <w:color w:val="231F20"/>
          <w:lang w:val="de-DE"/>
        </w:rPr>
      </w:pPr>
      <w:r w:rsidRPr="00463621">
        <w:rPr>
          <w:rFonts w:asciiTheme="minorHAnsi" w:hAnsiTheme="minorHAnsi"/>
          <w:b/>
          <w:color w:val="231F20"/>
          <w:sz w:val="22"/>
          <w:szCs w:val="22"/>
          <w:lang w:val="de-DE"/>
        </w:rPr>
        <w:t xml:space="preserve">Kinder: </w:t>
      </w:r>
    </w:p>
    <w:p w14:paraId="46461C0C" w14:textId="77777777" w:rsidR="00BA7391" w:rsidRPr="00916A00" w:rsidRDefault="00081CCD" w:rsidP="003237E6">
      <w:pPr>
        <w:rPr>
          <w:rFonts w:asciiTheme="minorHAnsi" w:hAnsiTheme="minorHAnsi"/>
          <w:sz w:val="20"/>
          <w:lang w:val="de-DE"/>
        </w:rPr>
      </w:pPr>
      <w:r w:rsidRPr="00916A00">
        <w:rPr>
          <w:rFonts w:asciiTheme="minorHAnsi" w:hAnsiTheme="minorHAnsi"/>
          <w:sz w:val="20"/>
          <w:lang w:val="de-DE"/>
        </w:rPr>
        <w:t>I</w:t>
      </w:r>
      <w:r w:rsidR="00BA7391" w:rsidRPr="00916A00">
        <w:rPr>
          <w:rFonts w:asciiTheme="minorHAnsi" w:hAnsiTheme="minorHAnsi"/>
          <w:sz w:val="20"/>
          <w:lang w:val="de-DE"/>
        </w:rPr>
        <w:t>ch bin über die in der Unterstützungseinrichtung</w:t>
      </w:r>
      <w:r w:rsidRPr="00916A00">
        <w:rPr>
          <w:rFonts w:asciiTheme="minorHAnsi" w:hAnsiTheme="minorHAnsi"/>
          <w:sz w:val="20"/>
          <w:lang w:val="de-DE"/>
        </w:rPr>
        <w:t xml:space="preserve"> United Nackenheim in Nackenheim </w:t>
      </w:r>
      <w:r w:rsidR="00BA7391" w:rsidRPr="00916A00">
        <w:rPr>
          <w:rFonts w:asciiTheme="minorHAnsi" w:hAnsiTheme="minorHAnsi"/>
          <w:sz w:val="20"/>
          <w:lang w:val="de-DE"/>
        </w:rPr>
        <w:t>verwendeten Dokumentations- und Informationssysteme</w:t>
      </w:r>
      <w:r w:rsidRPr="00916A00">
        <w:rPr>
          <w:rFonts w:asciiTheme="minorHAnsi" w:hAnsiTheme="minorHAnsi"/>
          <w:sz w:val="20"/>
          <w:lang w:val="de-DE"/>
        </w:rPr>
        <w:t xml:space="preserve">, wie nachfolgend beschrieben, </w:t>
      </w:r>
      <w:r w:rsidR="00BA7391" w:rsidRPr="00916A00">
        <w:rPr>
          <w:rFonts w:asciiTheme="minorHAnsi" w:hAnsiTheme="minorHAnsi"/>
          <w:sz w:val="20"/>
          <w:lang w:val="de-DE"/>
        </w:rPr>
        <w:t xml:space="preserve"> informiert worden.</w:t>
      </w:r>
      <w:r w:rsidRPr="00916A00">
        <w:rPr>
          <w:rFonts w:asciiTheme="minorHAnsi" w:hAnsiTheme="minorHAnsi"/>
          <w:sz w:val="20"/>
          <w:lang w:val="de-DE"/>
        </w:rPr>
        <w:t xml:space="preserve"> </w:t>
      </w:r>
    </w:p>
    <w:p w14:paraId="0AAEC2C4" w14:textId="3E74A2F2" w:rsidR="00BA7391" w:rsidRPr="00916A00" w:rsidRDefault="00081CCD" w:rsidP="003237E6">
      <w:pPr>
        <w:rPr>
          <w:rFonts w:asciiTheme="minorHAnsi" w:hAnsiTheme="minorHAnsi"/>
          <w:sz w:val="20"/>
          <w:lang w:val="de-DE"/>
        </w:rPr>
      </w:pPr>
      <w:r w:rsidRPr="00916A00">
        <w:rPr>
          <w:rFonts w:asciiTheme="minorHAnsi" w:hAnsiTheme="minorHAnsi"/>
          <w:b/>
          <w:sz w:val="20"/>
          <w:lang w:val="de-DE"/>
        </w:rPr>
        <w:t>Verwendete Systeme:</w:t>
      </w:r>
      <w:r w:rsidRPr="00916A00">
        <w:rPr>
          <w:rFonts w:asciiTheme="minorHAnsi" w:hAnsiTheme="minorHAnsi"/>
          <w:sz w:val="20"/>
          <w:lang w:val="de-DE"/>
        </w:rPr>
        <w:t xml:space="preserve"> Persönliche Computer der </w:t>
      </w:r>
      <w:r w:rsidR="006150CD" w:rsidRPr="00916A00">
        <w:rPr>
          <w:rFonts w:asciiTheme="minorHAnsi" w:hAnsiTheme="minorHAnsi"/>
          <w:sz w:val="20"/>
          <w:lang w:val="de-DE"/>
        </w:rPr>
        <w:t xml:space="preserve">von </w:t>
      </w:r>
      <w:r w:rsidRPr="00916A00">
        <w:rPr>
          <w:rFonts w:asciiTheme="minorHAnsi" w:hAnsiTheme="minorHAnsi"/>
          <w:sz w:val="20"/>
          <w:lang w:val="de-DE"/>
        </w:rPr>
        <w:t>United Nackenheim</w:t>
      </w:r>
      <w:r w:rsidR="000D012D" w:rsidRPr="00916A00">
        <w:rPr>
          <w:rFonts w:asciiTheme="minorHAnsi" w:hAnsiTheme="minorHAnsi"/>
          <w:sz w:val="20"/>
          <w:lang w:val="de-DE"/>
        </w:rPr>
        <w:t xml:space="preserve"> bekannten und benannten Betreuer,</w:t>
      </w:r>
      <w:r w:rsidRPr="00916A00">
        <w:rPr>
          <w:rFonts w:asciiTheme="minorHAnsi" w:hAnsiTheme="minorHAnsi"/>
          <w:sz w:val="20"/>
          <w:lang w:val="de-DE"/>
        </w:rPr>
        <w:t xml:space="preserve"> inkl. Datensicherungssysteme (USB, NAS, andere lokale Datensicherungen) und der verwendeten Software. (Word, Excel, PDF usw.) </w:t>
      </w:r>
      <w:r w:rsidR="003E2215" w:rsidRPr="00916A00">
        <w:rPr>
          <w:rFonts w:asciiTheme="minorHAnsi" w:hAnsiTheme="minorHAnsi"/>
          <w:sz w:val="20"/>
          <w:lang w:val="de-DE"/>
        </w:rPr>
        <w:t>Sofern vom Betreuten Messaging Dienste (</w:t>
      </w:r>
      <w:proofErr w:type="spellStart"/>
      <w:r w:rsidR="003E2215" w:rsidRPr="00916A00">
        <w:rPr>
          <w:rFonts w:asciiTheme="minorHAnsi" w:hAnsiTheme="minorHAnsi"/>
          <w:sz w:val="20"/>
          <w:lang w:val="de-DE"/>
        </w:rPr>
        <w:t>WhatsApp</w:t>
      </w:r>
      <w:proofErr w:type="spellEnd"/>
      <w:r w:rsidR="003E2215" w:rsidRPr="00916A00">
        <w:rPr>
          <w:rFonts w:asciiTheme="minorHAnsi" w:hAnsiTheme="minorHAnsi"/>
          <w:sz w:val="20"/>
          <w:lang w:val="de-DE"/>
        </w:rPr>
        <w:t xml:space="preserve">, Facebook Messenger o. ä. zur Übermittlung von personenbezogenen Daten verwendet werden kann von United Nackenheim die Einhaltung der DSGVO nicht gewährleistet werden. </w:t>
      </w:r>
    </w:p>
    <w:p w14:paraId="1760C564" w14:textId="266A50AD" w:rsidR="0081501C" w:rsidRPr="00916A00" w:rsidRDefault="0081501C" w:rsidP="003237E6">
      <w:pPr>
        <w:rPr>
          <w:rFonts w:asciiTheme="minorHAnsi" w:hAnsiTheme="minorHAnsi"/>
          <w:sz w:val="20"/>
          <w:lang w:val="de-DE"/>
        </w:rPr>
      </w:pPr>
      <w:r w:rsidRPr="00916A00">
        <w:rPr>
          <w:rFonts w:asciiTheme="minorHAnsi" w:hAnsiTheme="minorHAnsi"/>
          <w:b/>
          <w:sz w:val="20"/>
          <w:lang w:val="de-DE"/>
        </w:rPr>
        <w:t xml:space="preserve">Erhobene Daten: </w:t>
      </w:r>
      <w:r w:rsidRPr="00916A00">
        <w:rPr>
          <w:rFonts w:asciiTheme="minorHAnsi" w:hAnsiTheme="minorHAnsi"/>
          <w:sz w:val="20"/>
          <w:lang w:val="de-DE"/>
        </w:rPr>
        <w:t xml:space="preserve">Diese werden nach Ende der Betreuung des Betroffenen oder auf sein Verlangen unverzüglich gelöscht. </w:t>
      </w:r>
      <w:r w:rsidR="0097756A" w:rsidRPr="00916A00">
        <w:rPr>
          <w:rFonts w:asciiTheme="minorHAnsi" w:hAnsiTheme="minorHAnsi"/>
          <w:sz w:val="20"/>
          <w:lang w:val="de-DE"/>
        </w:rPr>
        <w:t xml:space="preserve">Das Ende der Betreuung ist normallerweise erreicht wenn der Betreute nicht mehr in der VG Bodenheim gemeldet ist. </w:t>
      </w:r>
    </w:p>
    <w:p w14:paraId="7477D96F" w14:textId="5A39A8BB" w:rsidR="009B2567" w:rsidRPr="00916A00" w:rsidRDefault="00BA7391" w:rsidP="003237E6">
      <w:pPr>
        <w:rPr>
          <w:rFonts w:asciiTheme="minorHAnsi" w:hAnsiTheme="minorHAnsi"/>
          <w:b/>
          <w:sz w:val="20"/>
          <w:lang w:val="de-DE"/>
        </w:rPr>
      </w:pPr>
      <w:r w:rsidRPr="00916A00">
        <w:rPr>
          <w:rFonts w:asciiTheme="minorHAnsi" w:hAnsiTheme="minorHAnsi"/>
          <w:b/>
          <w:sz w:val="20"/>
          <w:lang w:val="de-DE"/>
        </w:rPr>
        <w:t xml:space="preserve">Hiermit willige ich in die Erfassung und Verarbeitung meiner personenbezogenen Daten und deren Nutzung, soweit diese erforderlich sind, zum Zwecke der Erfüllung der </w:t>
      </w:r>
      <w:r w:rsidR="00081CCD" w:rsidRPr="00916A00">
        <w:rPr>
          <w:rFonts w:asciiTheme="minorHAnsi" w:hAnsiTheme="minorHAnsi"/>
          <w:b/>
          <w:sz w:val="20"/>
          <w:lang w:val="de-DE"/>
        </w:rPr>
        <w:t>Beratungs</w:t>
      </w:r>
      <w:r w:rsidRPr="00916A00">
        <w:rPr>
          <w:rFonts w:asciiTheme="minorHAnsi" w:hAnsiTheme="minorHAnsi"/>
          <w:b/>
          <w:sz w:val="20"/>
          <w:lang w:val="de-DE"/>
        </w:rPr>
        <w:t xml:space="preserve">zwecke der Unterstützungseinrichtung (insbesondere Sicherstellung der Unterkunft, </w:t>
      </w:r>
      <w:r w:rsidR="00081CCD" w:rsidRPr="00916A00">
        <w:rPr>
          <w:rFonts w:asciiTheme="minorHAnsi" w:hAnsiTheme="minorHAnsi"/>
          <w:b/>
          <w:sz w:val="20"/>
          <w:lang w:val="de-DE"/>
        </w:rPr>
        <w:t xml:space="preserve">Lebensunterhalt, </w:t>
      </w:r>
      <w:r w:rsidRPr="00916A00">
        <w:rPr>
          <w:rFonts w:asciiTheme="minorHAnsi" w:hAnsiTheme="minorHAnsi"/>
          <w:b/>
          <w:sz w:val="20"/>
          <w:lang w:val="de-DE"/>
        </w:rPr>
        <w:t>Beratung und Unterstützung) ein.</w:t>
      </w:r>
      <w:r w:rsidR="009B2567" w:rsidRPr="00916A00">
        <w:rPr>
          <w:rFonts w:asciiTheme="minorHAnsi" w:hAnsiTheme="minorHAnsi"/>
          <w:b/>
          <w:sz w:val="20"/>
          <w:lang w:val="de-DE"/>
        </w:rPr>
        <w:t xml:space="preserve"> </w:t>
      </w:r>
    </w:p>
    <w:p w14:paraId="60AB0870" w14:textId="3B6081D2" w:rsidR="00BA7391" w:rsidRPr="00916A00" w:rsidRDefault="00BA7391" w:rsidP="003237E6">
      <w:pPr>
        <w:rPr>
          <w:rFonts w:asciiTheme="minorHAnsi" w:hAnsiTheme="minorHAnsi"/>
          <w:sz w:val="20"/>
          <w:lang w:val="de-DE"/>
        </w:rPr>
      </w:pPr>
      <w:r w:rsidRPr="00916A00">
        <w:rPr>
          <w:rFonts w:asciiTheme="minorHAnsi" w:hAnsiTheme="minorHAnsi"/>
          <w:sz w:val="20"/>
          <w:lang w:val="de-DE"/>
        </w:rPr>
        <w:t>Die Einwilligung bezieht sich ausdrücklich auch auf besonders schützenswerte Kategorien von Daten im S</w:t>
      </w:r>
      <w:r w:rsidR="003E2215" w:rsidRPr="00916A00">
        <w:rPr>
          <w:rFonts w:asciiTheme="minorHAnsi" w:hAnsiTheme="minorHAnsi"/>
          <w:sz w:val="20"/>
          <w:lang w:val="de-DE"/>
        </w:rPr>
        <w:t>inne des Art. 9 Abs. 1 DS</w:t>
      </w:r>
      <w:r w:rsidRPr="00916A00">
        <w:rPr>
          <w:rFonts w:asciiTheme="minorHAnsi" w:hAnsiTheme="minorHAnsi"/>
          <w:sz w:val="20"/>
          <w:lang w:val="de-DE"/>
        </w:rPr>
        <w:t>GVO, soweit sie zu den genannten Zwecken erforderlich sind.</w:t>
      </w:r>
    </w:p>
    <w:p w14:paraId="1C6FA4E7" w14:textId="0B90C6D1" w:rsidR="00BA7391" w:rsidRPr="00916A00" w:rsidRDefault="00BA7391" w:rsidP="003237E6">
      <w:pPr>
        <w:rPr>
          <w:rFonts w:asciiTheme="minorHAnsi" w:hAnsiTheme="minorHAnsi"/>
          <w:sz w:val="20"/>
          <w:lang w:val="de-DE"/>
        </w:rPr>
      </w:pPr>
      <w:r w:rsidRPr="00916A00">
        <w:rPr>
          <w:rFonts w:asciiTheme="minorHAnsi" w:hAnsiTheme="minorHAnsi"/>
          <w:sz w:val="20"/>
          <w:lang w:val="de-DE"/>
        </w:rPr>
        <w:t>Die Einwilligung gilt auch für eine ggf. erforderliche Weitergabe sog. „Rahmendaten“ des Unterstützungsprozesses wie Beginn, Ende, Abbruch und Fortsetzung, an einen Kostenträger zur Sicherstellung der Finanzierung der Hilfen</w:t>
      </w:r>
      <w:r w:rsidR="000D012D" w:rsidRPr="00916A00">
        <w:rPr>
          <w:rFonts w:asciiTheme="minorHAnsi" w:hAnsiTheme="minorHAnsi"/>
          <w:sz w:val="20"/>
          <w:lang w:val="de-DE"/>
        </w:rPr>
        <w:t xml:space="preserve"> oder einen anderen Betreuer von United Nackenheim bei einer Betreuungsübergabe.</w:t>
      </w:r>
      <w:r w:rsidR="005B3DB1" w:rsidRPr="00916A00">
        <w:rPr>
          <w:rFonts w:asciiTheme="minorHAnsi" w:hAnsiTheme="minorHAnsi"/>
          <w:sz w:val="20"/>
          <w:lang w:val="de-DE"/>
        </w:rPr>
        <w:t xml:space="preserve"> </w:t>
      </w:r>
    </w:p>
    <w:p w14:paraId="21389563" w14:textId="0EB37D47" w:rsidR="00BA7391" w:rsidRPr="00916A00" w:rsidRDefault="00BA7391" w:rsidP="003237E6">
      <w:pPr>
        <w:rPr>
          <w:rFonts w:asciiTheme="minorHAnsi" w:hAnsiTheme="minorHAnsi"/>
          <w:sz w:val="20"/>
          <w:lang w:val="de-DE"/>
        </w:rPr>
      </w:pPr>
      <w:r w:rsidRPr="00916A00">
        <w:rPr>
          <w:rFonts w:asciiTheme="minorHAnsi" w:hAnsiTheme="minorHAnsi"/>
          <w:sz w:val="20"/>
          <w:lang w:val="de-DE"/>
        </w:rPr>
        <w:t>Stehen der Weitergabe schutzwürdige Interessen meiner Person oder meiner Kinder entgegen, hat die Weitergabe zu unterbleiben.</w:t>
      </w:r>
      <w:r w:rsidR="000D012D" w:rsidRPr="00916A00">
        <w:rPr>
          <w:rFonts w:asciiTheme="minorHAnsi" w:hAnsiTheme="minorHAnsi"/>
          <w:sz w:val="20"/>
          <w:lang w:val="de-DE"/>
        </w:rPr>
        <w:t xml:space="preserve"> </w:t>
      </w:r>
      <w:r w:rsidRPr="00916A00">
        <w:rPr>
          <w:rFonts w:asciiTheme="minorHAnsi" w:hAnsiTheme="minorHAnsi"/>
          <w:sz w:val="20"/>
          <w:lang w:val="de-DE"/>
        </w:rPr>
        <w:t>Ergibt sich aus einer Übermittlung von Aufenthaltsdaten eine besondere Gefährdung für die mich und meine Familie, ist eine gesonderte Einwilligung für die beabsichtigte Weitergabe einzuholen.</w:t>
      </w:r>
    </w:p>
    <w:p w14:paraId="12C7AF9E" w14:textId="39834746" w:rsidR="00BA7391" w:rsidRPr="00916A00" w:rsidRDefault="00BA7391" w:rsidP="003237E6">
      <w:pPr>
        <w:rPr>
          <w:rFonts w:asciiTheme="minorHAnsi" w:hAnsiTheme="minorHAnsi"/>
          <w:b/>
          <w:sz w:val="20"/>
          <w:lang w:val="de-DE"/>
        </w:rPr>
      </w:pPr>
      <w:r w:rsidRPr="00916A00">
        <w:rPr>
          <w:rFonts w:asciiTheme="minorHAnsi" w:hAnsiTheme="minorHAnsi"/>
          <w:b/>
          <w:sz w:val="20"/>
          <w:lang w:val="de-DE"/>
        </w:rPr>
        <w:t xml:space="preserve">In jedem Fall ist für eine etwaige Weitergabe von vertraulichen Inhalten aus dem </w:t>
      </w:r>
      <w:r w:rsidR="0045026D" w:rsidRPr="00916A00">
        <w:rPr>
          <w:rFonts w:asciiTheme="minorHAnsi" w:hAnsiTheme="minorHAnsi"/>
          <w:b/>
          <w:sz w:val="20"/>
          <w:lang w:val="de-DE"/>
        </w:rPr>
        <w:t>B</w:t>
      </w:r>
      <w:r w:rsidRPr="00916A00">
        <w:rPr>
          <w:rFonts w:asciiTheme="minorHAnsi" w:hAnsiTheme="minorHAnsi"/>
          <w:b/>
          <w:sz w:val="20"/>
          <w:lang w:val="de-DE"/>
        </w:rPr>
        <w:t>eratungs- und Unterstützungsprozess an Dritte eine gesonderte Zustimmung meinerseits einzuholen.</w:t>
      </w:r>
      <w:r w:rsidR="000D012D" w:rsidRPr="00916A00">
        <w:rPr>
          <w:rFonts w:asciiTheme="minorHAnsi" w:hAnsiTheme="minorHAnsi"/>
          <w:b/>
          <w:sz w:val="20"/>
          <w:lang w:val="de-DE"/>
        </w:rPr>
        <w:t xml:space="preserve"> Dies erfolgt durch die Unterzeichnung einer entsprechenden Vollmacht für den Betreuer. </w:t>
      </w:r>
    </w:p>
    <w:p w14:paraId="74C6E004" w14:textId="13F43806" w:rsidR="00BA7391" w:rsidRPr="00916A00" w:rsidRDefault="00BA7391" w:rsidP="003237E6">
      <w:pPr>
        <w:rPr>
          <w:rFonts w:asciiTheme="minorHAnsi" w:hAnsiTheme="minorHAnsi"/>
          <w:sz w:val="20"/>
          <w:lang w:val="de-DE"/>
        </w:rPr>
      </w:pPr>
      <w:r w:rsidRPr="00916A00">
        <w:rPr>
          <w:rFonts w:asciiTheme="minorHAnsi" w:hAnsiTheme="minorHAnsi"/>
          <w:b/>
          <w:sz w:val="20"/>
          <w:lang w:val="de-DE"/>
        </w:rPr>
        <w:t>In bin darauf hingewiesen worden, dass ich die Einwilligung jederzeit</w:t>
      </w:r>
      <w:r w:rsidR="00EB7C38" w:rsidRPr="00916A00">
        <w:rPr>
          <w:rFonts w:asciiTheme="minorHAnsi" w:hAnsiTheme="minorHAnsi"/>
          <w:b/>
          <w:sz w:val="20"/>
          <w:lang w:val="de-DE"/>
        </w:rPr>
        <w:t>, ohne Angabe von Gründen mit Wirkung für die Zukunft</w:t>
      </w:r>
      <w:r w:rsidRPr="00916A00">
        <w:rPr>
          <w:rFonts w:asciiTheme="minorHAnsi" w:hAnsiTheme="minorHAnsi"/>
          <w:b/>
          <w:sz w:val="20"/>
          <w:lang w:val="de-DE"/>
        </w:rPr>
        <w:t xml:space="preserve"> widerrufen kann.</w:t>
      </w:r>
      <w:r w:rsidR="000E3246" w:rsidRPr="00916A00">
        <w:rPr>
          <w:rFonts w:asciiTheme="minorHAnsi" w:hAnsiTheme="minorHAnsi"/>
          <w:b/>
          <w:sz w:val="20"/>
          <w:lang w:val="de-DE"/>
        </w:rPr>
        <w:t xml:space="preserve"> </w:t>
      </w:r>
      <w:r w:rsidR="000E3246" w:rsidRPr="00916A00">
        <w:rPr>
          <w:rFonts w:asciiTheme="minorHAnsi" w:hAnsiTheme="minorHAnsi"/>
          <w:sz w:val="20"/>
          <w:lang w:val="de-DE"/>
        </w:rPr>
        <w:t>Ich wurde ferner darüber informiert, dass ich gem. § 17 DSGVO diese Einwilligung jederzeit ohne Nachteile widerrufen kann und die Löschung bzw. Sperrung</w:t>
      </w:r>
      <w:r w:rsidR="00894F0C" w:rsidRPr="00916A00">
        <w:rPr>
          <w:rFonts w:asciiTheme="minorHAnsi" w:hAnsiTheme="minorHAnsi"/>
          <w:sz w:val="20"/>
          <w:lang w:val="de-DE"/>
        </w:rPr>
        <w:t xml:space="preserve"> </w:t>
      </w:r>
      <w:r w:rsidR="000E3246" w:rsidRPr="00916A00">
        <w:rPr>
          <w:rFonts w:asciiTheme="minorHAnsi" w:hAnsiTheme="minorHAnsi"/>
          <w:sz w:val="20"/>
          <w:lang w:val="de-DE"/>
        </w:rPr>
        <w:t>meiner Daten jederzeit verlangen kann. Allerdings kann die Erbringung von Beratungsleistungen durch United Nackenheim im Falle eines Widerrufes eingeschränkt sein oder vollständig unmöglich werden. Ich wurde ferner von United Nackenheim darüber informiert, dass ich nach § 15 DSGVO jederzeit berechtigt bin um Auskunftserteilung zu den zu meiner Person gespeicherten Daten zu verlangen.</w:t>
      </w:r>
    </w:p>
    <w:p w14:paraId="11A8F0CE" w14:textId="47814190" w:rsidR="00BA7391" w:rsidRPr="003237E6" w:rsidRDefault="000E3246" w:rsidP="003237E6">
      <w:pPr>
        <w:rPr>
          <w:rFonts w:asciiTheme="minorHAnsi" w:hAnsiTheme="minorHAnsi"/>
          <w:lang w:val="de-DE"/>
        </w:rPr>
      </w:pPr>
      <w:r w:rsidRPr="003237E6">
        <w:rPr>
          <w:rFonts w:asciiTheme="minorHAnsi" w:hAnsiTheme="minorHAnsi"/>
          <w:lang w:val="de-DE"/>
        </w:rPr>
        <w:t xml:space="preserve"> </w:t>
      </w:r>
    </w:p>
    <w:p w14:paraId="53BD8437" w14:textId="77777777" w:rsidR="00BA7391" w:rsidRPr="00894F0C" w:rsidRDefault="00BA7391" w:rsidP="00BA7391">
      <w:pPr>
        <w:pStyle w:val="Textkrper"/>
        <w:spacing w:before="2"/>
        <w:rPr>
          <w:rFonts w:asciiTheme="minorHAnsi" w:hAnsiTheme="minorHAnsi"/>
          <w:sz w:val="22"/>
          <w:szCs w:val="22"/>
          <w:lang w:val="de-DE"/>
        </w:rPr>
      </w:pPr>
    </w:p>
    <w:p w14:paraId="5B10F996" w14:textId="77777777" w:rsidR="007A07C2" w:rsidRPr="00894F0C" w:rsidRDefault="007A07C2" w:rsidP="00BA7391">
      <w:pPr>
        <w:pStyle w:val="Textkrper"/>
        <w:spacing w:before="2"/>
        <w:rPr>
          <w:rFonts w:asciiTheme="minorHAnsi" w:hAnsiTheme="minorHAnsi"/>
          <w:sz w:val="22"/>
          <w:szCs w:val="22"/>
          <w:lang w:val="de-DE"/>
        </w:rPr>
      </w:pPr>
    </w:p>
    <w:p w14:paraId="5F5DF4C2" w14:textId="17D69950" w:rsidR="0045026D" w:rsidRPr="00894F0C" w:rsidRDefault="0045026D" w:rsidP="00BA7391">
      <w:pPr>
        <w:pStyle w:val="Textkrper"/>
        <w:spacing w:before="2"/>
        <w:rPr>
          <w:rFonts w:asciiTheme="minorHAnsi" w:hAnsiTheme="minorHAnsi"/>
          <w:sz w:val="22"/>
          <w:szCs w:val="22"/>
          <w:lang w:val="de-DE"/>
        </w:rPr>
      </w:pPr>
      <w:r w:rsidRPr="00894F0C">
        <w:rPr>
          <w:rFonts w:asciiTheme="minorHAnsi" w:hAnsiTheme="minorHAnsi"/>
          <w:sz w:val="22"/>
          <w:szCs w:val="22"/>
          <w:lang w:val="de-DE"/>
        </w:rPr>
        <w:t xml:space="preserve">Nackenheim, </w:t>
      </w:r>
      <w:bookmarkStart w:id="2" w:name="_GoBack"/>
      <w:bookmarkEnd w:id="2"/>
    </w:p>
    <w:p w14:paraId="2033B076" w14:textId="6DFACDD4" w:rsidR="00BA7391" w:rsidRDefault="00BA7391" w:rsidP="00BA7391">
      <w:pPr>
        <w:pStyle w:val="Textkrper"/>
        <w:ind w:left="661"/>
        <w:rPr>
          <w:rFonts w:asciiTheme="minorHAnsi" w:hAnsiTheme="minorHAnsi"/>
          <w:color w:val="231F20"/>
          <w:w w:val="105"/>
          <w:sz w:val="22"/>
          <w:szCs w:val="22"/>
          <w:lang w:val="de-DE"/>
        </w:rPr>
      </w:pPr>
      <w:r w:rsidRPr="00894F0C">
        <w:rPr>
          <w:rFonts w:asciiTheme="minorHAnsi" w:hAnsiTheme="minorHAnsi"/>
          <w:color w:val="231F20"/>
          <w:w w:val="105"/>
          <w:sz w:val="22"/>
          <w:szCs w:val="22"/>
          <w:lang w:val="de-DE"/>
        </w:rPr>
        <w:t>Ort</w:t>
      </w:r>
      <w:r w:rsidR="0045026D" w:rsidRPr="00894F0C">
        <w:rPr>
          <w:rFonts w:asciiTheme="minorHAnsi" w:hAnsiTheme="minorHAnsi"/>
          <w:color w:val="231F20"/>
          <w:w w:val="105"/>
          <w:sz w:val="22"/>
          <w:szCs w:val="22"/>
          <w:lang w:val="de-DE"/>
        </w:rPr>
        <w:t xml:space="preserve"> / Datum </w:t>
      </w:r>
      <w:r w:rsidR="0045026D" w:rsidRPr="00894F0C">
        <w:rPr>
          <w:rFonts w:asciiTheme="minorHAnsi" w:hAnsiTheme="minorHAnsi"/>
          <w:color w:val="231F20"/>
          <w:w w:val="105"/>
          <w:sz w:val="22"/>
          <w:szCs w:val="22"/>
          <w:lang w:val="de-DE"/>
        </w:rPr>
        <w:tab/>
      </w:r>
      <w:r w:rsidR="0045026D" w:rsidRPr="00894F0C">
        <w:rPr>
          <w:rFonts w:asciiTheme="minorHAnsi" w:hAnsiTheme="minorHAnsi"/>
          <w:color w:val="231F20"/>
          <w:w w:val="105"/>
          <w:sz w:val="22"/>
          <w:szCs w:val="22"/>
          <w:lang w:val="de-DE"/>
        </w:rPr>
        <w:tab/>
      </w:r>
      <w:r w:rsidR="0045026D" w:rsidRPr="00894F0C">
        <w:rPr>
          <w:rFonts w:asciiTheme="minorHAnsi" w:hAnsiTheme="minorHAnsi"/>
          <w:color w:val="231F20"/>
          <w:w w:val="105"/>
          <w:sz w:val="22"/>
          <w:szCs w:val="22"/>
          <w:lang w:val="de-DE"/>
        </w:rPr>
        <w:tab/>
      </w:r>
      <w:r w:rsidR="0045026D" w:rsidRPr="00894F0C">
        <w:rPr>
          <w:rFonts w:asciiTheme="minorHAnsi" w:hAnsiTheme="minorHAnsi"/>
          <w:color w:val="231F20"/>
          <w:w w:val="105"/>
          <w:sz w:val="22"/>
          <w:szCs w:val="22"/>
          <w:lang w:val="de-DE"/>
        </w:rPr>
        <w:tab/>
      </w:r>
      <w:r w:rsidR="0045026D" w:rsidRPr="00894F0C">
        <w:rPr>
          <w:rFonts w:asciiTheme="minorHAnsi" w:hAnsiTheme="minorHAnsi"/>
          <w:color w:val="231F20"/>
          <w:w w:val="105"/>
          <w:sz w:val="22"/>
          <w:szCs w:val="22"/>
          <w:lang w:val="de-DE"/>
        </w:rPr>
        <w:tab/>
      </w:r>
      <w:r w:rsidR="0045026D" w:rsidRPr="00894F0C">
        <w:rPr>
          <w:rFonts w:asciiTheme="minorHAnsi" w:hAnsiTheme="minorHAnsi"/>
          <w:color w:val="231F20"/>
          <w:w w:val="105"/>
          <w:sz w:val="22"/>
          <w:szCs w:val="22"/>
          <w:lang w:val="de-DE"/>
        </w:rPr>
        <w:tab/>
      </w:r>
      <w:r w:rsidR="0045026D" w:rsidRPr="00894F0C">
        <w:rPr>
          <w:rFonts w:asciiTheme="minorHAnsi" w:hAnsiTheme="minorHAnsi"/>
          <w:color w:val="231F20"/>
          <w:w w:val="105"/>
          <w:sz w:val="22"/>
          <w:szCs w:val="22"/>
          <w:lang w:val="de-DE"/>
        </w:rPr>
        <w:tab/>
      </w:r>
      <w:r w:rsidRPr="00894F0C">
        <w:rPr>
          <w:rFonts w:asciiTheme="minorHAnsi" w:hAnsiTheme="minorHAnsi"/>
          <w:color w:val="231F20"/>
          <w:w w:val="105"/>
          <w:sz w:val="22"/>
          <w:szCs w:val="22"/>
          <w:lang w:val="de-DE"/>
        </w:rPr>
        <w:t>Unterschrift</w:t>
      </w:r>
    </w:p>
    <w:p w14:paraId="48B26DE0" w14:textId="666781FB" w:rsidR="0047235E" w:rsidRPr="00894F0C" w:rsidRDefault="0047235E" w:rsidP="00BA7391">
      <w:pPr>
        <w:pStyle w:val="Textkrper"/>
        <w:ind w:left="661"/>
        <w:rPr>
          <w:rFonts w:asciiTheme="minorHAnsi" w:hAnsiTheme="minorHAnsi"/>
          <w:sz w:val="22"/>
          <w:szCs w:val="22"/>
          <w:lang w:val="de-DE"/>
        </w:rPr>
      </w:pPr>
      <w:r>
        <w:rPr>
          <w:rFonts w:asciiTheme="minorHAnsi" w:hAnsiTheme="minorHAnsi"/>
          <w:color w:val="231F20"/>
          <w:w w:val="105"/>
          <w:sz w:val="22"/>
          <w:szCs w:val="22"/>
          <w:lang w:val="de-DE"/>
        </w:rPr>
        <w:tab/>
      </w:r>
      <w:r>
        <w:rPr>
          <w:rFonts w:asciiTheme="minorHAnsi" w:hAnsiTheme="minorHAnsi"/>
          <w:color w:val="231F20"/>
          <w:w w:val="105"/>
          <w:sz w:val="22"/>
          <w:szCs w:val="22"/>
          <w:lang w:val="de-DE"/>
        </w:rPr>
        <w:tab/>
      </w:r>
      <w:r>
        <w:rPr>
          <w:rFonts w:asciiTheme="minorHAnsi" w:hAnsiTheme="minorHAnsi"/>
          <w:color w:val="231F20"/>
          <w:w w:val="105"/>
          <w:sz w:val="22"/>
          <w:szCs w:val="22"/>
          <w:lang w:val="de-DE"/>
        </w:rPr>
        <w:tab/>
      </w:r>
      <w:r>
        <w:rPr>
          <w:rFonts w:asciiTheme="minorHAnsi" w:hAnsiTheme="minorHAnsi"/>
          <w:color w:val="231F20"/>
          <w:w w:val="105"/>
          <w:sz w:val="22"/>
          <w:szCs w:val="22"/>
          <w:lang w:val="de-DE"/>
        </w:rPr>
        <w:tab/>
      </w:r>
      <w:r>
        <w:rPr>
          <w:rFonts w:asciiTheme="minorHAnsi" w:hAnsiTheme="minorHAnsi"/>
          <w:color w:val="231F20"/>
          <w:w w:val="105"/>
          <w:sz w:val="22"/>
          <w:szCs w:val="22"/>
          <w:lang w:val="de-DE"/>
        </w:rPr>
        <w:tab/>
      </w:r>
      <w:r>
        <w:rPr>
          <w:rFonts w:asciiTheme="minorHAnsi" w:hAnsiTheme="minorHAnsi"/>
          <w:color w:val="231F20"/>
          <w:w w:val="105"/>
          <w:sz w:val="22"/>
          <w:szCs w:val="22"/>
          <w:lang w:val="de-DE"/>
        </w:rPr>
        <w:tab/>
      </w:r>
      <w:r>
        <w:rPr>
          <w:rFonts w:asciiTheme="minorHAnsi" w:hAnsiTheme="minorHAnsi"/>
          <w:color w:val="231F20"/>
          <w:w w:val="105"/>
          <w:sz w:val="22"/>
          <w:szCs w:val="22"/>
          <w:lang w:val="de-DE"/>
        </w:rPr>
        <w:tab/>
        <w:t>Betreuter / Erziehungsberechtigter</w:t>
      </w:r>
    </w:p>
    <w:bookmarkEnd w:id="0"/>
    <w:bookmarkEnd w:id="1"/>
    <w:p w14:paraId="0CD5D719" w14:textId="5CCEAC6F" w:rsidR="007719AE" w:rsidRPr="001C3708" w:rsidRDefault="00E0161F">
      <w:pPr>
        <w:rPr>
          <w:rFonts w:asciiTheme="minorHAnsi" w:hAnsiTheme="minorHAnsi"/>
          <w:b/>
          <w:lang w:val="de-DE"/>
        </w:rPr>
      </w:pPr>
      <w:r>
        <w:rPr>
          <w:rFonts w:asciiTheme="minorHAnsi" w:hAnsiTheme="minorHAnsi"/>
        </w:rPr>
        <w:br w:type="page"/>
      </w:r>
      <w:r w:rsidRPr="001C3708">
        <w:rPr>
          <w:rFonts w:asciiTheme="minorHAnsi" w:hAnsiTheme="minorHAnsi"/>
          <w:b/>
          <w:lang w:val="de-DE"/>
        </w:rPr>
        <w:lastRenderedPageBreak/>
        <w:t xml:space="preserve">Hinweise: </w:t>
      </w:r>
    </w:p>
    <w:p w14:paraId="4ACA7DD0" w14:textId="77777777" w:rsidR="00E0161F" w:rsidRDefault="00E0161F" w:rsidP="00E0161F">
      <w:pPr>
        <w:pStyle w:val="Listenabsatz"/>
        <w:numPr>
          <w:ilvl w:val="0"/>
          <w:numId w:val="17"/>
        </w:numPr>
        <w:rPr>
          <w:rFonts w:asciiTheme="minorHAnsi" w:hAnsiTheme="minorHAnsi"/>
          <w:bCs/>
          <w:lang w:val="de-DE"/>
        </w:rPr>
      </w:pPr>
      <w:r w:rsidRPr="00E0161F">
        <w:rPr>
          <w:rFonts w:asciiTheme="minorHAnsi" w:hAnsiTheme="minorHAnsi"/>
          <w:bCs/>
          <w:lang w:val="de-DE"/>
        </w:rPr>
        <w:t>Neue Altersgrenze von 16 Jahren in der DSGVO</w:t>
      </w:r>
    </w:p>
    <w:p w14:paraId="20E74EC6" w14:textId="64C5C12B" w:rsidR="00E0161F" w:rsidRDefault="00E0161F" w:rsidP="00E0161F">
      <w:pPr>
        <w:pStyle w:val="Listenabsatz"/>
        <w:numPr>
          <w:ilvl w:val="0"/>
          <w:numId w:val="17"/>
        </w:numPr>
        <w:rPr>
          <w:rFonts w:asciiTheme="minorHAnsi" w:hAnsiTheme="minorHAnsi"/>
          <w:bCs/>
          <w:lang w:val="de-DE"/>
        </w:rPr>
      </w:pPr>
      <w:r>
        <w:rPr>
          <w:rFonts w:asciiTheme="minorHAnsi" w:hAnsiTheme="minorHAnsi"/>
          <w:bCs/>
          <w:lang w:val="de-DE"/>
        </w:rPr>
        <w:t xml:space="preserve">Jeder Erwachsene einer Familie muss unterzeichnen! </w:t>
      </w:r>
    </w:p>
    <w:p w14:paraId="032B54B1" w14:textId="435FAE67" w:rsidR="0047235E" w:rsidRDefault="0047235E" w:rsidP="0047235E">
      <w:pPr>
        <w:pStyle w:val="Listenabsatz"/>
        <w:numPr>
          <w:ilvl w:val="0"/>
          <w:numId w:val="17"/>
        </w:numPr>
        <w:rPr>
          <w:rFonts w:asciiTheme="minorHAnsi" w:hAnsiTheme="minorHAnsi"/>
          <w:bCs/>
          <w:lang w:val="de-DE"/>
        </w:rPr>
      </w:pPr>
      <w:r>
        <w:rPr>
          <w:rFonts w:asciiTheme="minorHAnsi" w:hAnsiTheme="minorHAnsi"/>
          <w:bCs/>
          <w:lang w:val="de-DE"/>
        </w:rPr>
        <w:t xml:space="preserve">Bei Kindern muss die Einwilligung des </w:t>
      </w:r>
      <w:r w:rsidRPr="0047235E">
        <w:rPr>
          <w:rFonts w:asciiTheme="minorHAnsi" w:hAnsiTheme="minorHAnsi"/>
          <w:bCs/>
          <w:lang w:val="de-DE"/>
        </w:rPr>
        <w:t>Erziehungsberechtigten</w:t>
      </w:r>
      <w:r>
        <w:rPr>
          <w:rFonts w:asciiTheme="minorHAnsi" w:hAnsiTheme="minorHAnsi"/>
          <w:bCs/>
          <w:lang w:val="de-DE"/>
        </w:rPr>
        <w:t xml:space="preserve"> vorher eingeholt werden.</w:t>
      </w:r>
    </w:p>
    <w:p w14:paraId="0018D9DA" w14:textId="1EBAAC9F" w:rsidR="00C040B1" w:rsidRPr="00C040B1" w:rsidRDefault="00C040B1" w:rsidP="00C040B1">
      <w:pPr>
        <w:pStyle w:val="Listenabsatz"/>
        <w:numPr>
          <w:ilvl w:val="0"/>
          <w:numId w:val="17"/>
        </w:numPr>
        <w:rPr>
          <w:rFonts w:asciiTheme="minorHAnsi" w:hAnsiTheme="minorHAnsi"/>
          <w:bCs/>
          <w:lang w:val="de-DE"/>
        </w:rPr>
      </w:pPr>
      <w:r>
        <w:rPr>
          <w:rFonts w:asciiTheme="minorHAnsi" w:hAnsiTheme="minorHAnsi"/>
          <w:bCs/>
          <w:lang w:val="de-DE"/>
        </w:rPr>
        <w:t xml:space="preserve">Eine Kopie der Vollmacht und der Einwilligungserklärung wird dem Betreuten übergeben. Die Kopie wird mit „Kopie“ gekennzeichnet. </w:t>
      </w:r>
    </w:p>
    <w:p w14:paraId="597B02EB" w14:textId="18DA9ED7" w:rsidR="0010175B" w:rsidRPr="0010175B" w:rsidRDefault="0010175B" w:rsidP="0010175B">
      <w:pPr>
        <w:pStyle w:val="Listenabsatz"/>
        <w:numPr>
          <w:ilvl w:val="0"/>
          <w:numId w:val="17"/>
        </w:numPr>
        <w:rPr>
          <w:rFonts w:asciiTheme="minorHAnsi" w:hAnsiTheme="minorHAnsi"/>
          <w:bCs/>
          <w:lang w:val="de-DE"/>
        </w:rPr>
      </w:pPr>
      <w:r w:rsidRPr="0010175B">
        <w:rPr>
          <w:rFonts w:asciiTheme="minorHAnsi" w:hAnsiTheme="minorHAnsi"/>
          <w:b/>
          <w:bCs/>
          <w:lang w:val="de-DE"/>
        </w:rPr>
        <w:t xml:space="preserve">Ausnahmen von der Löschungspflicht - </w:t>
      </w:r>
      <w:r w:rsidRPr="0010175B">
        <w:rPr>
          <w:rFonts w:asciiTheme="minorHAnsi" w:hAnsiTheme="minorHAnsi"/>
          <w:bCs/>
          <w:lang w:val="de-DE"/>
        </w:rPr>
        <w:t>Von der Löschungspflicht gibt es allerdings auch Ausnahmen. Eine Löschungspflicht besteht nicht,</w:t>
      </w:r>
    </w:p>
    <w:p w14:paraId="5F2BD5EC" w14:textId="77777777" w:rsidR="0010175B" w:rsidRPr="0010175B" w:rsidRDefault="0010175B" w:rsidP="0010175B">
      <w:pPr>
        <w:pStyle w:val="Listenabsatz"/>
        <w:numPr>
          <w:ilvl w:val="1"/>
          <w:numId w:val="17"/>
        </w:numPr>
        <w:rPr>
          <w:rFonts w:asciiTheme="minorHAnsi" w:hAnsiTheme="minorHAnsi"/>
          <w:bCs/>
          <w:lang w:val="de-DE"/>
        </w:rPr>
      </w:pPr>
      <w:r w:rsidRPr="0010175B">
        <w:rPr>
          <w:rFonts w:asciiTheme="minorHAnsi" w:hAnsiTheme="minorHAnsi"/>
          <w:bCs/>
          <w:lang w:val="de-DE"/>
        </w:rPr>
        <w:t>soweit die Verarbeitung erforderlich ist</w:t>
      </w:r>
    </w:p>
    <w:p w14:paraId="28DD1EA4" w14:textId="77777777" w:rsidR="0010175B" w:rsidRPr="0010175B" w:rsidRDefault="0010175B" w:rsidP="0010175B">
      <w:pPr>
        <w:pStyle w:val="Listenabsatz"/>
        <w:numPr>
          <w:ilvl w:val="1"/>
          <w:numId w:val="17"/>
        </w:numPr>
        <w:rPr>
          <w:rFonts w:asciiTheme="minorHAnsi" w:hAnsiTheme="minorHAnsi"/>
          <w:bCs/>
          <w:lang w:val="de-DE"/>
        </w:rPr>
      </w:pPr>
      <w:r w:rsidRPr="0010175B">
        <w:rPr>
          <w:rFonts w:asciiTheme="minorHAnsi" w:hAnsiTheme="minorHAnsi"/>
          <w:bCs/>
          <w:lang w:val="de-DE"/>
        </w:rPr>
        <w:t>zur Erfüllung einer Rechtspflicht oder öffentlicher Aufgaben</w:t>
      </w:r>
    </w:p>
    <w:p w14:paraId="45ED30A6" w14:textId="77777777" w:rsidR="0010175B" w:rsidRPr="0010175B" w:rsidRDefault="0010175B" w:rsidP="0010175B">
      <w:pPr>
        <w:pStyle w:val="Listenabsatz"/>
        <w:numPr>
          <w:ilvl w:val="1"/>
          <w:numId w:val="17"/>
        </w:numPr>
        <w:rPr>
          <w:rFonts w:asciiTheme="minorHAnsi" w:hAnsiTheme="minorHAnsi"/>
          <w:bCs/>
          <w:lang w:val="de-DE"/>
        </w:rPr>
      </w:pPr>
      <w:r w:rsidRPr="0010175B">
        <w:rPr>
          <w:rFonts w:asciiTheme="minorHAnsi" w:hAnsiTheme="minorHAnsi"/>
          <w:bCs/>
          <w:lang w:val="de-DE"/>
        </w:rPr>
        <w:t>aus Gründen des öffentlichen Interesses im Bereich der öffentlichen Gesundheit</w:t>
      </w:r>
    </w:p>
    <w:p w14:paraId="67F61D9E" w14:textId="77777777" w:rsidR="0010175B" w:rsidRPr="0010175B" w:rsidRDefault="0010175B" w:rsidP="0010175B">
      <w:pPr>
        <w:pStyle w:val="Listenabsatz"/>
        <w:numPr>
          <w:ilvl w:val="1"/>
          <w:numId w:val="17"/>
        </w:numPr>
        <w:rPr>
          <w:rFonts w:asciiTheme="minorHAnsi" w:hAnsiTheme="minorHAnsi"/>
          <w:bCs/>
          <w:lang w:val="de-DE"/>
        </w:rPr>
      </w:pPr>
      <w:r w:rsidRPr="0010175B">
        <w:rPr>
          <w:rFonts w:asciiTheme="minorHAnsi" w:hAnsiTheme="minorHAnsi"/>
          <w:bCs/>
          <w:lang w:val="de-DE"/>
        </w:rPr>
        <w:t>zur Geltendmachung, Ausübung oder Verteidigung von Rechtsansprüchen.</w:t>
      </w:r>
    </w:p>
    <w:p w14:paraId="2F335061" w14:textId="4308C8FC" w:rsidR="0010175B" w:rsidRDefault="00C75260" w:rsidP="0047235E">
      <w:pPr>
        <w:pStyle w:val="Listenabsatz"/>
        <w:numPr>
          <w:ilvl w:val="0"/>
          <w:numId w:val="17"/>
        </w:numPr>
        <w:rPr>
          <w:rFonts w:asciiTheme="minorHAnsi" w:hAnsiTheme="minorHAnsi"/>
          <w:bCs/>
          <w:lang w:val="de-DE"/>
        </w:rPr>
      </w:pPr>
      <w:r>
        <w:rPr>
          <w:rFonts w:asciiTheme="minorHAnsi" w:hAnsiTheme="minorHAnsi"/>
          <w:bCs/>
          <w:lang w:val="de-DE"/>
        </w:rPr>
        <w:t>Ausschluss von Messenger Diensten – hier werden keine personenbezogenen Daten von UN an Betroffene übermittelt</w:t>
      </w:r>
    </w:p>
    <w:p w14:paraId="692D2B95" w14:textId="2FF25E01" w:rsidR="00683924" w:rsidRPr="00683924" w:rsidRDefault="00683924" w:rsidP="00683924">
      <w:pPr>
        <w:rPr>
          <w:rFonts w:asciiTheme="minorHAnsi" w:hAnsiTheme="minorHAnsi"/>
          <w:lang w:val="de-DE"/>
        </w:rPr>
      </w:pPr>
      <w:r w:rsidRPr="00683924">
        <w:rPr>
          <w:rFonts w:asciiTheme="minorHAnsi" w:hAnsiTheme="minorHAnsi"/>
          <w:lang w:val="de-DE"/>
        </w:rPr>
        <w:tab/>
      </w:r>
    </w:p>
    <w:p w14:paraId="1F8BA3F2" w14:textId="77777777" w:rsidR="00DF5FB2" w:rsidRDefault="00DF5FB2" w:rsidP="00683924">
      <w:pPr>
        <w:rPr>
          <w:rFonts w:asciiTheme="minorHAnsi" w:hAnsiTheme="minorHAnsi"/>
          <w:lang w:val="de-DE"/>
        </w:rPr>
      </w:pPr>
      <w:r>
        <w:rPr>
          <w:rFonts w:asciiTheme="minorHAnsi" w:hAnsiTheme="minorHAnsi"/>
          <w:lang w:val="de-DE"/>
        </w:rPr>
        <w:br w:type="page"/>
      </w:r>
    </w:p>
    <w:p w14:paraId="04EDDD9B" w14:textId="08B4EA42" w:rsidR="00683924" w:rsidRPr="00683924" w:rsidRDefault="00683924" w:rsidP="00683924">
      <w:pPr>
        <w:rPr>
          <w:rFonts w:asciiTheme="minorHAnsi" w:hAnsiTheme="minorHAnsi"/>
          <w:lang w:val="de-DE"/>
        </w:rPr>
      </w:pPr>
      <w:proofErr w:type="spellStart"/>
      <w:r w:rsidRPr="00683924">
        <w:rPr>
          <w:rFonts w:asciiTheme="minorHAnsi" w:hAnsiTheme="minorHAnsi"/>
          <w:lang w:val="de-DE"/>
        </w:rPr>
        <w:lastRenderedPageBreak/>
        <w:t>Fahad</w:t>
      </w:r>
      <w:proofErr w:type="spellEnd"/>
      <w:r w:rsidRPr="00683924">
        <w:rPr>
          <w:rFonts w:asciiTheme="minorHAnsi" w:hAnsiTheme="minorHAnsi"/>
          <w:lang w:val="de-DE"/>
        </w:rPr>
        <w:t xml:space="preserve"> Ahmed</w:t>
      </w:r>
      <w:r>
        <w:rPr>
          <w:rFonts w:asciiTheme="minorHAnsi" w:hAnsiTheme="minorHAnsi"/>
          <w:lang w:val="de-DE"/>
        </w:rPr>
        <w:t xml:space="preserve">, </w:t>
      </w:r>
      <w:r w:rsidRPr="00683924">
        <w:rPr>
          <w:rFonts w:asciiTheme="minorHAnsi" w:hAnsiTheme="minorHAnsi"/>
          <w:lang w:val="de-DE"/>
        </w:rPr>
        <w:t>01.02.1993</w:t>
      </w:r>
    </w:p>
    <w:p w14:paraId="345B3B0E" w14:textId="4B4D76C0" w:rsidR="00683924" w:rsidRPr="00683924" w:rsidRDefault="00683924" w:rsidP="00683924">
      <w:pPr>
        <w:rPr>
          <w:rFonts w:asciiTheme="minorHAnsi" w:hAnsiTheme="minorHAnsi"/>
          <w:lang w:val="de-DE"/>
        </w:rPr>
      </w:pPr>
      <w:r w:rsidRPr="00683924">
        <w:rPr>
          <w:rFonts w:asciiTheme="minorHAnsi" w:hAnsiTheme="minorHAnsi"/>
          <w:lang w:val="de-DE"/>
        </w:rPr>
        <w:t xml:space="preserve">Javid </w:t>
      </w:r>
      <w:proofErr w:type="spellStart"/>
      <w:r w:rsidRPr="00683924">
        <w:rPr>
          <w:rFonts w:asciiTheme="minorHAnsi" w:hAnsiTheme="minorHAnsi"/>
          <w:lang w:val="de-DE"/>
        </w:rPr>
        <w:t>Iqbai</w:t>
      </w:r>
      <w:proofErr w:type="spellEnd"/>
      <w:r w:rsidRPr="00683924">
        <w:rPr>
          <w:rFonts w:asciiTheme="minorHAnsi" w:hAnsiTheme="minorHAnsi"/>
          <w:lang w:val="de-DE"/>
        </w:rPr>
        <w:tab/>
      </w:r>
    </w:p>
    <w:p w14:paraId="2AF56752" w14:textId="430F93DA" w:rsidR="00683924" w:rsidRDefault="00683924" w:rsidP="00683924">
      <w:pPr>
        <w:rPr>
          <w:rFonts w:asciiTheme="minorHAnsi" w:hAnsiTheme="minorHAnsi"/>
          <w:lang w:val="de-DE"/>
        </w:rPr>
      </w:pPr>
      <w:r w:rsidRPr="00683924">
        <w:rPr>
          <w:rFonts w:asciiTheme="minorHAnsi" w:hAnsiTheme="minorHAnsi"/>
          <w:lang w:val="de-DE"/>
        </w:rPr>
        <w:t xml:space="preserve">Mohammed </w:t>
      </w:r>
      <w:proofErr w:type="spellStart"/>
      <w:r w:rsidRPr="00683924">
        <w:rPr>
          <w:rFonts w:asciiTheme="minorHAnsi" w:hAnsiTheme="minorHAnsi"/>
          <w:lang w:val="de-DE"/>
        </w:rPr>
        <w:t>Ibish</w:t>
      </w:r>
      <w:proofErr w:type="spellEnd"/>
      <w:r>
        <w:rPr>
          <w:rFonts w:asciiTheme="minorHAnsi" w:hAnsiTheme="minorHAnsi"/>
          <w:lang w:val="de-DE"/>
        </w:rPr>
        <w:t>, 0</w:t>
      </w:r>
      <w:r w:rsidRPr="00683924">
        <w:rPr>
          <w:rFonts w:asciiTheme="minorHAnsi" w:hAnsiTheme="minorHAnsi"/>
          <w:lang w:val="de-DE"/>
        </w:rPr>
        <w:t>9.06.71</w:t>
      </w:r>
    </w:p>
    <w:p w14:paraId="16F192D1" w14:textId="50C30C42" w:rsidR="001E6A2D" w:rsidRDefault="001E6A2D" w:rsidP="00683924">
      <w:pPr>
        <w:rPr>
          <w:rFonts w:asciiTheme="minorHAnsi" w:hAnsiTheme="minorHAnsi"/>
          <w:lang w:val="de-DE"/>
        </w:rPr>
      </w:pPr>
      <w:proofErr w:type="spellStart"/>
      <w:r w:rsidRPr="00683924">
        <w:rPr>
          <w:rFonts w:asciiTheme="minorHAnsi" w:hAnsiTheme="minorHAnsi"/>
          <w:lang w:val="de-DE"/>
        </w:rPr>
        <w:t>Souzan</w:t>
      </w:r>
      <w:proofErr w:type="spellEnd"/>
      <w:r w:rsidRPr="00683924">
        <w:rPr>
          <w:rFonts w:asciiTheme="minorHAnsi" w:hAnsiTheme="minorHAnsi"/>
          <w:lang w:val="de-DE"/>
        </w:rPr>
        <w:t xml:space="preserve"> Mustafa</w:t>
      </w:r>
      <w:r>
        <w:rPr>
          <w:rFonts w:asciiTheme="minorHAnsi" w:hAnsiTheme="minorHAnsi"/>
          <w:lang w:val="de-DE"/>
        </w:rPr>
        <w:t xml:space="preserve">, </w:t>
      </w:r>
      <w:r w:rsidRPr="00683924">
        <w:rPr>
          <w:rFonts w:asciiTheme="minorHAnsi" w:hAnsiTheme="minorHAnsi"/>
          <w:lang w:val="de-DE"/>
        </w:rPr>
        <w:t>08.01.84</w:t>
      </w:r>
    </w:p>
    <w:p w14:paraId="5377E83A" w14:textId="77777777" w:rsidR="001E6A2D" w:rsidRPr="00683924" w:rsidRDefault="001E6A2D" w:rsidP="001E6A2D">
      <w:pPr>
        <w:rPr>
          <w:rFonts w:asciiTheme="minorHAnsi" w:hAnsiTheme="minorHAnsi"/>
          <w:lang w:val="de-DE"/>
        </w:rPr>
      </w:pPr>
      <w:r w:rsidRPr="00683924">
        <w:rPr>
          <w:rFonts w:asciiTheme="minorHAnsi" w:hAnsiTheme="minorHAnsi"/>
          <w:lang w:val="de-DE"/>
        </w:rPr>
        <w:t xml:space="preserve">Huseyin </w:t>
      </w:r>
      <w:proofErr w:type="spellStart"/>
      <w:r w:rsidRPr="00683924">
        <w:rPr>
          <w:rFonts w:asciiTheme="minorHAnsi" w:hAnsiTheme="minorHAnsi"/>
          <w:lang w:val="de-DE"/>
        </w:rPr>
        <w:t>Ibish</w:t>
      </w:r>
      <w:proofErr w:type="spellEnd"/>
      <w:r>
        <w:rPr>
          <w:rFonts w:asciiTheme="minorHAnsi" w:hAnsiTheme="minorHAnsi"/>
          <w:lang w:val="de-DE"/>
        </w:rPr>
        <w:t xml:space="preserve">. </w:t>
      </w:r>
      <w:r w:rsidRPr="00683924">
        <w:rPr>
          <w:rFonts w:asciiTheme="minorHAnsi" w:hAnsiTheme="minorHAnsi"/>
          <w:lang w:val="de-DE"/>
        </w:rPr>
        <w:t>03.01.05</w:t>
      </w:r>
    </w:p>
    <w:p w14:paraId="3A14E4E5" w14:textId="77777777" w:rsidR="001E6A2D" w:rsidRPr="00683924" w:rsidRDefault="001E6A2D" w:rsidP="001E6A2D">
      <w:pPr>
        <w:rPr>
          <w:rFonts w:asciiTheme="minorHAnsi" w:hAnsiTheme="minorHAnsi"/>
          <w:lang w:val="de-DE"/>
        </w:rPr>
      </w:pPr>
      <w:proofErr w:type="spellStart"/>
      <w:r w:rsidRPr="00683924">
        <w:rPr>
          <w:rFonts w:asciiTheme="minorHAnsi" w:hAnsiTheme="minorHAnsi"/>
          <w:lang w:val="de-DE"/>
        </w:rPr>
        <w:t>Henady</w:t>
      </w:r>
      <w:proofErr w:type="spellEnd"/>
      <w:r w:rsidRPr="00683924">
        <w:rPr>
          <w:rFonts w:asciiTheme="minorHAnsi" w:hAnsiTheme="minorHAnsi"/>
          <w:lang w:val="de-DE"/>
        </w:rPr>
        <w:t xml:space="preserve"> </w:t>
      </w:r>
      <w:proofErr w:type="spellStart"/>
      <w:r w:rsidRPr="00683924">
        <w:rPr>
          <w:rFonts w:asciiTheme="minorHAnsi" w:hAnsiTheme="minorHAnsi"/>
          <w:lang w:val="de-DE"/>
        </w:rPr>
        <w:t>Ibish</w:t>
      </w:r>
      <w:proofErr w:type="spellEnd"/>
      <w:r>
        <w:rPr>
          <w:rFonts w:asciiTheme="minorHAnsi" w:hAnsiTheme="minorHAnsi"/>
          <w:lang w:val="de-DE"/>
        </w:rPr>
        <w:t xml:space="preserve">, </w:t>
      </w:r>
      <w:r w:rsidRPr="00683924">
        <w:rPr>
          <w:rFonts w:asciiTheme="minorHAnsi" w:hAnsiTheme="minorHAnsi"/>
          <w:lang w:val="de-DE"/>
        </w:rPr>
        <w:t>16.07.06</w:t>
      </w:r>
    </w:p>
    <w:p w14:paraId="74E6C09B" w14:textId="65BA1611" w:rsidR="001E6A2D" w:rsidRPr="00683924" w:rsidRDefault="001E6A2D" w:rsidP="00683924">
      <w:pPr>
        <w:rPr>
          <w:rFonts w:asciiTheme="minorHAnsi" w:hAnsiTheme="minorHAnsi"/>
          <w:lang w:val="de-DE"/>
        </w:rPr>
      </w:pPr>
      <w:r w:rsidRPr="00683924">
        <w:rPr>
          <w:rFonts w:asciiTheme="minorHAnsi" w:hAnsiTheme="minorHAnsi"/>
          <w:lang w:val="de-DE"/>
        </w:rPr>
        <w:t xml:space="preserve">Esra </w:t>
      </w:r>
      <w:proofErr w:type="spellStart"/>
      <w:r w:rsidRPr="00683924">
        <w:rPr>
          <w:rFonts w:asciiTheme="minorHAnsi" w:hAnsiTheme="minorHAnsi"/>
          <w:lang w:val="de-DE"/>
        </w:rPr>
        <w:t>Ibish</w:t>
      </w:r>
      <w:proofErr w:type="spellEnd"/>
      <w:r>
        <w:rPr>
          <w:rFonts w:asciiTheme="minorHAnsi" w:hAnsiTheme="minorHAnsi"/>
          <w:lang w:val="de-DE"/>
        </w:rPr>
        <w:t xml:space="preserve">, </w:t>
      </w:r>
      <w:r w:rsidRPr="00683924">
        <w:rPr>
          <w:rFonts w:asciiTheme="minorHAnsi" w:hAnsiTheme="minorHAnsi"/>
          <w:lang w:val="de-DE"/>
        </w:rPr>
        <w:t>01.01.08</w:t>
      </w:r>
    </w:p>
    <w:p w14:paraId="6E6B3115" w14:textId="7CC8B9AC" w:rsidR="00683924" w:rsidRPr="00683924" w:rsidRDefault="00683924" w:rsidP="00683924">
      <w:pPr>
        <w:rPr>
          <w:rFonts w:asciiTheme="minorHAnsi" w:hAnsiTheme="minorHAnsi"/>
          <w:lang w:val="de-DE"/>
        </w:rPr>
      </w:pPr>
      <w:proofErr w:type="spellStart"/>
      <w:r w:rsidRPr="00683924">
        <w:rPr>
          <w:rFonts w:asciiTheme="minorHAnsi" w:hAnsiTheme="minorHAnsi"/>
          <w:lang w:val="de-DE"/>
        </w:rPr>
        <w:t>Mouhanad</w:t>
      </w:r>
      <w:proofErr w:type="spellEnd"/>
      <w:r w:rsidRPr="00683924">
        <w:rPr>
          <w:rFonts w:asciiTheme="minorHAnsi" w:hAnsiTheme="minorHAnsi"/>
          <w:lang w:val="de-DE"/>
        </w:rPr>
        <w:t xml:space="preserve"> Haron</w:t>
      </w:r>
      <w:r>
        <w:rPr>
          <w:rFonts w:asciiTheme="minorHAnsi" w:hAnsiTheme="minorHAnsi"/>
          <w:lang w:val="de-DE"/>
        </w:rPr>
        <w:t xml:space="preserve">, </w:t>
      </w:r>
      <w:r w:rsidRPr="00683924">
        <w:rPr>
          <w:rFonts w:asciiTheme="minorHAnsi" w:hAnsiTheme="minorHAnsi"/>
          <w:lang w:val="de-DE"/>
        </w:rPr>
        <w:t>01.01.88</w:t>
      </w:r>
    </w:p>
    <w:p w14:paraId="2146DBD5" w14:textId="7FDD5407" w:rsidR="00683924" w:rsidRPr="00683924" w:rsidRDefault="00683924" w:rsidP="00683924">
      <w:pPr>
        <w:rPr>
          <w:rFonts w:asciiTheme="minorHAnsi" w:hAnsiTheme="minorHAnsi"/>
          <w:lang w:val="de-DE"/>
        </w:rPr>
      </w:pPr>
      <w:r>
        <w:rPr>
          <w:rFonts w:asciiTheme="minorHAnsi" w:hAnsiTheme="minorHAnsi"/>
          <w:lang w:val="de-DE"/>
        </w:rPr>
        <w:t xml:space="preserve">Ziad </w:t>
      </w:r>
      <w:proofErr w:type="spellStart"/>
      <w:r>
        <w:rPr>
          <w:rFonts w:asciiTheme="minorHAnsi" w:hAnsiTheme="minorHAnsi"/>
          <w:lang w:val="de-DE"/>
        </w:rPr>
        <w:t>Khellan</w:t>
      </w:r>
      <w:proofErr w:type="spellEnd"/>
      <w:r>
        <w:rPr>
          <w:rFonts w:asciiTheme="minorHAnsi" w:hAnsiTheme="minorHAnsi"/>
          <w:lang w:val="de-DE"/>
        </w:rPr>
        <w:t xml:space="preserve">, </w:t>
      </w:r>
      <w:r w:rsidRPr="00683924">
        <w:rPr>
          <w:rFonts w:asciiTheme="minorHAnsi" w:hAnsiTheme="minorHAnsi"/>
          <w:lang w:val="de-DE"/>
        </w:rPr>
        <w:t>25.10.92</w:t>
      </w:r>
    </w:p>
    <w:p w14:paraId="2131FB63" w14:textId="1795491E" w:rsidR="00683924" w:rsidRPr="00683924" w:rsidRDefault="00683924" w:rsidP="00683924">
      <w:pPr>
        <w:rPr>
          <w:rFonts w:asciiTheme="minorHAnsi" w:hAnsiTheme="minorHAnsi"/>
          <w:lang w:val="de-DE"/>
        </w:rPr>
      </w:pPr>
      <w:r w:rsidRPr="00683924">
        <w:rPr>
          <w:rFonts w:asciiTheme="minorHAnsi" w:hAnsiTheme="minorHAnsi"/>
          <w:lang w:val="de-DE"/>
        </w:rPr>
        <w:t xml:space="preserve">Jawad </w:t>
      </w:r>
      <w:proofErr w:type="spellStart"/>
      <w:r w:rsidRPr="00683924">
        <w:rPr>
          <w:rFonts w:asciiTheme="minorHAnsi" w:hAnsiTheme="minorHAnsi"/>
          <w:lang w:val="de-DE"/>
        </w:rPr>
        <w:t>Baqeri</w:t>
      </w:r>
      <w:proofErr w:type="spellEnd"/>
      <w:r>
        <w:rPr>
          <w:rFonts w:asciiTheme="minorHAnsi" w:hAnsiTheme="minorHAnsi"/>
          <w:lang w:val="de-DE"/>
        </w:rPr>
        <w:t xml:space="preserve">, </w:t>
      </w:r>
      <w:r w:rsidRPr="00683924">
        <w:rPr>
          <w:rFonts w:asciiTheme="minorHAnsi" w:hAnsiTheme="minorHAnsi"/>
          <w:lang w:val="de-DE"/>
        </w:rPr>
        <w:t>31.08.97</w:t>
      </w:r>
      <w:r w:rsidRPr="00683924">
        <w:rPr>
          <w:rFonts w:asciiTheme="minorHAnsi" w:hAnsiTheme="minorHAnsi"/>
          <w:lang w:val="de-DE"/>
        </w:rPr>
        <w:tab/>
      </w:r>
    </w:p>
    <w:p w14:paraId="3ED377D1" w14:textId="0D08CB8B" w:rsidR="00683924" w:rsidRPr="00683924" w:rsidRDefault="00683924" w:rsidP="00683924">
      <w:pPr>
        <w:rPr>
          <w:rFonts w:asciiTheme="minorHAnsi" w:hAnsiTheme="minorHAnsi"/>
          <w:lang w:val="de-DE"/>
        </w:rPr>
      </w:pPr>
      <w:r>
        <w:rPr>
          <w:rFonts w:asciiTheme="minorHAnsi" w:hAnsiTheme="minorHAnsi"/>
          <w:lang w:val="de-DE"/>
        </w:rPr>
        <w:t xml:space="preserve">Abdullatif </w:t>
      </w:r>
      <w:proofErr w:type="spellStart"/>
      <w:r>
        <w:rPr>
          <w:rFonts w:asciiTheme="minorHAnsi" w:hAnsiTheme="minorHAnsi"/>
          <w:lang w:val="de-DE"/>
        </w:rPr>
        <w:t>Jesri</w:t>
      </w:r>
      <w:proofErr w:type="spellEnd"/>
    </w:p>
    <w:p w14:paraId="11FB181D" w14:textId="54A6A316" w:rsidR="00683924" w:rsidRPr="00683924" w:rsidRDefault="00683924" w:rsidP="00683924">
      <w:pPr>
        <w:rPr>
          <w:rFonts w:asciiTheme="minorHAnsi" w:hAnsiTheme="minorHAnsi"/>
          <w:lang w:val="de-DE"/>
        </w:rPr>
      </w:pPr>
      <w:proofErr w:type="spellStart"/>
      <w:r w:rsidRPr="00683924">
        <w:rPr>
          <w:rFonts w:asciiTheme="minorHAnsi" w:hAnsiTheme="minorHAnsi"/>
          <w:lang w:val="de-DE"/>
        </w:rPr>
        <w:t>Gulagha</w:t>
      </w:r>
      <w:proofErr w:type="spellEnd"/>
      <w:r w:rsidRPr="00683924">
        <w:rPr>
          <w:rFonts w:asciiTheme="minorHAnsi" w:hAnsiTheme="minorHAnsi"/>
          <w:lang w:val="de-DE"/>
        </w:rPr>
        <w:t xml:space="preserve"> </w:t>
      </w:r>
      <w:proofErr w:type="spellStart"/>
      <w:r w:rsidRPr="00683924">
        <w:rPr>
          <w:rFonts w:asciiTheme="minorHAnsi" w:hAnsiTheme="minorHAnsi"/>
          <w:lang w:val="de-DE"/>
        </w:rPr>
        <w:t>Naseri</w:t>
      </w:r>
      <w:proofErr w:type="spellEnd"/>
      <w:r w:rsidRPr="00683924">
        <w:rPr>
          <w:rFonts w:asciiTheme="minorHAnsi" w:hAnsiTheme="minorHAnsi"/>
          <w:lang w:val="de-DE"/>
        </w:rPr>
        <w:tab/>
      </w:r>
      <w:r>
        <w:rPr>
          <w:rFonts w:asciiTheme="minorHAnsi" w:hAnsiTheme="minorHAnsi"/>
          <w:lang w:val="de-DE"/>
        </w:rPr>
        <w:t xml:space="preserve">, </w:t>
      </w:r>
      <w:r w:rsidRPr="00683924">
        <w:rPr>
          <w:rFonts w:asciiTheme="minorHAnsi" w:hAnsiTheme="minorHAnsi"/>
          <w:lang w:val="de-DE"/>
        </w:rPr>
        <w:t>01.01.93</w:t>
      </w:r>
    </w:p>
    <w:p w14:paraId="68D8D71E" w14:textId="72670A03" w:rsidR="00683924" w:rsidRPr="00683924" w:rsidRDefault="00683924" w:rsidP="00683924">
      <w:pPr>
        <w:rPr>
          <w:rFonts w:asciiTheme="minorHAnsi" w:hAnsiTheme="minorHAnsi"/>
          <w:lang w:val="de-DE"/>
        </w:rPr>
      </w:pPr>
      <w:proofErr w:type="spellStart"/>
      <w:r>
        <w:rPr>
          <w:rFonts w:asciiTheme="minorHAnsi" w:hAnsiTheme="minorHAnsi"/>
          <w:lang w:val="de-DE"/>
        </w:rPr>
        <w:t>Raghad</w:t>
      </w:r>
      <w:proofErr w:type="spellEnd"/>
      <w:r>
        <w:rPr>
          <w:rFonts w:asciiTheme="minorHAnsi" w:hAnsiTheme="minorHAnsi"/>
          <w:lang w:val="de-DE"/>
        </w:rPr>
        <w:t xml:space="preserve"> AI </w:t>
      </w:r>
      <w:proofErr w:type="spellStart"/>
      <w:r>
        <w:rPr>
          <w:rFonts w:asciiTheme="minorHAnsi" w:hAnsiTheme="minorHAnsi"/>
          <w:lang w:val="de-DE"/>
        </w:rPr>
        <w:t>Olabi</w:t>
      </w:r>
      <w:proofErr w:type="spellEnd"/>
      <w:r>
        <w:rPr>
          <w:rFonts w:asciiTheme="minorHAnsi" w:hAnsiTheme="minorHAnsi"/>
          <w:lang w:val="de-DE"/>
        </w:rPr>
        <w:tab/>
      </w:r>
      <w:r w:rsidRPr="00683924">
        <w:rPr>
          <w:rFonts w:asciiTheme="minorHAnsi" w:hAnsiTheme="minorHAnsi"/>
          <w:lang w:val="de-DE"/>
        </w:rPr>
        <w:tab/>
      </w:r>
    </w:p>
    <w:p w14:paraId="61C177C8" w14:textId="75F7F6DE" w:rsidR="00683924" w:rsidRPr="00683924" w:rsidRDefault="00683924" w:rsidP="00683924">
      <w:pPr>
        <w:rPr>
          <w:rFonts w:asciiTheme="minorHAnsi" w:hAnsiTheme="minorHAnsi"/>
          <w:lang w:val="de-DE"/>
        </w:rPr>
      </w:pPr>
      <w:r w:rsidRPr="00683924">
        <w:rPr>
          <w:rFonts w:asciiTheme="minorHAnsi" w:hAnsiTheme="minorHAnsi"/>
          <w:lang w:val="de-DE"/>
        </w:rPr>
        <w:t>Abdel Aziz Sheikh-</w:t>
      </w:r>
      <w:proofErr w:type="spellStart"/>
      <w:r w:rsidRPr="00683924">
        <w:rPr>
          <w:rFonts w:asciiTheme="minorHAnsi" w:hAnsiTheme="minorHAnsi"/>
          <w:lang w:val="de-DE"/>
        </w:rPr>
        <w:t>Fadli</w:t>
      </w:r>
      <w:proofErr w:type="spellEnd"/>
      <w:r w:rsidRPr="00683924">
        <w:rPr>
          <w:rFonts w:asciiTheme="minorHAnsi" w:hAnsiTheme="minorHAnsi"/>
          <w:lang w:val="de-DE"/>
        </w:rPr>
        <w:t xml:space="preserve"> (5)</w:t>
      </w:r>
      <w:r w:rsidRPr="00683924">
        <w:rPr>
          <w:rFonts w:asciiTheme="minorHAnsi" w:hAnsiTheme="minorHAnsi"/>
          <w:lang w:val="de-DE"/>
        </w:rPr>
        <w:tab/>
      </w:r>
      <w:r w:rsidRPr="00683924">
        <w:rPr>
          <w:rFonts w:asciiTheme="minorHAnsi" w:hAnsiTheme="minorHAnsi"/>
          <w:lang w:val="de-DE"/>
        </w:rPr>
        <w:tab/>
      </w:r>
    </w:p>
    <w:p w14:paraId="561D2459" w14:textId="44C6A480" w:rsidR="00683924" w:rsidRPr="00683924" w:rsidRDefault="00683924" w:rsidP="00683924">
      <w:pPr>
        <w:rPr>
          <w:rFonts w:asciiTheme="minorHAnsi" w:hAnsiTheme="minorHAnsi"/>
          <w:lang w:val="de-DE"/>
        </w:rPr>
      </w:pPr>
      <w:r w:rsidRPr="00683924">
        <w:rPr>
          <w:rFonts w:asciiTheme="minorHAnsi" w:hAnsiTheme="minorHAnsi"/>
          <w:lang w:val="de-DE"/>
        </w:rPr>
        <w:t xml:space="preserve">Abdel </w:t>
      </w:r>
      <w:proofErr w:type="spellStart"/>
      <w:r w:rsidRPr="00683924">
        <w:rPr>
          <w:rFonts w:asciiTheme="minorHAnsi" w:hAnsiTheme="minorHAnsi"/>
          <w:lang w:val="de-DE"/>
        </w:rPr>
        <w:t>Agane</w:t>
      </w:r>
      <w:proofErr w:type="spellEnd"/>
      <w:r w:rsidRPr="00683924">
        <w:rPr>
          <w:rFonts w:asciiTheme="minorHAnsi" w:hAnsiTheme="minorHAnsi"/>
          <w:lang w:val="de-DE"/>
        </w:rPr>
        <w:t xml:space="preserve"> Sheikh-</w:t>
      </w:r>
      <w:proofErr w:type="spellStart"/>
      <w:r w:rsidRPr="00683924">
        <w:rPr>
          <w:rFonts w:asciiTheme="minorHAnsi" w:hAnsiTheme="minorHAnsi"/>
          <w:lang w:val="de-DE"/>
        </w:rPr>
        <w:t>Fadli</w:t>
      </w:r>
      <w:proofErr w:type="spellEnd"/>
      <w:r w:rsidRPr="00683924">
        <w:rPr>
          <w:rFonts w:asciiTheme="minorHAnsi" w:hAnsiTheme="minorHAnsi"/>
          <w:lang w:val="de-DE"/>
        </w:rPr>
        <w:t xml:space="preserve"> (7)</w:t>
      </w:r>
      <w:r w:rsidRPr="00683924">
        <w:rPr>
          <w:rFonts w:asciiTheme="minorHAnsi" w:hAnsiTheme="minorHAnsi"/>
          <w:lang w:val="de-DE"/>
        </w:rPr>
        <w:tab/>
      </w:r>
      <w:r w:rsidRPr="00683924">
        <w:rPr>
          <w:rFonts w:asciiTheme="minorHAnsi" w:hAnsiTheme="minorHAnsi"/>
          <w:lang w:val="de-DE"/>
        </w:rPr>
        <w:tab/>
      </w:r>
    </w:p>
    <w:p w14:paraId="37084B5D" w14:textId="13A1941A" w:rsidR="00683924" w:rsidRPr="00683924" w:rsidRDefault="00683924" w:rsidP="00683924">
      <w:pPr>
        <w:rPr>
          <w:rFonts w:asciiTheme="minorHAnsi" w:hAnsiTheme="minorHAnsi"/>
          <w:lang w:val="de-DE"/>
        </w:rPr>
      </w:pPr>
      <w:proofErr w:type="spellStart"/>
      <w:r w:rsidRPr="00683924">
        <w:rPr>
          <w:rFonts w:asciiTheme="minorHAnsi" w:hAnsiTheme="minorHAnsi"/>
          <w:lang w:val="de-DE"/>
        </w:rPr>
        <w:t>Abdelrahim</w:t>
      </w:r>
      <w:proofErr w:type="spellEnd"/>
      <w:r w:rsidRPr="00683924">
        <w:rPr>
          <w:rFonts w:asciiTheme="minorHAnsi" w:hAnsiTheme="minorHAnsi"/>
          <w:lang w:val="de-DE"/>
        </w:rPr>
        <w:t xml:space="preserve"> Sheikh-</w:t>
      </w:r>
      <w:proofErr w:type="spellStart"/>
      <w:r w:rsidRPr="00683924">
        <w:rPr>
          <w:rFonts w:asciiTheme="minorHAnsi" w:hAnsiTheme="minorHAnsi"/>
          <w:lang w:val="de-DE"/>
        </w:rPr>
        <w:t>Fadli</w:t>
      </w:r>
      <w:proofErr w:type="spellEnd"/>
      <w:r w:rsidRPr="00683924">
        <w:rPr>
          <w:rFonts w:asciiTheme="minorHAnsi" w:hAnsiTheme="minorHAnsi"/>
          <w:lang w:val="de-DE"/>
        </w:rPr>
        <w:t xml:space="preserve"> (9)</w:t>
      </w:r>
      <w:r w:rsidRPr="00683924">
        <w:rPr>
          <w:rFonts w:asciiTheme="minorHAnsi" w:hAnsiTheme="minorHAnsi"/>
          <w:lang w:val="de-DE"/>
        </w:rPr>
        <w:tab/>
      </w:r>
      <w:r w:rsidRPr="00683924">
        <w:rPr>
          <w:rFonts w:asciiTheme="minorHAnsi" w:hAnsiTheme="minorHAnsi"/>
          <w:lang w:val="de-DE"/>
        </w:rPr>
        <w:tab/>
      </w:r>
    </w:p>
    <w:p w14:paraId="38E244ED" w14:textId="76FAD5E9" w:rsidR="00683924" w:rsidRPr="00683924" w:rsidRDefault="00683924" w:rsidP="00683924">
      <w:pPr>
        <w:rPr>
          <w:rFonts w:asciiTheme="minorHAnsi" w:hAnsiTheme="minorHAnsi"/>
          <w:lang w:val="de-DE"/>
        </w:rPr>
      </w:pPr>
      <w:r w:rsidRPr="00683924">
        <w:rPr>
          <w:rFonts w:asciiTheme="minorHAnsi" w:hAnsiTheme="minorHAnsi"/>
          <w:lang w:val="de-DE"/>
        </w:rPr>
        <w:t xml:space="preserve">Faiz Ahmad </w:t>
      </w:r>
      <w:proofErr w:type="spellStart"/>
      <w:r w:rsidRPr="00683924">
        <w:rPr>
          <w:rFonts w:asciiTheme="minorHAnsi" w:hAnsiTheme="minorHAnsi"/>
          <w:lang w:val="de-DE"/>
        </w:rPr>
        <w:t>Ahadi</w:t>
      </w:r>
      <w:proofErr w:type="spellEnd"/>
      <w:r>
        <w:rPr>
          <w:rFonts w:asciiTheme="minorHAnsi" w:hAnsiTheme="minorHAnsi"/>
          <w:lang w:val="de-DE"/>
        </w:rPr>
        <w:t xml:space="preserve">, </w:t>
      </w:r>
      <w:r w:rsidRPr="00683924">
        <w:rPr>
          <w:rFonts w:asciiTheme="minorHAnsi" w:hAnsiTheme="minorHAnsi"/>
          <w:lang w:val="de-DE"/>
        </w:rPr>
        <w:t>02.11.97</w:t>
      </w:r>
    </w:p>
    <w:p w14:paraId="5B7B03EC" w14:textId="2F205670" w:rsidR="00683924" w:rsidRPr="00683924" w:rsidRDefault="00683924" w:rsidP="00683924">
      <w:pPr>
        <w:rPr>
          <w:rFonts w:asciiTheme="minorHAnsi" w:hAnsiTheme="minorHAnsi"/>
          <w:lang w:val="de-DE"/>
        </w:rPr>
      </w:pPr>
      <w:proofErr w:type="spellStart"/>
      <w:r w:rsidRPr="00683924">
        <w:rPr>
          <w:rFonts w:asciiTheme="minorHAnsi" w:hAnsiTheme="minorHAnsi"/>
          <w:lang w:val="de-DE"/>
        </w:rPr>
        <w:t>Parwiz</w:t>
      </w:r>
      <w:proofErr w:type="spellEnd"/>
      <w:r w:rsidRPr="00683924">
        <w:rPr>
          <w:rFonts w:asciiTheme="minorHAnsi" w:hAnsiTheme="minorHAnsi"/>
          <w:lang w:val="de-DE"/>
        </w:rPr>
        <w:t xml:space="preserve"> </w:t>
      </w:r>
      <w:proofErr w:type="spellStart"/>
      <w:r w:rsidRPr="00683924">
        <w:rPr>
          <w:rFonts w:asciiTheme="minorHAnsi" w:hAnsiTheme="minorHAnsi"/>
          <w:lang w:val="de-DE"/>
        </w:rPr>
        <w:t>Ahmady</w:t>
      </w:r>
      <w:proofErr w:type="spellEnd"/>
      <w:r w:rsidR="00372F06">
        <w:rPr>
          <w:rFonts w:asciiTheme="minorHAnsi" w:hAnsiTheme="minorHAnsi"/>
          <w:lang w:val="de-DE"/>
        </w:rPr>
        <w:t xml:space="preserve">, </w:t>
      </w:r>
      <w:r w:rsidRPr="00683924">
        <w:rPr>
          <w:rFonts w:asciiTheme="minorHAnsi" w:hAnsiTheme="minorHAnsi"/>
          <w:lang w:val="de-DE"/>
        </w:rPr>
        <w:t>20.02.97</w:t>
      </w:r>
    </w:p>
    <w:p w14:paraId="19526E0C" w14:textId="30F3A0C3" w:rsidR="00683924" w:rsidRPr="00683924" w:rsidRDefault="00683924" w:rsidP="00683924">
      <w:pPr>
        <w:rPr>
          <w:rFonts w:asciiTheme="minorHAnsi" w:hAnsiTheme="minorHAnsi"/>
          <w:lang w:val="de-DE"/>
        </w:rPr>
      </w:pPr>
      <w:r w:rsidRPr="00683924">
        <w:rPr>
          <w:rFonts w:asciiTheme="minorHAnsi" w:hAnsiTheme="minorHAnsi"/>
          <w:lang w:val="de-DE"/>
        </w:rPr>
        <w:t xml:space="preserve">Reza </w:t>
      </w:r>
      <w:proofErr w:type="spellStart"/>
      <w:r w:rsidRPr="00683924">
        <w:rPr>
          <w:rFonts w:asciiTheme="minorHAnsi" w:hAnsiTheme="minorHAnsi"/>
          <w:lang w:val="de-DE"/>
        </w:rPr>
        <w:t>Rasouli</w:t>
      </w:r>
      <w:proofErr w:type="spellEnd"/>
      <w:r w:rsidR="00372F06">
        <w:rPr>
          <w:rFonts w:asciiTheme="minorHAnsi" w:hAnsiTheme="minorHAnsi"/>
          <w:lang w:val="de-DE"/>
        </w:rPr>
        <w:t xml:space="preserve">, </w:t>
      </w:r>
      <w:r w:rsidRPr="00683924">
        <w:rPr>
          <w:rFonts w:asciiTheme="minorHAnsi" w:hAnsiTheme="minorHAnsi"/>
          <w:lang w:val="de-DE"/>
        </w:rPr>
        <w:t>28.12.95</w:t>
      </w:r>
    </w:p>
    <w:p w14:paraId="328831A2" w14:textId="41DA8DC3" w:rsidR="00683924" w:rsidRPr="00683924" w:rsidRDefault="00683924" w:rsidP="00683924">
      <w:pPr>
        <w:rPr>
          <w:rFonts w:asciiTheme="minorHAnsi" w:hAnsiTheme="minorHAnsi"/>
          <w:lang w:val="de-DE"/>
        </w:rPr>
      </w:pPr>
      <w:r w:rsidRPr="00683924">
        <w:rPr>
          <w:rFonts w:asciiTheme="minorHAnsi" w:hAnsiTheme="minorHAnsi"/>
          <w:lang w:val="de-DE"/>
        </w:rPr>
        <w:t xml:space="preserve">Dawood </w:t>
      </w:r>
      <w:proofErr w:type="spellStart"/>
      <w:r w:rsidRPr="00683924">
        <w:rPr>
          <w:rFonts w:asciiTheme="minorHAnsi" w:hAnsiTheme="minorHAnsi"/>
          <w:lang w:val="de-DE"/>
        </w:rPr>
        <w:t>Panahy</w:t>
      </w:r>
      <w:proofErr w:type="spellEnd"/>
      <w:r w:rsidR="00372F06">
        <w:rPr>
          <w:rFonts w:asciiTheme="minorHAnsi" w:hAnsiTheme="minorHAnsi"/>
          <w:lang w:val="de-DE"/>
        </w:rPr>
        <w:t>, 0</w:t>
      </w:r>
      <w:r w:rsidRPr="00683924">
        <w:rPr>
          <w:rFonts w:asciiTheme="minorHAnsi" w:hAnsiTheme="minorHAnsi"/>
          <w:lang w:val="de-DE"/>
        </w:rPr>
        <w:t>1.01.84</w:t>
      </w:r>
    </w:p>
    <w:p w14:paraId="2DE4F0B0" w14:textId="455A35B5" w:rsidR="00683924" w:rsidRPr="00683924" w:rsidRDefault="00683924" w:rsidP="00683924">
      <w:pPr>
        <w:rPr>
          <w:rFonts w:asciiTheme="minorHAnsi" w:hAnsiTheme="minorHAnsi"/>
          <w:lang w:val="de-DE"/>
        </w:rPr>
      </w:pPr>
      <w:proofErr w:type="spellStart"/>
      <w:r w:rsidRPr="00683924">
        <w:rPr>
          <w:rFonts w:asciiTheme="minorHAnsi" w:hAnsiTheme="minorHAnsi"/>
          <w:lang w:val="de-DE"/>
        </w:rPr>
        <w:t>Golaley</w:t>
      </w:r>
      <w:proofErr w:type="spellEnd"/>
      <w:r w:rsidRPr="00683924">
        <w:rPr>
          <w:rFonts w:asciiTheme="minorHAnsi" w:hAnsiTheme="minorHAnsi"/>
          <w:lang w:val="de-DE"/>
        </w:rPr>
        <w:t xml:space="preserve"> </w:t>
      </w:r>
      <w:proofErr w:type="spellStart"/>
      <w:r w:rsidRPr="00683924">
        <w:rPr>
          <w:rFonts w:asciiTheme="minorHAnsi" w:hAnsiTheme="minorHAnsi"/>
          <w:lang w:val="de-DE"/>
        </w:rPr>
        <w:t>Dindarzaden</w:t>
      </w:r>
      <w:proofErr w:type="spellEnd"/>
      <w:r w:rsidR="00372F06">
        <w:rPr>
          <w:rFonts w:asciiTheme="minorHAnsi" w:hAnsiTheme="minorHAnsi"/>
          <w:lang w:val="de-DE"/>
        </w:rPr>
        <w:t xml:space="preserve">, </w:t>
      </w:r>
      <w:r w:rsidRPr="00683924">
        <w:rPr>
          <w:rFonts w:asciiTheme="minorHAnsi" w:hAnsiTheme="minorHAnsi"/>
          <w:lang w:val="de-DE"/>
        </w:rPr>
        <w:t>01.01.80</w:t>
      </w:r>
    </w:p>
    <w:p w14:paraId="42F26BCD" w14:textId="6800BECE" w:rsidR="00683924" w:rsidRPr="00683924" w:rsidRDefault="009A7606" w:rsidP="00683924">
      <w:pPr>
        <w:rPr>
          <w:rFonts w:asciiTheme="minorHAnsi" w:hAnsiTheme="minorHAnsi"/>
          <w:lang w:val="de-DE"/>
        </w:rPr>
      </w:pPr>
      <w:r>
        <w:rPr>
          <w:rFonts w:asciiTheme="minorHAnsi" w:hAnsiTheme="minorHAnsi"/>
          <w:lang w:val="de-DE"/>
        </w:rPr>
        <w:t xml:space="preserve">Massud </w:t>
      </w:r>
      <w:proofErr w:type="spellStart"/>
      <w:r>
        <w:rPr>
          <w:rFonts w:asciiTheme="minorHAnsi" w:hAnsiTheme="minorHAnsi"/>
          <w:lang w:val="de-DE"/>
        </w:rPr>
        <w:t>Rasuli</w:t>
      </w:r>
      <w:proofErr w:type="spellEnd"/>
      <w:r>
        <w:rPr>
          <w:rFonts w:asciiTheme="minorHAnsi" w:hAnsiTheme="minorHAnsi"/>
          <w:lang w:val="de-DE"/>
        </w:rPr>
        <w:t xml:space="preserve">, </w:t>
      </w:r>
      <w:r w:rsidR="00683924" w:rsidRPr="00683924">
        <w:rPr>
          <w:rFonts w:asciiTheme="minorHAnsi" w:hAnsiTheme="minorHAnsi"/>
          <w:lang w:val="de-DE"/>
        </w:rPr>
        <w:t>01.12.94</w:t>
      </w:r>
    </w:p>
    <w:p w14:paraId="691E6579" w14:textId="050DC745" w:rsidR="00683924" w:rsidRPr="00683924" w:rsidRDefault="00683924" w:rsidP="00683924">
      <w:pPr>
        <w:rPr>
          <w:rFonts w:asciiTheme="minorHAnsi" w:hAnsiTheme="minorHAnsi"/>
          <w:lang w:val="de-DE"/>
        </w:rPr>
      </w:pPr>
      <w:proofErr w:type="spellStart"/>
      <w:r w:rsidRPr="00683924">
        <w:rPr>
          <w:rFonts w:asciiTheme="minorHAnsi" w:hAnsiTheme="minorHAnsi"/>
          <w:lang w:val="de-DE"/>
        </w:rPr>
        <w:t>Rahnez</w:t>
      </w:r>
      <w:proofErr w:type="spellEnd"/>
      <w:r w:rsidRPr="00683924">
        <w:rPr>
          <w:rFonts w:asciiTheme="minorHAnsi" w:hAnsiTheme="minorHAnsi"/>
          <w:lang w:val="de-DE"/>
        </w:rPr>
        <w:t xml:space="preserve"> </w:t>
      </w:r>
      <w:proofErr w:type="spellStart"/>
      <w:r w:rsidRPr="00683924">
        <w:rPr>
          <w:rFonts w:asciiTheme="minorHAnsi" w:hAnsiTheme="minorHAnsi"/>
          <w:lang w:val="de-DE"/>
        </w:rPr>
        <w:t>Rafofi</w:t>
      </w:r>
      <w:proofErr w:type="spellEnd"/>
      <w:r w:rsidR="009A7606">
        <w:rPr>
          <w:rFonts w:asciiTheme="minorHAnsi" w:hAnsiTheme="minorHAnsi"/>
          <w:lang w:val="de-DE"/>
        </w:rPr>
        <w:t xml:space="preserve">, </w:t>
      </w:r>
      <w:r w:rsidRPr="00683924">
        <w:rPr>
          <w:rFonts w:asciiTheme="minorHAnsi" w:hAnsiTheme="minorHAnsi"/>
          <w:lang w:val="de-DE"/>
        </w:rPr>
        <w:t>01.12.97</w:t>
      </w:r>
    </w:p>
    <w:p w14:paraId="4E27B02B" w14:textId="078D8A82" w:rsidR="00683924" w:rsidRPr="00683924" w:rsidRDefault="00683924" w:rsidP="00683924">
      <w:pPr>
        <w:rPr>
          <w:rFonts w:asciiTheme="minorHAnsi" w:hAnsiTheme="minorHAnsi"/>
          <w:lang w:val="de-DE"/>
        </w:rPr>
      </w:pPr>
      <w:proofErr w:type="spellStart"/>
      <w:r w:rsidRPr="00683924">
        <w:rPr>
          <w:rFonts w:asciiTheme="minorHAnsi" w:hAnsiTheme="minorHAnsi"/>
          <w:lang w:val="de-DE"/>
        </w:rPr>
        <w:t>Hikmathulla</w:t>
      </w:r>
      <w:proofErr w:type="spellEnd"/>
      <w:r w:rsidRPr="00683924">
        <w:rPr>
          <w:rFonts w:asciiTheme="minorHAnsi" w:hAnsiTheme="minorHAnsi"/>
          <w:lang w:val="de-DE"/>
        </w:rPr>
        <w:t xml:space="preserve"> Hadi</w:t>
      </w:r>
      <w:r w:rsidR="009A7606">
        <w:rPr>
          <w:rFonts w:asciiTheme="minorHAnsi" w:hAnsiTheme="minorHAnsi"/>
          <w:lang w:val="de-DE"/>
        </w:rPr>
        <w:t>, 2</w:t>
      </w:r>
      <w:r w:rsidRPr="00683924">
        <w:rPr>
          <w:rFonts w:asciiTheme="minorHAnsi" w:hAnsiTheme="minorHAnsi"/>
          <w:lang w:val="de-DE"/>
        </w:rPr>
        <w:t>8.07.96</w:t>
      </w:r>
    </w:p>
    <w:p w14:paraId="639E39F6" w14:textId="65C7ED25" w:rsidR="00683924" w:rsidRPr="00683924" w:rsidRDefault="00683924" w:rsidP="00683924">
      <w:pPr>
        <w:rPr>
          <w:rFonts w:asciiTheme="minorHAnsi" w:hAnsiTheme="minorHAnsi"/>
          <w:lang w:val="de-DE"/>
        </w:rPr>
      </w:pPr>
      <w:proofErr w:type="spellStart"/>
      <w:r w:rsidRPr="00683924">
        <w:rPr>
          <w:rFonts w:asciiTheme="minorHAnsi" w:hAnsiTheme="minorHAnsi"/>
          <w:lang w:val="de-DE"/>
        </w:rPr>
        <w:t>Zakia</w:t>
      </w:r>
      <w:proofErr w:type="spellEnd"/>
      <w:r w:rsidRPr="00683924">
        <w:rPr>
          <w:rFonts w:asciiTheme="minorHAnsi" w:hAnsiTheme="minorHAnsi"/>
          <w:lang w:val="de-DE"/>
        </w:rPr>
        <w:t xml:space="preserve"> Hadi</w:t>
      </w:r>
      <w:r w:rsidR="001D790E">
        <w:rPr>
          <w:rFonts w:asciiTheme="minorHAnsi" w:hAnsiTheme="minorHAnsi"/>
          <w:lang w:val="de-DE"/>
        </w:rPr>
        <w:t xml:space="preserve">, </w:t>
      </w:r>
      <w:r w:rsidRPr="00683924">
        <w:rPr>
          <w:rFonts w:asciiTheme="minorHAnsi" w:hAnsiTheme="minorHAnsi"/>
          <w:lang w:val="de-DE"/>
        </w:rPr>
        <w:t>01.01.96</w:t>
      </w:r>
    </w:p>
    <w:p w14:paraId="48227220" w14:textId="17DC0B16" w:rsidR="00683924" w:rsidRPr="00683924" w:rsidRDefault="001D790E" w:rsidP="00683924">
      <w:pPr>
        <w:rPr>
          <w:rFonts w:asciiTheme="minorHAnsi" w:hAnsiTheme="minorHAnsi"/>
          <w:lang w:val="de-DE"/>
        </w:rPr>
      </w:pPr>
      <w:proofErr w:type="spellStart"/>
      <w:r>
        <w:rPr>
          <w:rFonts w:asciiTheme="minorHAnsi" w:hAnsiTheme="minorHAnsi"/>
          <w:lang w:val="de-DE"/>
        </w:rPr>
        <w:t>Zabiullah</w:t>
      </w:r>
      <w:proofErr w:type="spellEnd"/>
      <w:r>
        <w:rPr>
          <w:rFonts w:asciiTheme="minorHAnsi" w:hAnsiTheme="minorHAnsi"/>
          <w:lang w:val="de-DE"/>
        </w:rPr>
        <w:t xml:space="preserve"> Hadi, </w:t>
      </w:r>
      <w:r w:rsidR="00683924" w:rsidRPr="00683924">
        <w:rPr>
          <w:rFonts w:asciiTheme="minorHAnsi" w:hAnsiTheme="minorHAnsi"/>
          <w:lang w:val="de-DE"/>
        </w:rPr>
        <w:t>17.07.15</w:t>
      </w:r>
    </w:p>
    <w:p w14:paraId="6E1D90F0" w14:textId="319F3B81" w:rsidR="00683924" w:rsidRPr="00683924" w:rsidRDefault="00683924" w:rsidP="00683924">
      <w:pPr>
        <w:rPr>
          <w:rFonts w:asciiTheme="minorHAnsi" w:hAnsiTheme="minorHAnsi"/>
          <w:lang w:val="de-DE"/>
        </w:rPr>
      </w:pPr>
      <w:proofErr w:type="spellStart"/>
      <w:r w:rsidRPr="00683924">
        <w:rPr>
          <w:rFonts w:asciiTheme="minorHAnsi" w:hAnsiTheme="minorHAnsi"/>
          <w:lang w:val="de-DE"/>
        </w:rPr>
        <w:t>Mazgadan</w:t>
      </w:r>
      <w:proofErr w:type="spellEnd"/>
      <w:r w:rsidRPr="00683924">
        <w:rPr>
          <w:rFonts w:asciiTheme="minorHAnsi" w:hAnsiTheme="minorHAnsi"/>
          <w:lang w:val="de-DE"/>
        </w:rPr>
        <w:t xml:space="preserve"> Naderi</w:t>
      </w:r>
      <w:r w:rsidR="001D790E">
        <w:rPr>
          <w:rFonts w:asciiTheme="minorHAnsi" w:hAnsiTheme="minorHAnsi"/>
          <w:lang w:val="de-DE"/>
        </w:rPr>
        <w:t xml:space="preserve">, </w:t>
      </w:r>
      <w:r w:rsidRPr="00683924">
        <w:rPr>
          <w:rFonts w:asciiTheme="minorHAnsi" w:hAnsiTheme="minorHAnsi"/>
          <w:lang w:val="de-DE"/>
        </w:rPr>
        <w:t>17.10.95</w:t>
      </w:r>
      <w:r w:rsidRPr="00683924">
        <w:rPr>
          <w:rFonts w:asciiTheme="minorHAnsi" w:hAnsiTheme="minorHAnsi"/>
          <w:lang w:val="de-DE"/>
        </w:rPr>
        <w:tab/>
      </w:r>
    </w:p>
    <w:p w14:paraId="7F4E3E65" w14:textId="1C881582" w:rsidR="00683924" w:rsidRPr="00683924" w:rsidRDefault="001D790E" w:rsidP="00683924">
      <w:pPr>
        <w:rPr>
          <w:rFonts w:asciiTheme="minorHAnsi" w:hAnsiTheme="minorHAnsi"/>
          <w:lang w:val="de-DE"/>
        </w:rPr>
      </w:pPr>
      <w:r>
        <w:rPr>
          <w:rFonts w:asciiTheme="minorHAnsi" w:hAnsiTheme="minorHAnsi"/>
          <w:lang w:val="de-DE"/>
        </w:rPr>
        <w:t xml:space="preserve">Khaled </w:t>
      </w:r>
      <w:proofErr w:type="spellStart"/>
      <w:r>
        <w:rPr>
          <w:rFonts w:asciiTheme="minorHAnsi" w:hAnsiTheme="minorHAnsi"/>
          <w:lang w:val="de-DE"/>
        </w:rPr>
        <w:t>Rihawi</w:t>
      </w:r>
      <w:proofErr w:type="spellEnd"/>
      <w:r>
        <w:rPr>
          <w:rFonts w:asciiTheme="minorHAnsi" w:hAnsiTheme="minorHAnsi"/>
          <w:lang w:val="de-DE"/>
        </w:rPr>
        <w:tab/>
      </w:r>
      <w:r w:rsidR="00683924" w:rsidRPr="00683924">
        <w:rPr>
          <w:rFonts w:asciiTheme="minorHAnsi" w:hAnsiTheme="minorHAnsi"/>
          <w:lang w:val="de-DE"/>
        </w:rPr>
        <w:tab/>
      </w:r>
    </w:p>
    <w:p w14:paraId="77BCA897" w14:textId="4AC0279E" w:rsidR="00683924" w:rsidRPr="00683924" w:rsidRDefault="00683924" w:rsidP="00683924">
      <w:pPr>
        <w:rPr>
          <w:rFonts w:asciiTheme="minorHAnsi" w:hAnsiTheme="minorHAnsi"/>
          <w:lang w:val="de-DE"/>
        </w:rPr>
      </w:pPr>
      <w:proofErr w:type="spellStart"/>
      <w:r w:rsidRPr="00683924">
        <w:rPr>
          <w:rFonts w:asciiTheme="minorHAnsi" w:hAnsiTheme="minorHAnsi"/>
          <w:lang w:val="de-DE"/>
        </w:rPr>
        <w:t>Rihawi</w:t>
      </w:r>
      <w:proofErr w:type="spellEnd"/>
      <w:r w:rsidRPr="00683924">
        <w:rPr>
          <w:rFonts w:asciiTheme="minorHAnsi" w:hAnsiTheme="minorHAnsi"/>
          <w:lang w:val="de-DE"/>
        </w:rPr>
        <w:t xml:space="preserve"> (Ehefrau)</w:t>
      </w:r>
      <w:r w:rsidRPr="00683924">
        <w:rPr>
          <w:rFonts w:asciiTheme="minorHAnsi" w:hAnsiTheme="minorHAnsi"/>
          <w:lang w:val="de-DE"/>
        </w:rPr>
        <w:tab/>
      </w:r>
    </w:p>
    <w:p w14:paraId="1B9CAB75" w14:textId="4ECE7AFF" w:rsidR="00683924" w:rsidRPr="00683924" w:rsidRDefault="00683924" w:rsidP="00683924">
      <w:pPr>
        <w:rPr>
          <w:rFonts w:asciiTheme="minorHAnsi" w:hAnsiTheme="minorHAnsi"/>
          <w:lang w:val="de-DE"/>
        </w:rPr>
      </w:pPr>
      <w:proofErr w:type="spellStart"/>
      <w:r w:rsidRPr="00683924">
        <w:rPr>
          <w:rFonts w:asciiTheme="minorHAnsi" w:hAnsiTheme="minorHAnsi"/>
          <w:lang w:val="de-DE"/>
        </w:rPr>
        <w:t>Rihawi</w:t>
      </w:r>
      <w:proofErr w:type="spellEnd"/>
      <w:r w:rsidRPr="00683924">
        <w:rPr>
          <w:rFonts w:asciiTheme="minorHAnsi" w:hAnsiTheme="minorHAnsi"/>
          <w:lang w:val="de-DE"/>
        </w:rPr>
        <w:t xml:space="preserve"> (Tochter)</w:t>
      </w:r>
      <w:r w:rsidR="001D790E">
        <w:rPr>
          <w:rFonts w:asciiTheme="minorHAnsi" w:hAnsiTheme="minorHAnsi"/>
          <w:lang w:val="de-DE"/>
        </w:rPr>
        <w:t xml:space="preserve"> </w:t>
      </w:r>
      <w:r w:rsidRPr="00683924">
        <w:rPr>
          <w:rFonts w:asciiTheme="minorHAnsi" w:hAnsiTheme="minorHAnsi"/>
          <w:lang w:val="de-DE"/>
        </w:rPr>
        <w:tab/>
      </w:r>
    </w:p>
    <w:p w14:paraId="646A720E" w14:textId="311223CD" w:rsidR="00683924" w:rsidRPr="00683924" w:rsidRDefault="00683924" w:rsidP="00683924">
      <w:pPr>
        <w:rPr>
          <w:rFonts w:asciiTheme="minorHAnsi" w:hAnsiTheme="minorHAnsi"/>
          <w:lang w:val="de-DE"/>
        </w:rPr>
      </w:pPr>
      <w:proofErr w:type="spellStart"/>
      <w:r w:rsidRPr="00683924">
        <w:rPr>
          <w:rFonts w:asciiTheme="minorHAnsi" w:hAnsiTheme="minorHAnsi"/>
          <w:lang w:val="de-DE"/>
        </w:rPr>
        <w:t>Rihawi</w:t>
      </w:r>
      <w:proofErr w:type="spellEnd"/>
      <w:r w:rsidRPr="00683924">
        <w:rPr>
          <w:rFonts w:asciiTheme="minorHAnsi" w:hAnsiTheme="minorHAnsi"/>
          <w:lang w:val="de-DE"/>
        </w:rPr>
        <w:t xml:space="preserve"> (Sohn, 11)</w:t>
      </w:r>
      <w:r w:rsidR="001D790E">
        <w:rPr>
          <w:rFonts w:asciiTheme="minorHAnsi" w:hAnsiTheme="minorHAnsi"/>
          <w:lang w:val="de-DE"/>
        </w:rPr>
        <w:t xml:space="preserve"> </w:t>
      </w:r>
      <w:r w:rsidRPr="00683924">
        <w:rPr>
          <w:rFonts w:asciiTheme="minorHAnsi" w:hAnsiTheme="minorHAnsi"/>
          <w:lang w:val="de-DE"/>
        </w:rPr>
        <w:tab/>
      </w:r>
    </w:p>
    <w:p w14:paraId="62A67905" w14:textId="3966B740" w:rsidR="00683924" w:rsidRPr="00683924" w:rsidRDefault="00683924" w:rsidP="00683924">
      <w:pPr>
        <w:rPr>
          <w:rFonts w:asciiTheme="minorHAnsi" w:hAnsiTheme="minorHAnsi"/>
          <w:lang w:val="de-DE"/>
        </w:rPr>
      </w:pPr>
      <w:proofErr w:type="spellStart"/>
      <w:r w:rsidRPr="00683924">
        <w:rPr>
          <w:rFonts w:asciiTheme="minorHAnsi" w:hAnsiTheme="minorHAnsi"/>
          <w:lang w:val="de-DE"/>
        </w:rPr>
        <w:t>Rihawi</w:t>
      </w:r>
      <w:proofErr w:type="spellEnd"/>
      <w:r w:rsidRPr="00683924">
        <w:rPr>
          <w:rFonts w:asciiTheme="minorHAnsi" w:hAnsiTheme="minorHAnsi"/>
          <w:lang w:val="de-DE"/>
        </w:rPr>
        <w:t xml:space="preserve"> (Tochter, 12)</w:t>
      </w:r>
      <w:r w:rsidR="001D790E">
        <w:rPr>
          <w:rFonts w:asciiTheme="minorHAnsi" w:hAnsiTheme="minorHAnsi"/>
          <w:lang w:val="de-DE"/>
        </w:rPr>
        <w:t xml:space="preserve"> </w:t>
      </w:r>
      <w:r w:rsidRPr="00683924">
        <w:rPr>
          <w:rFonts w:asciiTheme="minorHAnsi" w:hAnsiTheme="minorHAnsi"/>
          <w:lang w:val="de-DE"/>
        </w:rPr>
        <w:tab/>
      </w:r>
    </w:p>
    <w:p w14:paraId="277DB146" w14:textId="6D14718E" w:rsidR="00683924" w:rsidRPr="00683924" w:rsidRDefault="00683924" w:rsidP="00683924">
      <w:pPr>
        <w:rPr>
          <w:rFonts w:asciiTheme="minorHAnsi" w:hAnsiTheme="minorHAnsi"/>
          <w:lang w:val="de-DE"/>
        </w:rPr>
      </w:pPr>
      <w:proofErr w:type="spellStart"/>
      <w:r w:rsidRPr="00683924">
        <w:rPr>
          <w:rFonts w:asciiTheme="minorHAnsi" w:hAnsiTheme="minorHAnsi"/>
          <w:lang w:val="de-DE"/>
        </w:rPr>
        <w:t>Rihawi</w:t>
      </w:r>
      <w:proofErr w:type="spellEnd"/>
      <w:r w:rsidRPr="00683924">
        <w:rPr>
          <w:rFonts w:asciiTheme="minorHAnsi" w:hAnsiTheme="minorHAnsi"/>
          <w:lang w:val="de-DE"/>
        </w:rPr>
        <w:t xml:space="preserve"> (Tochter)</w:t>
      </w:r>
      <w:r w:rsidR="001D790E">
        <w:rPr>
          <w:rFonts w:asciiTheme="minorHAnsi" w:hAnsiTheme="minorHAnsi"/>
          <w:lang w:val="de-DE"/>
        </w:rPr>
        <w:t xml:space="preserve">, </w:t>
      </w:r>
      <w:r w:rsidRPr="00683924">
        <w:rPr>
          <w:rFonts w:asciiTheme="minorHAnsi" w:hAnsiTheme="minorHAnsi"/>
          <w:lang w:val="de-DE"/>
        </w:rPr>
        <w:tab/>
      </w:r>
    </w:p>
    <w:p w14:paraId="1C0698F5" w14:textId="57A1A937" w:rsidR="00683924" w:rsidRPr="00683924" w:rsidRDefault="001D790E" w:rsidP="00683924">
      <w:pPr>
        <w:rPr>
          <w:rFonts w:asciiTheme="minorHAnsi" w:hAnsiTheme="minorHAnsi"/>
          <w:lang w:val="de-DE"/>
        </w:rPr>
      </w:pPr>
      <w:proofErr w:type="spellStart"/>
      <w:r>
        <w:rPr>
          <w:rFonts w:asciiTheme="minorHAnsi" w:hAnsiTheme="minorHAnsi"/>
          <w:lang w:val="de-DE"/>
        </w:rPr>
        <w:t>Harounurashid</w:t>
      </w:r>
      <w:proofErr w:type="spellEnd"/>
      <w:r>
        <w:rPr>
          <w:rFonts w:asciiTheme="minorHAnsi" w:hAnsiTheme="minorHAnsi"/>
          <w:lang w:val="de-DE"/>
        </w:rPr>
        <w:t xml:space="preserve"> </w:t>
      </w:r>
      <w:proofErr w:type="spellStart"/>
      <w:r>
        <w:rPr>
          <w:rFonts w:asciiTheme="minorHAnsi" w:hAnsiTheme="minorHAnsi"/>
          <w:lang w:val="de-DE"/>
        </w:rPr>
        <w:t>Jousofzai</w:t>
      </w:r>
      <w:proofErr w:type="spellEnd"/>
      <w:r>
        <w:rPr>
          <w:rFonts w:asciiTheme="minorHAnsi" w:hAnsiTheme="minorHAnsi"/>
          <w:lang w:val="de-DE"/>
        </w:rPr>
        <w:t xml:space="preserve">, </w:t>
      </w:r>
      <w:r w:rsidR="00683924" w:rsidRPr="00683924">
        <w:rPr>
          <w:rFonts w:asciiTheme="minorHAnsi" w:hAnsiTheme="minorHAnsi"/>
          <w:lang w:val="de-DE"/>
        </w:rPr>
        <w:t>14.04.89</w:t>
      </w:r>
    </w:p>
    <w:p w14:paraId="1B450290" w14:textId="0BAE1560" w:rsidR="00683924" w:rsidRPr="00683924" w:rsidRDefault="00683924" w:rsidP="00683924">
      <w:pPr>
        <w:rPr>
          <w:rFonts w:asciiTheme="minorHAnsi" w:hAnsiTheme="minorHAnsi"/>
          <w:lang w:val="de-DE"/>
        </w:rPr>
      </w:pPr>
      <w:r w:rsidRPr="00683924">
        <w:rPr>
          <w:rFonts w:asciiTheme="minorHAnsi" w:hAnsiTheme="minorHAnsi"/>
          <w:lang w:val="de-DE"/>
        </w:rPr>
        <w:lastRenderedPageBreak/>
        <w:t>"</w:t>
      </w:r>
      <w:proofErr w:type="spellStart"/>
      <w:r w:rsidRPr="00683924">
        <w:rPr>
          <w:rFonts w:asciiTheme="minorHAnsi" w:hAnsiTheme="minorHAnsi"/>
          <w:lang w:val="de-DE"/>
        </w:rPr>
        <w:t>Miebale</w:t>
      </w:r>
      <w:proofErr w:type="spellEnd"/>
      <w:r w:rsidRPr="00683924">
        <w:rPr>
          <w:rFonts w:asciiTheme="minorHAnsi" w:hAnsiTheme="minorHAnsi"/>
          <w:lang w:val="de-DE"/>
        </w:rPr>
        <w:t xml:space="preserve"> </w:t>
      </w:r>
      <w:proofErr w:type="spellStart"/>
      <w:r w:rsidRPr="00683924">
        <w:rPr>
          <w:rFonts w:asciiTheme="minorHAnsi" w:hAnsiTheme="minorHAnsi"/>
          <w:lang w:val="de-DE"/>
        </w:rPr>
        <w:t>Andemicale</w:t>
      </w:r>
      <w:proofErr w:type="spellEnd"/>
      <w:r w:rsidRPr="00683924">
        <w:rPr>
          <w:rFonts w:asciiTheme="minorHAnsi" w:hAnsiTheme="minorHAnsi"/>
          <w:lang w:val="de-DE"/>
        </w:rPr>
        <w:t xml:space="preserve"> </w:t>
      </w:r>
      <w:r w:rsidR="001D790E">
        <w:rPr>
          <w:rFonts w:asciiTheme="minorHAnsi" w:hAnsiTheme="minorHAnsi"/>
          <w:lang w:val="de-DE"/>
        </w:rPr>
        <w:t xml:space="preserve">, </w:t>
      </w:r>
      <w:r w:rsidRPr="00683924">
        <w:rPr>
          <w:rFonts w:asciiTheme="minorHAnsi" w:hAnsiTheme="minorHAnsi"/>
          <w:lang w:val="de-DE"/>
        </w:rPr>
        <w:t>01.01.94</w:t>
      </w:r>
    </w:p>
    <w:p w14:paraId="41800A55" w14:textId="53C6DBFD" w:rsidR="00683924" w:rsidRPr="00683924" w:rsidRDefault="001D790E" w:rsidP="00683924">
      <w:pPr>
        <w:rPr>
          <w:rFonts w:asciiTheme="minorHAnsi" w:hAnsiTheme="minorHAnsi"/>
          <w:lang w:val="de-DE"/>
        </w:rPr>
      </w:pPr>
      <w:r>
        <w:rPr>
          <w:rFonts w:asciiTheme="minorHAnsi" w:hAnsiTheme="minorHAnsi"/>
          <w:lang w:val="de-DE"/>
        </w:rPr>
        <w:t xml:space="preserve">Majid Taheri, </w:t>
      </w:r>
      <w:r w:rsidR="00683924" w:rsidRPr="00683924">
        <w:rPr>
          <w:rFonts w:asciiTheme="minorHAnsi" w:hAnsiTheme="minorHAnsi"/>
          <w:lang w:val="de-DE"/>
        </w:rPr>
        <w:tab/>
      </w:r>
    </w:p>
    <w:p w14:paraId="6819254F" w14:textId="77777777" w:rsidR="00683924" w:rsidRPr="00683924" w:rsidRDefault="00683924" w:rsidP="00683924">
      <w:pPr>
        <w:rPr>
          <w:rFonts w:asciiTheme="minorHAnsi" w:hAnsiTheme="minorHAnsi"/>
          <w:lang w:val="de-DE"/>
        </w:rPr>
      </w:pPr>
      <w:r w:rsidRPr="00683924">
        <w:rPr>
          <w:rFonts w:asciiTheme="minorHAnsi" w:hAnsiTheme="minorHAnsi"/>
          <w:lang w:val="de-DE"/>
        </w:rPr>
        <w:t xml:space="preserve">Ibrahim </w:t>
      </w:r>
      <w:proofErr w:type="spellStart"/>
      <w:r w:rsidRPr="00683924">
        <w:rPr>
          <w:rFonts w:asciiTheme="minorHAnsi" w:hAnsiTheme="minorHAnsi"/>
          <w:lang w:val="de-DE"/>
        </w:rPr>
        <w:t>Esleem</w:t>
      </w:r>
      <w:proofErr w:type="spellEnd"/>
      <w:r w:rsidRPr="00683924">
        <w:rPr>
          <w:rFonts w:asciiTheme="minorHAnsi" w:hAnsiTheme="minorHAnsi"/>
          <w:lang w:val="de-DE"/>
        </w:rPr>
        <w:tab/>
        <w:t>1</w:t>
      </w:r>
      <w:r w:rsidRPr="00683924">
        <w:rPr>
          <w:rFonts w:asciiTheme="minorHAnsi" w:hAnsiTheme="minorHAnsi"/>
          <w:lang w:val="de-DE"/>
        </w:rPr>
        <w:tab/>
      </w:r>
    </w:p>
    <w:p w14:paraId="27B93E03" w14:textId="77777777" w:rsidR="00683924" w:rsidRPr="00683924" w:rsidRDefault="00683924" w:rsidP="00683924">
      <w:pPr>
        <w:rPr>
          <w:rFonts w:asciiTheme="minorHAnsi" w:hAnsiTheme="minorHAnsi"/>
          <w:lang w:val="de-DE"/>
        </w:rPr>
      </w:pPr>
      <w:proofErr w:type="spellStart"/>
      <w:r w:rsidRPr="00683924">
        <w:rPr>
          <w:rFonts w:asciiTheme="minorHAnsi" w:hAnsiTheme="minorHAnsi"/>
          <w:lang w:val="de-DE"/>
        </w:rPr>
        <w:t>Ahed</w:t>
      </w:r>
      <w:proofErr w:type="spellEnd"/>
      <w:r w:rsidRPr="00683924">
        <w:rPr>
          <w:rFonts w:asciiTheme="minorHAnsi" w:hAnsiTheme="minorHAnsi"/>
          <w:lang w:val="de-DE"/>
        </w:rPr>
        <w:t xml:space="preserve"> </w:t>
      </w:r>
      <w:proofErr w:type="spellStart"/>
      <w:r w:rsidRPr="00683924">
        <w:rPr>
          <w:rFonts w:asciiTheme="minorHAnsi" w:hAnsiTheme="minorHAnsi"/>
          <w:lang w:val="de-DE"/>
        </w:rPr>
        <w:t>Esleem</w:t>
      </w:r>
      <w:proofErr w:type="spellEnd"/>
      <w:r w:rsidRPr="00683924">
        <w:rPr>
          <w:rFonts w:asciiTheme="minorHAnsi" w:hAnsiTheme="minorHAnsi"/>
          <w:lang w:val="de-DE"/>
        </w:rPr>
        <w:tab/>
        <w:t>1</w:t>
      </w:r>
      <w:r w:rsidRPr="00683924">
        <w:rPr>
          <w:rFonts w:asciiTheme="minorHAnsi" w:hAnsiTheme="minorHAnsi"/>
          <w:lang w:val="de-DE"/>
        </w:rPr>
        <w:tab/>
      </w:r>
    </w:p>
    <w:p w14:paraId="088CCBAA" w14:textId="77777777" w:rsidR="00683924" w:rsidRPr="00683924" w:rsidRDefault="00683924" w:rsidP="00683924">
      <w:pPr>
        <w:rPr>
          <w:rFonts w:asciiTheme="minorHAnsi" w:hAnsiTheme="minorHAnsi"/>
          <w:lang w:val="de-DE"/>
        </w:rPr>
      </w:pPr>
      <w:r w:rsidRPr="00683924">
        <w:rPr>
          <w:rFonts w:asciiTheme="minorHAnsi" w:hAnsiTheme="minorHAnsi"/>
          <w:lang w:val="de-DE"/>
        </w:rPr>
        <w:t xml:space="preserve">Mohamed </w:t>
      </w:r>
      <w:proofErr w:type="spellStart"/>
      <w:r w:rsidRPr="00683924">
        <w:rPr>
          <w:rFonts w:asciiTheme="minorHAnsi" w:hAnsiTheme="minorHAnsi"/>
          <w:lang w:val="de-DE"/>
        </w:rPr>
        <w:t>Esleem</w:t>
      </w:r>
      <w:proofErr w:type="spellEnd"/>
      <w:r w:rsidRPr="00683924">
        <w:rPr>
          <w:rFonts w:asciiTheme="minorHAnsi" w:hAnsiTheme="minorHAnsi"/>
          <w:lang w:val="de-DE"/>
        </w:rPr>
        <w:tab/>
        <w:t>1</w:t>
      </w:r>
      <w:r w:rsidRPr="00683924">
        <w:rPr>
          <w:rFonts w:asciiTheme="minorHAnsi" w:hAnsiTheme="minorHAnsi"/>
          <w:lang w:val="de-DE"/>
        </w:rPr>
        <w:tab/>
      </w:r>
    </w:p>
    <w:p w14:paraId="1C6DF2AE" w14:textId="77777777" w:rsidR="00683924" w:rsidRPr="00683924" w:rsidRDefault="00683924" w:rsidP="00683924">
      <w:pPr>
        <w:rPr>
          <w:rFonts w:asciiTheme="minorHAnsi" w:hAnsiTheme="minorHAnsi"/>
          <w:lang w:val="de-DE"/>
        </w:rPr>
      </w:pPr>
      <w:r w:rsidRPr="00683924">
        <w:rPr>
          <w:rFonts w:asciiTheme="minorHAnsi" w:hAnsiTheme="minorHAnsi"/>
          <w:lang w:val="de-DE"/>
        </w:rPr>
        <w:t xml:space="preserve">Sham </w:t>
      </w:r>
      <w:proofErr w:type="spellStart"/>
      <w:r w:rsidRPr="00683924">
        <w:rPr>
          <w:rFonts w:asciiTheme="minorHAnsi" w:hAnsiTheme="minorHAnsi"/>
          <w:lang w:val="de-DE"/>
        </w:rPr>
        <w:t>Esleem</w:t>
      </w:r>
      <w:proofErr w:type="spellEnd"/>
      <w:r w:rsidRPr="00683924">
        <w:rPr>
          <w:rFonts w:asciiTheme="minorHAnsi" w:hAnsiTheme="minorHAnsi"/>
          <w:lang w:val="de-DE"/>
        </w:rPr>
        <w:tab/>
        <w:t>1</w:t>
      </w:r>
      <w:r w:rsidRPr="00683924">
        <w:rPr>
          <w:rFonts w:asciiTheme="minorHAnsi" w:hAnsiTheme="minorHAnsi"/>
          <w:lang w:val="de-DE"/>
        </w:rPr>
        <w:tab/>
      </w:r>
    </w:p>
    <w:p w14:paraId="4103C059" w14:textId="77777777" w:rsidR="00683924" w:rsidRPr="00683924" w:rsidRDefault="00683924" w:rsidP="00683924">
      <w:pPr>
        <w:rPr>
          <w:rFonts w:asciiTheme="minorHAnsi" w:hAnsiTheme="minorHAnsi"/>
          <w:lang w:val="de-DE"/>
        </w:rPr>
      </w:pPr>
      <w:r w:rsidRPr="00683924">
        <w:rPr>
          <w:rFonts w:asciiTheme="minorHAnsi" w:hAnsiTheme="minorHAnsi"/>
          <w:lang w:val="de-DE"/>
        </w:rPr>
        <w:t xml:space="preserve">Mustafa </w:t>
      </w:r>
      <w:proofErr w:type="spellStart"/>
      <w:r w:rsidRPr="00683924">
        <w:rPr>
          <w:rFonts w:asciiTheme="minorHAnsi" w:hAnsiTheme="minorHAnsi"/>
          <w:lang w:val="de-DE"/>
        </w:rPr>
        <w:t>Esleem</w:t>
      </w:r>
      <w:proofErr w:type="spellEnd"/>
      <w:r w:rsidRPr="00683924">
        <w:rPr>
          <w:rFonts w:asciiTheme="minorHAnsi" w:hAnsiTheme="minorHAnsi"/>
          <w:lang w:val="de-DE"/>
        </w:rPr>
        <w:tab/>
        <w:t>1</w:t>
      </w:r>
      <w:r w:rsidRPr="00683924">
        <w:rPr>
          <w:rFonts w:asciiTheme="minorHAnsi" w:hAnsiTheme="minorHAnsi"/>
          <w:lang w:val="de-DE"/>
        </w:rPr>
        <w:tab/>
      </w:r>
    </w:p>
    <w:p w14:paraId="47F6E694" w14:textId="77777777" w:rsidR="00683924" w:rsidRPr="00683924" w:rsidRDefault="00683924" w:rsidP="00683924">
      <w:pPr>
        <w:rPr>
          <w:rFonts w:asciiTheme="minorHAnsi" w:hAnsiTheme="minorHAnsi"/>
          <w:lang w:val="de-DE"/>
        </w:rPr>
      </w:pPr>
      <w:r w:rsidRPr="00683924">
        <w:rPr>
          <w:rFonts w:asciiTheme="minorHAnsi" w:hAnsiTheme="minorHAnsi"/>
          <w:lang w:val="de-DE"/>
        </w:rPr>
        <w:t xml:space="preserve">Majed </w:t>
      </w:r>
      <w:proofErr w:type="spellStart"/>
      <w:r w:rsidRPr="00683924">
        <w:rPr>
          <w:rFonts w:asciiTheme="minorHAnsi" w:hAnsiTheme="minorHAnsi"/>
          <w:lang w:val="de-DE"/>
        </w:rPr>
        <w:t>Esleem</w:t>
      </w:r>
      <w:proofErr w:type="spellEnd"/>
      <w:r w:rsidRPr="00683924">
        <w:rPr>
          <w:rFonts w:asciiTheme="minorHAnsi" w:hAnsiTheme="minorHAnsi"/>
          <w:lang w:val="de-DE"/>
        </w:rPr>
        <w:tab/>
        <w:t>1</w:t>
      </w:r>
      <w:r w:rsidRPr="00683924">
        <w:rPr>
          <w:rFonts w:asciiTheme="minorHAnsi" w:hAnsiTheme="minorHAnsi"/>
          <w:lang w:val="de-DE"/>
        </w:rPr>
        <w:tab/>
      </w:r>
    </w:p>
    <w:p w14:paraId="65F8AA35" w14:textId="77777777" w:rsidR="00683924" w:rsidRPr="00683924" w:rsidRDefault="00683924" w:rsidP="00683924">
      <w:pPr>
        <w:rPr>
          <w:rFonts w:asciiTheme="minorHAnsi" w:hAnsiTheme="minorHAnsi"/>
          <w:lang w:val="de-DE"/>
        </w:rPr>
      </w:pPr>
      <w:proofErr w:type="spellStart"/>
      <w:r w:rsidRPr="00683924">
        <w:rPr>
          <w:rFonts w:asciiTheme="minorHAnsi" w:hAnsiTheme="minorHAnsi"/>
          <w:lang w:val="de-DE"/>
        </w:rPr>
        <w:t>Leen</w:t>
      </w:r>
      <w:proofErr w:type="spellEnd"/>
      <w:r w:rsidRPr="00683924">
        <w:rPr>
          <w:rFonts w:asciiTheme="minorHAnsi" w:hAnsiTheme="minorHAnsi"/>
          <w:lang w:val="de-DE"/>
        </w:rPr>
        <w:t xml:space="preserve"> </w:t>
      </w:r>
      <w:proofErr w:type="spellStart"/>
      <w:r w:rsidRPr="00683924">
        <w:rPr>
          <w:rFonts w:asciiTheme="minorHAnsi" w:hAnsiTheme="minorHAnsi"/>
          <w:lang w:val="de-DE"/>
        </w:rPr>
        <w:t>Esleem</w:t>
      </w:r>
      <w:proofErr w:type="spellEnd"/>
      <w:r w:rsidRPr="00683924">
        <w:rPr>
          <w:rFonts w:asciiTheme="minorHAnsi" w:hAnsiTheme="minorHAnsi"/>
          <w:lang w:val="de-DE"/>
        </w:rPr>
        <w:tab/>
        <w:t>1</w:t>
      </w:r>
      <w:r w:rsidRPr="00683924">
        <w:rPr>
          <w:rFonts w:asciiTheme="minorHAnsi" w:hAnsiTheme="minorHAnsi"/>
          <w:lang w:val="de-DE"/>
        </w:rPr>
        <w:tab/>
      </w:r>
    </w:p>
    <w:p w14:paraId="0FA6A96B" w14:textId="77777777" w:rsidR="00683924" w:rsidRPr="00683924" w:rsidRDefault="00683924" w:rsidP="00683924">
      <w:pPr>
        <w:rPr>
          <w:rFonts w:asciiTheme="minorHAnsi" w:hAnsiTheme="minorHAnsi"/>
          <w:lang w:val="de-DE"/>
        </w:rPr>
      </w:pPr>
      <w:proofErr w:type="spellStart"/>
      <w:r w:rsidRPr="00683924">
        <w:rPr>
          <w:rFonts w:asciiTheme="minorHAnsi" w:hAnsiTheme="minorHAnsi"/>
          <w:lang w:val="de-DE"/>
        </w:rPr>
        <w:t>Malaz</w:t>
      </w:r>
      <w:proofErr w:type="spellEnd"/>
      <w:r w:rsidRPr="00683924">
        <w:rPr>
          <w:rFonts w:asciiTheme="minorHAnsi" w:hAnsiTheme="minorHAnsi"/>
          <w:lang w:val="de-DE"/>
        </w:rPr>
        <w:t xml:space="preserve"> </w:t>
      </w:r>
      <w:proofErr w:type="spellStart"/>
      <w:r w:rsidRPr="00683924">
        <w:rPr>
          <w:rFonts w:asciiTheme="minorHAnsi" w:hAnsiTheme="minorHAnsi"/>
          <w:lang w:val="de-DE"/>
        </w:rPr>
        <w:t>Esleem</w:t>
      </w:r>
      <w:proofErr w:type="spellEnd"/>
      <w:r w:rsidRPr="00683924">
        <w:rPr>
          <w:rFonts w:asciiTheme="minorHAnsi" w:hAnsiTheme="minorHAnsi"/>
          <w:lang w:val="de-DE"/>
        </w:rPr>
        <w:tab/>
        <w:t>1</w:t>
      </w:r>
      <w:r w:rsidRPr="00683924">
        <w:rPr>
          <w:rFonts w:asciiTheme="minorHAnsi" w:hAnsiTheme="minorHAnsi"/>
          <w:lang w:val="de-DE"/>
        </w:rPr>
        <w:tab/>
      </w:r>
    </w:p>
    <w:p w14:paraId="07BE3282" w14:textId="42CC100A" w:rsidR="00683924" w:rsidRPr="00683924" w:rsidRDefault="001D790E" w:rsidP="00683924">
      <w:pPr>
        <w:rPr>
          <w:rFonts w:asciiTheme="minorHAnsi" w:hAnsiTheme="minorHAnsi"/>
          <w:lang w:val="de-DE"/>
        </w:rPr>
      </w:pPr>
      <w:r>
        <w:rPr>
          <w:rFonts w:asciiTheme="minorHAnsi" w:hAnsiTheme="minorHAnsi"/>
          <w:lang w:val="de-DE"/>
        </w:rPr>
        <w:t xml:space="preserve">Sergey </w:t>
      </w:r>
      <w:proofErr w:type="spellStart"/>
      <w:r>
        <w:rPr>
          <w:rFonts w:asciiTheme="minorHAnsi" w:hAnsiTheme="minorHAnsi"/>
          <w:lang w:val="de-DE"/>
        </w:rPr>
        <w:t>Neyman</w:t>
      </w:r>
      <w:proofErr w:type="spellEnd"/>
      <w:r>
        <w:rPr>
          <w:rFonts w:asciiTheme="minorHAnsi" w:hAnsiTheme="minorHAnsi"/>
          <w:lang w:val="de-DE"/>
        </w:rPr>
        <w:tab/>
        <w:t xml:space="preserve">, </w:t>
      </w:r>
      <w:r w:rsidR="00683924" w:rsidRPr="00683924">
        <w:rPr>
          <w:rFonts w:asciiTheme="minorHAnsi" w:hAnsiTheme="minorHAnsi"/>
          <w:lang w:val="de-DE"/>
        </w:rPr>
        <w:t>16.02.75</w:t>
      </w:r>
    </w:p>
    <w:p w14:paraId="2BBA30F0" w14:textId="4C738EB8" w:rsidR="001D790E" w:rsidRDefault="00683924" w:rsidP="00683924">
      <w:pPr>
        <w:rPr>
          <w:rFonts w:asciiTheme="minorHAnsi" w:hAnsiTheme="minorHAnsi"/>
          <w:lang w:val="de-DE"/>
        </w:rPr>
      </w:pPr>
      <w:r w:rsidRPr="00683924">
        <w:rPr>
          <w:rFonts w:asciiTheme="minorHAnsi" w:hAnsiTheme="minorHAnsi"/>
          <w:lang w:val="de-DE"/>
        </w:rPr>
        <w:t>Mohammed Walli</w:t>
      </w:r>
    </w:p>
    <w:p w14:paraId="3B591019" w14:textId="4AA86129" w:rsidR="00683924" w:rsidRPr="00683924" w:rsidRDefault="001D790E" w:rsidP="00683924">
      <w:pPr>
        <w:rPr>
          <w:rFonts w:asciiTheme="minorHAnsi" w:hAnsiTheme="minorHAnsi"/>
          <w:lang w:val="de-DE"/>
        </w:rPr>
      </w:pPr>
      <w:r>
        <w:rPr>
          <w:rFonts w:asciiTheme="minorHAnsi" w:hAnsiTheme="minorHAnsi"/>
          <w:lang w:val="de-DE"/>
        </w:rPr>
        <w:t xml:space="preserve">Amin Hossin </w:t>
      </w:r>
      <w:proofErr w:type="spellStart"/>
      <w:r>
        <w:rPr>
          <w:rFonts w:asciiTheme="minorHAnsi" w:hAnsiTheme="minorHAnsi"/>
          <w:lang w:val="de-DE"/>
        </w:rPr>
        <w:t>Alizadar</w:t>
      </w:r>
      <w:proofErr w:type="spellEnd"/>
      <w:r w:rsidR="00683924" w:rsidRPr="00683924">
        <w:rPr>
          <w:rFonts w:asciiTheme="minorHAnsi" w:hAnsiTheme="minorHAnsi"/>
          <w:lang w:val="de-DE"/>
        </w:rPr>
        <w:tab/>
      </w:r>
    </w:p>
    <w:p w14:paraId="3CFC0062" w14:textId="64383A89" w:rsidR="00E0161F" w:rsidRDefault="005F3867" w:rsidP="00683924">
      <w:pPr>
        <w:rPr>
          <w:rFonts w:asciiTheme="minorHAnsi" w:hAnsiTheme="minorHAnsi"/>
          <w:lang w:val="de-DE"/>
        </w:rPr>
      </w:pPr>
      <w:r>
        <w:rPr>
          <w:rFonts w:asciiTheme="minorHAnsi" w:hAnsiTheme="minorHAnsi"/>
          <w:lang w:val="de-DE"/>
        </w:rPr>
        <w:t xml:space="preserve">Issa AL JOHMANI </w:t>
      </w:r>
      <w:r w:rsidR="00683924" w:rsidRPr="00683924">
        <w:rPr>
          <w:rFonts w:asciiTheme="minorHAnsi" w:hAnsiTheme="minorHAnsi"/>
          <w:lang w:val="de-DE"/>
        </w:rPr>
        <w:tab/>
      </w:r>
    </w:p>
    <w:p w14:paraId="42725FE7" w14:textId="25F2EA81" w:rsidR="005F3867" w:rsidRPr="00E0161F" w:rsidRDefault="007300C3" w:rsidP="00683924">
      <w:pPr>
        <w:rPr>
          <w:rFonts w:asciiTheme="minorHAnsi" w:hAnsiTheme="minorHAnsi"/>
          <w:lang w:val="de-DE"/>
        </w:rPr>
      </w:pPr>
      <w:proofErr w:type="spellStart"/>
      <w:r>
        <w:rPr>
          <w:rFonts w:asciiTheme="minorHAnsi" w:hAnsiTheme="minorHAnsi"/>
          <w:lang w:val="de-DE"/>
        </w:rPr>
        <w:t>Nooruddin</w:t>
      </w:r>
      <w:proofErr w:type="spellEnd"/>
      <w:r>
        <w:rPr>
          <w:rFonts w:asciiTheme="minorHAnsi" w:hAnsiTheme="minorHAnsi"/>
          <w:lang w:val="de-DE"/>
        </w:rPr>
        <w:t xml:space="preserve"> Ahmadi, 21. 09. 1992     </w:t>
      </w:r>
      <w:r w:rsidR="005F3867">
        <w:rPr>
          <w:rFonts w:asciiTheme="minorHAnsi" w:hAnsiTheme="minorHAnsi"/>
          <w:lang w:val="de-DE"/>
        </w:rPr>
        <w:t xml:space="preserve">+ 2 Personen </w:t>
      </w:r>
    </w:p>
    <w:sectPr w:rsidR="005F3867" w:rsidRPr="00E0161F" w:rsidSect="00BA7391">
      <w:head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177F3" w14:textId="77777777" w:rsidR="009E1693" w:rsidRDefault="009E1693">
      <w:r>
        <w:separator/>
      </w:r>
    </w:p>
  </w:endnote>
  <w:endnote w:type="continuationSeparator" w:id="0">
    <w:p w14:paraId="675B46E9" w14:textId="77777777" w:rsidR="009E1693" w:rsidRDefault="009E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SimSun">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6C5A1" w14:textId="77777777" w:rsidR="009E1693" w:rsidRDefault="009E1693">
      <w:r>
        <w:separator/>
      </w:r>
    </w:p>
  </w:footnote>
  <w:footnote w:type="continuationSeparator" w:id="0">
    <w:p w14:paraId="1382E636" w14:textId="77777777" w:rsidR="009E1693" w:rsidRDefault="009E16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16585" w14:textId="2CE9E2ED" w:rsidR="009E1693" w:rsidRDefault="009E1693" w:rsidP="003D5EB7">
    <w:pPr>
      <w:pStyle w:val="Titel"/>
    </w:pPr>
    <w:r>
      <w:rPr>
        <w:noProof/>
        <w:lang w:val="de-DE" w:eastAsia="de-DE"/>
      </w:rPr>
      <w:drawing>
        <wp:inline distT="0" distB="0" distL="0" distR="0" wp14:anchorId="37C00EA7" wp14:editId="7B99A34B">
          <wp:extent cx="533882" cy="419884"/>
          <wp:effectExtent l="0" t="0" r="0" b="1206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_logo_mail.jpg"/>
                  <pic:cNvPicPr/>
                </pic:nvPicPr>
                <pic:blipFill>
                  <a:blip r:embed="rId1">
                    <a:extLst>
                      <a:ext uri="{28A0092B-C50C-407E-A947-70E740481C1C}">
                        <a14:useLocalDpi xmlns:a14="http://schemas.microsoft.com/office/drawing/2010/main" val="0"/>
                      </a:ext>
                    </a:extLst>
                  </a:blip>
                  <a:stretch>
                    <a:fillRect/>
                  </a:stretch>
                </pic:blipFill>
                <pic:spPr>
                  <a:xfrm>
                    <a:off x="0" y="0"/>
                    <a:ext cx="534153" cy="420097"/>
                  </a:xfrm>
                  <a:prstGeom prst="rect">
                    <a:avLst/>
                  </a:prstGeom>
                </pic:spPr>
              </pic:pic>
            </a:graphicData>
          </a:graphic>
        </wp:inline>
      </w:drawing>
    </w:r>
    <w:r>
      <w:t xml:space="preserve"> </w:t>
    </w:r>
    <w:r w:rsidRPr="003D5EB7">
      <w:rPr>
        <w:rStyle w:val="berschrift1Zeichen"/>
      </w:rPr>
      <w:t>Einwilligungserklärung zum Datenschutz</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3C648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D15709"/>
    <w:multiLevelType w:val="singleLevel"/>
    <w:tmpl w:val="2C7E4E50"/>
    <w:lvl w:ilvl="0">
      <w:start w:val="1"/>
      <w:numFmt w:val="bullet"/>
      <w:pStyle w:val="Unter-Unterpunkt2"/>
      <w:lvlText w:val=""/>
      <w:lvlJc w:val="left"/>
      <w:pPr>
        <w:tabs>
          <w:tab w:val="num" w:pos="700"/>
        </w:tabs>
        <w:ind w:left="680" w:hanging="340"/>
      </w:pPr>
      <w:rPr>
        <w:rFonts w:ascii="Symbol" w:hAnsi="Symbol" w:cs="Symbol" w:hint="default"/>
        <w:color w:val="auto"/>
      </w:rPr>
    </w:lvl>
  </w:abstractNum>
  <w:abstractNum w:abstractNumId="3">
    <w:nsid w:val="08B94766"/>
    <w:multiLevelType w:val="singleLevel"/>
    <w:tmpl w:val="DA3A92A0"/>
    <w:lvl w:ilvl="0">
      <w:start w:val="1"/>
      <w:numFmt w:val="bullet"/>
      <w:pStyle w:val="Aufzhlung"/>
      <w:lvlText w:val=""/>
      <w:lvlJc w:val="left"/>
      <w:pPr>
        <w:tabs>
          <w:tab w:val="num" w:pos="360"/>
        </w:tabs>
        <w:ind w:left="360" w:hanging="360"/>
      </w:pPr>
      <w:rPr>
        <w:rFonts w:ascii="Symbol" w:hAnsi="Symbol" w:hint="default"/>
      </w:rPr>
    </w:lvl>
  </w:abstractNum>
  <w:abstractNum w:abstractNumId="4">
    <w:nsid w:val="25487336"/>
    <w:multiLevelType w:val="hybridMultilevel"/>
    <w:tmpl w:val="41EEC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8A4249"/>
    <w:multiLevelType w:val="singleLevel"/>
    <w:tmpl w:val="FB56B764"/>
    <w:lvl w:ilvl="0">
      <w:start w:val="1"/>
      <w:numFmt w:val="bullet"/>
      <w:pStyle w:val="StepsBullet"/>
      <w:lvlText w:val=""/>
      <w:lvlJc w:val="left"/>
      <w:pPr>
        <w:tabs>
          <w:tab w:val="num" w:pos="720"/>
        </w:tabs>
        <w:ind w:left="720" w:hanging="360"/>
      </w:pPr>
      <w:rPr>
        <w:rFonts w:ascii="Symbol" w:hAnsi="Symbol" w:hint="default"/>
      </w:rPr>
    </w:lvl>
  </w:abstractNum>
  <w:abstractNum w:abstractNumId="6">
    <w:nsid w:val="38A30021"/>
    <w:multiLevelType w:val="multilevel"/>
    <w:tmpl w:val="506E1916"/>
    <w:lvl w:ilvl="0">
      <w:start w:val="1"/>
      <w:numFmt w:val="decimal"/>
      <w:lvlText w:val="%1"/>
      <w:lvlJc w:val="left"/>
      <w:pPr>
        <w:tabs>
          <w:tab w:val="num" w:pos="432"/>
        </w:tabs>
        <w:ind w:left="432" w:hanging="432"/>
      </w:pPr>
      <w:rPr>
        <w:rFonts w:hint="default"/>
      </w:rPr>
    </w:lvl>
    <w:lvl w:ilvl="1">
      <w:start w:val="1"/>
      <w:numFmt w:val="decimal"/>
      <w:lvlRestart w:val="0"/>
      <w:pStyle w:val="StyleHeading2Right2cm"/>
      <w:suff w:val="space"/>
      <w:lvlText w:val="%1.%2"/>
      <w:lvlJc w:val="left"/>
      <w:pPr>
        <w:ind w:left="576" w:hanging="576"/>
      </w:pPr>
      <w:rPr>
        <w:rFonts w:hint="default"/>
      </w:rPr>
    </w:lvl>
    <w:lvl w:ilvl="2">
      <w:start w:val="1"/>
      <w:numFmt w:val="decimal"/>
      <w:lvlRestart w:val="0"/>
      <w:lvlText w:val="%2.%3.1"/>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8EB5FCF"/>
    <w:multiLevelType w:val="multilevel"/>
    <w:tmpl w:val="2370E28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rFonts w:ascii="Arial" w:hAnsi="Arial" w:cs="Arial" w:hint="default"/>
        <w:sz w:val="24"/>
      </w:rPr>
    </w:lvl>
    <w:lvl w:ilvl="3">
      <w:start w:val="1"/>
      <w:numFmt w:val="decimal"/>
      <w:pStyle w:val="berschrift4"/>
      <w:lvlText w:val="%1.%2.%3.%4"/>
      <w:lvlJc w:val="left"/>
      <w:pPr>
        <w:ind w:left="3983"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nsid w:val="424D3B86"/>
    <w:multiLevelType w:val="multilevel"/>
    <w:tmpl w:val="6A72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3A283C"/>
    <w:multiLevelType w:val="multilevel"/>
    <w:tmpl w:val="947272AA"/>
    <w:lvl w:ilvl="0">
      <w:start w:val="1"/>
      <w:numFmt w:val="decimal"/>
      <w:pStyle w:val="DISGEDI-ReferencePN"/>
      <w:lvlText w:val="C%1:"/>
      <w:lvlJc w:val="left"/>
      <w:pPr>
        <w:tabs>
          <w:tab w:val="num" w:pos="357"/>
        </w:tabs>
        <w:ind w:left="357" w:hanging="357"/>
      </w:pPr>
      <w:rPr>
        <w:rFonts w:hint="default"/>
      </w:rPr>
    </w:lvl>
    <w:lvl w:ilvl="1">
      <w:start w:val="1"/>
      <w:numFmt w:val="bullet"/>
      <w:lvlText w:val=""/>
      <w:lvlJc w:val="left"/>
      <w:pPr>
        <w:tabs>
          <w:tab w:val="num" w:pos="1060"/>
        </w:tabs>
        <w:ind w:left="1060" w:hanging="360"/>
      </w:pPr>
      <w:rPr>
        <w:rFonts w:ascii="Symbol" w:hAnsi="Symbol" w:hint="default"/>
        <w:color w:val="auto"/>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0">
    <w:nsid w:val="49760754"/>
    <w:multiLevelType w:val="multilevel"/>
    <w:tmpl w:val="EEAE118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0190CAF"/>
    <w:multiLevelType w:val="hybridMultilevel"/>
    <w:tmpl w:val="9F9EFF32"/>
    <w:lvl w:ilvl="0" w:tplc="04070001">
      <w:start w:val="1"/>
      <w:numFmt w:val="bullet"/>
      <w:pStyle w:val="gaviAufzhlungEbene1"/>
      <w:lvlText w:val=""/>
      <w:lvlJc w:val="left"/>
      <w:pPr>
        <w:tabs>
          <w:tab w:val="num" w:pos="737"/>
        </w:tabs>
        <w:ind w:left="737" w:hanging="453"/>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8596863"/>
    <w:multiLevelType w:val="hybridMultilevel"/>
    <w:tmpl w:val="B50C32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8E96F3C"/>
    <w:multiLevelType w:val="multilevel"/>
    <w:tmpl w:val="CC7086CC"/>
    <w:styleLink w:val="StandardAufzhlung"/>
    <w:lvl w:ilvl="0">
      <w:start w:val="1"/>
      <w:numFmt w:val="bullet"/>
      <w:lvlText w:val=""/>
      <w:lvlJc w:val="left"/>
      <w:pPr>
        <w:tabs>
          <w:tab w:val="num" w:pos="1429"/>
        </w:tabs>
        <w:ind w:left="1429" w:hanging="360"/>
      </w:pPr>
      <w:rPr>
        <w:rFonts w:ascii="Symbol" w:hAnsi="Symbol"/>
        <w:sz w:val="22"/>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nsid w:val="70B46C94"/>
    <w:multiLevelType w:val="hybridMultilevel"/>
    <w:tmpl w:val="348C5ACC"/>
    <w:lvl w:ilvl="0" w:tplc="FFFFFFFF">
      <w:numFmt w:val="bullet"/>
      <w:pStyle w:val="Unterpunkt1"/>
      <w:lvlText w:val=""/>
      <w:lvlJc w:val="left"/>
      <w:pPr>
        <w:tabs>
          <w:tab w:val="num" w:pos="1049"/>
        </w:tabs>
        <w:ind w:left="1049"/>
      </w:pPr>
      <w:rPr>
        <w:rFonts w:ascii="Symbol" w:hAnsi="Symbol" w:cs="Symbol" w:hint="default"/>
        <w:color w:val="auto"/>
        <w:sz w:val="36"/>
        <w:szCs w:val="36"/>
        <w:u w:color="A50021"/>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cs="Wingdings" w:hint="default"/>
      </w:rPr>
    </w:lvl>
    <w:lvl w:ilvl="3" w:tplc="FFFFFFFF" w:tentative="1">
      <w:start w:val="1"/>
      <w:numFmt w:val="bullet"/>
      <w:lvlText w:val=""/>
      <w:lvlJc w:val="left"/>
      <w:pPr>
        <w:tabs>
          <w:tab w:val="num" w:pos="3589"/>
        </w:tabs>
        <w:ind w:left="3589" w:hanging="360"/>
      </w:pPr>
      <w:rPr>
        <w:rFonts w:ascii="Symbol" w:hAnsi="Symbol" w:cs="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cs="Wingdings" w:hint="default"/>
      </w:rPr>
    </w:lvl>
    <w:lvl w:ilvl="6" w:tplc="FFFFFFFF" w:tentative="1">
      <w:start w:val="1"/>
      <w:numFmt w:val="bullet"/>
      <w:lvlText w:val=""/>
      <w:lvlJc w:val="left"/>
      <w:pPr>
        <w:tabs>
          <w:tab w:val="num" w:pos="5749"/>
        </w:tabs>
        <w:ind w:left="5749" w:hanging="360"/>
      </w:pPr>
      <w:rPr>
        <w:rFonts w:ascii="Symbol" w:hAnsi="Symbol" w:cs="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cs="Wingdings" w:hint="default"/>
      </w:rPr>
    </w:lvl>
  </w:abstractNum>
  <w:abstractNum w:abstractNumId="15">
    <w:nsid w:val="77582D3B"/>
    <w:multiLevelType w:val="hybridMultilevel"/>
    <w:tmpl w:val="45461E44"/>
    <w:lvl w:ilvl="0" w:tplc="04070001">
      <w:start w:val="1"/>
      <w:numFmt w:val="bullet"/>
      <w:pStyle w:val="Aufzhlungszeichen3"/>
      <w:lvlText w:val=""/>
      <w:lvlJc w:val="left"/>
      <w:pPr>
        <w:tabs>
          <w:tab w:val="num" w:pos="1778"/>
        </w:tabs>
        <w:ind w:left="1778" w:hanging="360"/>
      </w:pPr>
      <w:rPr>
        <w:rFonts w:ascii="Symbol" w:hAnsi="Symbol" w:hint="default"/>
        <w:b/>
        <w:i w:val="0"/>
        <w:color w:val="auto"/>
      </w:rPr>
    </w:lvl>
    <w:lvl w:ilvl="1" w:tplc="04070003">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6">
    <w:nsid w:val="7AD5112B"/>
    <w:multiLevelType w:val="hybridMultilevel"/>
    <w:tmpl w:val="AD3A2900"/>
    <w:lvl w:ilvl="0" w:tplc="FDF0A872">
      <w:start w:val="1"/>
      <w:numFmt w:val="decimal"/>
      <w:pStyle w:val="DISProcedureListe"/>
      <w:lvlText w:val="1.%1"/>
      <w:lvlJc w:val="left"/>
      <w:pPr>
        <w:tabs>
          <w:tab w:val="num" w:pos="516"/>
        </w:tabs>
        <w:ind w:left="516" w:hanging="360"/>
      </w:pPr>
      <w:rPr>
        <w:rFonts w:hint="default"/>
      </w:rPr>
    </w:lvl>
    <w:lvl w:ilvl="1" w:tplc="04070003">
      <w:start w:val="1"/>
      <w:numFmt w:val="decimal"/>
      <w:lvlText w:val="%2."/>
      <w:lvlJc w:val="left"/>
      <w:pPr>
        <w:tabs>
          <w:tab w:val="num" w:pos="1487"/>
        </w:tabs>
        <w:ind w:left="1487" w:hanging="360"/>
      </w:pPr>
      <w:rPr>
        <w:rFonts w:hint="default"/>
      </w:rPr>
    </w:lvl>
    <w:lvl w:ilvl="2" w:tplc="04070005" w:tentative="1">
      <w:start w:val="1"/>
      <w:numFmt w:val="lowerRoman"/>
      <w:lvlText w:val="%3."/>
      <w:lvlJc w:val="right"/>
      <w:pPr>
        <w:tabs>
          <w:tab w:val="num" w:pos="2207"/>
        </w:tabs>
        <w:ind w:left="2207" w:hanging="180"/>
      </w:pPr>
    </w:lvl>
    <w:lvl w:ilvl="3" w:tplc="04070001" w:tentative="1">
      <w:start w:val="1"/>
      <w:numFmt w:val="decimal"/>
      <w:lvlText w:val="%4."/>
      <w:lvlJc w:val="left"/>
      <w:pPr>
        <w:tabs>
          <w:tab w:val="num" w:pos="2927"/>
        </w:tabs>
        <w:ind w:left="2927" w:hanging="360"/>
      </w:pPr>
    </w:lvl>
    <w:lvl w:ilvl="4" w:tplc="04070003" w:tentative="1">
      <w:start w:val="1"/>
      <w:numFmt w:val="lowerLetter"/>
      <w:lvlText w:val="%5."/>
      <w:lvlJc w:val="left"/>
      <w:pPr>
        <w:tabs>
          <w:tab w:val="num" w:pos="3647"/>
        </w:tabs>
        <w:ind w:left="3647" w:hanging="360"/>
      </w:pPr>
    </w:lvl>
    <w:lvl w:ilvl="5" w:tplc="04070005" w:tentative="1">
      <w:start w:val="1"/>
      <w:numFmt w:val="lowerRoman"/>
      <w:lvlText w:val="%6."/>
      <w:lvlJc w:val="right"/>
      <w:pPr>
        <w:tabs>
          <w:tab w:val="num" w:pos="4367"/>
        </w:tabs>
        <w:ind w:left="4367" w:hanging="180"/>
      </w:pPr>
    </w:lvl>
    <w:lvl w:ilvl="6" w:tplc="04070001" w:tentative="1">
      <w:start w:val="1"/>
      <w:numFmt w:val="decimal"/>
      <w:lvlText w:val="%7."/>
      <w:lvlJc w:val="left"/>
      <w:pPr>
        <w:tabs>
          <w:tab w:val="num" w:pos="5087"/>
        </w:tabs>
        <w:ind w:left="5087" w:hanging="360"/>
      </w:pPr>
    </w:lvl>
    <w:lvl w:ilvl="7" w:tplc="04070003" w:tentative="1">
      <w:start w:val="1"/>
      <w:numFmt w:val="lowerLetter"/>
      <w:lvlText w:val="%8."/>
      <w:lvlJc w:val="left"/>
      <w:pPr>
        <w:tabs>
          <w:tab w:val="num" w:pos="5807"/>
        </w:tabs>
        <w:ind w:left="5807" w:hanging="360"/>
      </w:pPr>
    </w:lvl>
    <w:lvl w:ilvl="8" w:tplc="04070005" w:tentative="1">
      <w:start w:val="1"/>
      <w:numFmt w:val="lowerRoman"/>
      <w:lvlText w:val="%9."/>
      <w:lvlJc w:val="right"/>
      <w:pPr>
        <w:tabs>
          <w:tab w:val="num" w:pos="6527"/>
        </w:tabs>
        <w:ind w:left="6527" w:hanging="180"/>
      </w:pPr>
    </w:lvl>
  </w:abstractNum>
  <w:abstractNum w:abstractNumId="17">
    <w:nsid w:val="7DF91005"/>
    <w:multiLevelType w:val="hybridMultilevel"/>
    <w:tmpl w:val="5F6AE6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14"/>
  </w:num>
  <w:num w:numId="6">
    <w:abstractNumId w:val="11"/>
  </w:num>
  <w:num w:numId="7">
    <w:abstractNumId w:val="13"/>
  </w:num>
  <w:num w:numId="8">
    <w:abstractNumId w:val="9"/>
  </w:num>
  <w:num w:numId="9">
    <w:abstractNumId w:val="16"/>
  </w:num>
  <w:num w:numId="10">
    <w:abstractNumId w:val="5"/>
  </w:num>
  <w:num w:numId="11">
    <w:abstractNumId w:val="15"/>
  </w:num>
  <w:num w:numId="12">
    <w:abstractNumId w:val="10"/>
  </w:num>
  <w:num w:numId="13">
    <w:abstractNumId w:val="7"/>
  </w:num>
  <w:num w:numId="14">
    <w:abstractNumId w:val="1"/>
  </w:num>
  <w:num w:numId="15">
    <w:abstractNumId w:val="12"/>
  </w:num>
  <w:num w:numId="16">
    <w:abstractNumId w:val="4"/>
  </w:num>
  <w:num w:numId="17">
    <w:abstractNumId w:val="17"/>
  </w:num>
  <w:num w:numId="1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activeWritingStyle w:appName="MSWord" w:lang="de-DE" w:vendorID="64" w:dllVersion="131078" w:nlCheck="1" w:checkStyle="1"/>
  <w:activeWritingStyle w:appName="MSWord" w:lang="en-US" w:vendorID="64" w:dllVersion="131078" w:nlCheck="1" w:checkStyle="1"/>
  <w:activeWritingStyle w:appName="MSWord" w:lang="de-DE" w:vendorID="3" w:dllVersion="517" w:checkStyle="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91"/>
    <w:rsid w:val="00002515"/>
    <w:rsid w:val="00002907"/>
    <w:rsid w:val="000033FB"/>
    <w:rsid w:val="000034F4"/>
    <w:rsid w:val="0000384A"/>
    <w:rsid w:val="00003A97"/>
    <w:rsid w:val="00003B88"/>
    <w:rsid w:val="00003D03"/>
    <w:rsid w:val="00003EF2"/>
    <w:rsid w:val="00004042"/>
    <w:rsid w:val="000044E2"/>
    <w:rsid w:val="00005C45"/>
    <w:rsid w:val="00006076"/>
    <w:rsid w:val="0000624C"/>
    <w:rsid w:val="000066F7"/>
    <w:rsid w:val="000069B4"/>
    <w:rsid w:val="00007663"/>
    <w:rsid w:val="0000771C"/>
    <w:rsid w:val="000078BF"/>
    <w:rsid w:val="000078CF"/>
    <w:rsid w:val="00007C82"/>
    <w:rsid w:val="00007EA5"/>
    <w:rsid w:val="00011191"/>
    <w:rsid w:val="00011624"/>
    <w:rsid w:val="00012010"/>
    <w:rsid w:val="000126B7"/>
    <w:rsid w:val="000127A5"/>
    <w:rsid w:val="00012BE8"/>
    <w:rsid w:val="000138B6"/>
    <w:rsid w:val="00013C6A"/>
    <w:rsid w:val="000141BF"/>
    <w:rsid w:val="000147F1"/>
    <w:rsid w:val="00014AB8"/>
    <w:rsid w:val="000152B7"/>
    <w:rsid w:val="000152FA"/>
    <w:rsid w:val="00016A19"/>
    <w:rsid w:val="00016CE2"/>
    <w:rsid w:val="0001781A"/>
    <w:rsid w:val="00017852"/>
    <w:rsid w:val="00020586"/>
    <w:rsid w:val="000206AF"/>
    <w:rsid w:val="00021240"/>
    <w:rsid w:val="0002138D"/>
    <w:rsid w:val="000213C3"/>
    <w:rsid w:val="000214AE"/>
    <w:rsid w:val="000217AA"/>
    <w:rsid w:val="00021CA8"/>
    <w:rsid w:val="00021E6D"/>
    <w:rsid w:val="00022236"/>
    <w:rsid w:val="000225A7"/>
    <w:rsid w:val="00022BB4"/>
    <w:rsid w:val="00023BD7"/>
    <w:rsid w:val="00023E62"/>
    <w:rsid w:val="00024115"/>
    <w:rsid w:val="000247F3"/>
    <w:rsid w:val="00026FAE"/>
    <w:rsid w:val="000276B4"/>
    <w:rsid w:val="00027960"/>
    <w:rsid w:val="00027E69"/>
    <w:rsid w:val="00030262"/>
    <w:rsid w:val="000306F3"/>
    <w:rsid w:val="00030808"/>
    <w:rsid w:val="00031275"/>
    <w:rsid w:val="000318F8"/>
    <w:rsid w:val="00031CA5"/>
    <w:rsid w:val="00031F6E"/>
    <w:rsid w:val="0003210D"/>
    <w:rsid w:val="00032B59"/>
    <w:rsid w:val="00033B3B"/>
    <w:rsid w:val="00033CDF"/>
    <w:rsid w:val="00033DB7"/>
    <w:rsid w:val="00034467"/>
    <w:rsid w:val="00034D74"/>
    <w:rsid w:val="0003518E"/>
    <w:rsid w:val="00036398"/>
    <w:rsid w:val="00036804"/>
    <w:rsid w:val="00036E81"/>
    <w:rsid w:val="00037239"/>
    <w:rsid w:val="00037413"/>
    <w:rsid w:val="00037AC2"/>
    <w:rsid w:val="000401AB"/>
    <w:rsid w:val="00040E55"/>
    <w:rsid w:val="0004163F"/>
    <w:rsid w:val="0004286E"/>
    <w:rsid w:val="00042DC2"/>
    <w:rsid w:val="00042ED4"/>
    <w:rsid w:val="00043052"/>
    <w:rsid w:val="0004357F"/>
    <w:rsid w:val="00043637"/>
    <w:rsid w:val="0004370F"/>
    <w:rsid w:val="00043C83"/>
    <w:rsid w:val="00043F06"/>
    <w:rsid w:val="00045F57"/>
    <w:rsid w:val="00046094"/>
    <w:rsid w:val="0004634D"/>
    <w:rsid w:val="00046606"/>
    <w:rsid w:val="00046887"/>
    <w:rsid w:val="000469F7"/>
    <w:rsid w:val="00047097"/>
    <w:rsid w:val="0004782A"/>
    <w:rsid w:val="00047DDA"/>
    <w:rsid w:val="00047E4F"/>
    <w:rsid w:val="00047F6C"/>
    <w:rsid w:val="000502DE"/>
    <w:rsid w:val="00050555"/>
    <w:rsid w:val="000505F5"/>
    <w:rsid w:val="0005066C"/>
    <w:rsid w:val="000507F6"/>
    <w:rsid w:val="00050940"/>
    <w:rsid w:val="00050D6C"/>
    <w:rsid w:val="00051432"/>
    <w:rsid w:val="00051B89"/>
    <w:rsid w:val="00051BD8"/>
    <w:rsid w:val="000524A0"/>
    <w:rsid w:val="000525FE"/>
    <w:rsid w:val="0005314E"/>
    <w:rsid w:val="000536AC"/>
    <w:rsid w:val="0005370C"/>
    <w:rsid w:val="00053DA1"/>
    <w:rsid w:val="00053DB6"/>
    <w:rsid w:val="000542AD"/>
    <w:rsid w:val="00054F1F"/>
    <w:rsid w:val="000552C9"/>
    <w:rsid w:val="00055412"/>
    <w:rsid w:val="000558F7"/>
    <w:rsid w:val="00055CC8"/>
    <w:rsid w:val="000578BF"/>
    <w:rsid w:val="00057B83"/>
    <w:rsid w:val="00057D27"/>
    <w:rsid w:val="00057D2B"/>
    <w:rsid w:val="00057D83"/>
    <w:rsid w:val="00057FA2"/>
    <w:rsid w:val="0006064C"/>
    <w:rsid w:val="000607E0"/>
    <w:rsid w:val="0006126C"/>
    <w:rsid w:val="000612B5"/>
    <w:rsid w:val="00061992"/>
    <w:rsid w:val="00061A8A"/>
    <w:rsid w:val="000622D0"/>
    <w:rsid w:val="00062748"/>
    <w:rsid w:val="0006297E"/>
    <w:rsid w:val="00063719"/>
    <w:rsid w:val="000641D7"/>
    <w:rsid w:val="000642FC"/>
    <w:rsid w:val="0006446C"/>
    <w:rsid w:val="00064481"/>
    <w:rsid w:val="00064B35"/>
    <w:rsid w:val="0006519D"/>
    <w:rsid w:val="00065226"/>
    <w:rsid w:val="00066048"/>
    <w:rsid w:val="00066B9B"/>
    <w:rsid w:val="00066ED7"/>
    <w:rsid w:val="00067C93"/>
    <w:rsid w:val="00067FC0"/>
    <w:rsid w:val="00070628"/>
    <w:rsid w:val="00070A54"/>
    <w:rsid w:val="00070EDA"/>
    <w:rsid w:val="00070FC6"/>
    <w:rsid w:val="00073C56"/>
    <w:rsid w:val="00073ECA"/>
    <w:rsid w:val="000743B7"/>
    <w:rsid w:val="00074F7C"/>
    <w:rsid w:val="000750FB"/>
    <w:rsid w:val="00075B1F"/>
    <w:rsid w:val="00076399"/>
    <w:rsid w:val="000764B0"/>
    <w:rsid w:val="000765BB"/>
    <w:rsid w:val="00076C55"/>
    <w:rsid w:val="00077289"/>
    <w:rsid w:val="00077BB5"/>
    <w:rsid w:val="00077EC4"/>
    <w:rsid w:val="00080C1E"/>
    <w:rsid w:val="00080EA3"/>
    <w:rsid w:val="00081CCD"/>
    <w:rsid w:val="00081D5E"/>
    <w:rsid w:val="00081F66"/>
    <w:rsid w:val="00081FBB"/>
    <w:rsid w:val="000829EC"/>
    <w:rsid w:val="00082FC5"/>
    <w:rsid w:val="00083634"/>
    <w:rsid w:val="00083655"/>
    <w:rsid w:val="00083710"/>
    <w:rsid w:val="00084607"/>
    <w:rsid w:val="00084AAA"/>
    <w:rsid w:val="00084D91"/>
    <w:rsid w:val="00084ED5"/>
    <w:rsid w:val="000850A2"/>
    <w:rsid w:val="000861CE"/>
    <w:rsid w:val="000867BB"/>
    <w:rsid w:val="00086937"/>
    <w:rsid w:val="0008710C"/>
    <w:rsid w:val="000871B8"/>
    <w:rsid w:val="0008752A"/>
    <w:rsid w:val="00087D24"/>
    <w:rsid w:val="00087EB4"/>
    <w:rsid w:val="00087F48"/>
    <w:rsid w:val="000905B6"/>
    <w:rsid w:val="000913D5"/>
    <w:rsid w:val="00091874"/>
    <w:rsid w:val="00091EF6"/>
    <w:rsid w:val="000923FE"/>
    <w:rsid w:val="0009274F"/>
    <w:rsid w:val="000927FB"/>
    <w:rsid w:val="00093619"/>
    <w:rsid w:val="00093BCE"/>
    <w:rsid w:val="000949A9"/>
    <w:rsid w:val="0009526F"/>
    <w:rsid w:val="000952B2"/>
    <w:rsid w:val="0009531D"/>
    <w:rsid w:val="00095348"/>
    <w:rsid w:val="0009539D"/>
    <w:rsid w:val="00095462"/>
    <w:rsid w:val="00096486"/>
    <w:rsid w:val="00096CC7"/>
    <w:rsid w:val="000973F0"/>
    <w:rsid w:val="00097705"/>
    <w:rsid w:val="000A0D5A"/>
    <w:rsid w:val="000A0ED2"/>
    <w:rsid w:val="000A1411"/>
    <w:rsid w:val="000A1D00"/>
    <w:rsid w:val="000A20AA"/>
    <w:rsid w:val="000A25C8"/>
    <w:rsid w:val="000A3216"/>
    <w:rsid w:val="000A35DD"/>
    <w:rsid w:val="000A36AB"/>
    <w:rsid w:val="000A3A9A"/>
    <w:rsid w:val="000A3CB3"/>
    <w:rsid w:val="000A40A2"/>
    <w:rsid w:val="000A4606"/>
    <w:rsid w:val="000A4866"/>
    <w:rsid w:val="000A4A40"/>
    <w:rsid w:val="000A51D7"/>
    <w:rsid w:val="000A54FA"/>
    <w:rsid w:val="000A6450"/>
    <w:rsid w:val="000A6785"/>
    <w:rsid w:val="000A6A50"/>
    <w:rsid w:val="000A7035"/>
    <w:rsid w:val="000A70C3"/>
    <w:rsid w:val="000A720C"/>
    <w:rsid w:val="000A7B07"/>
    <w:rsid w:val="000A7F80"/>
    <w:rsid w:val="000B04BF"/>
    <w:rsid w:val="000B1113"/>
    <w:rsid w:val="000B1BFF"/>
    <w:rsid w:val="000B245D"/>
    <w:rsid w:val="000B2C7B"/>
    <w:rsid w:val="000B31B4"/>
    <w:rsid w:val="000B352D"/>
    <w:rsid w:val="000B38F4"/>
    <w:rsid w:val="000B4144"/>
    <w:rsid w:val="000B4806"/>
    <w:rsid w:val="000B4D73"/>
    <w:rsid w:val="000B4D87"/>
    <w:rsid w:val="000B52AD"/>
    <w:rsid w:val="000B55D2"/>
    <w:rsid w:val="000B5C6B"/>
    <w:rsid w:val="000B5E77"/>
    <w:rsid w:val="000B63B2"/>
    <w:rsid w:val="000B651D"/>
    <w:rsid w:val="000B7540"/>
    <w:rsid w:val="000B7544"/>
    <w:rsid w:val="000B759C"/>
    <w:rsid w:val="000B78A7"/>
    <w:rsid w:val="000B7B34"/>
    <w:rsid w:val="000B7B43"/>
    <w:rsid w:val="000C10AB"/>
    <w:rsid w:val="000C163C"/>
    <w:rsid w:val="000C1710"/>
    <w:rsid w:val="000C21E8"/>
    <w:rsid w:val="000C22F3"/>
    <w:rsid w:val="000C2C9B"/>
    <w:rsid w:val="000C32C9"/>
    <w:rsid w:val="000C3A8D"/>
    <w:rsid w:val="000C3C14"/>
    <w:rsid w:val="000C3D4D"/>
    <w:rsid w:val="000C4486"/>
    <w:rsid w:val="000C4ADB"/>
    <w:rsid w:val="000C4F6F"/>
    <w:rsid w:val="000C52AF"/>
    <w:rsid w:val="000C52BB"/>
    <w:rsid w:val="000C5DF1"/>
    <w:rsid w:val="000C6408"/>
    <w:rsid w:val="000C6828"/>
    <w:rsid w:val="000C7567"/>
    <w:rsid w:val="000C7645"/>
    <w:rsid w:val="000C7B81"/>
    <w:rsid w:val="000C7F6E"/>
    <w:rsid w:val="000C7F90"/>
    <w:rsid w:val="000D012D"/>
    <w:rsid w:val="000D0169"/>
    <w:rsid w:val="000D07C2"/>
    <w:rsid w:val="000D0B1A"/>
    <w:rsid w:val="000D131C"/>
    <w:rsid w:val="000D14AC"/>
    <w:rsid w:val="000D18E9"/>
    <w:rsid w:val="000D1EBD"/>
    <w:rsid w:val="000D2348"/>
    <w:rsid w:val="000D2778"/>
    <w:rsid w:val="000D3460"/>
    <w:rsid w:val="000D3506"/>
    <w:rsid w:val="000D3854"/>
    <w:rsid w:val="000D43EB"/>
    <w:rsid w:val="000D450E"/>
    <w:rsid w:val="000D4E45"/>
    <w:rsid w:val="000D509D"/>
    <w:rsid w:val="000D7348"/>
    <w:rsid w:val="000D7653"/>
    <w:rsid w:val="000D78B4"/>
    <w:rsid w:val="000E00BD"/>
    <w:rsid w:val="000E03F0"/>
    <w:rsid w:val="000E0492"/>
    <w:rsid w:val="000E0526"/>
    <w:rsid w:val="000E0CAD"/>
    <w:rsid w:val="000E0E7A"/>
    <w:rsid w:val="000E1374"/>
    <w:rsid w:val="000E25B5"/>
    <w:rsid w:val="000E266A"/>
    <w:rsid w:val="000E2760"/>
    <w:rsid w:val="000E278D"/>
    <w:rsid w:val="000E297C"/>
    <w:rsid w:val="000E298F"/>
    <w:rsid w:val="000E2A44"/>
    <w:rsid w:val="000E2F5D"/>
    <w:rsid w:val="000E3246"/>
    <w:rsid w:val="000E4CC8"/>
    <w:rsid w:val="000E55D8"/>
    <w:rsid w:val="000E5683"/>
    <w:rsid w:val="000E599E"/>
    <w:rsid w:val="000E5B10"/>
    <w:rsid w:val="000E6553"/>
    <w:rsid w:val="000E69DC"/>
    <w:rsid w:val="000E6E03"/>
    <w:rsid w:val="000E7477"/>
    <w:rsid w:val="000E7D8D"/>
    <w:rsid w:val="000E7FF7"/>
    <w:rsid w:val="000F024A"/>
    <w:rsid w:val="000F071D"/>
    <w:rsid w:val="000F0B9D"/>
    <w:rsid w:val="000F1800"/>
    <w:rsid w:val="000F1B10"/>
    <w:rsid w:val="000F1C33"/>
    <w:rsid w:val="000F24E7"/>
    <w:rsid w:val="000F26EC"/>
    <w:rsid w:val="000F2E8B"/>
    <w:rsid w:val="000F3B71"/>
    <w:rsid w:val="000F49AD"/>
    <w:rsid w:val="000F5292"/>
    <w:rsid w:val="000F566D"/>
    <w:rsid w:val="000F5684"/>
    <w:rsid w:val="000F5974"/>
    <w:rsid w:val="000F60E6"/>
    <w:rsid w:val="000F61C1"/>
    <w:rsid w:val="000F6AA4"/>
    <w:rsid w:val="000F76F3"/>
    <w:rsid w:val="000F771F"/>
    <w:rsid w:val="000F778A"/>
    <w:rsid w:val="000F78B6"/>
    <w:rsid w:val="00100040"/>
    <w:rsid w:val="001004DB"/>
    <w:rsid w:val="00100738"/>
    <w:rsid w:val="00100F15"/>
    <w:rsid w:val="00101268"/>
    <w:rsid w:val="001014A9"/>
    <w:rsid w:val="0010175B"/>
    <w:rsid w:val="00102BC9"/>
    <w:rsid w:val="00102F6E"/>
    <w:rsid w:val="001035B5"/>
    <w:rsid w:val="00103634"/>
    <w:rsid w:val="00104342"/>
    <w:rsid w:val="00104F9E"/>
    <w:rsid w:val="0010625F"/>
    <w:rsid w:val="00106572"/>
    <w:rsid w:val="001065C6"/>
    <w:rsid w:val="001066F0"/>
    <w:rsid w:val="001067A7"/>
    <w:rsid w:val="00106CB2"/>
    <w:rsid w:val="00106FC1"/>
    <w:rsid w:val="001075E9"/>
    <w:rsid w:val="00107B97"/>
    <w:rsid w:val="00107F37"/>
    <w:rsid w:val="00110189"/>
    <w:rsid w:val="001104A0"/>
    <w:rsid w:val="00110A9B"/>
    <w:rsid w:val="00110D35"/>
    <w:rsid w:val="00111B9F"/>
    <w:rsid w:val="001122F4"/>
    <w:rsid w:val="0011235E"/>
    <w:rsid w:val="001138D7"/>
    <w:rsid w:val="00113E15"/>
    <w:rsid w:val="00114039"/>
    <w:rsid w:val="0011458D"/>
    <w:rsid w:val="00115375"/>
    <w:rsid w:val="001168EF"/>
    <w:rsid w:val="00116C0E"/>
    <w:rsid w:val="00117A6F"/>
    <w:rsid w:val="001203B6"/>
    <w:rsid w:val="001215BC"/>
    <w:rsid w:val="00121E9D"/>
    <w:rsid w:val="001221C4"/>
    <w:rsid w:val="0012284C"/>
    <w:rsid w:val="00122A25"/>
    <w:rsid w:val="00122B69"/>
    <w:rsid w:val="001232F2"/>
    <w:rsid w:val="00123472"/>
    <w:rsid w:val="0012386E"/>
    <w:rsid w:val="00124DCE"/>
    <w:rsid w:val="00125417"/>
    <w:rsid w:val="00127347"/>
    <w:rsid w:val="00127400"/>
    <w:rsid w:val="001278E0"/>
    <w:rsid w:val="00127A6A"/>
    <w:rsid w:val="00130408"/>
    <w:rsid w:val="00130953"/>
    <w:rsid w:val="0013143D"/>
    <w:rsid w:val="00131492"/>
    <w:rsid w:val="0013160A"/>
    <w:rsid w:val="00131740"/>
    <w:rsid w:val="00131E54"/>
    <w:rsid w:val="0013209D"/>
    <w:rsid w:val="00133BE6"/>
    <w:rsid w:val="00133D8C"/>
    <w:rsid w:val="00134676"/>
    <w:rsid w:val="00134B35"/>
    <w:rsid w:val="00134E67"/>
    <w:rsid w:val="00135075"/>
    <w:rsid w:val="00135945"/>
    <w:rsid w:val="0013598D"/>
    <w:rsid w:val="00135E3B"/>
    <w:rsid w:val="00136029"/>
    <w:rsid w:val="00136670"/>
    <w:rsid w:val="001367D6"/>
    <w:rsid w:val="00136F93"/>
    <w:rsid w:val="0013713A"/>
    <w:rsid w:val="001377C4"/>
    <w:rsid w:val="00137F31"/>
    <w:rsid w:val="00140071"/>
    <w:rsid w:val="00140611"/>
    <w:rsid w:val="00140B3A"/>
    <w:rsid w:val="00140EAD"/>
    <w:rsid w:val="00140F01"/>
    <w:rsid w:val="00141193"/>
    <w:rsid w:val="00142019"/>
    <w:rsid w:val="00142350"/>
    <w:rsid w:val="00142B9F"/>
    <w:rsid w:val="0014390B"/>
    <w:rsid w:val="00143A39"/>
    <w:rsid w:val="00143E86"/>
    <w:rsid w:val="00144753"/>
    <w:rsid w:val="00144A7E"/>
    <w:rsid w:val="001452C5"/>
    <w:rsid w:val="00147014"/>
    <w:rsid w:val="00147221"/>
    <w:rsid w:val="001472E7"/>
    <w:rsid w:val="001475D0"/>
    <w:rsid w:val="00150998"/>
    <w:rsid w:val="001527D1"/>
    <w:rsid w:val="00152A4B"/>
    <w:rsid w:val="00152D81"/>
    <w:rsid w:val="001536E2"/>
    <w:rsid w:val="00153B1D"/>
    <w:rsid w:val="00153D69"/>
    <w:rsid w:val="00154063"/>
    <w:rsid w:val="00154C16"/>
    <w:rsid w:val="00155093"/>
    <w:rsid w:val="001553D8"/>
    <w:rsid w:val="00155E35"/>
    <w:rsid w:val="00156AEA"/>
    <w:rsid w:val="0015717A"/>
    <w:rsid w:val="0015725D"/>
    <w:rsid w:val="001604A9"/>
    <w:rsid w:val="001604CD"/>
    <w:rsid w:val="00160F6D"/>
    <w:rsid w:val="0016118E"/>
    <w:rsid w:val="001611CC"/>
    <w:rsid w:val="00161CEB"/>
    <w:rsid w:val="00162131"/>
    <w:rsid w:val="001625D0"/>
    <w:rsid w:val="00162F6A"/>
    <w:rsid w:val="001634E8"/>
    <w:rsid w:val="001638CA"/>
    <w:rsid w:val="00163ABE"/>
    <w:rsid w:val="00163B78"/>
    <w:rsid w:val="00163D96"/>
    <w:rsid w:val="001646D0"/>
    <w:rsid w:val="00164E26"/>
    <w:rsid w:val="001653D7"/>
    <w:rsid w:val="00165D9E"/>
    <w:rsid w:val="00167976"/>
    <w:rsid w:val="00170630"/>
    <w:rsid w:val="00171777"/>
    <w:rsid w:val="0017177B"/>
    <w:rsid w:val="00171C79"/>
    <w:rsid w:val="00171FD1"/>
    <w:rsid w:val="001726E5"/>
    <w:rsid w:val="001729F8"/>
    <w:rsid w:val="00172E0E"/>
    <w:rsid w:val="00173383"/>
    <w:rsid w:val="001745C2"/>
    <w:rsid w:val="0017468B"/>
    <w:rsid w:val="00175796"/>
    <w:rsid w:val="00176073"/>
    <w:rsid w:val="00176168"/>
    <w:rsid w:val="00176357"/>
    <w:rsid w:val="001763AB"/>
    <w:rsid w:val="0017675C"/>
    <w:rsid w:val="00176B82"/>
    <w:rsid w:val="00176BFC"/>
    <w:rsid w:val="001771F8"/>
    <w:rsid w:val="0018082B"/>
    <w:rsid w:val="001808BE"/>
    <w:rsid w:val="0018121C"/>
    <w:rsid w:val="001818AC"/>
    <w:rsid w:val="00181983"/>
    <w:rsid w:val="001827D0"/>
    <w:rsid w:val="001829D7"/>
    <w:rsid w:val="0018311C"/>
    <w:rsid w:val="0018406D"/>
    <w:rsid w:val="001840DC"/>
    <w:rsid w:val="001846F4"/>
    <w:rsid w:val="0018478D"/>
    <w:rsid w:val="00184A5E"/>
    <w:rsid w:val="00184F3E"/>
    <w:rsid w:val="00185012"/>
    <w:rsid w:val="00185438"/>
    <w:rsid w:val="0018595A"/>
    <w:rsid w:val="0018604E"/>
    <w:rsid w:val="001904E3"/>
    <w:rsid w:val="001904E9"/>
    <w:rsid w:val="00190675"/>
    <w:rsid w:val="00190752"/>
    <w:rsid w:val="00190F97"/>
    <w:rsid w:val="001913FE"/>
    <w:rsid w:val="0019242F"/>
    <w:rsid w:val="00192F42"/>
    <w:rsid w:val="0019361E"/>
    <w:rsid w:val="00193E3E"/>
    <w:rsid w:val="0019445B"/>
    <w:rsid w:val="001945F7"/>
    <w:rsid w:val="00194E04"/>
    <w:rsid w:val="0019507B"/>
    <w:rsid w:val="00195939"/>
    <w:rsid w:val="0019644C"/>
    <w:rsid w:val="001967D1"/>
    <w:rsid w:val="00197573"/>
    <w:rsid w:val="00197B2C"/>
    <w:rsid w:val="001A0260"/>
    <w:rsid w:val="001A0EEC"/>
    <w:rsid w:val="001A1150"/>
    <w:rsid w:val="001A2826"/>
    <w:rsid w:val="001A31EA"/>
    <w:rsid w:val="001A3328"/>
    <w:rsid w:val="001A3D0C"/>
    <w:rsid w:val="001A4247"/>
    <w:rsid w:val="001A4579"/>
    <w:rsid w:val="001A4925"/>
    <w:rsid w:val="001A50FE"/>
    <w:rsid w:val="001A5282"/>
    <w:rsid w:val="001A528C"/>
    <w:rsid w:val="001A532F"/>
    <w:rsid w:val="001A5CDB"/>
    <w:rsid w:val="001A5E13"/>
    <w:rsid w:val="001A738E"/>
    <w:rsid w:val="001A7588"/>
    <w:rsid w:val="001A7642"/>
    <w:rsid w:val="001A7AAC"/>
    <w:rsid w:val="001B0295"/>
    <w:rsid w:val="001B261F"/>
    <w:rsid w:val="001B30F9"/>
    <w:rsid w:val="001B3523"/>
    <w:rsid w:val="001B3802"/>
    <w:rsid w:val="001B383D"/>
    <w:rsid w:val="001B4591"/>
    <w:rsid w:val="001B45A0"/>
    <w:rsid w:val="001B46BB"/>
    <w:rsid w:val="001B6A86"/>
    <w:rsid w:val="001B6BE6"/>
    <w:rsid w:val="001B74C1"/>
    <w:rsid w:val="001B7688"/>
    <w:rsid w:val="001B7FBF"/>
    <w:rsid w:val="001C02B2"/>
    <w:rsid w:val="001C088A"/>
    <w:rsid w:val="001C0C86"/>
    <w:rsid w:val="001C15CE"/>
    <w:rsid w:val="001C182F"/>
    <w:rsid w:val="001C1ED9"/>
    <w:rsid w:val="001C2E2E"/>
    <w:rsid w:val="001C33D7"/>
    <w:rsid w:val="001C3708"/>
    <w:rsid w:val="001C402A"/>
    <w:rsid w:val="001C40B0"/>
    <w:rsid w:val="001C4424"/>
    <w:rsid w:val="001C45C9"/>
    <w:rsid w:val="001C4A79"/>
    <w:rsid w:val="001C4E45"/>
    <w:rsid w:val="001C50C5"/>
    <w:rsid w:val="001C5441"/>
    <w:rsid w:val="001C5C0C"/>
    <w:rsid w:val="001C5E7E"/>
    <w:rsid w:val="001C6ADE"/>
    <w:rsid w:val="001C6C50"/>
    <w:rsid w:val="001C6F5D"/>
    <w:rsid w:val="001C7327"/>
    <w:rsid w:val="001C7B8E"/>
    <w:rsid w:val="001C7E1B"/>
    <w:rsid w:val="001D0003"/>
    <w:rsid w:val="001D01DD"/>
    <w:rsid w:val="001D03AF"/>
    <w:rsid w:val="001D05B6"/>
    <w:rsid w:val="001D078F"/>
    <w:rsid w:val="001D09E7"/>
    <w:rsid w:val="001D0E99"/>
    <w:rsid w:val="001D191F"/>
    <w:rsid w:val="001D31ED"/>
    <w:rsid w:val="001D4054"/>
    <w:rsid w:val="001D407C"/>
    <w:rsid w:val="001D409A"/>
    <w:rsid w:val="001D41DC"/>
    <w:rsid w:val="001D439A"/>
    <w:rsid w:val="001D449B"/>
    <w:rsid w:val="001D4F54"/>
    <w:rsid w:val="001D54F6"/>
    <w:rsid w:val="001D56F7"/>
    <w:rsid w:val="001D5E08"/>
    <w:rsid w:val="001D60B3"/>
    <w:rsid w:val="001D6B9E"/>
    <w:rsid w:val="001D701A"/>
    <w:rsid w:val="001D764B"/>
    <w:rsid w:val="001D790E"/>
    <w:rsid w:val="001D79BB"/>
    <w:rsid w:val="001D7D65"/>
    <w:rsid w:val="001E0513"/>
    <w:rsid w:val="001E0B51"/>
    <w:rsid w:val="001E0F9B"/>
    <w:rsid w:val="001E11DB"/>
    <w:rsid w:val="001E1B17"/>
    <w:rsid w:val="001E2B92"/>
    <w:rsid w:val="001E300F"/>
    <w:rsid w:val="001E3FC0"/>
    <w:rsid w:val="001E4078"/>
    <w:rsid w:val="001E43EF"/>
    <w:rsid w:val="001E4673"/>
    <w:rsid w:val="001E5A88"/>
    <w:rsid w:val="001E64BC"/>
    <w:rsid w:val="001E65FA"/>
    <w:rsid w:val="001E6781"/>
    <w:rsid w:val="001E6A2D"/>
    <w:rsid w:val="001E6E32"/>
    <w:rsid w:val="001E6E44"/>
    <w:rsid w:val="001E7EDD"/>
    <w:rsid w:val="001E7F60"/>
    <w:rsid w:val="001F0318"/>
    <w:rsid w:val="001F0B43"/>
    <w:rsid w:val="001F1244"/>
    <w:rsid w:val="001F1B6C"/>
    <w:rsid w:val="001F1B9A"/>
    <w:rsid w:val="001F1C8D"/>
    <w:rsid w:val="001F2070"/>
    <w:rsid w:val="001F28D5"/>
    <w:rsid w:val="001F2F09"/>
    <w:rsid w:val="001F305C"/>
    <w:rsid w:val="001F3751"/>
    <w:rsid w:val="001F3A9B"/>
    <w:rsid w:val="001F4C07"/>
    <w:rsid w:val="001F5678"/>
    <w:rsid w:val="001F5B35"/>
    <w:rsid w:val="001F62A3"/>
    <w:rsid w:val="001F6529"/>
    <w:rsid w:val="001F6A49"/>
    <w:rsid w:val="00200630"/>
    <w:rsid w:val="0020211E"/>
    <w:rsid w:val="002021E3"/>
    <w:rsid w:val="002024A4"/>
    <w:rsid w:val="00202509"/>
    <w:rsid w:val="00202B34"/>
    <w:rsid w:val="002047FB"/>
    <w:rsid w:val="00204B2B"/>
    <w:rsid w:val="00204D2F"/>
    <w:rsid w:val="00204FB7"/>
    <w:rsid w:val="002056DC"/>
    <w:rsid w:val="00206317"/>
    <w:rsid w:val="002064F3"/>
    <w:rsid w:val="00206566"/>
    <w:rsid w:val="0020672B"/>
    <w:rsid w:val="002069CA"/>
    <w:rsid w:val="00206A4E"/>
    <w:rsid w:val="00206BEE"/>
    <w:rsid w:val="00206D97"/>
    <w:rsid w:val="00207960"/>
    <w:rsid w:val="002100FE"/>
    <w:rsid w:val="00210103"/>
    <w:rsid w:val="002105BE"/>
    <w:rsid w:val="00210C5F"/>
    <w:rsid w:val="002113E8"/>
    <w:rsid w:val="00211624"/>
    <w:rsid w:val="00211746"/>
    <w:rsid w:val="00212743"/>
    <w:rsid w:val="00213001"/>
    <w:rsid w:val="0021402E"/>
    <w:rsid w:val="00214350"/>
    <w:rsid w:val="0021474D"/>
    <w:rsid w:val="0021482F"/>
    <w:rsid w:val="002148C9"/>
    <w:rsid w:val="00215479"/>
    <w:rsid w:val="002155B6"/>
    <w:rsid w:val="0021566F"/>
    <w:rsid w:val="0021611B"/>
    <w:rsid w:val="0021618D"/>
    <w:rsid w:val="00216336"/>
    <w:rsid w:val="002164F1"/>
    <w:rsid w:val="00216614"/>
    <w:rsid w:val="00216C10"/>
    <w:rsid w:val="00216FED"/>
    <w:rsid w:val="00217009"/>
    <w:rsid w:val="002173DB"/>
    <w:rsid w:val="00217648"/>
    <w:rsid w:val="00217DE2"/>
    <w:rsid w:val="00220330"/>
    <w:rsid w:val="002203D3"/>
    <w:rsid w:val="00221094"/>
    <w:rsid w:val="002210C9"/>
    <w:rsid w:val="0022162D"/>
    <w:rsid w:val="00221DCF"/>
    <w:rsid w:val="00222C43"/>
    <w:rsid w:val="002232EF"/>
    <w:rsid w:val="002235FE"/>
    <w:rsid w:val="002252BF"/>
    <w:rsid w:val="002254A7"/>
    <w:rsid w:val="00225988"/>
    <w:rsid w:val="00225998"/>
    <w:rsid w:val="00225E30"/>
    <w:rsid w:val="00225FCC"/>
    <w:rsid w:val="002261DB"/>
    <w:rsid w:val="00226B5C"/>
    <w:rsid w:val="0022725C"/>
    <w:rsid w:val="00230A5F"/>
    <w:rsid w:val="00230B4A"/>
    <w:rsid w:val="00230DBA"/>
    <w:rsid w:val="00230F97"/>
    <w:rsid w:val="002312E3"/>
    <w:rsid w:val="002316B7"/>
    <w:rsid w:val="00231BA0"/>
    <w:rsid w:val="0023222E"/>
    <w:rsid w:val="002326F4"/>
    <w:rsid w:val="002331B9"/>
    <w:rsid w:val="00233E51"/>
    <w:rsid w:val="0023427A"/>
    <w:rsid w:val="00234CAA"/>
    <w:rsid w:val="0023522A"/>
    <w:rsid w:val="002360DE"/>
    <w:rsid w:val="0023693E"/>
    <w:rsid w:val="00236D79"/>
    <w:rsid w:val="00236ECE"/>
    <w:rsid w:val="00236F3B"/>
    <w:rsid w:val="00240185"/>
    <w:rsid w:val="0024146E"/>
    <w:rsid w:val="002415EA"/>
    <w:rsid w:val="00241E3C"/>
    <w:rsid w:val="00242B58"/>
    <w:rsid w:val="00242DC1"/>
    <w:rsid w:val="00244011"/>
    <w:rsid w:val="00244BDF"/>
    <w:rsid w:val="00244D84"/>
    <w:rsid w:val="002452C7"/>
    <w:rsid w:val="00245712"/>
    <w:rsid w:val="00245A46"/>
    <w:rsid w:val="00245AAB"/>
    <w:rsid w:val="00245C18"/>
    <w:rsid w:val="00245C67"/>
    <w:rsid w:val="00245F0D"/>
    <w:rsid w:val="002461F4"/>
    <w:rsid w:val="0024636C"/>
    <w:rsid w:val="002465A2"/>
    <w:rsid w:val="002471DA"/>
    <w:rsid w:val="002472A6"/>
    <w:rsid w:val="00250BCF"/>
    <w:rsid w:val="00250CF4"/>
    <w:rsid w:val="002511CF"/>
    <w:rsid w:val="00251EB8"/>
    <w:rsid w:val="00252965"/>
    <w:rsid w:val="0025336F"/>
    <w:rsid w:val="00254C03"/>
    <w:rsid w:val="00254D2F"/>
    <w:rsid w:val="0025558C"/>
    <w:rsid w:val="002558B8"/>
    <w:rsid w:val="00255A01"/>
    <w:rsid w:val="00255DDF"/>
    <w:rsid w:val="00255E4F"/>
    <w:rsid w:val="00257275"/>
    <w:rsid w:val="0025772E"/>
    <w:rsid w:val="00257EA8"/>
    <w:rsid w:val="00260B1F"/>
    <w:rsid w:val="00260B7A"/>
    <w:rsid w:val="00260DB2"/>
    <w:rsid w:val="00260E98"/>
    <w:rsid w:val="00262F2D"/>
    <w:rsid w:val="0026317C"/>
    <w:rsid w:val="002635C9"/>
    <w:rsid w:val="00263840"/>
    <w:rsid w:val="0026411F"/>
    <w:rsid w:val="0026435B"/>
    <w:rsid w:val="002649E1"/>
    <w:rsid w:val="00265234"/>
    <w:rsid w:val="002657FF"/>
    <w:rsid w:val="002663F9"/>
    <w:rsid w:val="002666D2"/>
    <w:rsid w:val="002668CE"/>
    <w:rsid w:val="00266DB2"/>
    <w:rsid w:val="00267579"/>
    <w:rsid w:val="0026799A"/>
    <w:rsid w:val="00267D1E"/>
    <w:rsid w:val="002704B9"/>
    <w:rsid w:val="002705D6"/>
    <w:rsid w:val="00270678"/>
    <w:rsid w:val="0027082D"/>
    <w:rsid w:val="00270A8C"/>
    <w:rsid w:val="002713FD"/>
    <w:rsid w:val="002717BE"/>
    <w:rsid w:val="002724DA"/>
    <w:rsid w:val="002738DC"/>
    <w:rsid w:val="00274869"/>
    <w:rsid w:val="00274962"/>
    <w:rsid w:val="00274F5E"/>
    <w:rsid w:val="00275DCB"/>
    <w:rsid w:val="00275F11"/>
    <w:rsid w:val="002760F8"/>
    <w:rsid w:val="002766C9"/>
    <w:rsid w:val="00276705"/>
    <w:rsid w:val="002776CC"/>
    <w:rsid w:val="002807C0"/>
    <w:rsid w:val="00280F06"/>
    <w:rsid w:val="002812EC"/>
    <w:rsid w:val="00281588"/>
    <w:rsid w:val="00281A1B"/>
    <w:rsid w:val="00281AFD"/>
    <w:rsid w:val="00282D47"/>
    <w:rsid w:val="00282DA1"/>
    <w:rsid w:val="00282E6A"/>
    <w:rsid w:val="00283434"/>
    <w:rsid w:val="0028368C"/>
    <w:rsid w:val="00284708"/>
    <w:rsid w:val="0028560E"/>
    <w:rsid w:val="0028583F"/>
    <w:rsid w:val="00285C5D"/>
    <w:rsid w:val="002860DB"/>
    <w:rsid w:val="0028659E"/>
    <w:rsid w:val="0028730D"/>
    <w:rsid w:val="002905CF"/>
    <w:rsid w:val="00291113"/>
    <w:rsid w:val="00291D99"/>
    <w:rsid w:val="00291E25"/>
    <w:rsid w:val="00292B5D"/>
    <w:rsid w:val="00292DB6"/>
    <w:rsid w:val="00292DE8"/>
    <w:rsid w:val="002937BC"/>
    <w:rsid w:val="00293CC2"/>
    <w:rsid w:val="00294466"/>
    <w:rsid w:val="00294A6F"/>
    <w:rsid w:val="00294C1E"/>
    <w:rsid w:val="00294CC5"/>
    <w:rsid w:val="00295A0F"/>
    <w:rsid w:val="00295C08"/>
    <w:rsid w:val="002968EB"/>
    <w:rsid w:val="00296F27"/>
    <w:rsid w:val="0029747A"/>
    <w:rsid w:val="00297754"/>
    <w:rsid w:val="00297B69"/>
    <w:rsid w:val="00297E73"/>
    <w:rsid w:val="002A1248"/>
    <w:rsid w:val="002A1351"/>
    <w:rsid w:val="002A1417"/>
    <w:rsid w:val="002A21DA"/>
    <w:rsid w:val="002A242E"/>
    <w:rsid w:val="002A2467"/>
    <w:rsid w:val="002A444C"/>
    <w:rsid w:val="002A4D21"/>
    <w:rsid w:val="002A4E96"/>
    <w:rsid w:val="002A5112"/>
    <w:rsid w:val="002A6162"/>
    <w:rsid w:val="002A6177"/>
    <w:rsid w:val="002A69D9"/>
    <w:rsid w:val="002A7650"/>
    <w:rsid w:val="002B0397"/>
    <w:rsid w:val="002B0BC9"/>
    <w:rsid w:val="002B0EE4"/>
    <w:rsid w:val="002B0F6F"/>
    <w:rsid w:val="002B0F71"/>
    <w:rsid w:val="002B139E"/>
    <w:rsid w:val="002B1889"/>
    <w:rsid w:val="002B1DD5"/>
    <w:rsid w:val="002B262E"/>
    <w:rsid w:val="002B2674"/>
    <w:rsid w:val="002B333D"/>
    <w:rsid w:val="002B35B7"/>
    <w:rsid w:val="002B40CD"/>
    <w:rsid w:val="002B41C4"/>
    <w:rsid w:val="002B4918"/>
    <w:rsid w:val="002B4ECE"/>
    <w:rsid w:val="002B53E2"/>
    <w:rsid w:val="002B5425"/>
    <w:rsid w:val="002B5C87"/>
    <w:rsid w:val="002B5CBC"/>
    <w:rsid w:val="002B640F"/>
    <w:rsid w:val="002B6813"/>
    <w:rsid w:val="002B6D4C"/>
    <w:rsid w:val="002B7293"/>
    <w:rsid w:val="002B7FC1"/>
    <w:rsid w:val="002C020E"/>
    <w:rsid w:val="002C08E7"/>
    <w:rsid w:val="002C09FA"/>
    <w:rsid w:val="002C0C21"/>
    <w:rsid w:val="002C0DF8"/>
    <w:rsid w:val="002C0F48"/>
    <w:rsid w:val="002C1491"/>
    <w:rsid w:val="002C1B7B"/>
    <w:rsid w:val="002C27B6"/>
    <w:rsid w:val="002C2F54"/>
    <w:rsid w:val="002C2FE7"/>
    <w:rsid w:val="002C30D2"/>
    <w:rsid w:val="002C3444"/>
    <w:rsid w:val="002C44D8"/>
    <w:rsid w:val="002C4671"/>
    <w:rsid w:val="002C48BF"/>
    <w:rsid w:val="002C5454"/>
    <w:rsid w:val="002C55F0"/>
    <w:rsid w:val="002C57F9"/>
    <w:rsid w:val="002C594F"/>
    <w:rsid w:val="002C5973"/>
    <w:rsid w:val="002C656C"/>
    <w:rsid w:val="002C7029"/>
    <w:rsid w:val="002C7BCC"/>
    <w:rsid w:val="002C7E0D"/>
    <w:rsid w:val="002D0055"/>
    <w:rsid w:val="002D0653"/>
    <w:rsid w:val="002D083B"/>
    <w:rsid w:val="002D1768"/>
    <w:rsid w:val="002D1893"/>
    <w:rsid w:val="002D1AE8"/>
    <w:rsid w:val="002D21C0"/>
    <w:rsid w:val="002D27E7"/>
    <w:rsid w:val="002D3612"/>
    <w:rsid w:val="002D4048"/>
    <w:rsid w:val="002D526E"/>
    <w:rsid w:val="002D539B"/>
    <w:rsid w:val="002D5408"/>
    <w:rsid w:val="002D6A5C"/>
    <w:rsid w:val="002D7A91"/>
    <w:rsid w:val="002D7B86"/>
    <w:rsid w:val="002E0026"/>
    <w:rsid w:val="002E04C6"/>
    <w:rsid w:val="002E0910"/>
    <w:rsid w:val="002E1C99"/>
    <w:rsid w:val="002E2178"/>
    <w:rsid w:val="002E2487"/>
    <w:rsid w:val="002E2792"/>
    <w:rsid w:val="002E2A57"/>
    <w:rsid w:val="002E2D36"/>
    <w:rsid w:val="002E33FA"/>
    <w:rsid w:val="002E36E1"/>
    <w:rsid w:val="002E57F4"/>
    <w:rsid w:val="002E5A5B"/>
    <w:rsid w:val="002E5BE3"/>
    <w:rsid w:val="002E5D87"/>
    <w:rsid w:val="002E617F"/>
    <w:rsid w:val="002E6615"/>
    <w:rsid w:val="002E712E"/>
    <w:rsid w:val="002F0D38"/>
    <w:rsid w:val="002F1442"/>
    <w:rsid w:val="002F21BB"/>
    <w:rsid w:val="002F3179"/>
    <w:rsid w:val="002F3682"/>
    <w:rsid w:val="002F36C2"/>
    <w:rsid w:val="002F3E22"/>
    <w:rsid w:val="002F3E32"/>
    <w:rsid w:val="002F5C83"/>
    <w:rsid w:val="002F6222"/>
    <w:rsid w:val="002F6639"/>
    <w:rsid w:val="002F678D"/>
    <w:rsid w:val="002F7861"/>
    <w:rsid w:val="002F7EB6"/>
    <w:rsid w:val="003001BC"/>
    <w:rsid w:val="0030046B"/>
    <w:rsid w:val="003018BD"/>
    <w:rsid w:val="00301F7D"/>
    <w:rsid w:val="00301FCF"/>
    <w:rsid w:val="00302228"/>
    <w:rsid w:val="00304208"/>
    <w:rsid w:val="00304D3D"/>
    <w:rsid w:val="00305307"/>
    <w:rsid w:val="003056E4"/>
    <w:rsid w:val="00306B63"/>
    <w:rsid w:val="00306BD9"/>
    <w:rsid w:val="00306D29"/>
    <w:rsid w:val="003072DA"/>
    <w:rsid w:val="00307A94"/>
    <w:rsid w:val="00307F21"/>
    <w:rsid w:val="0031008E"/>
    <w:rsid w:val="00311389"/>
    <w:rsid w:val="00311768"/>
    <w:rsid w:val="00311D63"/>
    <w:rsid w:val="00311F02"/>
    <w:rsid w:val="00311FF2"/>
    <w:rsid w:val="003120FD"/>
    <w:rsid w:val="00312AC6"/>
    <w:rsid w:val="00313A6E"/>
    <w:rsid w:val="00313E6C"/>
    <w:rsid w:val="0031455B"/>
    <w:rsid w:val="003145B5"/>
    <w:rsid w:val="003152A0"/>
    <w:rsid w:val="00315315"/>
    <w:rsid w:val="003154AC"/>
    <w:rsid w:val="00315D57"/>
    <w:rsid w:val="003162CE"/>
    <w:rsid w:val="00317592"/>
    <w:rsid w:val="00317B2A"/>
    <w:rsid w:val="00317BB9"/>
    <w:rsid w:val="00320908"/>
    <w:rsid w:val="00320B10"/>
    <w:rsid w:val="00321525"/>
    <w:rsid w:val="00321558"/>
    <w:rsid w:val="00321768"/>
    <w:rsid w:val="003218D6"/>
    <w:rsid w:val="00322625"/>
    <w:rsid w:val="00322BCD"/>
    <w:rsid w:val="003237E6"/>
    <w:rsid w:val="0032454C"/>
    <w:rsid w:val="003251E9"/>
    <w:rsid w:val="00325A1D"/>
    <w:rsid w:val="00325A2F"/>
    <w:rsid w:val="00325D5F"/>
    <w:rsid w:val="00325F61"/>
    <w:rsid w:val="0032636D"/>
    <w:rsid w:val="003272E8"/>
    <w:rsid w:val="00327E82"/>
    <w:rsid w:val="003303A5"/>
    <w:rsid w:val="00330861"/>
    <w:rsid w:val="00330B59"/>
    <w:rsid w:val="003314F2"/>
    <w:rsid w:val="003318AA"/>
    <w:rsid w:val="0033193F"/>
    <w:rsid w:val="00331BB4"/>
    <w:rsid w:val="00331EAF"/>
    <w:rsid w:val="003320E4"/>
    <w:rsid w:val="0033244D"/>
    <w:rsid w:val="00332512"/>
    <w:rsid w:val="00332DB9"/>
    <w:rsid w:val="00333B13"/>
    <w:rsid w:val="00335280"/>
    <w:rsid w:val="00335355"/>
    <w:rsid w:val="00335836"/>
    <w:rsid w:val="0033649D"/>
    <w:rsid w:val="00336BE5"/>
    <w:rsid w:val="00340867"/>
    <w:rsid w:val="003408F7"/>
    <w:rsid w:val="00341679"/>
    <w:rsid w:val="00341963"/>
    <w:rsid w:val="00343DE8"/>
    <w:rsid w:val="00343E45"/>
    <w:rsid w:val="00343F62"/>
    <w:rsid w:val="003440FB"/>
    <w:rsid w:val="00344B36"/>
    <w:rsid w:val="00345B4C"/>
    <w:rsid w:val="00345B9A"/>
    <w:rsid w:val="00345C38"/>
    <w:rsid w:val="00346042"/>
    <w:rsid w:val="00347615"/>
    <w:rsid w:val="00347631"/>
    <w:rsid w:val="00347634"/>
    <w:rsid w:val="00347A20"/>
    <w:rsid w:val="00347B75"/>
    <w:rsid w:val="00347FB2"/>
    <w:rsid w:val="003501FE"/>
    <w:rsid w:val="00350917"/>
    <w:rsid w:val="00352845"/>
    <w:rsid w:val="00352A36"/>
    <w:rsid w:val="00352A5F"/>
    <w:rsid w:val="00353259"/>
    <w:rsid w:val="00353488"/>
    <w:rsid w:val="00353CA9"/>
    <w:rsid w:val="00353D43"/>
    <w:rsid w:val="0035497D"/>
    <w:rsid w:val="00354A6A"/>
    <w:rsid w:val="00354E4C"/>
    <w:rsid w:val="003551BA"/>
    <w:rsid w:val="00355256"/>
    <w:rsid w:val="00355AE1"/>
    <w:rsid w:val="00355B18"/>
    <w:rsid w:val="00356F7C"/>
    <w:rsid w:val="00357FAC"/>
    <w:rsid w:val="00360093"/>
    <w:rsid w:val="00362031"/>
    <w:rsid w:val="00362FAB"/>
    <w:rsid w:val="0036307A"/>
    <w:rsid w:val="00363149"/>
    <w:rsid w:val="003632F5"/>
    <w:rsid w:val="0036339E"/>
    <w:rsid w:val="003638AE"/>
    <w:rsid w:val="0036414E"/>
    <w:rsid w:val="00365B67"/>
    <w:rsid w:val="00365BE5"/>
    <w:rsid w:val="00365E9B"/>
    <w:rsid w:val="003670AE"/>
    <w:rsid w:val="00367A4D"/>
    <w:rsid w:val="00367ADE"/>
    <w:rsid w:val="00367CA2"/>
    <w:rsid w:val="0037013A"/>
    <w:rsid w:val="00370EDC"/>
    <w:rsid w:val="00371086"/>
    <w:rsid w:val="003714D1"/>
    <w:rsid w:val="00371A98"/>
    <w:rsid w:val="00371BF8"/>
    <w:rsid w:val="00371D6D"/>
    <w:rsid w:val="00371DEB"/>
    <w:rsid w:val="00371E32"/>
    <w:rsid w:val="00372454"/>
    <w:rsid w:val="003724F8"/>
    <w:rsid w:val="003729EB"/>
    <w:rsid w:val="00372CD8"/>
    <w:rsid w:val="00372F06"/>
    <w:rsid w:val="00373691"/>
    <w:rsid w:val="0037371B"/>
    <w:rsid w:val="00374EE1"/>
    <w:rsid w:val="00375668"/>
    <w:rsid w:val="00375688"/>
    <w:rsid w:val="003763F1"/>
    <w:rsid w:val="00376534"/>
    <w:rsid w:val="00376629"/>
    <w:rsid w:val="003768AD"/>
    <w:rsid w:val="003770C2"/>
    <w:rsid w:val="003775A5"/>
    <w:rsid w:val="00377A62"/>
    <w:rsid w:val="003800D8"/>
    <w:rsid w:val="003807A4"/>
    <w:rsid w:val="0038089E"/>
    <w:rsid w:val="003809C5"/>
    <w:rsid w:val="00380B4C"/>
    <w:rsid w:val="00380D85"/>
    <w:rsid w:val="00381939"/>
    <w:rsid w:val="00381992"/>
    <w:rsid w:val="003833D9"/>
    <w:rsid w:val="00383412"/>
    <w:rsid w:val="00383BA9"/>
    <w:rsid w:val="003842B0"/>
    <w:rsid w:val="00385F0D"/>
    <w:rsid w:val="00386200"/>
    <w:rsid w:val="00386C8A"/>
    <w:rsid w:val="003874B8"/>
    <w:rsid w:val="00387703"/>
    <w:rsid w:val="003879B2"/>
    <w:rsid w:val="00387E9F"/>
    <w:rsid w:val="003904E1"/>
    <w:rsid w:val="00391469"/>
    <w:rsid w:val="003915CC"/>
    <w:rsid w:val="00392033"/>
    <w:rsid w:val="0039270D"/>
    <w:rsid w:val="003937C1"/>
    <w:rsid w:val="00393F6F"/>
    <w:rsid w:val="003956AB"/>
    <w:rsid w:val="00395E28"/>
    <w:rsid w:val="00396CA1"/>
    <w:rsid w:val="00396CD2"/>
    <w:rsid w:val="003976AE"/>
    <w:rsid w:val="00397D85"/>
    <w:rsid w:val="003A0043"/>
    <w:rsid w:val="003A01C3"/>
    <w:rsid w:val="003A0287"/>
    <w:rsid w:val="003A1438"/>
    <w:rsid w:val="003A1611"/>
    <w:rsid w:val="003A1754"/>
    <w:rsid w:val="003A1816"/>
    <w:rsid w:val="003A18D9"/>
    <w:rsid w:val="003A1F0F"/>
    <w:rsid w:val="003A211E"/>
    <w:rsid w:val="003A2150"/>
    <w:rsid w:val="003A286B"/>
    <w:rsid w:val="003A2BA4"/>
    <w:rsid w:val="003A3347"/>
    <w:rsid w:val="003A3D28"/>
    <w:rsid w:val="003A3D2B"/>
    <w:rsid w:val="003A4F59"/>
    <w:rsid w:val="003A527F"/>
    <w:rsid w:val="003A5343"/>
    <w:rsid w:val="003A566C"/>
    <w:rsid w:val="003A5737"/>
    <w:rsid w:val="003A5D57"/>
    <w:rsid w:val="003A5EC1"/>
    <w:rsid w:val="003A61DB"/>
    <w:rsid w:val="003A63FF"/>
    <w:rsid w:val="003A6A06"/>
    <w:rsid w:val="003A6CD7"/>
    <w:rsid w:val="003A6FD9"/>
    <w:rsid w:val="003B024F"/>
    <w:rsid w:val="003B0B78"/>
    <w:rsid w:val="003B0F07"/>
    <w:rsid w:val="003B216E"/>
    <w:rsid w:val="003B22BD"/>
    <w:rsid w:val="003B3FB9"/>
    <w:rsid w:val="003B51C5"/>
    <w:rsid w:val="003B5399"/>
    <w:rsid w:val="003B58AC"/>
    <w:rsid w:val="003B5B01"/>
    <w:rsid w:val="003B5B7A"/>
    <w:rsid w:val="003B6365"/>
    <w:rsid w:val="003B67D3"/>
    <w:rsid w:val="003B6A76"/>
    <w:rsid w:val="003B6B3C"/>
    <w:rsid w:val="003B7E45"/>
    <w:rsid w:val="003B7EAE"/>
    <w:rsid w:val="003B7FA8"/>
    <w:rsid w:val="003C03C8"/>
    <w:rsid w:val="003C06C3"/>
    <w:rsid w:val="003C1B5C"/>
    <w:rsid w:val="003C1BCF"/>
    <w:rsid w:val="003C2C0A"/>
    <w:rsid w:val="003C2D0F"/>
    <w:rsid w:val="003C3488"/>
    <w:rsid w:val="003C3C7A"/>
    <w:rsid w:val="003C5430"/>
    <w:rsid w:val="003C63F9"/>
    <w:rsid w:val="003C644D"/>
    <w:rsid w:val="003C6494"/>
    <w:rsid w:val="003C6618"/>
    <w:rsid w:val="003C66EE"/>
    <w:rsid w:val="003C7939"/>
    <w:rsid w:val="003D0353"/>
    <w:rsid w:val="003D0D95"/>
    <w:rsid w:val="003D0EA9"/>
    <w:rsid w:val="003D0EF6"/>
    <w:rsid w:val="003D1588"/>
    <w:rsid w:val="003D1D16"/>
    <w:rsid w:val="003D1E47"/>
    <w:rsid w:val="003D219E"/>
    <w:rsid w:val="003D291D"/>
    <w:rsid w:val="003D33F9"/>
    <w:rsid w:val="003D3677"/>
    <w:rsid w:val="003D3A0D"/>
    <w:rsid w:val="003D4106"/>
    <w:rsid w:val="003D44C2"/>
    <w:rsid w:val="003D5425"/>
    <w:rsid w:val="003D572A"/>
    <w:rsid w:val="003D5956"/>
    <w:rsid w:val="003D5B55"/>
    <w:rsid w:val="003D5C73"/>
    <w:rsid w:val="003D5EB7"/>
    <w:rsid w:val="003D6499"/>
    <w:rsid w:val="003D65D5"/>
    <w:rsid w:val="003D7E6A"/>
    <w:rsid w:val="003E13E1"/>
    <w:rsid w:val="003E14EC"/>
    <w:rsid w:val="003E1BE5"/>
    <w:rsid w:val="003E2215"/>
    <w:rsid w:val="003E2E10"/>
    <w:rsid w:val="003E2E50"/>
    <w:rsid w:val="003E2EC1"/>
    <w:rsid w:val="003E2EC7"/>
    <w:rsid w:val="003E37AD"/>
    <w:rsid w:val="003E4406"/>
    <w:rsid w:val="003E450D"/>
    <w:rsid w:val="003E4884"/>
    <w:rsid w:val="003E52C1"/>
    <w:rsid w:val="003E5A87"/>
    <w:rsid w:val="003E5B30"/>
    <w:rsid w:val="003E64BB"/>
    <w:rsid w:val="003E6857"/>
    <w:rsid w:val="003E6F61"/>
    <w:rsid w:val="003E777F"/>
    <w:rsid w:val="003E7D26"/>
    <w:rsid w:val="003F0383"/>
    <w:rsid w:val="003F0B65"/>
    <w:rsid w:val="003F2144"/>
    <w:rsid w:val="003F217F"/>
    <w:rsid w:val="003F493A"/>
    <w:rsid w:val="003F4D68"/>
    <w:rsid w:val="003F5010"/>
    <w:rsid w:val="003F50DF"/>
    <w:rsid w:val="003F532A"/>
    <w:rsid w:val="003F5A26"/>
    <w:rsid w:val="003F71E8"/>
    <w:rsid w:val="003F7744"/>
    <w:rsid w:val="003F7F52"/>
    <w:rsid w:val="004001AE"/>
    <w:rsid w:val="00400ADE"/>
    <w:rsid w:val="00401112"/>
    <w:rsid w:val="0040148B"/>
    <w:rsid w:val="00401D1B"/>
    <w:rsid w:val="00401D3F"/>
    <w:rsid w:val="00402255"/>
    <w:rsid w:val="004028CE"/>
    <w:rsid w:val="00402913"/>
    <w:rsid w:val="004029FE"/>
    <w:rsid w:val="00402F0B"/>
    <w:rsid w:val="004041D1"/>
    <w:rsid w:val="00404423"/>
    <w:rsid w:val="00404E27"/>
    <w:rsid w:val="004050E8"/>
    <w:rsid w:val="0040586F"/>
    <w:rsid w:val="00406132"/>
    <w:rsid w:val="00406BBD"/>
    <w:rsid w:val="004078D5"/>
    <w:rsid w:val="004109AB"/>
    <w:rsid w:val="0041251C"/>
    <w:rsid w:val="0041350E"/>
    <w:rsid w:val="004138B1"/>
    <w:rsid w:val="004139F8"/>
    <w:rsid w:val="00413A4E"/>
    <w:rsid w:val="004141B0"/>
    <w:rsid w:val="00414534"/>
    <w:rsid w:val="00414764"/>
    <w:rsid w:val="004149DC"/>
    <w:rsid w:val="00414E6F"/>
    <w:rsid w:val="00415450"/>
    <w:rsid w:val="00415A46"/>
    <w:rsid w:val="00415BF2"/>
    <w:rsid w:val="00416AD2"/>
    <w:rsid w:val="00416C90"/>
    <w:rsid w:val="004175CB"/>
    <w:rsid w:val="00417E9F"/>
    <w:rsid w:val="00420BD4"/>
    <w:rsid w:val="00420DCD"/>
    <w:rsid w:val="0042120E"/>
    <w:rsid w:val="00421E43"/>
    <w:rsid w:val="00422161"/>
    <w:rsid w:val="00422309"/>
    <w:rsid w:val="00422528"/>
    <w:rsid w:val="004227CF"/>
    <w:rsid w:val="004235F5"/>
    <w:rsid w:val="0042476E"/>
    <w:rsid w:val="00424A2A"/>
    <w:rsid w:val="00424FD1"/>
    <w:rsid w:val="00424FF6"/>
    <w:rsid w:val="00425453"/>
    <w:rsid w:val="00425F65"/>
    <w:rsid w:val="00426FAA"/>
    <w:rsid w:val="0042754B"/>
    <w:rsid w:val="004275B0"/>
    <w:rsid w:val="00427E6B"/>
    <w:rsid w:val="00430AB8"/>
    <w:rsid w:val="00430C44"/>
    <w:rsid w:val="00430D7A"/>
    <w:rsid w:val="004319CE"/>
    <w:rsid w:val="004326AF"/>
    <w:rsid w:val="00432E0F"/>
    <w:rsid w:val="004338E7"/>
    <w:rsid w:val="00433E2E"/>
    <w:rsid w:val="00433FC4"/>
    <w:rsid w:val="0043429A"/>
    <w:rsid w:val="0043510B"/>
    <w:rsid w:val="00435139"/>
    <w:rsid w:val="0043594A"/>
    <w:rsid w:val="00435B47"/>
    <w:rsid w:val="00435C30"/>
    <w:rsid w:val="00436608"/>
    <w:rsid w:val="0043703F"/>
    <w:rsid w:val="004373EB"/>
    <w:rsid w:val="00437661"/>
    <w:rsid w:val="00437BF3"/>
    <w:rsid w:val="00440687"/>
    <w:rsid w:val="0044145E"/>
    <w:rsid w:val="0044159F"/>
    <w:rsid w:val="00441E2D"/>
    <w:rsid w:val="004424C8"/>
    <w:rsid w:val="004426FC"/>
    <w:rsid w:val="00442AC1"/>
    <w:rsid w:val="0044345C"/>
    <w:rsid w:val="00444096"/>
    <w:rsid w:val="004441EB"/>
    <w:rsid w:val="0044542F"/>
    <w:rsid w:val="00446DDB"/>
    <w:rsid w:val="004474C9"/>
    <w:rsid w:val="00447DB1"/>
    <w:rsid w:val="00447F1D"/>
    <w:rsid w:val="0045026D"/>
    <w:rsid w:val="00450BCF"/>
    <w:rsid w:val="00451722"/>
    <w:rsid w:val="00451DE4"/>
    <w:rsid w:val="00453377"/>
    <w:rsid w:val="00453565"/>
    <w:rsid w:val="00453B8D"/>
    <w:rsid w:val="00453CB4"/>
    <w:rsid w:val="00454159"/>
    <w:rsid w:val="004549C0"/>
    <w:rsid w:val="0045526D"/>
    <w:rsid w:val="00455585"/>
    <w:rsid w:val="0045568E"/>
    <w:rsid w:val="00455993"/>
    <w:rsid w:val="004567D1"/>
    <w:rsid w:val="0045689E"/>
    <w:rsid w:val="00456F3A"/>
    <w:rsid w:val="00457621"/>
    <w:rsid w:val="00457C9A"/>
    <w:rsid w:val="0046020C"/>
    <w:rsid w:val="00460791"/>
    <w:rsid w:val="00461ED8"/>
    <w:rsid w:val="00462401"/>
    <w:rsid w:val="004624C5"/>
    <w:rsid w:val="00462959"/>
    <w:rsid w:val="00463621"/>
    <w:rsid w:val="004636D9"/>
    <w:rsid w:val="0046404C"/>
    <w:rsid w:val="0046424E"/>
    <w:rsid w:val="004648B4"/>
    <w:rsid w:val="004653BE"/>
    <w:rsid w:val="00465D15"/>
    <w:rsid w:val="0046633B"/>
    <w:rsid w:val="00466877"/>
    <w:rsid w:val="00467013"/>
    <w:rsid w:val="00467C1F"/>
    <w:rsid w:val="00467C6A"/>
    <w:rsid w:val="00467F1F"/>
    <w:rsid w:val="00467FA4"/>
    <w:rsid w:val="00470884"/>
    <w:rsid w:val="00471438"/>
    <w:rsid w:val="004718C7"/>
    <w:rsid w:val="00471F98"/>
    <w:rsid w:val="00471FE5"/>
    <w:rsid w:val="0047235E"/>
    <w:rsid w:val="00472654"/>
    <w:rsid w:val="00472BBD"/>
    <w:rsid w:val="00472CCA"/>
    <w:rsid w:val="00474BA7"/>
    <w:rsid w:val="00475330"/>
    <w:rsid w:val="004754A2"/>
    <w:rsid w:val="0047556D"/>
    <w:rsid w:val="004767A8"/>
    <w:rsid w:val="0047682B"/>
    <w:rsid w:val="0047698C"/>
    <w:rsid w:val="00477001"/>
    <w:rsid w:val="00477C99"/>
    <w:rsid w:val="00480082"/>
    <w:rsid w:val="00480893"/>
    <w:rsid w:val="00480D0E"/>
    <w:rsid w:val="0048147B"/>
    <w:rsid w:val="004814BF"/>
    <w:rsid w:val="004815CC"/>
    <w:rsid w:val="0048167E"/>
    <w:rsid w:val="00481E4D"/>
    <w:rsid w:val="00482065"/>
    <w:rsid w:val="0048208B"/>
    <w:rsid w:val="00482382"/>
    <w:rsid w:val="004824BB"/>
    <w:rsid w:val="00482C5F"/>
    <w:rsid w:val="00483554"/>
    <w:rsid w:val="004837C1"/>
    <w:rsid w:val="004840D4"/>
    <w:rsid w:val="00484931"/>
    <w:rsid w:val="0048514B"/>
    <w:rsid w:val="004851EB"/>
    <w:rsid w:val="00485F58"/>
    <w:rsid w:val="00487071"/>
    <w:rsid w:val="00487910"/>
    <w:rsid w:val="00490248"/>
    <w:rsid w:val="004904C4"/>
    <w:rsid w:val="00490E69"/>
    <w:rsid w:val="004919D1"/>
    <w:rsid w:val="00491E9F"/>
    <w:rsid w:val="00492266"/>
    <w:rsid w:val="00492B88"/>
    <w:rsid w:val="00492C21"/>
    <w:rsid w:val="00493261"/>
    <w:rsid w:val="004937A0"/>
    <w:rsid w:val="00493C0D"/>
    <w:rsid w:val="00493E4E"/>
    <w:rsid w:val="00494AA3"/>
    <w:rsid w:val="00495068"/>
    <w:rsid w:val="0049535C"/>
    <w:rsid w:val="0049599C"/>
    <w:rsid w:val="00495B20"/>
    <w:rsid w:val="00496163"/>
    <w:rsid w:val="004963FB"/>
    <w:rsid w:val="004964CA"/>
    <w:rsid w:val="00496C05"/>
    <w:rsid w:val="00497B5E"/>
    <w:rsid w:val="00497F6F"/>
    <w:rsid w:val="004A0A81"/>
    <w:rsid w:val="004A0BC5"/>
    <w:rsid w:val="004A0C64"/>
    <w:rsid w:val="004A0F94"/>
    <w:rsid w:val="004A1F69"/>
    <w:rsid w:val="004A2654"/>
    <w:rsid w:val="004A371D"/>
    <w:rsid w:val="004A3F77"/>
    <w:rsid w:val="004A41B6"/>
    <w:rsid w:val="004A431C"/>
    <w:rsid w:val="004A563F"/>
    <w:rsid w:val="004A573F"/>
    <w:rsid w:val="004A6281"/>
    <w:rsid w:val="004A6519"/>
    <w:rsid w:val="004A6838"/>
    <w:rsid w:val="004A7ADC"/>
    <w:rsid w:val="004A7B7C"/>
    <w:rsid w:val="004A7BEE"/>
    <w:rsid w:val="004B001D"/>
    <w:rsid w:val="004B0766"/>
    <w:rsid w:val="004B13C0"/>
    <w:rsid w:val="004B1862"/>
    <w:rsid w:val="004B1D67"/>
    <w:rsid w:val="004B1F14"/>
    <w:rsid w:val="004B2F9A"/>
    <w:rsid w:val="004B4120"/>
    <w:rsid w:val="004B42FA"/>
    <w:rsid w:val="004B4583"/>
    <w:rsid w:val="004B4B95"/>
    <w:rsid w:val="004B54A8"/>
    <w:rsid w:val="004B6580"/>
    <w:rsid w:val="004B69B4"/>
    <w:rsid w:val="004B6FA7"/>
    <w:rsid w:val="004B78C7"/>
    <w:rsid w:val="004C069C"/>
    <w:rsid w:val="004C0C2E"/>
    <w:rsid w:val="004C0F0B"/>
    <w:rsid w:val="004C1443"/>
    <w:rsid w:val="004C21CC"/>
    <w:rsid w:val="004C2324"/>
    <w:rsid w:val="004C3007"/>
    <w:rsid w:val="004C333E"/>
    <w:rsid w:val="004C3F80"/>
    <w:rsid w:val="004C45DF"/>
    <w:rsid w:val="004C4A68"/>
    <w:rsid w:val="004C4A95"/>
    <w:rsid w:val="004C4D77"/>
    <w:rsid w:val="004C4F62"/>
    <w:rsid w:val="004C4F90"/>
    <w:rsid w:val="004C59E0"/>
    <w:rsid w:val="004C6270"/>
    <w:rsid w:val="004C6CF5"/>
    <w:rsid w:val="004C6D13"/>
    <w:rsid w:val="004C6D77"/>
    <w:rsid w:val="004C7263"/>
    <w:rsid w:val="004D0791"/>
    <w:rsid w:val="004D0C47"/>
    <w:rsid w:val="004D13C6"/>
    <w:rsid w:val="004D170D"/>
    <w:rsid w:val="004D1D2B"/>
    <w:rsid w:val="004D306B"/>
    <w:rsid w:val="004D3567"/>
    <w:rsid w:val="004D37AA"/>
    <w:rsid w:val="004D380E"/>
    <w:rsid w:val="004D39F9"/>
    <w:rsid w:val="004D3AAB"/>
    <w:rsid w:val="004D3F65"/>
    <w:rsid w:val="004D42E1"/>
    <w:rsid w:val="004D43E0"/>
    <w:rsid w:val="004D48C4"/>
    <w:rsid w:val="004D49A7"/>
    <w:rsid w:val="004D5A65"/>
    <w:rsid w:val="004D60AF"/>
    <w:rsid w:val="004D62A6"/>
    <w:rsid w:val="004E06A8"/>
    <w:rsid w:val="004E09CE"/>
    <w:rsid w:val="004E0D69"/>
    <w:rsid w:val="004E24EF"/>
    <w:rsid w:val="004E250C"/>
    <w:rsid w:val="004E2F82"/>
    <w:rsid w:val="004E33EB"/>
    <w:rsid w:val="004E371A"/>
    <w:rsid w:val="004E458C"/>
    <w:rsid w:val="004E45BB"/>
    <w:rsid w:val="004E474A"/>
    <w:rsid w:val="004E5DE5"/>
    <w:rsid w:val="004E5DF6"/>
    <w:rsid w:val="004E605D"/>
    <w:rsid w:val="004E63AC"/>
    <w:rsid w:val="004E63D0"/>
    <w:rsid w:val="004E6905"/>
    <w:rsid w:val="004E7612"/>
    <w:rsid w:val="004E7867"/>
    <w:rsid w:val="004E7B64"/>
    <w:rsid w:val="004F0349"/>
    <w:rsid w:val="004F0730"/>
    <w:rsid w:val="004F0FB7"/>
    <w:rsid w:val="004F1A03"/>
    <w:rsid w:val="004F2697"/>
    <w:rsid w:val="004F2E42"/>
    <w:rsid w:val="004F2E61"/>
    <w:rsid w:val="004F2F41"/>
    <w:rsid w:val="004F3B67"/>
    <w:rsid w:val="004F5392"/>
    <w:rsid w:val="004F548C"/>
    <w:rsid w:val="004F6653"/>
    <w:rsid w:val="004F765D"/>
    <w:rsid w:val="0050007C"/>
    <w:rsid w:val="00500DC2"/>
    <w:rsid w:val="00500E89"/>
    <w:rsid w:val="005010FC"/>
    <w:rsid w:val="0050171B"/>
    <w:rsid w:val="00501925"/>
    <w:rsid w:val="00501E6F"/>
    <w:rsid w:val="0050279D"/>
    <w:rsid w:val="00502E42"/>
    <w:rsid w:val="00502E56"/>
    <w:rsid w:val="00503843"/>
    <w:rsid w:val="00503A39"/>
    <w:rsid w:val="00503B72"/>
    <w:rsid w:val="00503C8D"/>
    <w:rsid w:val="005042CB"/>
    <w:rsid w:val="00504301"/>
    <w:rsid w:val="005046A0"/>
    <w:rsid w:val="00504B1A"/>
    <w:rsid w:val="00504B8D"/>
    <w:rsid w:val="00505044"/>
    <w:rsid w:val="005054C4"/>
    <w:rsid w:val="0050566F"/>
    <w:rsid w:val="005100C1"/>
    <w:rsid w:val="00510726"/>
    <w:rsid w:val="00510F7C"/>
    <w:rsid w:val="005118CB"/>
    <w:rsid w:val="005124C0"/>
    <w:rsid w:val="0051286E"/>
    <w:rsid w:val="00512AD8"/>
    <w:rsid w:val="00512B3A"/>
    <w:rsid w:val="00512FD6"/>
    <w:rsid w:val="00513AF6"/>
    <w:rsid w:val="00513E0E"/>
    <w:rsid w:val="00514186"/>
    <w:rsid w:val="0051474A"/>
    <w:rsid w:val="005148A6"/>
    <w:rsid w:val="00514A26"/>
    <w:rsid w:val="0051552C"/>
    <w:rsid w:val="00515D4B"/>
    <w:rsid w:val="00516165"/>
    <w:rsid w:val="00516542"/>
    <w:rsid w:val="00516BAA"/>
    <w:rsid w:val="00517306"/>
    <w:rsid w:val="00517385"/>
    <w:rsid w:val="0052012C"/>
    <w:rsid w:val="00520545"/>
    <w:rsid w:val="005207EF"/>
    <w:rsid w:val="00520FAF"/>
    <w:rsid w:val="00520FCA"/>
    <w:rsid w:val="005212C6"/>
    <w:rsid w:val="005212D0"/>
    <w:rsid w:val="00521726"/>
    <w:rsid w:val="00521855"/>
    <w:rsid w:val="0052290B"/>
    <w:rsid w:val="0052312B"/>
    <w:rsid w:val="005245B9"/>
    <w:rsid w:val="00524D63"/>
    <w:rsid w:val="00524E41"/>
    <w:rsid w:val="005251FE"/>
    <w:rsid w:val="00525987"/>
    <w:rsid w:val="00525B7D"/>
    <w:rsid w:val="00525C81"/>
    <w:rsid w:val="00525F01"/>
    <w:rsid w:val="00525F9E"/>
    <w:rsid w:val="005265FF"/>
    <w:rsid w:val="005266ED"/>
    <w:rsid w:val="00526A71"/>
    <w:rsid w:val="00526E2E"/>
    <w:rsid w:val="005270B1"/>
    <w:rsid w:val="005276A8"/>
    <w:rsid w:val="00530820"/>
    <w:rsid w:val="005314A8"/>
    <w:rsid w:val="00531F87"/>
    <w:rsid w:val="005322D5"/>
    <w:rsid w:val="00532DFB"/>
    <w:rsid w:val="00534233"/>
    <w:rsid w:val="00534603"/>
    <w:rsid w:val="00534C3A"/>
    <w:rsid w:val="00534F31"/>
    <w:rsid w:val="005351FF"/>
    <w:rsid w:val="005363E0"/>
    <w:rsid w:val="00536EEE"/>
    <w:rsid w:val="00537917"/>
    <w:rsid w:val="00537A6A"/>
    <w:rsid w:val="00540C09"/>
    <w:rsid w:val="00541983"/>
    <w:rsid w:val="00541A39"/>
    <w:rsid w:val="00541AA7"/>
    <w:rsid w:val="0054202A"/>
    <w:rsid w:val="0054265A"/>
    <w:rsid w:val="00542B7E"/>
    <w:rsid w:val="005438D2"/>
    <w:rsid w:val="00543A55"/>
    <w:rsid w:val="00543DAA"/>
    <w:rsid w:val="00543E10"/>
    <w:rsid w:val="00543FD7"/>
    <w:rsid w:val="00544054"/>
    <w:rsid w:val="005440C5"/>
    <w:rsid w:val="005443D9"/>
    <w:rsid w:val="005450D7"/>
    <w:rsid w:val="005452C1"/>
    <w:rsid w:val="00545481"/>
    <w:rsid w:val="0054631E"/>
    <w:rsid w:val="00546349"/>
    <w:rsid w:val="005469DB"/>
    <w:rsid w:val="00546D54"/>
    <w:rsid w:val="00547470"/>
    <w:rsid w:val="00547D26"/>
    <w:rsid w:val="005519D2"/>
    <w:rsid w:val="00551AF4"/>
    <w:rsid w:val="00552D0D"/>
    <w:rsid w:val="00552F47"/>
    <w:rsid w:val="0055379B"/>
    <w:rsid w:val="00554310"/>
    <w:rsid w:val="005554A4"/>
    <w:rsid w:val="005556B1"/>
    <w:rsid w:val="00555C2C"/>
    <w:rsid w:val="00556CD8"/>
    <w:rsid w:val="00556DE6"/>
    <w:rsid w:val="00557956"/>
    <w:rsid w:val="00560422"/>
    <w:rsid w:val="00560522"/>
    <w:rsid w:val="0056104E"/>
    <w:rsid w:val="0056279A"/>
    <w:rsid w:val="005629BF"/>
    <w:rsid w:val="00562CAE"/>
    <w:rsid w:val="00562F47"/>
    <w:rsid w:val="00563A28"/>
    <w:rsid w:val="005640B3"/>
    <w:rsid w:val="00564C68"/>
    <w:rsid w:val="005656A4"/>
    <w:rsid w:val="00567D5E"/>
    <w:rsid w:val="00567DBA"/>
    <w:rsid w:val="00571226"/>
    <w:rsid w:val="005714A5"/>
    <w:rsid w:val="00573001"/>
    <w:rsid w:val="005730D8"/>
    <w:rsid w:val="00573202"/>
    <w:rsid w:val="00573C13"/>
    <w:rsid w:val="00573D21"/>
    <w:rsid w:val="0057461C"/>
    <w:rsid w:val="005749F3"/>
    <w:rsid w:val="00575702"/>
    <w:rsid w:val="00575C55"/>
    <w:rsid w:val="00576274"/>
    <w:rsid w:val="005762AE"/>
    <w:rsid w:val="00576E20"/>
    <w:rsid w:val="00576E6C"/>
    <w:rsid w:val="00577565"/>
    <w:rsid w:val="005777B5"/>
    <w:rsid w:val="00577D4D"/>
    <w:rsid w:val="00580B36"/>
    <w:rsid w:val="0058129D"/>
    <w:rsid w:val="005815BD"/>
    <w:rsid w:val="00581970"/>
    <w:rsid w:val="00582454"/>
    <w:rsid w:val="00582D85"/>
    <w:rsid w:val="0058311A"/>
    <w:rsid w:val="0058316B"/>
    <w:rsid w:val="00583772"/>
    <w:rsid w:val="005838EC"/>
    <w:rsid w:val="00583D43"/>
    <w:rsid w:val="00584697"/>
    <w:rsid w:val="005848DC"/>
    <w:rsid w:val="00584E80"/>
    <w:rsid w:val="0058518D"/>
    <w:rsid w:val="00585609"/>
    <w:rsid w:val="00585D07"/>
    <w:rsid w:val="00585DCB"/>
    <w:rsid w:val="0058607D"/>
    <w:rsid w:val="0058696C"/>
    <w:rsid w:val="00586C35"/>
    <w:rsid w:val="00586C90"/>
    <w:rsid w:val="00586FFD"/>
    <w:rsid w:val="00587F3D"/>
    <w:rsid w:val="005901BC"/>
    <w:rsid w:val="005905C4"/>
    <w:rsid w:val="00590697"/>
    <w:rsid w:val="005906B7"/>
    <w:rsid w:val="00590B5F"/>
    <w:rsid w:val="00590D0F"/>
    <w:rsid w:val="00593AD4"/>
    <w:rsid w:val="0059444F"/>
    <w:rsid w:val="0059463D"/>
    <w:rsid w:val="0059484F"/>
    <w:rsid w:val="00594D1E"/>
    <w:rsid w:val="00595CC0"/>
    <w:rsid w:val="00596662"/>
    <w:rsid w:val="00596B4C"/>
    <w:rsid w:val="00597010"/>
    <w:rsid w:val="005978AF"/>
    <w:rsid w:val="00597C44"/>
    <w:rsid w:val="005A0E55"/>
    <w:rsid w:val="005A16F0"/>
    <w:rsid w:val="005A1D13"/>
    <w:rsid w:val="005A23EC"/>
    <w:rsid w:val="005A321E"/>
    <w:rsid w:val="005A381F"/>
    <w:rsid w:val="005A3A73"/>
    <w:rsid w:val="005A474D"/>
    <w:rsid w:val="005A53EB"/>
    <w:rsid w:val="005A5585"/>
    <w:rsid w:val="005A5666"/>
    <w:rsid w:val="005A5A74"/>
    <w:rsid w:val="005A601A"/>
    <w:rsid w:val="005A65D0"/>
    <w:rsid w:val="005A6988"/>
    <w:rsid w:val="005A6A7C"/>
    <w:rsid w:val="005A7296"/>
    <w:rsid w:val="005A73FD"/>
    <w:rsid w:val="005A788A"/>
    <w:rsid w:val="005A7AB8"/>
    <w:rsid w:val="005B00C0"/>
    <w:rsid w:val="005B01D0"/>
    <w:rsid w:val="005B039C"/>
    <w:rsid w:val="005B0BEE"/>
    <w:rsid w:val="005B0FC1"/>
    <w:rsid w:val="005B1781"/>
    <w:rsid w:val="005B1EE6"/>
    <w:rsid w:val="005B20E7"/>
    <w:rsid w:val="005B21C9"/>
    <w:rsid w:val="005B2D1D"/>
    <w:rsid w:val="005B347C"/>
    <w:rsid w:val="005B35ED"/>
    <w:rsid w:val="005B3D63"/>
    <w:rsid w:val="005B3DB1"/>
    <w:rsid w:val="005B3FA5"/>
    <w:rsid w:val="005B553A"/>
    <w:rsid w:val="005B57EF"/>
    <w:rsid w:val="005B5905"/>
    <w:rsid w:val="005B5925"/>
    <w:rsid w:val="005B5E04"/>
    <w:rsid w:val="005B6205"/>
    <w:rsid w:val="005B6229"/>
    <w:rsid w:val="005B63BC"/>
    <w:rsid w:val="005B67FA"/>
    <w:rsid w:val="005B6E35"/>
    <w:rsid w:val="005B6F15"/>
    <w:rsid w:val="005B72AF"/>
    <w:rsid w:val="005B7E05"/>
    <w:rsid w:val="005C0BA5"/>
    <w:rsid w:val="005C260F"/>
    <w:rsid w:val="005C2794"/>
    <w:rsid w:val="005C27D7"/>
    <w:rsid w:val="005C2FAA"/>
    <w:rsid w:val="005C2FD9"/>
    <w:rsid w:val="005C39CC"/>
    <w:rsid w:val="005C46D4"/>
    <w:rsid w:val="005C4710"/>
    <w:rsid w:val="005C4935"/>
    <w:rsid w:val="005C4F2B"/>
    <w:rsid w:val="005C514B"/>
    <w:rsid w:val="005C5A8F"/>
    <w:rsid w:val="005C5DC7"/>
    <w:rsid w:val="005C68AE"/>
    <w:rsid w:val="005C6A0C"/>
    <w:rsid w:val="005D0A72"/>
    <w:rsid w:val="005D11F2"/>
    <w:rsid w:val="005D1331"/>
    <w:rsid w:val="005D14E2"/>
    <w:rsid w:val="005D2701"/>
    <w:rsid w:val="005D31F4"/>
    <w:rsid w:val="005D3275"/>
    <w:rsid w:val="005D3357"/>
    <w:rsid w:val="005D3CED"/>
    <w:rsid w:val="005D43EE"/>
    <w:rsid w:val="005D4CB4"/>
    <w:rsid w:val="005D5163"/>
    <w:rsid w:val="005D659A"/>
    <w:rsid w:val="005D6734"/>
    <w:rsid w:val="005D673E"/>
    <w:rsid w:val="005D6F8B"/>
    <w:rsid w:val="005D713C"/>
    <w:rsid w:val="005E00BD"/>
    <w:rsid w:val="005E0D2E"/>
    <w:rsid w:val="005E14DD"/>
    <w:rsid w:val="005E193A"/>
    <w:rsid w:val="005E1ED1"/>
    <w:rsid w:val="005E2930"/>
    <w:rsid w:val="005E2F16"/>
    <w:rsid w:val="005E31A3"/>
    <w:rsid w:val="005E31CC"/>
    <w:rsid w:val="005E37CB"/>
    <w:rsid w:val="005E3E28"/>
    <w:rsid w:val="005E4320"/>
    <w:rsid w:val="005E44AF"/>
    <w:rsid w:val="005E4674"/>
    <w:rsid w:val="005E4765"/>
    <w:rsid w:val="005E4912"/>
    <w:rsid w:val="005E4EE7"/>
    <w:rsid w:val="005E50DB"/>
    <w:rsid w:val="005E6850"/>
    <w:rsid w:val="005E6972"/>
    <w:rsid w:val="005E7241"/>
    <w:rsid w:val="005E7646"/>
    <w:rsid w:val="005E79CE"/>
    <w:rsid w:val="005F0DBF"/>
    <w:rsid w:val="005F18AB"/>
    <w:rsid w:val="005F1909"/>
    <w:rsid w:val="005F206C"/>
    <w:rsid w:val="005F2945"/>
    <w:rsid w:val="005F3043"/>
    <w:rsid w:val="005F34CE"/>
    <w:rsid w:val="005F3867"/>
    <w:rsid w:val="005F3B7C"/>
    <w:rsid w:val="005F40FA"/>
    <w:rsid w:val="005F423C"/>
    <w:rsid w:val="005F437E"/>
    <w:rsid w:val="005F46A4"/>
    <w:rsid w:val="005F4A7F"/>
    <w:rsid w:val="005F54A0"/>
    <w:rsid w:val="005F5665"/>
    <w:rsid w:val="005F5C28"/>
    <w:rsid w:val="005F62BD"/>
    <w:rsid w:val="005F6B77"/>
    <w:rsid w:val="005F7B9A"/>
    <w:rsid w:val="00600444"/>
    <w:rsid w:val="006004D2"/>
    <w:rsid w:val="00600959"/>
    <w:rsid w:val="0060147E"/>
    <w:rsid w:val="00601CD3"/>
    <w:rsid w:val="00602E61"/>
    <w:rsid w:val="0060350B"/>
    <w:rsid w:val="00603C4B"/>
    <w:rsid w:val="00603E84"/>
    <w:rsid w:val="00604B1C"/>
    <w:rsid w:val="0060617A"/>
    <w:rsid w:val="00607026"/>
    <w:rsid w:val="006070EB"/>
    <w:rsid w:val="00607549"/>
    <w:rsid w:val="00607A2E"/>
    <w:rsid w:val="00610557"/>
    <w:rsid w:val="0061065A"/>
    <w:rsid w:val="006106DD"/>
    <w:rsid w:val="00611854"/>
    <w:rsid w:val="00611B6C"/>
    <w:rsid w:val="006128DE"/>
    <w:rsid w:val="00612B4D"/>
    <w:rsid w:val="00612FA0"/>
    <w:rsid w:val="00612FD2"/>
    <w:rsid w:val="0061342A"/>
    <w:rsid w:val="00613A05"/>
    <w:rsid w:val="00613E67"/>
    <w:rsid w:val="00613FF5"/>
    <w:rsid w:val="006142A7"/>
    <w:rsid w:val="00614488"/>
    <w:rsid w:val="0061464F"/>
    <w:rsid w:val="00614D0C"/>
    <w:rsid w:val="006150CD"/>
    <w:rsid w:val="00615639"/>
    <w:rsid w:val="006156EC"/>
    <w:rsid w:val="006158CD"/>
    <w:rsid w:val="00615AC7"/>
    <w:rsid w:val="006163C0"/>
    <w:rsid w:val="0061644A"/>
    <w:rsid w:val="00616BC6"/>
    <w:rsid w:val="00617CA1"/>
    <w:rsid w:val="0062068B"/>
    <w:rsid w:val="0062091B"/>
    <w:rsid w:val="00620FA6"/>
    <w:rsid w:val="006228BF"/>
    <w:rsid w:val="00622906"/>
    <w:rsid w:val="00623366"/>
    <w:rsid w:val="00624EEA"/>
    <w:rsid w:val="00625213"/>
    <w:rsid w:val="0062553B"/>
    <w:rsid w:val="006255D1"/>
    <w:rsid w:val="0062585B"/>
    <w:rsid w:val="0062730E"/>
    <w:rsid w:val="00627D74"/>
    <w:rsid w:val="00627E4F"/>
    <w:rsid w:val="00630635"/>
    <w:rsid w:val="006323B5"/>
    <w:rsid w:val="006329AF"/>
    <w:rsid w:val="00632F10"/>
    <w:rsid w:val="0063406A"/>
    <w:rsid w:val="006341F6"/>
    <w:rsid w:val="00634B36"/>
    <w:rsid w:val="00634DFB"/>
    <w:rsid w:val="00635198"/>
    <w:rsid w:val="006352E2"/>
    <w:rsid w:val="006356A0"/>
    <w:rsid w:val="00635A71"/>
    <w:rsid w:val="006362DB"/>
    <w:rsid w:val="006375AF"/>
    <w:rsid w:val="00637BB1"/>
    <w:rsid w:val="00640B09"/>
    <w:rsid w:val="00640D65"/>
    <w:rsid w:val="006410C5"/>
    <w:rsid w:val="0064196B"/>
    <w:rsid w:val="00641C5B"/>
    <w:rsid w:val="00641EB3"/>
    <w:rsid w:val="00642091"/>
    <w:rsid w:val="006421D3"/>
    <w:rsid w:val="0064222E"/>
    <w:rsid w:val="00642730"/>
    <w:rsid w:val="00642AD7"/>
    <w:rsid w:val="00642AE7"/>
    <w:rsid w:val="00643112"/>
    <w:rsid w:val="006434C6"/>
    <w:rsid w:val="00643E65"/>
    <w:rsid w:val="006440AD"/>
    <w:rsid w:val="0064486D"/>
    <w:rsid w:val="00644BD6"/>
    <w:rsid w:val="006454AC"/>
    <w:rsid w:val="006455C8"/>
    <w:rsid w:val="0064570C"/>
    <w:rsid w:val="00645C65"/>
    <w:rsid w:val="00645D16"/>
    <w:rsid w:val="00646F26"/>
    <w:rsid w:val="006470E0"/>
    <w:rsid w:val="006475F9"/>
    <w:rsid w:val="006477F3"/>
    <w:rsid w:val="00650EC5"/>
    <w:rsid w:val="00650FB0"/>
    <w:rsid w:val="006512B5"/>
    <w:rsid w:val="00651561"/>
    <w:rsid w:val="00651AD5"/>
    <w:rsid w:val="00651D3C"/>
    <w:rsid w:val="006524B2"/>
    <w:rsid w:val="006529DD"/>
    <w:rsid w:val="00652D5D"/>
    <w:rsid w:val="0065448E"/>
    <w:rsid w:val="00655215"/>
    <w:rsid w:val="006554F2"/>
    <w:rsid w:val="00657240"/>
    <w:rsid w:val="00657428"/>
    <w:rsid w:val="00657755"/>
    <w:rsid w:val="00660DF6"/>
    <w:rsid w:val="00660EBD"/>
    <w:rsid w:val="0066125E"/>
    <w:rsid w:val="00662CC5"/>
    <w:rsid w:val="0066320D"/>
    <w:rsid w:val="00663AE0"/>
    <w:rsid w:val="00663B54"/>
    <w:rsid w:val="00663F11"/>
    <w:rsid w:val="006643BB"/>
    <w:rsid w:val="00664DFD"/>
    <w:rsid w:val="0066501A"/>
    <w:rsid w:val="006651A0"/>
    <w:rsid w:val="006653A9"/>
    <w:rsid w:val="00665AA7"/>
    <w:rsid w:val="00666485"/>
    <w:rsid w:val="006667F1"/>
    <w:rsid w:val="006675C5"/>
    <w:rsid w:val="00670149"/>
    <w:rsid w:val="00670801"/>
    <w:rsid w:val="006709C7"/>
    <w:rsid w:val="00670C15"/>
    <w:rsid w:val="00670FA6"/>
    <w:rsid w:val="006712CA"/>
    <w:rsid w:val="00671A87"/>
    <w:rsid w:val="00671B1F"/>
    <w:rsid w:val="00671CD1"/>
    <w:rsid w:val="0067204D"/>
    <w:rsid w:val="00672423"/>
    <w:rsid w:val="006725A3"/>
    <w:rsid w:val="0067353E"/>
    <w:rsid w:val="00673F05"/>
    <w:rsid w:val="006741D0"/>
    <w:rsid w:val="00674497"/>
    <w:rsid w:val="00674850"/>
    <w:rsid w:val="006749E4"/>
    <w:rsid w:val="00674ED4"/>
    <w:rsid w:val="00674FA1"/>
    <w:rsid w:val="006750E6"/>
    <w:rsid w:val="006754A5"/>
    <w:rsid w:val="00675663"/>
    <w:rsid w:val="00675716"/>
    <w:rsid w:val="00675B33"/>
    <w:rsid w:val="00675D0C"/>
    <w:rsid w:val="0067612F"/>
    <w:rsid w:val="00676F98"/>
    <w:rsid w:val="00676FA9"/>
    <w:rsid w:val="006774A8"/>
    <w:rsid w:val="006776A1"/>
    <w:rsid w:val="006801BC"/>
    <w:rsid w:val="006816CC"/>
    <w:rsid w:val="00681B4C"/>
    <w:rsid w:val="00681FEE"/>
    <w:rsid w:val="006827E8"/>
    <w:rsid w:val="0068367F"/>
    <w:rsid w:val="0068373D"/>
    <w:rsid w:val="00683924"/>
    <w:rsid w:val="0068430A"/>
    <w:rsid w:val="00685D74"/>
    <w:rsid w:val="00685E31"/>
    <w:rsid w:val="006865F6"/>
    <w:rsid w:val="00686A57"/>
    <w:rsid w:val="00687F7B"/>
    <w:rsid w:val="00690728"/>
    <w:rsid w:val="006908D6"/>
    <w:rsid w:val="00691826"/>
    <w:rsid w:val="00691926"/>
    <w:rsid w:val="00691BED"/>
    <w:rsid w:val="00692593"/>
    <w:rsid w:val="006925E4"/>
    <w:rsid w:val="00692BD6"/>
    <w:rsid w:val="00693AFF"/>
    <w:rsid w:val="00694B9D"/>
    <w:rsid w:val="00694BBF"/>
    <w:rsid w:val="006960B4"/>
    <w:rsid w:val="0069628B"/>
    <w:rsid w:val="0069675A"/>
    <w:rsid w:val="00696AB8"/>
    <w:rsid w:val="00697108"/>
    <w:rsid w:val="00697152"/>
    <w:rsid w:val="006972C7"/>
    <w:rsid w:val="006976C3"/>
    <w:rsid w:val="00697B1C"/>
    <w:rsid w:val="00697CD6"/>
    <w:rsid w:val="00697F6C"/>
    <w:rsid w:val="006A014B"/>
    <w:rsid w:val="006A031F"/>
    <w:rsid w:val="006A12CA"/>
    <w:rsid w:val="006A12E5"/>
    <w:rsid w:val="006A17B5"/>
    <w:rsid w:val="006A2EB2"/>
    <w:rsid w:val="006A38BA"/>
    <w:rsid w:val="006A3DB6"/>
    <w:rsid w:val="006A453E"/>
    <w:rsid w:val="006A495A"/>
    <w:rsid w:val="006A4AAB"/>
    <w:rsid w:val="006A532F"/>
    <w:rsid w:val="006A574B"/>
    <w:rsid w:val="006A5EFA"/>
    <w:rsid w:val="006A66C7"/>
    <w:rsid w:val="006B0667"/>
    <w:rsid w:val="006B0F8C"/>
    <w:rsid w:val="006B1673"/>
    <w:rsid w:val="006B1BB3"/>
    <w:rsid w:val="006B255F"/>
    <w:rsid w:val="006B2B69"/>
    <w:rsid w:val="006B35C5"/>
    <w:rsid w:val="006B4689"/>
    <w:rsid w:val="006B50F5"/>
    <w:rsid w:val="006B58A9"/>
    <w:rsid w:val="006B5CFB"/>
    <w:rsid w:val="006B6503"/>
    <w:rsid w:val="006B660C"/>
    <w:rsid w:val="006C06F1"/>
    <w:rsid w:val="006C0DC5"/>
    <w:rsid w:val="006C0F4E"/>
    <w:rsid w:val="006C1099"/>
    <w:rsid w:val="006C162F"/>
    <w:rsid w:val="006C1734"/>
    <w:rsid w:val="006C1A1F"/>
    <w:rsid w:val="006C22CC"/>
    <w:rsid w:val="006C3494"/>
    <w:rsid w:val="006C37B8"/>
    <w:rsid w:val="006C4CE9"/>
    <w:rsid w:val="006C54CC"/>
    <w:rsid w:val="006C5B8F"/>
    <w:rsid w:val="006C6704"/>
    <w:rsid w:val="006C72EC"/>
    <w:rsid w:val="006D0BF6"/>
    <w:rsid w:val="006D0CDA"/>
    <w:rsid w:val="006D176E"/>
    <w:rsid w:val="006D260A"/>
    <w:rsid w:val="006D2737"/>
    <w:rsid w:val="006D2D74"/>
    <w:rsid w:val="006D3001"/>
    <w:rsid w:val="006D337D"/>
    <w:rsid w:val="006D3FA0"/>
    <w:rsid w:val="006D4125"/>
    <w:rsid w:val="006D4736"/>
    <w:rsid w:val="006D4AB9"/>
    <w:rsid w:val="006D4CDE"/>
    <w:rsid w:val="006D58EA"/>
    <w:rsid w:val="006D6410"/>
    <w:rsid w:val="006D66CF"/>
    <w:rsid w:val="006E020C"/>
    <w:rsid w:val="006E0F14"/>
    <w:rsid w:val="006E11EF"/>
    <w:rsid w:val="006E1D26"/>
    <w:rsid w:val="006E203C"/>
    <w:rsid w:val="006E25F6"/>
    <w:rsid w:val="006E3393"/>
    <w:rsid w:val="006E38D0"/>
    <w:rsid w:val="006E4133"/>
    <w:rsid w:val="006E4207"/>
    <w:rsid w:val="006E435D"/>
    <w:rsid w:val="006E4C12"/>
    <w:rsid w:val="006E59C2"/>
    <w:rsid w:val="006E5BAE"/>
    <w:rsid w:val="006E6314"/>
    <w:rsid w:val="006E6821"/>
    <w:rsid w:val="006E6CCD"/>
    <w:rsid w:val="006E6DBC"/>
    <w:rsid w:val="006E72EA"/>
    <w:rsid w:val="006E7A0C"/>
    <w:rsid w:val="006E7F33"/>
    <w:rsid w:val="006F06A3"/>
    <w:rsid w:val="006F079A"/>
    <w:rsid w:val="006F12AA"/>
    <w:rsid w:val="006F1E2E"/>
    <w:rsid w:val="006F2A59"/>
    <w:rsid w:val="006F2F95"/>
    <w:rsid w:val="006F31BE"/>
    <w:rsid w:val="006F373A"/>
    <w:rsid w:val="006F38FB"/>
    <w:rsid w:val="006F3C02"/>
    <w:rsid w:val="006F5746"/>
    <w:rsid w:val="006F5D10"/>
    <w:rsid w:val="006F6487"/>
    <w:rsid w:val="006F6B62"/>
    <w:rsid w:val="006F6E08"/>
    <w:rsid w:val="006F7253"/>
    <w:rsid w:val="006F73EB"/>
    <w:rsid w:val="006F7470"/>
    <w:rsid w:val="006F7C6C"/>
    <w:rsid w:val="0070123F"/>
    <w:rsid w:val="007013FA"/>
    <w:rsid w:val="00701CBD"/>
    <w:rsid w:val="00702011"/>
    <w:rsid w:val="00703208"/>
    <w:rsid w:val="007044B9"/>
    <w:rsid w:val="00704BD5"/>
    <w:rsid w:val="007052A0"/>
    <w:rsid w:val="00705A0E"/>
    <w:rsid w:val="007062C2"/>
    <w:rsid w:val="00706862"/>
    <w:rsid w:val="00707151"/>
    <w:rsid w:val="007078B8"/>
    <w:rsid w:val="007078E5"/>
    <w:rsid w:val="007109DA"/>
    <w:rsid w:val="00710C3D"/>
    <w:rsid w:val="00711224"/>
    <w:rsid w:val="00711303"/>
    <w:rsid w:val="007120AB"/>
    <w:rsid w:val="007122AF"/>
    <w:rsid w:val="00712A6F"/>
    <w:rsid w:val="00712F46"/>
    <w:rsid w:val="007133B9"/>
    <w:rsid w:val="00713751"/>
    <w:rsid w:val="0071380E"/>
    <w:rsid w:val="007148DA"/>
    <w:rsid w:val="0071498B"/>
    <w:rsid w:val="00714CC9"/>
    <w:rsid w:val="00715484"/>
    <w:rsid w:val="0071551E"/>
    <w:rsid w:val="007164A6"/>
    <w:rsid w:val="00716EE8"/>
    <w:rsid w:val="00717219"/>
    <w:rsid w:val="0071742A"/>
    <w:rsid w:val="00717779"/>
    <w:rsid w:val="00717853"/>
    <w:rsid w:val="00717A68"/>
    <w:rsid w:val="00717BCF"/>
    <w:rsid w:val="0072009D"/>
    <w:rsid w:val="007200E4"/>
    <w:rsid w:val="007205BB"/>
    <w:rsid w:val="00720E15"/>
    <w:rsid w:val="00720E99"/>
    <w:rsid w:val="00720FA6"/>
    <w:rsid w:val="0072142E"/>
    <w:rsid w:val="00721604"/>
    <w:rsid w:val="00721864"/>
    <w:rsid w:val="0072240C"/>
    <w:rsid w:val="00722C80"/>
    <w:rsid w:val="00723624"/>
    <w:rsid w:val="007238F8"/>
    <w:rsid w:val="00723AEE"/>
    <w:rsid w:val="00724829"/>
    <w:rsid w:val="00724D1C"/>
    <w:rsid w:val="00724E99"/>
    <w:rsid w:val="00725C71"/>
    <w:rsid w:val="00727BCD"/>
    <w:rsid w:val="00730000"/>
    <w:rsid w:val="007300C3"/>
    <w:rsid w:val="00730917"/>
    <w:rsid w:val="00731791"/>
    <w:rsid w:val="00731A4E"/>
    <w:rsid w:val="00731A9C"/>
    <w:rsid w:val="00732C7A"/>
    <w:rsid w:val="007338F8"/>
    <w:rsid w:val="0073475B"/>
    <w:rsid w:val="00734A96"/>
    <w:rsid w:val="00734D86"/>
    <w:rsid w:val="00734EA8"/>
    <w:rsid w:val="0073501D"/>
    <w:rsid w:val="007352DE"/>
    <w:rsid w:val="007353AA"/>
    <w:rsid w:val="007357A7"/>
    <w:rsid w:val="00735B49"/>
    <w:rsid w:val="007361C2"/>
    <w:rsid w:val="007366A9"/>
    <w:rsid w:val="007368D5"/>
    <w:rsid w:val="00736C9C"/>
    <w:rsid w:val="0073772C"/>
    <w:rsid w:val="0074029D"/>
    <w:rsid w:val="0074052B"/>
    <w:rsid w:val="00740C13"/>
    <w:rsid w:val="007411C7"/>
    <w:rsid w:val="00741632"/>
    <w:rsid w:val="00741BF6"/>
    <w:rsid w:val="00741D96"/>
    <w:rsid w:val="00743829"/>
    <w:rsid w:val="00743900"/>
    <w:rsid w:val="00743A1B"/>
    <w:rsid w:val="00743BD3"/>
    <w:rsid w:val="007440C2"/>
    <w:rsid w:val="0074427F"/>
    <w:rsid w:val="00744904"/>
    <w:rsid w:val="00744AA7"/>
    <w:rsid w:val="00744B4E"/>
    <w:rsid w:val="00744D55"/>
    <w:rsid w:val="00745A63"/>
    <w:rsid w:val="00746199"/>
    <w:rsid w:val="0074664B"/>
    <w:rsid w:val="00747146"/>
    <w:rsid w:val="007477BD"/>
    <w:rsid w:val="00747A70"/>
    <w:rsid w:val="00747B88"/>
    <w:rsid w:val="00747D03"/>
    <w:rsid w:val="00750276"/>
    <w:rsid w:val="00751191"/>
    <w:rsid w:val="0075137D"/>
    <w:rsid w:val="00751689"/>
    <w:rsid w:val="00751D7F"/>
    <w:rsid w:val="00752688"/>
    <w:rsid w:val="00752A5E"/>
    <w:rsid w:val="00753274"/>
    <w:rsid w:val="007535B8"/>
    <w:rsid w:val="00753A3A"/>
    <w:rsid w:val="00755320"/>
    <w:rsid w:val="00755949"/>
    <w:rsid w:val="007563C7"/>
    <w:rsid w:val="007565FF"/>
    <w:rsid w:val="007568DA"/>
    <w:rsid w:val="00756935"/>
    <w:rsid w:val="007603F1"/>
    <w:rsid w:val="007606B0"/>
    <w:rsid w:val="00760A9F"/>
    <w:rsid w:val="00761179"/>
    <w:rsid w:val="0076135D"/>
    <w:rsid w:val="00761AD2"/>
    <w:rsid w:val="007621A8"/>
    <w:rsid w:val="00762488"/>
    <w:rsid w:val="0076255F"/>
    <w:rsid w:val="00763590"/>
    <w:rsid w:val="00763FD0"/>
    <w:rsid w:val="00765A0C"/>
    <w:rsid w:val="00766114"/>
    <w:rsid w:val="007665AD"/>
    <w:rsid w:val="00767342"/>
    <w:rsid w:val="007677C5"/>
    <w:rsid w:val="00770A9A"/>
    <w:rsid w:val="00771651"/>
    <w:rsid w:val="007719AE"/>
    <w:rsid w:val="00771A25"/>
    <w:rsid w:val="00771FCF"/>
    <w:rsid w:val="0077287C"/>
    <w:rsid w:val="00772AA3"/>
    <w:rsid w:val="00773118"/>
    <w:rsid w:val="00773337"/>
    <w:rsid w:val="00773F1B"/>
    <w:rsid w:val="00774547"/>
    <w:rsid w:val="00774BC5"/>
    <w:rsid w:val="00774E62"/>
    <w:rsid w:val="00775633"/>
    <w:rsid w:val="00775A07"/>
    <w:rsid w:val="007762BE"/>
    <w:rsid w:val="00777120"/>
    <w:rsid w:val="007806B5"/>
    <w:rsid w:val="007814FC"/>
    <w:rsid w:val="00781847"/>
    <w:rsid w:val="00781BA4"/>
    <w:rsid w:val="0078210D"/>
    <w:rsid w:val="0078225A"/>
    <w:rsid w:val="00782D9D"/>
    <w:rsid w:val="0078305D"/>
    <w:rsid w:val="00783399"/>
    <w:rsid w:val="007833CA"/>
    <w:rsid w:val="00783C40"/>
    <w:rsid w:val="00784D1C"/>
    <w:rsid w:val="0078505F"/>
    <w:rsid w:val="007900CE"/>
    <w:rsid w:val="007911D6"/>
    <w:rsid w:val="0079140F"/>
    <w:rsid w:val="00791447"/>
    <w:rsid w:val="007919B9"/>
    <w:rsid w:val="00791AE4"/>
    <w:rsid w:val="00791F40"/>
    <w:rsid w:val="007926C7"/>
    <w:rsid w:val="00792850"/>
    <w:rsid w:val="00792ACE"/>
    <w:rsid w:val="00792EB7"/>
    <w:rsid w:val="00793060"/>
    <w:rsid w:val="00795889"/>
    <w:rsid w:val="00795CD9"/>
    <w:rsid w:val="00795F64"/>
    <w:rsid w:val="00796502"/>
    <w:rsid w:val="00796560"/>
    <w:rsid w:val="00796BF2"/>
    <w:rsid w:val="00796E01"/>
    <w:rsid w:val="00796E1F"/>
    <w:rsid w:val="00796EAE"/>
    <w:rsid w:val="007A07C2"/>
    <w:rsid w:val="007A0E5A"/>
    <w:rsid w:val="007A0E8A"/>
    <w:rsid w:val="007A137C"/>
    <w:rsid w:val="007A17B7"/>
    <w:rsid w:val="007A1A9B"/>
    <w:rsid w:val="007A2549"/>
    <w:rsid w:val="007A272E"/>
    <w:rsid w:val="007A35D7"/>
    <w:rsid w:val="007A385F"/>
    <w:rsid w:val="007A3DE8"/>
    <w:rsid w:val="007A48B3"/>
    <w:rsid w:val="007A4E08"/>
    <w:rsid w:val="007A6316"/>
    <w:rsid w:val="007A6957"/>
    <w:rsid w:val="007A6AC8"/>
    <w:rsid w:val="007A6CC0"/>
    <w:rsid w:val="007A7749"/>
    <w:rsid w:val="007A7B8B"/>
    <w:rsid w:val="007B0510"/>
    <w:rsid w:val="007B0642"/>
    <w:rsid w:val="007B09C0"/>
    <w:rsid w:val="007B0FC6"/>
    <w:rsid w:val="007B145B"/>
    <w:rsid w:val="007B30DF"/>
    <w:rsid w:val="007B33C8"/>
    <w:rsid w:val="007B3BA0"/>
    <w:rsid w:val="007B3D8B"/>
    <w:rsid w:val="007B4191"/>
    <w:rsid w:val="007B4430"/>
    <w:rsid w:val="007B46C7"/>
    <w:rsid w:val="007B4E0D"/>
    <w:rsid w:val="007B5463"/>
    <w:rsid w:val="007B5F4C"/>
    <w:rsid w:val="007B6A13"/>
    <w:rsid w:val="007C01D8"/>
    <w:rsid w:val="007C03FF"/>
    <w:rsid w:val="007C0B80"/>
    <w:rsid w:val="007C1133"/>
    <w:rsid w:val="007C14D1"/>
    <w:rsid w:val="007C17AD"/>
    <w:rsid w:val="007C17F2"/>
    <w:rsid w:val="007C1855"/>
    <w:rsid w:val="007C23EE"/>
    <w:rsid w:val="007C341D"/>
    <w:rsid w:val="007C4A8E"/>
    <w:rsid w:val="007C4CEC"/>
    <w:rsid w:val="007C595A"/>
    <w:rsid w:val="007C5E49"/>
    <w:rsid w:val="007C5FC6"/>
    <w:rsid w:val="007C67A7"/>
    <w:rsid w:val="007C751E"/>
    <w:rsid w:val="007C7E94"/>
    <w:rsid w:val="007D0CFF"/>
    <w:rsid w:val="007D1511"/>
    <w:rsid w:val="007D1DA2"/>
    <w:rsid w:val="007D1F99"/>
    <w:rsid w:val="007D2132"/>
    <w:rsid w:val="007D255D"/>
    <w:rsid w:val="007D2ADD"/>
    <w:rsid w:val="007D2C97"/>
    <w:rsid w:val="007D35DC"/>
    <w:rsid w:val="007D3DCF"/>
    <w:rsid w:val="007D5183"/>
    <w:rsid w:val="007D5E27"/>
    <w:rsid w:val="007D5F06"/>
    <w:rsid w:val="007D5F2A"/>
    <w:rsid w:val="007D5FB6"/>
    <w:rsid w:val="007D5FFC"/>
    <w:rsid w:val="007D693D"/>
    <w:rsid w:val="007D71AB"/>
    <w:rsid w:val="007D7D29"/>
    <w:rsid w:val="007E061D"/>
    <w:rsid w:val="007E08E4"/>
    <w:rsid w:val="007E0B79"/>
    <w:rsid w:val="007E1436"/>
    <w:rsid w:val="007E14A9"/>
    <w:rsid w:val="007E1A8E"/>
    <w:rsid w:val="007E20CA"/>
    <w:rsid w:val="007E2445"/>
    <w:rsid w:val="007E252B"/>
    <w:rsid w:val="007E2764"/>
    <w:rsid w:val="007E29DB"/>
    <w:rsid w:val="007E306A"/>
    <w:rsid w:val="007E3185"/>
    <w:rsid w:val="007E3412"/>
    <w:rsid w:val="007E364E"/>
    <w:rsid w:val="007E3833"/>
    <w:rsid w:val="007E41DA"/>
    <w:rsid w:val="007E4436"/>
    <w:rsid w:val="007E4843"/>
    <w:rsid w:val="007E50D9"/>
    <w:rsid w:val="007E5242"/>
    <w:rsid w:val="007E5637"/>
    <w:rsid w:val="007E5D34"/>
    <w:rsid w:val="007E6354"/>
    <w:rsid w:val="007E6528"/>
    <w:rsid w:val="007E672B"/>
    <w:rsid w:val="007E6D7E"/>
    <w:rsid w:val="007E7189"/>
    <w:rsid w:val="007E74A3"/>
    <w:rsid w:val="007F0881"/>
    <w:rsid w:val="007F113E"/>
    <w:rsid w:val="007F11AF"/>
    <w:rsid w:val="007F27C2"/>
    <w:rsid w:val="007F2F38"/>
    <w:rsid w:val="007F2FDF"/>
    <w:rsid w:val="007F356D"/>
    <w:rsid w:val="007F3833"/>
    <w:rsid w:val="007F5CFF"/>
    <w:rsid w:val="007F68F4"/>
    <w:rsid w:val="007F7482"/>
    <w:rsid w:val="007F7515"/>
    <w:rsid w:val="007F7A35"/>
    <w:rsid w:val="008008CE"/>
    <w:rsid w:val="00800AD8"/>
    <w:rsid w:val="00800B7A"/>
    <w:rsid w:val="00801B49"/>
    <w:rsid w:val="00801D92"/>
    <w:rsid w:val="00802372"/>
    <w:rsid w:val="0080306E"/>
    <w:rsid w:val="0080396E"/>
    <w:rsid w:val="0080499A"/>
    <w:rsid w:val="00804CBA"/>
    <w:rsid w:val="00805B19"/>
    <w:rsid w:val="00806F33"/>
    <w:rsid w:val="00807782"/>
    <w:rsid w:val="008078B3"/>
    <w:rsid w:val="00807B26"/>
    <w:rsid w:val="0081000D"/>
    <w:rsid w:val="00810327"/>
    <w:rsid w:val="0081204E"/>
    <w:rsid w:val="0081233C"/>
    <w:rsid w:val="00812A07"/>
    <w:rsid w:val="00812F9E"/>
    <w:rsid w:val="008136B9"/>
    <w:rsid w:val="0081376C"/>
    <w:rsid w:val="00813D56"/>
    <w:rsid w:val="00813D76"/>
    <w:rsid w:val="008143CD"/>
    <w:rsid w:val="00814B61"/>
    <w:rsid w:val="0081501C"/>
    <w:rsid w:val="00816C51"/>
    <w:rsid w:val="00816DD5"/>
    <w:rsid w:val="00817026"/>
    <w:rsid w:val="00817F9E"/>
    <w:rsid w:val="00820318"/>
    <w:rsid w:val="0082051D"/>
    <w:rsid w:val="00820579"/>
    <w:rsid w:val="008217DB"/>
    <w:rsid w:val="00821B25"/>
    <w:rsid w:val="0082204B"/>
    <w:rsid w:val="00822503"/>
    <w:rsid w:val="008229A0"/>
    <w:rsid w:val="00822A4B"/>
    <w:rsid w:val="00822B5F"/>
    <w:rsid w:val="00823310"/>
    <w:rsid w:val="008238E6"/>
    <w:rsid w:val="00823D44"/>
    <w:rsid w:val="00824C11"/>
    <w:rsid w:val="008252DB"/>
    <w:rsid w:val="008260DD"/>
    <w:rsid w:val="008262D0"/>
    <w:rsid w:val="00826340"/>
    <w:rsid w:val="00826676"/>
    <w:rsid w:val="0082673B"/>
    <w:rsid w:val="00826BDD"/>
    <w:rsid w:val="00826D88"/>
    <w:rsid w:val="00827251"/>
    <w:rsid w:val="008274F9"/>
    <w:rsid w:val="00830D20"/>
    <w:rsid w:val="008315B6"/>
    <w:rsid w:val="00831CB1"/>
    <w:rsid w:val="00831CBB"/>
    <w:rsid w:val="00832170"/>
    <w:rsid w:val="0083243E"/>
    <w:rsid w:val="00834D5E"/>
    <w:rsid w:val="00835610"/>
    <w:rsid w:val="008358B3"/>
    <w:rsid w:val="00835FDC"/>
    <w:rsid w:val="008360CD"/>
    <w:rsid w:val="00836EBF"/>
    <w:rsid w:val="008372E3"/>
    <w:rsid w:val="00837AB7"/>
    <w:rsid w:val="00837DFF"/>
    <w:rsid w:val="00840563"/>
    <w:rsid w:val="00841EBC"/>
    <w:rsid w:val="00842AF8"/>
    <w:rsid w:val="00842B80"/>
    <w:rsid w:val="008430C3"/>
    <w:rsid w:val="008438FA"/>
    <w:rsid w:val="0084390A"/>
    <w:rsid w:val="00843F9B"/>
    <w:rsid w:val="00844762"/>
    <w:rsid w:val="00844EEC"/>
    <w:rsid w:val="00844F06"/>
    <w:rsid w:val="00844F8B"/>
    <w:rsid w:val="00845740"/>
    <w:rsid w:val="008458A0"/>
    <w:rsid w:val="0084598E"/>
    <w:rsid w:val="008462C6"/>
    <w:rsid w:val="0084680F"/>
    <w:rsid w:val="008468C6"/>
    <w:rsid w:val="00846910"/>
    <w:rsid w:val="00846E01"/>
    <w:rsid w:val="00846E2F"/>
    <w:rsid w:val="008473F6"/>
    <w:rsid w:val="008477FA"/>
    <w:rsid w:val="008504E0"/>
    <w:rsid w:val="0085067E"/>
    <w:rsid w:val="008516BA"/>
    <w:rsid w:val="0085380E"/>
    <w:rsid w:val="008539FF"/>
    <w:rsid w:val="00853CD5"/>
    <w:rsid w:val="00853D73"/>
    <w:rsid w:val="00853EFA"/>
    <w:rsid w:val="00853F17"/>
    <w:rsid w:val="00854481"/>
    <w:rsid w:val="00854928"/>
    <w:rsid w:val="00854AB9"/>
    <w:rsid w:val="0085610E"/>
    <w:rsid w:val="00856414"/>
    <w:rsid w:val="008564BD"/>
    <w:rsid w:val="00856974"/>
    <w:rsid w:val="00856FBE"/>
    <w:rsid w:val="00857C44"/>
    <w:rsid w:val="008601D7"/>
    <w:rsid w:val="00860335"/>
    <w:rsid w:val="00860447"/>
    <w:rsid w:val="0086148A"/>
    <w:rsid w:val="00861498"/>
    <w:rsid w:val="00862255"/>
    <w:rsid w:val="008624B3"/>
    <w:rsid w:val="00862720"/>
    <w:rsid w:val="00862A93"/>
    <w:rsid w:val="00862FFF"/>
    <w:rsid w:val="008633E2"/>
    <w:rsid w:val="00863530"/>
    <w:rsid w:val="00863AFE"/>
    <w:rsid w:val="008643DF"/>
    <w:rsid w:val="008648B5"/>
    <w:rsid w:val="00864AA4"/>
    <w:rsid w:val="0086527C"/>
    <w:rsid w:val="008653B7"/>
    <w:rsid w:val="0086556B"/>
    <w:rsid w:val="00865A18"/>
    <w:rsid w:val="00865E4F"/>
    <w:rsid w:val="008674C0"/>
    <w:rsid w:val="00867A2D"/>
    <w:rsid w:val="0087011A"/>
    <w:rsid w:val="00870770"/>
    <w:rsid w:val="008708A9"/>
    <w:rsid w:val="00870AFB"/>
    <w:rsid w:val="00871926"/>
    <w:rsid w:val="00871A03"/>
    <w:rsid w:val="00872404"/>
    <w:rsid w:val="008727CD"/>
    <w:rsid w:val="008734A9"/>
    <w:rsid w:val="00874118"/>
    <w:rsid w:val="00874B44"/>
    <w:rsid w:val="00874D68"/>
    <w:rsid w:val="00874E5A"/>
    <w:rsid w:val="008752F2"/>
    <w:rsid w:val="008755AA"/>
    <w:rsid w:val="00875A8A"/>
    <w:rsid w:val="00875CCF"/>
    <w:rsid w:val="00875E20"/>
    <w:rsid w:val="00875FD5"/>
    <w:rsid w:val="008764BC"/>
    <w:rsid w:val="00876BF7"/>
    <w:rsid w:val="00877692"/>
    <w:rsid w:val="00880592"/>
    <w:rsid w:val="008807BB"/>
    <w:rsid w:val="0088098C"/>
    <w:rsid w:val="00880F3E"/>
    <w:rsid w:val="00880F99"/>
    <w:rsid w:val="00880FFF"/>
    <w:rsid w:val="00881907"/>
    <w:rsid w:val="00881DCF"/>
    <w:rsid w:val="008820E5"/>
    <w:rsid w:val="008830F5"/>
    <w:rsid w:val="00883222"/>
    <w:rsid w:val="00883ADB"/>
    <w:rsid w:val="00884646"/>
    <w:rsid w:val="00884984"/>
    <w:rsid w:val="00885A22"/>
    <w:rsid w:val="00885F6C"/>
    <w:rsid w:val="00886BF1"/>
    <w:rsid w:val="008874C5"/>
    <w:rsid w:val="008901A8"/>
    <w:rsid w:val="00890339"/>
    <w:rsid w:val="00890452"/>
    <w:rsid w:val="0089135F"/>
    <w:rsid w:val="0089272F"/>
    <w:rsid w:val="00892780"/>
    <w:rsid w:val="00892793"/>
    <w:rsid w:val="00893471"/>
    <w:rsid w:val="0089366E"/>
    <w:rsid w:val="008942DE"/>
    <w:rsid w:val="008946B7"/>
    <w:rsid w:val="00894784"/>
    <w:rsid w:val="008948C6"/>
    <w:rsid w:val="00894F0C"/>
    <w:rsid w:val="008952FD"/>
    <w:rsid w:val="00895766"/>
    <w:rsid w:val="008958F6"/>
    <w:rsid w:val="00895A4C"/>
    <w:rsid w:val="00895C07"/>
    <w:rsid w:val="00896063"/>
    <w:rsid w:val="008961F7"/>
    <w:rsid w:val="00896209"/>
    <w:rsid w:val="0089686D"/>
    <w:rsid w:val="00896911"/>
    <w:rsid w:val="008977FB"/>
    <w:rsid w:val="00897A97"/>
    <w:rsid w:val="00897AD5"/>
    <w:rsid w:val="008A0B9B"/>
    <w:rsid w:val="008A107B"/>
    <w:rsid w:val="008A1358"/>
    <w:rsid w:val="008A1DFC"/>
    <w:rsid w:val="008A2660"/>
    <w:rsid w:val="008A2754"/>
    <w:rsid w:val="008A3DDD"/>
    <w:rsid w:val="008A508E"/>
    <w:rsid w:val="008A5371"/>
    <w:rsid w:val="008A63C0"/>
    <w:rsid w:val="008A63E4"/>
    <w:rsid w:val="008A690F"/>
    <w:rsid w:val="008A7207"/>
    <w:rsid w:val="008A7239"/>
    <w:rsid w:val="008A76A3"/>
    <w:rsid w:val="008A7830"/>
    <w:rsid w:val="008B07E0"/>
    <w:rsid w:val="008B0A14"/>
    <w:rsid w:val="008B0A4F"/>
    <w:rsid w:val="008B0BE7"/>
    <w:rsid w:val="008B0C18"/>
    <w:rsid w:val="008B1298"/>
    <w:rsid w:val="008B15FF"/>
    <w:rsid w:val="008B1D1F"/>
    <w:rsid w:val="008B22A8"/>
    <w:rsid w:val="008B31AD"/>
    <w:rsid w:val="008B3361"/>
    <w:rsid w:val="008B3C93"/>
    <w:rsid w:val="008B3E46"/>
    <w:rsid w:val="008B41C4"/>
    <w:rsid w:val="008B43D3"/>
    <w:rsid w:val="008B4ED7"/>
    <w:rsid w:val="008B4F0F"/>
    <w:rsid w:val="008B5715"/>
    <w:rsid w:val="008B588D"/>
    <w:rsid w:val="008B684A"/>
    <w:rsid w:val="008B6AE0"/>
    <w:rsid w:val="008B6D9C"/>
    <w:rsid w:val="008B6F1E"/>
    <w:rsid w:val="008B706C"/>
    <w:rsid w:val="008B7540"/>
    <w:rsid w:val="008C0E57"/>
    <w:rsid w:val="008C0F77"/>
    <w:rsid w:val="008C180A"/>
    <w:rsid w:val="008C1CC1"/>
    <w:rsid w:val="008C2F15"/>
    <w:rsid w:val="008C331B"/>
    <w:rsid w:val="008C4704"/>
    <w:rsid w:val="008C49C1"/>
    <w:rsid w:val="008C4D80"/>
    <w:rsid w:val="008C5116"/>
    <w:rsid w:val="008C5317"/>
    <w:rsid w:val="008C79B3"/>
    <w:rsid w:val="008C7C23"/>
    <w:rsid w:val="008C7C8F"/>
    <w:rsid w:val="008C7CAB"/>
    <w:rsid w:val="008C7CC4"/>
    <w:rsid w:val="008C7F19"/>
    <w:rsid w:val="008D11D0"/>
    <w:rsid w:val="008D2160"/>
    <w:rsid w:val="008D2B97"/>
    <w:rsid w:val="008D3674"/>
    <w:rsid w:val="008D427B"/>
    <w:rsid w:val="008D4610"/>
    <w:rsid w:val="008D46B5"/>
    <w:rsid w:val="008D61B5"/>
    <w:rsid w:val="008D68CD"/>
    <w:rsid w:val="008D6910"/>
    <w:rsid w:val="008D69D7"/>
    <w:rsid w:val="008D6D8B"/>
    <w:rsid w:val="008D710D"/>
    <w:rsid w:val="008D7221"/>
    <w:rsid w:val="008D7555"/>
    <w:rsid w:val="008D7FAB"/>
    <w:rsid w:val="008E078B"/>
    <w:rsid w:val="008E0A22"/>
    <w:rsid w:val="008E1AF6"/>
    <w:rsid w:val="008E2263"/>
    <w:rsid w:val="008E2F9E"/>
    <w:rsid w:val="008E3113"/>
    <w:rsid w:val="008E31DE"/>
    <w:rsid w:val="008E3CB3"/>
    <w:rsid w:val="008E3D09"/>
    <w:rsid w:val="008E551D"/>
    <w:rsid w:val="008E5D7B"/>
    <w:rsid w:val="008E63D3"/>
    <w:rsid w:val="008E661E"/>
    <w:rsid w:val="008E7585"/>
    <w:rsid w:val="008F11AC"/>
    <w:rsid w:val="008F130E"/>
    <w:rsid w:val="008F1640"/>
    <w:rsid w:val="008F3155"/>
    <w:rsid w:val="008F46D4"/>
    <w:rsid w:val="008F5217"/>
    <w:rsid w:val="008F5935"/>
    <w:rsid w:val="008F59C3"/>
    <w:rsid w:val="008F5C86"/>
    <w:rsid w:val="008F5EF6"/>
    <w:rsid w:val="008F6B3A"/>
    <w:rsid w:val="008F6DAF"/>
    <w:rsid w:val="008F6F62"/>
    <w:rsid w:val="008F7004"/>
    <w:rsid w:val="008F76E9"/>
    <w:rsid w:val="0090023E"/>
    <w:rsid w:val="009007D6"/>
    <w:rsid w:val="009008B8"/>
    <w:rsid w:val="00902068"/>
    <w:rsid w:val="00903537"/>
    <w:rsid w:val="00904C51"/>
    <w:rsid w:val="00904E27"/>
    <w:rsid w:val="00905132"/>
    <w:rsid w:val="009063CC"/>
    <w:rsid w:val="0090693E"/>
    <w:rsid w:val="0090720E"/>
    <w:rsid w:val="00907A75"/>
    <w:rsid w:val="00907C60"/>
    <w:rsid w:val="00907ED6"/>
    <w:rsid w:val="00910471"/>
    <w:rsid w:val="00910482"/>
    <w:rsid w:val="00911807"/>
    <w:rsid w:val="009118FB"/>
    <w:rsid w:val="0091256F"/>
    <w:rsid w:val="00912E44"/>
    <w:rsid w:val="00913771"/>
    <w:rsid w:val="00914923"/>
    <w:rsid w:val="00914979"/>
    <w:rsid w:val="00914D60"/>
    <w:rsid w:val="009155A4"/>
    <w:rsid w:val="00915635"/>
    <w:rsid w:val="00915B9E"/>
    <w:rsid w:val="00915BC5"/>
    <w:rsid w:val="00915CE0"/>
    <w:rsid w:val="00915F17"/>
    <w:rsid w:val="00916A00"/>
    <w:rsid w:val="0091709D"/>
    <w:rsid w:val="009171FF"/>
    <w:rsid w:val="00917C78"/>
    <w:rsid w:val="00920987"/>
    <w:rsid w:val="00920D39"/>
    <w:rsid w:val="00920F51"/>
    <w:rsid w:val="00921044"/>
    <w:rsid w:val="009218AD"/>
    <w:rsid w:val="00921F5E"/>
    <w:rsid w:val="0092208B"/>
    <w:rsid w:val="00922257"/>
    <w:rsid w:val="00922805"/>
    <w:rsid w:val="00923275"/>
    <w:rsid w:val="00923E08"/>
    <w:rsid w:val="00923FBE"/>
    <w:rsid w:val="009240AE"/>
    <w:rsid w:val="0092477A"/>
    <w:rsid w:val="00924DDD"/>
    <w:rsid w:val="00925279"/>
    <w:rsid w:val="0092575C"/>
    <w:rsid w:val="00925890"/>
    <w:rsid w:val="00926081"/>
    <w:rsid w:val="009265F3"/>
    <w:rsid w:val="0092661D"/>
    <w:rsid w:val="00926B26"/>
    <w:rsid w:val="00926D9B"/>
    <w:rsid w:val="00926EA2"/>
    <w:rsid w:val="0092709E"/>
    <w:rsid w:val="0092753E"/>
    <w:rsid w:val="009277F3"/>
    <w:rsid w:val="00927949"/>
    <w:rsid w:val="00927971"/>
    <w:rsid w:val="00927F8D"/>
    <w:rsid w:val="009304D3"/>
    <w:rsid w:val="009307C2"/>
    <w:rsid w:val="00930895"/>
    <w:rsid w:val="00930ADD"/>
    <w:rsid w:val="00931B41"/>
    <w:rsid w:val="00931E2A"/>
    <w:rsid w:val="00931EF8"/>
    <w:rsid w:val="00932687"/>
    <w:rsid w:val="009330E5"/>
    <w:rsid w:val="0093339C"/>
    <w:rsid w:val="00933CD4"/>
    <w:rsid w:val="00934367"/>
    <w:rsid w:val="009348E1"/>
    <w:rsid w:val="00934B80"/>
    <w:rsid w:val="0093573D"/>
    <w:rsid w:val="00935A64"/>
    <w:rsid w:val="00935EDC"/>
    <w:rsid w:val="00936FDB"/>
    <w:rsid w:val="009375E0"/>
    <w:rsid w:val="00937784"/>
    <w:rsid w:val="00937A76"/>
    <w:rsid w:val="00937E13"/>
    <w:rsid w:val="00940D15"/>
    <w:rsid w:val="00940FDD"/>
    <w:rsid w:val="00942418"/>
    <w:rsid w:val="009435C5"/>
    <w:rsid w:val="0094403A"/>
    <w:rsid w:val="009443AD"/>
    <w:rsid w:val="0094523D"/>
    <w:rsid w:val="0094589B"/>
    <w:rsid w:val="00945E88"/>
    <w:rsid w:val="009464F7"/>
    <w:rsid w:val="00946861"/>
    <w:rsid w:val="00947555"/>
    <w:rsid w:val="00947D00"/>
    <w:rsid w:val="00947D76"/>
    <w:rsid w:val="00950C49"/>
    <w:rsid w:val="00951382"/>
    <w:rsid w:val="00952143"/>
    <w:rsid w:val="00952AA6"/>
    <w:rsid w:val="00954944"/>
    <w:rsid w:val="00954C89"/>
    <w:rsid w:val="00955C84"/>
    <w:rsid w:val="00955D1E"/>
    <w:rsid w:val="0095603D"/>
    <w:rsid w:val="0095613C"/>
    <w:rsid w:val="00956DB1"/>
    <w:rsid w:val="00956DF4"/>
    <w:rsid w:val="00957B62"/>
    <w:rsid w:val="00957CFA"/>
    <w:rsid w:val="00957E4A"/>
    <w:rsid w:val="00960C58"/>
    <w:rsid w:val="00960FC8"/>
    <w:rsid w:val="00961194"/>
    <w:rsid w:val="00961637"/>
    <w:rsid w:val="00961999"/>
    <w:rsid w:val="00961B2D"/>
    <w:rsid w:val="00962081"/>
    <w:rsid w:val="0096256D"/>
    <w:rsid w:val="00962661"/>
    <w:rsid w:val="0096304C"/>
    <w:rsid w:val="00965515"/>
    <w:rsid w:val="00965825"/>
    <w:rsid w:val="00966387"/>
    <w:rsid w:val="00966B25"/>
    <w:rsid w:val="00966EEC"/>
    <w:rsid w:val="0097048A"/>
    <w:rsid w:val="009707E3"/>
    <w:rsid w:val="00970D68"/>
    <w:rsid w:val="009718A6"/>
    <w:rsid w:val="00971FDF"/>
    <w:rsid w:val="00972B94"/>
    <w:rsid w:val="00972CAE"/>
    <w:rsid w:val="00973A6A"/>
    <w:rsid w:val="009742EE"/>
    <w:rsid w:val="00974A20"/>
    <w:rsid w:val="00975249"/>
    <w:rsid w:val="00975683"/>
    <w:rsid w:val="00975C5A"/>
    <w:rsid w:val="00975F21"/>
    <w:rsid w:val="00976E96"/>
    <w:rsid w:val="00976EFB"/>
    <w:rsid w:val="0097719B"/>
    <w:rsid w:val="009774D6"/>
    <w:rsid w:val="0097756A"/>
    <w:rsid w:val="00977C1A"/>
    <w:rsid w:val="00980978"/>
    <w:rsid w:val="009814D9"/>
    <w:rsid w:val="00981593"/>
    <w:rsid w:val="00981920"/>
    <w:rsid w:val="00981939"/>
    <w:rsid w:val="009821F8"/>
    <w:rsid w:val="00983884"/>
    <w:rsid w:val="00983DC2"/>
    <w:rsid w:val="00984A0B"/>
    <w:rsid w:val="00984AEB"/>
    <w:rsid w:val="00984D5D"/>
    <w:rsid w:val="00984F77"/>
    <w:rsid w:val="00985754"/>
    <w:rsid w:val="00985D33"/>
    <w:rsid w:val="0098690D"/>
    <w:rsid w:val="00986941"/>
    <w:rsid w:val="009870BE"/>
    <w:rsid w:val="00987C9E"/>
    <w:rsid w:val="00987D46"/>
    <w:rsid w:val="009900F7"/>
    <w:rsid w:val="00990B68"/>
    <w:rsid w:val="0099195C"/>
    <w:rsid w:val="009925C2"/>
    <w:rsid w:val="00992DB0"/>
    <w:rsid w:val="00992EA7"/>
    <w:rsid w:val="009932ED"/>
    <w:rsid w:val="009933BB"/>
    <w:rsid w:val="0099374A"/>
    <w:rsid w:val="0099392F"/>
    <w:rsid w:val="0099460F"/>
    <w:rsid w:val="009946B1"/>
    <w:rsid w:val="00996283"/>
    <w:rsid w:val="009965E8"/>
    <w:rsid w:val="00996729"/>
    <w:rsid w:val="00996E99"/>
    <w:rsid w:val="00997254"/>
    <w:rsid w:val="00997304"/>
    <w:rsid w:val="00997E11"/>
    <w:rsid w:val="00997F97"/>
    <w:rsid w:val="009A030B"/>
    <w:rsid w:val="009A031F"/>
    <w:rsid w:val="009A0B4E"/>
    <w:rsid w:val="009A0F4A"/>
    <w:rsid w:val="009A12CB"/>
    <w:rsid w:val="009A2FCB"/>
    <w:rsid w:val="009A300B"/>
    <w:rsid w:val="009A3162"/>
    <w:rsid w:val="009A3DE8"/>
    <w:rsid w:val="009A3EA3"/>
    <w:rsid w:val="009A4D28"/>
    <w:rsid w:val="009A514C"/>
    <w:rsid w:val="009A6544"/>
    <w:rsid w:val="009A6D67"/>
    <w:rsid w:val="009A6EE5"/>
    <w:rsid w:val="009A7606"/>
    <w:rsid w:val="009A764C"/>
    <w:rsid w:val="009B0587"/>
    <w:rsid w:val="009B059A"/>
    <w:rsid w:val="009B07DB"/>
    <w:rsid w:val="009B08B0"/>
    <w:rsid w:val="009B1654"/>
    <w:rsid w:val="009B16AC"/>
    <w:rsid w:val="009B1789"/>
    <w:rsid w:val="009B1D28"/>
    <w:rsid w:val="009B2200"/>
    <w:rsid w:val="009B2567"/>
    <w:rsid w:val="009B2724"/>
    <w:rsid w:val="009B2BE3"/>
    <w:rsid w:val="009B2EF2"/>
    <w:rsid w:val="009B3164"/>
    <w:rsid w:val="009B3530"/>
    <w:rsid w:val="009B3690"/>
    <w:rsid w:val="009B3AF1"/>
    <w:rsid w:val="009B3F7F"/>
    <w:rsid w:val="009B4138"/>
    <w:rsid w:val="009B42FD"/>
    <w:rsid w:val="009B4AD6"/>
    <w:rsid w:val="009B50F4"/>
    <w:rsid w:val="009B5C6F"/>
    <w:rsid w:val="009B5FEE"/>
    <w:rsid w:val="009B75A4"/>
    <w:rsid w:val="009B75B2"/>
    <w:rsid w:val="009B7D2B"/>
    <w:rsid w:val="009C000F"/>
    <w:rsid w:val="009C061A"/>
    <w:rsid w:val="009C0833"/>
    <w:rsid w:val="009C0B7E"/>
    <w:rsid w:val="009C0C0D"/>
    <w:rsid w:val="009C194B"/>
    <w:rsid w:val="009C1A48"/>
    <w:rsid w:val="009C1B92"/>
    <w:rsid w:val="009C1C68"/>
    <w:rsid w:val="009C1C72"/>
    <w:rsid w:val="009C216C"/>
    <w:rsid w:val="009C291A"/>
    <w:rsid w:val="009C2F0B"/>
    <w:rsid w:val="009C3660"/>
    <w:rsid w:val="009C387B"/>
    <w:rsid w:val="009C3DAF"/>
    <w:rsid w:val="009C4555"/>
    <w:rsid w:val="009C48EC"/>
    <w:rsid w:val="009C53C2"/>
    <w:rsid w:val="009C5C17"/>
    <w:rsid w:val="009C608C"/>
    <w:rsid w:val="009C67EA"/>
    <w:rsid w:val="009C7782"/>
    <w:rsid w:val="009C7AD5"/>
    <w:rsid w:val="009D059B"/>
    <w:rsid w:val="009D0BE2"/>
    <w:rsid w:val="009D140D"/>
    <w:rsid w:val="009D28E9"/>
    <w:rsid w:val="009D38D6"/>
    <w:rsid w:val="009D3A61"/>
    <w:rsid w:val="009D3C18"/>
    <w:rsid w:val="009D449F"/>
    <w:rsid w:val="009D46F8"/>
    <w:rsid w:val="009D4873"/>
    <w:rsid w:val="009D4F78"/>
    <w:rsid w:val="009D5364"/>
    <w:rsid w:val="009D5563"/>
    <w:rsid w:val="009D64B7"/>
    <w:rsid w:val="009D71DB"/>
    <w:rsid w:val="009D7AF3"/>
    <w:rsid w:val="009D7EFE"/>
    <w:rsid w:val="009E03C5"/>
    <w:rsid w:val="009E0EF9"/>
    <w:rsid w:val="009E13C2"/>
    <w:rsid w:val="009E1693"/>
    <w:rsid w:val="009E1CFB"/>
    <w:rsid w:val="009E24B4"/>
    <w:rsid w:val="009E31D8"/>
    <w:rsid w:val="009E367C"/>
    <w:rsid w:val="009E37A6"/>
    <w:rsid w:val="009E3D76"/>
    <w:rsid w:val="009E47F0"/>
    <w:rsid w:val="009E4F9C"/>
    <w:rsid w:val="009E51BE"/>
    <w:rsid w:val="009E5708"/>
    <w:rsid w:val="009E59B7"/>
    <w:rsid w:val="009E62B3"/>
    <w:rsid w:val="009E67BE"/>
    <w:rsid w:val="009E712B"/>
    <w:rsid w:val="009E760A"/>
    <w:rsid w:val="009E7FA7"/>
    <w:rsid w:val="009F0660"/>
    <w:rsid w:val="009F0D36"/>
    <w:rsid w:val="009F12E2"/>
    <w:rsid w:val="009F1301"/>
    <w:rsid w:val="009F192C"/>
    <w:rsid w:val="009F1F00"/>
    <w:rsid w:val="009F2632"/>
    <w:rsid w:val="009F2699"/>
    <w:rsid w:val="009F37D7"/>
    <w:rsid w:val="009F3DE6"/>
    <w:rsid w:val="009F45EC"/>
    <w:rsid w:val="009F4696"/>
    <w:rsid w:val="009F476D"/>
    <w:rsid w:val="009F49B0"/>
    <w:rsid w:val="009F4B89"/>
    <w:rsid w:val="009F4E69"/>
    <w:rsid w:val="009F5683"/>
    <w:rsid w:val="009F5CEF"/>
    <w:rsid w:val="009F7393"/>
    <w:rsid w:val="009F7448"/>
    <w:rsid w:val="009F7774"/>
    <w:rsid w:val="009F7E70"/>
    <w:rsid w:val="00A00986"/>
    <w:rsid w:val="00A00C9B"/>
    <w:rsid w:val="00A019B9"/>
    <w:rsid w:val="00A01B22"/>
    <w:rsid w:val="00A01D32"/>
    <w:rsid w:val="00A01F16"/>
    <w:rsid w:val="00A024F6"/>
    <w:rsid w:val="00A02BCD"/>
    <w:rsid w:val="00A02D7D"/>
    <w:rsid w:val="00A037B2"/>
    <w:rsid w:val="00A03D7E"/>
    <w:rsid w:val="00A041ED"/>
    <w:rsid w:val="00A0548E"/>
    <w:rsid w:val="00A05F24"/>
    <w:rsid w:val="00A05F96"/>
    <w:rsid w:val="00A0633A"/>
    <w:rsid w:val="00A06DFD"/>
    <w:rsid w:val="00A104A1"/>
    <w:rsid w:val="00A10C09"/>
    <w:rsid w:val="00A11026"/>
    <w:rsid w:val="00A11316"/>
    <w:rsid w:val="00A11A85"/>
    <w:rsid w:val="00A12A90"/>
    <w:rsid w:val="00A12EC5"/>
    <w:rsid w:val="00A1428D"/>
    <w:rsid w:val="00A1429F"/>
    <w:rsid w:val="00A14DC5"/>
    <w:rsid w:val="00A14F45"/>
    <w:rsid w:val="00A15002"/>
    <w:rsid w:val="00A15192"/>
    <w:rsid w:val="00A15288"/>
    <w:rsid w:val="00A169CD"/>
    <w:rsid w:val="00A20090"/>
    <w:rsid w:val="00A20731"/>
    <w:rsid w:val="00A20E98"/>
    <w:rsid w:val="00A20F3B"/>
    <w:rsid w:val="00A210E5"/>
    <w:rsid w:val="00A212BC"/>
    <w:rsid w:val="00A213B8"/>
    <w:rsid w:val="00A21EB8"/>
    <w:rsid w:val="00A2233E"/>
    <w:rsid w:val="00A226AA"/>
    <w:rsid w:val="00A22DDA"/>
    <w:rsid w:val="00A22EE7"/>
    <w:rsid w:val="00A2310A"/>
    <w:rsid w:val="00A231C0"/>
    <w:rsid w:val="00A231CC"/>
    <w:rsid w:val="00A2342F"/>
    <w:rsid w:val="00A2387E"/>
    <w:rsid w:val="00A24953"/>
    <w:rsid w:val="00A24EF7"/>
    <w:rsid w:val="00A25460"/>
    <w:rsid w:val="00A25799"/>
    <w:rsid w:val="00A25EE1"/>
    <w:rsid w:val="00A27598"/>
    <w:rsid w:val="00A27F7D"/>
    <w:rsid w:val="00A300FF"/>
    <w:rsid w:val="00A30815"/>
    <w:rsid w:val="00A30975"/>
    <w:rsid w:val="00A31552"/>
    <w:rsid w:val="00A31ABE"/>
    <w:rsid w:val="00A31B17"/>
    <w:rsid w:val="00A31BA0"/>
    <w:rsid w:val="00A33259"/>
    <w:rsid w:val="00A332FB"/>
    <w:rsid w:val="00A334EA"/>
    <w:rsid w:val="00A343F8"/>
    <w:rsid w:val="00A350D1"/>
    <w:rsid w:val="00A3549D"/>
    <w:rsid w:val="00A3558B"/>
    <w:rsid w:val="00A35CFE"/>
    <w:rsid w:val="00A35E42"/>
    <w:rsid w:val="00A36520"/>
    <w:rsid w:val="00A36BA8"/>
    <w:rsid w:val="00A3773B"/>
    <w:rsid w:val="00A37BA6"/>
    <w:rsid w:val="00A4091F"/>
    <w:rsid w:val="00A40CB9"/>
    <w:rsid w:val="00A40CD1"/>
    <w:rsid w:val="00A41716"/>
    <w:rsid w:val="00A417B0"/>
    <w:rsid w:val="00A41AE5"/>
    <w:rsid w:val="00A41D0D"/>
    <w:rsid w:val="00A423D3"/>
    <w:rsid w:val="00A42C0D"/>
    <w:rsid w:val="00A431A1"/>
    <w:rsid w:val="00A431B7"/>
    <w:rsid w:val="00A43444"/>
    <w:rsid w:val="00A43A17"/>
    <w:rsid w:val="00A43ED3"/>
    <w:rsid w:val="00A4477D"/>
    <w:rsid w:val="00A44987"/>
    <w:rsid w:val="00A45953"/>
    <w:rsid w:val="00A46097"/>
    <w:rsid w:val="00A4630B"/>
    <w:rsid w:val="00A46D96"/>
    <w:rsid w:val="00A4722A"/>
    <w:rsid w:val="00A47EA3"/>
    <w:rsid w:val="00A5030A"/>
    <w:rsid w:val="00A51DCA"/>
    <w:rsid w:val="00A52188"/>
    <w:rsid w:val="00A52A50"/>
    <w:rsid w:val="00A52F09"/>
    <w:rsid w:val="00A53062"/>
    <w:rsid w:val="00A53595"/>
    <w:rsid w:val="00A53D3E"/>
    <w:rsid w:val="00A541D6"/>
    <w:rsid w:val="00A54804"/>
    <w:rsid w:val="00A5494D"/>
    <w:rsid w:val="00A54A9A"/>
    <w:rsid w:val="00A54ABA"/>
    <w:rsid w:val="00A54AF2"/>
    <w:rsid w:val="00A54B14"/>
    <w:rsid w:val="00A553FB"/>
    <w:rsid w:val="00A55B4D"/>
    <w:rsid w:val="00A56047"/>
    <w:rsid w:val="00A56118"/>
    <w:rsid w:val="00A56337"/>
    <w:rsid w:val="00A565DE"/>
    <w:rsid w:val="00A56899"/>
    <w:rsid w:val="00A56AE7"/>
    <w:rsid w:val="00A56C24"/>
    <w:rsid w:val="00A577F0"/>
    <w:rsid w:val="00A578DF"/>
    <w:rsid w:val="00A57C9E"/>
    <w:rsid w:val="00A60483"/>
    <w:rsid w:val="00A60D11"/>
    <w:rsid w:val="00A60E8A"/>
    <w:rsid w:val="00A60FCF"/>
    <w:rsid w:val="00A6114A"/>
    <w:rsid w:val="00A619B5"/>
    <w:rsid w:val="00A61B9F"/>
    <w:rsid w:val="00A61FB0"/>
    <w:rsid w:val="00A623F2"/>
    <w:rsid w:val="00A6292A"/>
    <w:rsid w:val="00A62F0E"/>
    <w:rsid w:val="00A63140"/>
    <w:rsid w:val="00A63D86"/>
    <w:rsid w:val="00A646BA"/>
    <w:rsid w:val="00A648EB"/>
    <w:rsid w:val="00A64B62"/>
    <w:rsid w:val="00A64E0E"/>
    <w:rsid w:val="00A65643"/>
    <w:rsid w:val="00A65995"/>
    <w:rsid w:val="00A65AF9"/>
    <w:rsid w:val="00A65BA8"/>
    <w:rsid w:val="00A65C7C"/>
    <w:rsid w:val="00A65F29"/>
    <w:rsid w:val="00A66B5D"/>
    <w:rsid w:val="00A67378"/>
    <w:rsid w:val="00A678F4"/>
    <w:rsid w:val="00A67985"/>
    <w:rsid w:val="00A67CA5"/>
    <w:rsid w:val="00A67DCF"/>
    <w:rsid w:val="00A67E9F"/>
    <w:rsid w:val="00A70613"/>
    <w:rsid w:val="00A707B3"/>
    <w:rsid w:val="00A70D62"/>
    <w:rsid w:val="00A72181"/>
    <w:rsid w:val="00A7225D"/>
    <w:rsid w:val="00A7329C"/>
    <w:rsid w:val="00A73507"/>
    <w:rsid w:val="00A73516"/>
    <w:rsid w:val="00A7384E"/>
    <w:rsid w:val="00A73DE9"/>
    <w:rsid w:val="00A7418C"/>
    <w:rsid w:val="00A742EA"/>
    <w:rsid w:val="00A748CE"/>
    <w:rsid w:val="00A74A49"/>
    <w:rsid w:val="00A74C3D"/>
    <w:rsid w:val="00A75867"/>
    <w:rsid w:val="00A758CD"/>
    <w:rsid w:val="00A760E6"/>
    <w:rsid w:val="00A7653D"/>
    <w:rsid w:val="00A76A99"/>
    <w:rsid w:val="00A76B96"/>
    <w:rsid w:val="00A76DDF"/>
    <w:rsid w:val="00A8049E"/>
    <w:rsid w:val="00A80E27"/>
    <w:rsid w:val="00A822CD"/>
    <w:rsid w:val="00A827DE"/>
    <w:rsid w:val="00A82B8D"/>
    <w:rsid w:val="00A82BA1"/>
    <w:rsid w:val="00A83315"/>
    <w:rsid w:val="00A8390D"/>
    <w:rsid w:val="00A847A5"/>
    <w:rsid w:val="00A84B1E"/>
    <w:rsid w:val="00A8533F"/>
    <w:rsid w:val="00A85705"/>
    <w:rsid w:val="00A85EA3"/>
    <w:rsid w:val="00A86196"/>
    <w:rsid w:val="00A869D5"/>
    <w:rsid w:val="00A877A0"/>
    <w:rsid w:val="00A87893"/>
    <w:rsid w:val="00A9057F"/>
    <w:rsid w:val="00A907C9"/>
    <w:rsid w:val="00A912A2"/>
    <w:rsid w:val="00A91AE1"/>
    <w:rsid w:val="00A91FF6"/>
    <w:rsid w:val="00A92F16"/>
    <w:rsid w:val="00A93420"/>
    <w:rsid w:val="00A9420D"/>
    <w:rsid w:val="00A95210"/>
    <w:rsid w:val="00A95FA8"/>
    <w:rsid w:val="00A968CC"/>
    <w:rsid w:val="00A96E78"/>
    <w:rsid w:val="00A97D07"/>
    <w:rsid w:val="00AA18E6"/>
    <w:rsid w:val="00AA23CB"/>
    <w:rsid w:val="00AA3863"/>
    <w:rsid w:val="00AA46CE"/>
    <w:rsid w:val="00AA4AB3"/>
    <w:rsid w:val="00AA54EF"/>
    <w:rsid w:val="00AA5BD4"/>
    <w:rsid w:val="00AA7D89"/>
    <w:rsid w:val="00AA7EB4"/>
    <w:rsid w:val="00AB01CE"/>
    <w:rsid w:val="00AB0C85"/>
    <w:rsid w:val="00AB1183"/>
    <w:rsid w:val="00AB146C"/>
    <w:rsid w:val="00AB16E2"/>
    <w:rsid w:val="00AB2949"/>
    <w:rsid w:val="00AB2F91"/>
    <w:rsid w:val="00AB3959"/>
    <w:rsid w:val="00AB4DE3"/>
    <w:rsid w:val="00AB72F8"/>
    <w:rsid w:val="00AB7A9F"/>
    <w:rsid w:val="00AC0034"/>
    <w:rsid w:val="00AC02C4"/>
    <w:rsid w:val="00AC0DC0"/>
    <w:rsid w:val="00AC0E41"/>
    <w:rsid w:val="00AC10CD"/>
    <w:rsid w:val="00AC17D4"/>
    <w:rsid w:val="00AC21EF"/>
    <w:rsid w:val="00AC2712"/>
    <w:rsid w:val="00AC3049"/>
    <w:rsid w:val="00AC43FD"/>
    <w:rsid w:val="00AC4533"/>
    <w:rsid w:val="00AC4B61"/>
    <w:rsid w:val="00AC54D9"/>
    <w:rsid w:val="00AC5C71"/>
    <w:rsid w:val="00AC5D27"/>
    <w:rsid w:val="00AC62BC"/>
    <w:rsid w:val="00AC6ED4"/>
    <w:rsid w:val="00AC70DB"/>
    <w:rsid w:val="00AC76F0"/>
    <w:rsid w:val="00AC7E94"/>
    <w:rsid w:val="00AD00F5"/>
    <w:rsid w:val="00AD017F"/>
    <w:rsid w:val="00AD0406"/>
    <w:rsid w:val="00AD064C"/>
    <w:rsid w:val="00AD08EF"/>
    <w:rsid w:val="00AD0958"/>
    <w:rsid w:val="00AD0A07"/>
    <w:rsid w:val="00AD0B16"/>
    <w:rsid w:val="00AD113F"/>
    <w:rsid w:val="00AD13E2"/>
    <w:rsid w:val="00AD16F2"/>
    <w:rsid w:val="00AD2098"/>
    <w:rsid w:val="00AD26CC"/>
    <w:rsid w:val="00AD27CF"/>
    <w:rsid w:val="00AD2E43"/>
    <w:rsid w:val="00AD3026"/>
    <w:rsid w:val="00AD38A1"/>
    <w:rsid w:val="00AD413C"/>
    <w:rsid w:val="00AD448A"/>
    <w:rsid w:val="00AD4B44"/>
    <w:rsid w:val="00AD4B9D"/>
    <w:rsid w:val="00AD56F7"/>
    <w:rsid w:val="00AD6672"/>
    <w:rsid w:val="00AD7086"/>
    <w:rsid w:val="00AD7641"/>
    <w:rsid w:val="00AD7B0E"/>
    <w:rsid w:val="00AE0133"/>
    <w:rsid w:val="00AE06C0"/>
    <w:rsid w:val="00AE09B3"/>
    <w:rsid w:val="00AE121B"/>
    <w:rsid w:val="00AE1CFD"/>
    <w:rsid w:val="00AE1D0E"/>
    <w:rsid w:val="00AE207F"/>
    <w:rsid w:val="00AE276E"/>
    <w:rsid w:val="00AE2885"/>
    <w:rsid w:val="00AE28D5"/>
    <w:rsid w:val="00AE3338"/>
    <w:rsid w:val="00AE36E5"/>
    <w:rsid w:val="00AE382F"/>
    <w:rsid w:val="00AE3D99"/>
    <w:rsid w:val="00AE3F3F"/>
    <w:rsid w:val="00AE3F51"/>
    <w:rsid w:val="00AE445D"/>
    <w:rsid w:val="00AE44E0"/>
    <w:rsid w:val="00AE44EC"/>
    <w:rsid w:val="00AE52B9"/>
    <w:rsid w:val="00AE6309"/>
    <w:rsid w:val="00AE64C0"/>
    <w:rsid w:val="00AE66D9"/>
    <w:rsid w:val="00AE69D8"/>
    <w:rsid w:val="00AE6B5C"/>
    <w:rsid w:val="00AE765D"/>
    <w:rsid w:val="00AE7724"/>
    <w:rsid w:val="00AE784C"/>
    <w:rsid w:val="00AE786D"/>
    <w:rsid w:val="00AE7EE4"/>
    <w:rsid w:val="00AF02E7"/>
    <w:rsid w:val="00AF0632"/>
    <w:rsid w:val="00AF17EF"/>
    <w:rsid w:val="00AF1B3B"/>
    <w:rsid w:val="00AF1BF2"/>
    <w:rsid w:val="00AF2089"/>
    <w:rsid w:val="00AF3169"/>
    <w:rsid w:val="00AF3824"/>
    <w:rsid w:val="00AF3C6B"/>
    <w:rsid w:val="00AF406C"/>
    <w:rsid w:val="00AF5A3D"/>
    <w:rsid w:val="00AF5BC4"/>
    <w:rsid w:val="00AF5C58"/>
    <w:rsid w:val="00AF6B60"/>
    <w:rsid w:val="00AF7525"/>
    <w:rsid w:val="00AF7FAC"/>
    <w:rsid w:val="00B00368"/>
    <w:rsid w:val="00B00FDB"/>
    <w:rsid w:val="00B01387"/>
    <w:rsid w:val="00B015D9"/>
    <w:rsid w:val="00B01600"/>
    <w:rsid w:val="00B019C4"/>
    <w:rsid w:val="00B01D33"/>
    <w:rsid w:val="00B02F25"/>
    <w:rsid w:val="00B03207"/>
    <w:rsid w:val="00B034A8"/>
    <w:rsid w:val="00B03908"/>
    <w:rsid w:val="00B04064"/>
    <w:rsid w:val="00B040C7"/>
    <w:rsid w:val="00B04335"/>
    <w:rsid w:val="00B04BB4"/>
    <w:rsid w:val="00B05357"/>
    <w:rsid w:val="00B05E55"/>
    <w:rsid w:val="00B066C6"/>
    <w:rsid w:val="00B071FD"/>
    <w:rsid w:val="00B078D3"/>
    <w:rsid w:val="00B07B0A"/>
    <w:rsid w:val="00B07FDC"/>
    <w:rsid w:val="00B1042F"/>
    <w:rsid w:val="00B10872"/>
    <w:rsid w:val="00B1096C"/>
    <w:rsid w:val="00B10C9B"/>
    <w:rsid w:val="00B10D88"/>
    <w:rsid w:val="00B1123C"/>
    <w:rsid w:val="00B11A79"/>
    <w:rsid w:val="00B11E5A"/>
    <w:rsid w:val="00B1255D"/>
    <w:rsid w:val="00B12AEA"/>
    <w:rsid w:val="00B12B62"/>
    <w:rsid w:val="00B12CBA"/>
    <w:rsid w:val="00B12CDB"/>
    <w:rsid w:val="00B13084"/>
    <w:rsid w:val="00B13516"/>
    <w:rsid w:val="00B14EE5"/>
    <w:rsid w:val="00B155E6"/>
    <w:rsid w:val="00B1571C"/>
    <w:rsid w:val="00B15F7A"/>
    <w:rsid w:val="00B16E5B"/>
    <w:rsid w:val="00B20257"/>
    <w:rsid w:val="00B20D45"/>
    <w:rsid w:val="00B222F1"/>
    <w:rsid w:val="00B22E52"/>
    <w:rsid w:val="00B2333D"/>
    <w:rsid w:val="00B240FE"/>
    <w:rsid w:val="00B245EC"/>
    <w:rsid w:val="00B24955"/>
    <w:rsid w:val="00B24E77"/>
    <w:rsid w:val="00B24EA9"/>
    <w:rsid w:val="00B25604"/>
    <w:rsid w:val="00B26F21"/>
    <w:rsid w:val="00B270C7"/>
    <w:rsid w:val="00B273B6"/>
    <w:rsid w:val="00B277D4"/>
    <w:rsid w:val="00B27940"/>
    <w:rsid w:val="00B309A6"/>
    <w:rsid w:val="00B3119A"/>
    <w:rsid w:val="00B3198D"/>
    <w:rsid w:val="00B31DA4"/>
    <w:rsid w:val="00B3209A"/>
    <w:rsid w:val="00B32BE3"/>
    <w:rsid w:val="00B32C37"/>
    <w:rsid w:val="00B3302E"/>
    <w:rsid w:val="00B338CE"/>
    <w:rsid w:val="00B33E0E"/>
    <w:rsid w:val="00B35643"/>
    <w:rsid w:val="00B3575E"/>
    <w:rsid w:val="00B35AE0"/>
    <w:rsid w:val="00B35C95"/>
    <w:rsid w:val="00B36313"/>
    <w:rsid w:val="00B363D2"/>
    <w:rsid w:val="00B363F7"/>
    <w:rsid w:val="00B365DA"/>
    <w:rsid w:val="00B3665D"/>
    <w:rsid w:val="00B36A2F"/>
    <w:rsid w:val="00B37B1D"/>
    <w:rsid w:val="00B37E55"/>
    <w:rsid w:val="00B40195"/>
    <w:rsid w:val="00B40709"/>
    <w:rsid w:val="00B40C61"/>
    <w:rsid w:val="00B419F6"/>
    <w:rsid w:val="00B41BD2"/>
    <w:rsid w:val="00B41EB8"/>
    <w:rsid w:val="00B42C7C"/>
    <w:rsid w:val="00B43068"/>
    <w:rsid w:val="00B43845"/>
    <w:rsid w:val="00B43A24"/>
    <w:rsid w:val="00B43B85"/>
    <w:rsid w:val="00B4457A"/>
    <w:rsid w:val="00B44D38"/>
    <w:rsid w:val="00B4695E"/>
    <w:rsid w:val="00B46D0F"/>
    <w:rsid w:val="00B47052"/>
    <w:rsid w:val="00B47E21"/>
    <w:rsid w:val="00B501A0"/>
    <w:rsid w:val="00B501B5"/>
    <w:rsid w:val="00B50398"/>
    <w:rsid w:val="00B50573"/>
    <w:rsid w:val="00B5126C"/>
    <w:rsid w:val="00B51BD6"/>
    <w:rsid w:val="00B51C40"/>
    <w:rsid w:val="00B5293C"/>
    <w:rsid w:val="00B52EFF"/>
    <w:rsid w:val="00B5322C"/>
    <w:rsid w:val="00B53E80"/>
    <w:rsid w:val="00B56169"/>
    <w:rsid w:val="00B56380"/>
    <w:rsid w:val="00B564C2"/>
    <w:rsid w:val="00B5669E"/>
    <w:rsid w:val="00B5675F"/>
    <w:rsid w:val="00B56826"/>
    <w:rsid w:val="00B56937"/>
    <w:rsid w:val="00B571DC"/>
    <w:rsid w:val="00B600AB"/>
    <w:rsid w:val="00B606F4"/>
    <w:rsid w:val="00B6113C"/>
    <w:rsid w:val="00B61867"/>
    <w:rsid w:val="00B61C95"/>
    <w:rsid w:val="00B622A6"/>
    <w:rsid w:val="00B628F8"/>
    <w:rsid w:val="00B62AF4"/>
    <w:rsid w:val="00B6336A"/>
    <w:rsid w:val="00B63706"/>
    <w:rsid w:val="00B6402F"/>
    <w:rsid w:val="00B64039"/>
    <w:rsid w:val="00B6426B"/>
    <w:rsid w:val="00B6439F"/>
    <w:rsid w:val="00B64E1B"/>
    <w:rsid w:val="00B65919"/>
    <w:rsid w:val="00B65E28"/>
    <w:rsid w:val="00B65E41"/>
    <w:rsid w:val="00B664E7"/>
    <w:rsid w:val="00B666A3"/>
    <w:rsid w:val="00B66A36"/>
    <w:rsid w:val="00B6756A"/>
    <w:rsid w:val="00B67D4D"/>
    <w:rsid w:val="00B67FD4"/>
    <w:rsid w:val="00B7062F"/>
    <w:rsid w:val="00B708DE"/>
    <w:rsid w:val="00B70A53"/>
    <w:rsid w:val="00B70EBA"/>
    <w:rsid w:val="00B7174D"/>
    <w:rsid w:val="00B719CE"/>
    <w:rsid w:val="00B71EFE"/>
    <w:rsid w:val="00B72C04"/>
    <w:rsid w:val="00B72CFB"/>
    <w:rsid w:val="00B72F53"/>
    <w:rsid w:val="00B7459A"/>
    <w:rsid w:val="00B75007"/>
    <w:rsid w:val="00B75053"/>
    <w:rsid w:val="00B756F5"/>
    <w:rsid w:val="00B76125"/>
    <w:rsid w:val="00B762F6"/>
    <w:rsid w:val="00B76669"/>
    <w:rsid w:val="00B77037"/>
    <w:rsid w:val="00B770BC"/>
    <w:rsid w:val="00B77393"/>
    <w:rsid w:val="00B773BE"/>
    <w:rsid w:val="00B803A8"/>
    <w:rsid w:val="00B8045B"/>
    <w:rsid w:val="00B808AD"/>
    <w:rsid w:val="00B80BC9"/>
    <w:rsid w:val="00B80E73"/>
    <w:rsid w:val="00B81288"/>
    <w:rsid w:val="00B81D74"/>
    <w:rsid w:val="00B82392"/>
    <w:rsid w:val="00B83147"/>
    <w:rsid w:val="00B83B5B"/>
    <w:rsid w:val="00B83B8A"/>
    <w:rsid w:val="00B85231"/>
    <w:rsid w:val="00B85DBF"/>
    <w:rsid w:val="00B85E2B"/>
    <w:rsid w:val="00B85F59"/>
    <w:rsid w:val="00B862D7"/>
    <w:rsid w:val="00B8648E"/>
    <w:rsid w:val="00B86547"/>
    <w:rsid w:val="00B868AC"/>
    <w:rsid w:val="00B86BC1"/>
    <w:rsid w:val="00B87221"/>
    <w:rsid w:val="00B87706"/>
    <w:rsid w:val="00B90DEC"/>
    <w:rsid w:val="00B91696"/>
    <w:rsid w:val="00B91BEB"/>
    <w:rsid w:val="00B934B0"/>
    <w:rsid w:val="00B93C60"/>
    <w:rsid w:val="00B93CB0"/>
    <w:rsid w:val="00B93F92"/>
    <w:rsid w:val="00B9449F"/>
    <w:rsid w:val="00B94A23"/>
    <w:rsid w:val="00B94B93"/>
    <w:rsid w:val="00B953AD"/>
    <w:rsid w:val="00B9593E"/>
    <w:rsid w:val="00B96A68"/>
    <w:rsid w:val="00B96EAE"/>
    <w:rsid w:val="00B979FD"/>
    <w:rsid w:val="00B97B72"/>
    <w:rsid w:val="00BA032F"/>
    <w:rsid w:val="00BA16AE"/>
    <w:rsid w:val="00BA1939"/>
    <w:rsid w:val="00BA1983"/>
    <w:rsid w:val="00BA24D3"/>
    <w:rsid w:val="00BA2782"/>
    <w:rsid w:val="00BA3535"/>
    <w:rsid w:val="00BA356E"/>
    <w:rsid w:val="00BA3573"/>
    <w:rsid w:val="00BA3577"/>
    <w:rsid w:val="00BA36B7"/>
    <w:rsid w:val="00BA3C54"/>
    <w:rsid w:val="00BA3EDF"/>
    <w:rsid w:val="00BA4CE4"/>
    <w:rsid w:val="00BA4DB6"/>
    <w:rsid w:val="00BA52D5"/>
    <w:rsid w:val="00BA5310"/>
    <w:rsid w:val="00BA603F"/>
    <w:rsid w:val="00BA6830"/>
    <w:rsid w:val="00BA6BCF"/>
    <w:rsid w:val="00BA711F"/>
    <w:rsid w:val="00BA7391"/>
    <w:rsid w:val="00BA7D20"/>
    <w:rsid w:val="00BA7D48"/>
    <w:rsid w:val="00BB0266"/>
    <w:rsid w:val="00BB05A4"/>
    <w:rsid w:val="00BB0878"/>
    <w:rsid w:val="00BB0A69"/>
    <w:rsid w:val="00BB12D6"/>
    <w:rsid w:val="00BB14CD"/>
    <w:rsid w:val="00BB1714"/>
    <w:rsid w:val="00BB177F"/>
    <w:rsid w:val="00BB191C"/>
    <w:rsid w:val="00BB1C9E"/>
    <w:rsid w:val="00BB232A"/>
    <w:rsid w:val="00BB25BC"/>
    <w:rsid w:val="00BB2AAC"/>
    <w:rsid w:val="00BB2BD3"/>
    <w:rsid w:val="00BB2C35"/>
    <w:rsid w:val="00BB32CF"/>
    <w:rsid w:val="00BB344F"/>
    <w:rsid w:val="00BB34BA"/>
    <w:rsid w:val="00BB3AC1"/>
    <w:rsid w:val="00BB3F32"/>
    <w:rsid w:val="00BB4101"/>
    <w:rsid w:val="00BB426A"/>
    <w:rsid w:val="00BB4C97"/>
    <w:rsid w:val="00BB4F45"/>
    <w:rsid w:val="00BB53F7"/>
    <w:rsid w:val="00BB591C"/>
    <w:rsid w:val="00BB5C01"/>
    <w:rsid w:val="00BB5C07"/>
    <w:rsid w:val="00BB687C"/>
    <w:rsid w:val="00BB6FD6"/>
    <w:rsid w:val="00BB72DF"/>
    <w:rsid w:val="00BB77B5"/>
    <w:rsid w:val="00BB7A2F"/>
    <w:rsid w:val="00BB7FD6"/>
    <w:rsid w:val="00BC0FA3"/>
    <w:rsid w:val="00BC10AD"/>
    <w:rsid w:val="00BC1AF3"/>
    <w:rsid w:val="00BC1DBD"/>
    <w:rsid w:val="00BC1E54"/>
    <w:rsid w:val="00BC1FD9"/>
    <w:rsid w:val="00BC23A7"/>
    <w:rsid w:val="00BC2BFA"/>
    <w:rsid w:val="00BC446E"/>
    <w:rsid w:val="00BC4AC6"/>
    <w:rsid w:val="00BC6A27"/>
    <w:rsid w:val="00BC79E9"/>
    <w:rsid w:val="00BC7DB9"/>
    <w:rsid w:val="00BD06C3"/>
    <w:rsid w:val="00BD06CD"/>
    <w:rsid w:val="00BD126A"/>
    <w:rsid w:val="00BD14CA"/>
    <w:rsid w:val="00BD1638"/>
    <w:rsid w:val="00BD1C7C"/>
    <w:rsid w:val="00BD28A3"/>
    <w:rsid w:val="00BD2D24"/>
    <w:rsid w:val="00BD2E44"/>
    <w:rsid w:val="00BD3923"/>
    <w:rsid w:val="00BD3958"/>
    <w:rsid w:val="00BD3FD4"/>
    <w:rsid w:val="00BD4BA0"/>
    <w:rsid w:val="00BD4C2A"/>
    <w:rsid w:val="00BD50C3"/>
    <w:rsid w:val="00BD5475"/>
    <w:rsid w:val="00BD5532"/>
    <w:rsid w:val="00BD5C40"/>
    <w:rsid w:val="00BD6152"/>
    <w:rsid w:val="00BD67CA"/>
    <w:rsid w:val="00BD7133"/>
    <w:rsid w:val="00BD7983"/>
    <w:rsid w:val="00BE12D1"/>
    <w:rsid w:val="00BE1311"/>
    <w:rsid w:val="00BE1666"/>
    <w:rsid w:val="00BE169C"/>
    <w:rsid w:val="00BE17D8"/>
    <w:rsid w:val="00BE1861"/>
    <w:rsid w:val="00BE18D3"/>
    <w:rsid w:val="00BE1AD1"/>
    <w:rsid w:val="00BE1B34"/>
    <w:rsid w:val="00BE1BC6"/>
    <w:rsid w:val="00BE2B4B"/>
    <w:rsid w:val="00BE3138"/>
    <w:rsid w:val="00BE3265"/>
    <w:rsid w:val="00BE33D6"/>
    <w:rsid w:val="00BE3A2A"/>
    <w:rsid w:val="00BE3B7B"/>
    <w:rsid w:val="00BE3DC2"/>
    <w:rsid w:val="00BE4990"/>
    <w:rsid w:val="00BE5536"/>
    <w:rsid w:val="00BE5900"/>
    <w:rsid w:val="00BE5959"/>
    <w:rsid w:val="00BE5968"/>
    <w:rsid w:val="00BE599A"/>
    <w:rsid w:val="00BE6F50"/>
    <w:rsid w:val="00BF0552"/>
    <w:rsid w:val="00BF0D4D"/>
    <w:rsid w:val="00BF0E47"/>
    <w:rsid w:val="00BF0EE7"/>
    <w:rsid w:val="00BF12DE"/>
    <w:rsid w:val="00BF1834"/>
    <w:rsid w:val="00BF2941"/>
    <w:rsid w:val="00BF332D"/>
    <w:rsid w:val="00BF4442"/>
    <w:rsid w:val="00BF47A6"/>
    <w:rsid w:val="00BF47EE"/>
    <w:rsid w:val="00BF4F39"/>
    <w:rsid w:val="00BF5B4D"/>
    <w:rsid w:val="00BF5B94"/>
    <w:rsid w:val="00BF6073"/>
    <w:rsid w:val="00BF691D"/>
    <w:rsid w:val="00C0005D"/>
    <w:rsid w:val="00C01199"/>
    <w:rsid w:val="00C01B38"/>
    <w:rsid w:val="00C021F6"/>
    <w:rsid w:val="00C0244B"/>
    <w:rsid w:val="00C0348D"/>
    <w:rsid w:val="00C03842"/>
    <w:rsid w:val="00C040B1"/>
    <w:rsid w:val="00C04B1F"/>
    <w:rsid w:val="00C04C8D"/>
    <w:rsid w:val="00C05200"/>
    <w:rsid w:val="00C0578E"/>
    <w:rsid w:val="00C05ADC"/>
    <w:rsid w:val="00C06137"/>
    <w:rsid w:val="00C07CEA"/>
    <w:rsid w:val="00C105EB"/>
    <w:rsid w:val="00C11190"/>
    <w:rsid w:val="00C1180A"/>
    <w:rsid w:val="00C11B2E"/>
    <w:rsid w:val="00C12319"/>
    <w:rsid w:val="00C12A5D"/>
    <w:rsid w:val="00C12DEE"/>
    <w:rsid w:val="00C12ED3"/>
    <w:rsid w:val="00C1459C"/>
    <w:rsid w:val="00C1460F"/>
    <w:rsid w:val="00C14BA3"/>
    <w:rsid w:val="00C14CB2"/>
    <w:rsid w:val="00C15C09"/>
    <w:rsid w:val="00C17571"/>
    <w:rsid w:val="00C179D1"/>
    <w:rsid w:val="00C2010B"/>
    <w:rsid w:val="00C20397"/>
    <w:rsid w:val="00C209D9"/>
    <w:rsid w:val="00C2202E"/>
    <w:rsid w:val="00C232C1"/>
    <w:rsid w:val="00C23BC6"/>
    <w:rsid w:val="00C23CE8"/>
    <w:rsid w:val="00C25207"/>
    <w:rsid w:val="00C25244"/>
    <w:rsid w:val="00C25B0C"/>
    <w:rsid w:val="00C25C79"/>
    <w:rsid w:val="00C25E72"/>
    <w:rsid w:val="00C265A2"/>
    <w:rsid w:val="00C2662D"/>
    <w:rsid w:val="00C26C31"/>
    <w:rsid w:val="00C274BA"/>
    <w:rsid w:val="00C27EAB"/>
    <w:rsid w:val="00C27F92"/>
    <w:rsid w:val="00C30633"/>
    <w:rsid w:val="00C307DE"/>
    <w:rsid w:val="00C30ABC"/>
    <w:rsid w:val="00C30E49"/>
    <w:rsid w:val="00C31045"/>
    <w:rsid w:val="00C31B54"/>
    <w:rsid w:val="00C3260A"/>
    <w:rsid w:val="00C32899"/>
    <w:rsid w:val="00C32935"/>
    <w:rsid w:val="00C33795"/>
    <w:rsid w:val="00C342AF"/>
    <w:rsid w:val="00C34850"/>
    <w:rsid w:val="00C36133"/>
    <w:rsid w:val="00C3703C"/>
    <w:rsid w:val="00C37174"/>
    <w:rsid w:val="00C37420"/>
    <w:rsid w:val="00C40414"/>
    <w:rsid w:val="00C40AEC"/>
    <w:rsid w:val="00C411EC"/>
    <w:rsid w:val="00C41955"/>
    <w:rsid w:val="00C41D61"/>
    <w:rsid w:val="00C427FE"/>
    <w:rsid w:val="00C42A18"/>
    <w:rsid w:val="00C43A10"/>
    <w:rsid w:val="00C43F4D"/>
    <w:rsid w:val="00C445BE"/>
    <w:rsid w:val="00C44997"/>
    <w:rsid w:val="00C44C2C"/>
    <w:rsid w:val="00C44C5E"/>
    <w:rsid w:val="00C45348"/>
    <w:rsid w:val="00C45B53"/>
    <w:rsid w:val="00C46903"/>
    <w:rsid w:val="00C4695B"/>
    <w:rsid w:val="00C469B5"/>
    <w:rsid w:val="00C471BC"/>
    <w:rsid w:val="00C4722A"/>
    <w:rsid w:val="00C47396"/>
    <w:rsid w:val="00C500D3"/>
    <w:rsid w:val="00C503A9"/>
    <w:rsid w:val="00C503AE"/>
    <w:rsid w:val="00C509A1"/>
    <w:rsid w:val="00C50BEC"/>
    <w:rsid w:val="00C51539"/>
    <w:rsid w:val="00C517EF"/>
    <w:rsid w:val="00C5181C"/>
    <w:rsid w:val="00C51865"/>
    <w:rsid w:val="00C51C66"/>
    <w:rsid w:val="00C52D8C"/>
    <w:rsid w:val="00C5373E"/>
    <w:rsid w:val="00C53A57"/>
    <w:rsid w:val="00C54441"/>
    <w:rsid w:val="00C55213"/>
    <w:rsid w:val="00C55978"/>
    <w:rsid w:val="00C55F8C"/>
    <w:rsid w:val="00C56202"/>
    <w:rsid w:val="00C5634B"/>
    <w:rsid w:val="00C5726D"/>
    <w:rsid w:val="00C5754D"/>
    <w:rsid w:val="00C57D23"/>
    <w:rsid w:val="00C6043B"/>
    <w:rsid w:val="00C6046B"/>
    <w:rsid w:val="00C61282"/>
    <w:rsid w:val="00C61740"/>
    <w:rsid w:val="00C6197A"/>
    <w:rsid w:val="00C62098"/>
    <w:rsid w:val="00C624C6"/>
    <w:rsid w:val="00C632CA"/>
    <w:rsid w:val="00C63584"/>
    <w:rsid w:val="00C63A88"/>
    <w:rsid w:val="00C63DF7"/>
    <w:rsid w:val="00C63EFE"/>
    <w:rsid w:val="00C6615E"/>
    <w:rsid w:val="00C661BF"/>
    <w:rsid w:val="00C6658A"/>
    <w:rsid w:val="00C666C4"/>
    <w:rsid w:val="00C70368"/>
    <w:rsid w:val="00C70A43"/>
    <w:rsid w:val="00C70E55"/>
    <w:rsid w:val="00C7109D"/>
    <w:rsid w:val="00C71D03"/>
    <w:rsid w:val="00C726E9"/>
    <w:rsid w:val="00C727CA"/>
    <w:rsid w:val="00C73A36"/>
    <w:rsid w:val="00C73B9C"/>
    <w:rsid w:val="00C73EDB"/>
    <w:rsid w:val="00C741A2"/>
    <w:rsid w:val="00C74DBF"/>
    <w:rsid w:val="00C75260"/>
    <w:rsid w:val="00C76872"/>
    <w:rsid w:val="00C76DE6"/>
    <w:rsid w:val="00C7710B"/>
    <w:rsid w:val="00C8031A"/>
    <w:rsid w:val="00C8062F"/>
    <w:rsid w:val="00C80C71"/>
    <w:rsid w:val="00C80CBB"/>
    <w:rsid w:val="00C80F37"/>
    <w:rsid w:val="00C8126A"/>
    <w:rsid w:val="00C81929"/>
    <w:rsid w:val="00C81F53"/>
    <w:rsid w:val="00C827E8"/>
    <w:rsid w:val="00C8298C"/>
    <w:rsid w:val="00C8312E"/>
    <w:rsid w:val="00C83D7C"/>
    <w:rsid w:val="00C85199"/>
    <w:rsid w:val="00C8559B"/>
    <w:rsid w:val="00C8579D"/>
    <w:rsid w:val="00C85BA7"/>
    <w:rsid w:val="00C85FC3"/>
    <w:rsid w:val="00C868C7"/>
    <w:rsid w:val="00C86956"/>
    <w:rsid w:val="00C87474"/>
    <w:rsid w:val="00C900C1"/>
    <w:rsid w:val="00C90AB5"/>
    <w:rsid w:val="00C91CCF"/>
    <w:rsid w:val="00C91DC1"/>
    <w:rsid w:val="00C923D2"/>
    <w:rsid w:val="00C92CC9"/>
    <w:rsid w:val="00C92EB1"/>
    <w:rsid w:val="00C92FE2"/>
    <w:rsid w:val="00C93588"/>
    <w:rsid w:val="00C9393F"/>
    <w:rsid w:val="00C94154"/>
    <w:rsid w:val="00C94714"/>
    <w:rsid w:val="00C9493B"/>
    <w:rsid w:val="00C952A6"/>
    <w:rsid w:val="00C95645"/>
    <w:rsid w:val="00C96EFF"/>
    <w:rsid w:val="00C97191"/>
    <w:rsid w:val="00C97694"/>
    <w:rsid w:val="00C97FE7"/>
    <w:rsid w:val="00CA1560"/>
    <w:rsid w:val="00CA1981"/>
    <w:rsid w:val="00CA233A"/>
    <w:rsid w:val="00CA237F"/>
    <w:rsid w:val="00CA2A25"/>
    <w:rsid w:val="00CA32ED"/>
    <w:rsid w:val="00CA3BF5"/>
    <w:rsid w:val="00CA3F4F"/>
    <w:rsid w:val="00CA42FF"/>
    <w:rsid w:val="00CA5968"/>
    <w:rsid w:val="00CA5AC9"/>
    <w:rsid w:val="00CA6483"/>
    <w:rsid w:val="00CA699F"/>
    <w:rsid w:val="00CA6AC5"/>
    <w:rsid w:val="00CA7054"/>
    <w:rsid w:val="00CA707C"/>
    <w:rsid w:val="00CB0359"/>
    <w:rsid w:val="00CB0912"/>
    <w:rsid w:val="00CB0B7D"/>
    <w:rsid w:val="00CB11DB"/>
    <w:rsid w:val="00CB1615"/>
    <w:rsid w:val="00CB16F6"/>
    <w:rsid w:val="00CB1C7A"/>
    <w:rsid w:val="00CB2125"/>
    <w:rsid w:val="00CB250C"/>
    <w:rsid w:val="00CB25B6"/>
    <w:rsid w:val="00CB2604"/>
    <w:rsid w:val="00CB2924"/>
    <w:rsid w:val="00CB3BDF"/>
    <w:rsid w:val="00CB4858"/>
    <w:rsid w:val="00CB4F18"/>
    <w:rsid w:val="00CB5355"/>
    <w:rsid w:val="00CB5423"/>
    <w:rsid w:val="00CB5A6A"/>
    <w:rsid w:val="00CB6699"/>
    <w:rsid w:val="00CB775B"/>
    <w:rsid w:val="00CB7872"/>
    <w:rsid w:val="00CB7AE6"/>
    <w:rsid w:val="00CB7B1A"/>
    <w:rsid w:val="00CC0A4F"/>
    <w:rsid w:val="00CC0C99"/>
    <w:rsid w:val="00CC0F75"/>
    <w:rsid w:val="00CC1337"/>
    <w:rsid w:val="00CC14A0"/>
    <w:rsid w:val="00CC2A0A"/>
    <w:rsid w:val="00CC2B73"/>
    <w:rsid w:val="00CC2CBB"/>
    <w:rsid w:val="00CC2E4F"/>
    <w:rsid w:val="00CC393B"/>
    <w:rsid w:val="00CC3E25"/>
    <w:rsid w:val="00CC3FC5"/>
    <w:rsid w:val="00CC3FDA"/>
    <w:rsid w:val="00CC42DF"/>
    <w:rsid w:val="00CC44EA"/>
    <w:rsid w:val="00CC507F"/>
    <w:rsid w:val="00CC5BD0"/>
    <w:rsid w:val="00CC5E40"/>
    <w:rsid w:val="00CC609B"/>
    <w:rsid w:val="00CC6272"/>
    <w:rsid w:val="00CC68E6"/>
    <w:rsid w:val="00CC719E"/>
    <w:rsid w:val="00CC78CC"/>
    <w:rsid w:val="00CC792F"/>
    <w:rsid w:val="00CC7FFE"/>
    <w:rsid w:val="00CD087C"/>
    <w:rsid w:val="00CD0F1A"/>
    <w:rsid w:val="00CD179E"/>
    <w:rsid w:val="00CD1A2B"/>
    <w:rsid w:val="00CD26EF"/>
    <w:rsid w:val="00CD2D03"/>
    <w:rsid w:val="00CD3884"/>
    <w:rsid w:val="00CD3D08"/>
    <w:rsid w:val="00CD46BB"/>
    <w:rsid w:val="00CD5F8F"/>
    <w:rsid w:val="00CD639B"/>
    <w:rsid w:val="00CD7AD0"/>
    <w:rsid w:val="00CD7D6B"/>
    <w:rsid w:val="00CE0503"/>
    <w:rsid w:val="00CE0A86"/>
    <w:rsid w:val="00CE0AB8"/>
    <w:rsid w:val="00CE0C73"/>
    <w:rsid w:val="00CE0E00"/>
    <w:rsid w:val="00CE1C6A"/>
    <w:rsid w:val="00CE1E9F"/>
    <w:rsid w:val="00CE250F"/>
    <w:rsid w:val="00CE32BB"/>
    <w:rsid w:val="00CE3C6D"/>
    <w:rsid w:val="00CE5846"/>
    <w:rsid w:val="00CE5E6F"/>
    <w:rsid w:val="00CE5F25"/>
    <w:rsid w:val="00CE66D0"/>
    <w:rsid w:val="00CE7160"/>
    <w:rsid w:val="00CE7604"/>
    <w:rsid w:val="00CF0002"/>
    <w:rsid w:val="00CF0371"/>
    <w:rsid w:val="00CF161A"/>
    <w:rsid w:val="00CF17A2"/>
    <w:rsid w:val="00CF1FE9"/>
    <w:rsid w:val="00CF2264"/>
    <w:rsid w:val="00CF2CD3"/>
    <w:rsid w:val="00CF2F15"/>
    <w:rsid w:val="00CF37DD"/>
    <w:rsid w:val="00CF385A"/>
    <w:rsid w:val="00CF4536"/>
    <w:rsid w:val="00CF5AB9"/>
    <w:rsid w:val="00CF649E"/>
    <w:rsid w:val="00CF683D"/>
    <w:rsid w:val="00CF690E"/>
    <w:rsid w:val="00CF6F21"/>
    <w:rsid w:val="00CF7B01"/>
    <w:rsid w:val="00D00362"/>
    <w:rsid w:val="00D00BD6"/>
    <w:rsid w:val="00D014BB"/>
    <w:rsid w:val="00D018F7"/>
    <w:rsid w:val="00D02189"/>
    <w:rsid w:val="00D021E3"/>
    <w:rsid w:val="00D02A1F"/>
    <w:rsid w:val="00D02AC9"/>
    <w:rsid w:val="00D03831"/>
    <w:rsid w:val="00D0395B"/>
    <w:rsid w:val="00D03B4A"/>
    <w:rsid w:val="00D040E0"/>
    <w:rsid w:val="00D04557"/>
    <w:rsid w:val="00D047CC"/>
    <w:rsid w:val="00D047D4"/>
    <w:rsid w:val="00D04A66"/>
    <w:rsid w:val="00D05247"/>
    <w:rsid w:val="00D055EE"/>
    <w:rsid w:val="00D069BE"/>
    <w:rsid w:val="00D07129"/>
    <w:rsid w:val="00D12A9B"/>
    <w:rsid w:val="00D135D4"/>
    <w:rsid w:val="00D13D05"/>
    <w:rsid w:val="00D13D73"/>
    <w:rsid w:val="00D14139"/>
    <w:rsid w:val="00D143D7"/>
    <w:rsid w:val="00D14798"/>
    <w:rsid w:val="00D14943"/>
    <w:rsid w:val="00D14976"/>
    <w:rsid w:val="00D14A03"/>
    <w:rsid w:val="00D14A0D"/>
    <w:rsid w:val="00D14C83"/>
    <w:rsid w:val="00D15B5F"/>
    <w:rsid w:val="00D15EAF"/>
    <w:rsid w:val="00D15EE4"/>
    <w:rsid w:val="00D16263"/>
    <w:rsid w:val="00D167CA"/>
    <w:rsid w:val="00D171A5"/>
    <w:rsid w:val="00D177A1"/>
    <w:rsid w:val="00D1785C"/>
    <w:rsid w:val="00D17AE3"/>
    <w:rsid w:val="00D17DF1"/>
    <w:rsid w:val="00D17DF2"/>
    <w:rsid w:val="00D205C8"/>
    <w:rsid w:val="00D20DC6"/>
    <w:rsid w:val="00D21C30"/>
    <w:rsid w:val="00D22C06"/>
    <w:rsid w:val="00D22DFE"/>
    <w:rsid w:val="00D2326A"/>
    <w:rsid w:val="00D233A3"/>
    <w:rsid w:val="00D234AF"/>
    <w:rsid w:val="00D24622"/>
    <w:rsid w:val="00D24872"/>
    <w:rsid w:val="00D254A2"/>
    <w:rsid w:val="00D255BB"/>
    <w:rsid w:val="00D25A4A"/>
    <w:rsid w:val="00D26107"/>
    <w:rsid w:val="00D26287"/>
    <w:rsid w:val="00D26452"/>
    <w:rsid w:val="00D2665A"/>
    <w:rsid w:val="00D270F1"/>
    <w:rsid w:val="00D30405"/>
    <w:rsid w:val="00D30CF0"/>
    <w:rsid w:val="00D310CA"/>
    <w:rsid w:val="00D3196C"/>
    <w:rsid w:val="00D325FB"/>
    <w:rsid w:val="00D331A7"/>
    <w:rsid w:val="00D33578"/>
    <w:rsid w:val="00D335A7"/>
    <w:rsid w:val="00D33AF9"/>
    <w:rsid w:val="00D33F99"/>
    <w:rsid w:val="00D34A55"/>
    <w:rsid w:val="00D355EB"/>
    <w:rsid w:val="00D35E93"/>
    <w:rsid w:val="00D362F9"/>
    <w:rsid w:val="00D3708A"/>
    <w:rsid w:val="00D378A8"/>
    <w:rsid w:val="00D379E3"/>
    <w:rsid w:val="00D37A4A"/>
    <w:rsid w:val="00D37BA7"/>
    <w:rsid w:val="00D40EDD"/>
    <w:rsid w:val="00D413BD"/>
    <w:rsid w:val="00D41D36"/>
    <w:rsid w:val="00D41FD0"/>
    <w:rsid w:val="00D42EF7"/>
    <w:rsid w:val="00D42F92"/>
    <w:rsid w:val="00D43B0E"/>
    <w:rsid w:val="00D44CA0"/>
    <w:rsid w:val="00D4543B"/>
    <w:rsid w:val="00D45523"/>
    <w:rsid w:val="00D45E47"/>
    <w:rsid w:val="00D460E4"/>
    <w:rsid w:val="00D460EA"/>
    <w:rsid w:val="00D462FC"/>
    <w:rsid w:val="00D46584"/>
    <w:rsid w:val="00D46A80"/>
    <w:rsid w:val="00D4734D"/>
    <w:rsid w:val="00D47997"/>
    <w:rsid w:val="00D47A27"/>
    <w:rsid w:val="00D47E99"/>
    <w:rsid w:val="00D5073D"/>
    <w:rsid w:val="00D50EB2"/>
    <w:rsid w:val="00D50EFA"/>
    <w:rsid w:val="00D50F46"/>
    <w:rsid w:val="00D5124F"/>
    <w:rsid w:val="00D51857"/>
    <w:rsid w:val="00D51D92"/>
    <w:rsid w:val="00D527B9"/>
    <w:rsid w:val="00D52C06"/>
    <w:rsid w:val="00D53221"/>
    <w:rsid w:val="00D538B0"/>
    <w:rsid w:val="00D53960"/>
    <w:rsid w:val="00D53FBB"/>
    <w:rsid w:val="00D53FF4"/>
    <w:rsid w:val="00D54174"/>
    <w:rsid w:val="00D543F0"/>
    <w:rsid w:val="00D5569D"/>
    <w:rsid w:val="00D55A59"/>
    <w:rsid w:val="00D55F5B"/>
    <w:rsid w:val="00D562C7"/>
    <w:rsid w:val="00D565D1"/>
    <w:rsid w:val="00D568C9"/>
    <w:rsid w:val="00D56BAA"/>
    <w:rsid w:val="00D570AD"/>
    <w:rsid w:val="00D57140"/>
    <w:rsid w:val="00D5736F"/>
    <w:rsid w:val="00D573D7"/>
    <w:rsid w:val="00D60A09"/>
    <w:rsid w:val="00D60CEE"/>
    <w:rsid w:val="00D60D52"/>
    <w:rsid w:val="00D612E2"/>
    <w:rsid w:val="00D61671"/>
    <w:rsid w:val="00D6199D"/>
    <w:rsid w:val="00D62CD6"/>
    <w:rsid w:val="00D62E8C"/>
    <w:rsid w:val="00D63BF7"/>
    <w:rsid w:val="00D64647"/>
    <w:rsid w:val="00D64E81"/>
    <w:rsid w:val="00D651E4"/>
    <w:rsid w:val="00D659C9"/>
    <w:rsid w:val="00D65BC3"/>
    <w:rsid w:val="00D65FE7"/>
    <w:rsid w:val="00D6645A"/>
    <w:rsid w:val="00D66D58"/>
    <w:rsid w:val="00D66EB8"/>
    <w:rsid w:val="00D67E93"/>
    <w:rsid w:val="00D67ED5"/>
    <w:rsid w:val="00D70BB2"/>
    <w:rsid w:val="00D70F47"/>
    <w:rsid w:val="00D717B6"/>
    <w:rsid w:val="00D71C13"/>
    <w:rsid w:val="00D7204E"/>
    <w:rsid w:val="00D721B4"/>
    <w:rsid w:val="00D7236D"/>
    <w:rsid w:val="00D727BE"/>
    <w:rsid w:val="00D72B82"/>
    <w:rsid w:val="00D72F71"/>
    <w:rsid w:val="00D733F5"/>
    <w:rsid w:val="00D7369D"/>
    <w:rsid w:val="00D738DA"/>
    <w:rsid w:val="00D74340"/>
    <w:rsid w:val="00D7512C"/>
    <w:rsid w:val="00D7539F"/>
    <w:rsid w:val="00D75E22"/>
    <w:rsid w:val="00D76473"/>
    <w:rsid w:val="00D76A7F"/>
    <w:rsid w:val="00D773B2"/>
    <w:rsid w:val="00D77A26"/>
    <w:rsid w:val="00D80511"/>
    <w:rsid w:val="00D80876"/>
    <w:rsid w:val="00D80941"/>
    <w:rsid w:val="00D812EB"/>
    <w:rsid w:val="00D817BE"/>
    <w:rsid w:val="00D81C06"/>
    <w:rsid w:val="00D81D61"/>
    <w:rsid w:val="00D82071"/>
    <w:rsid w:val="00D8246A"/>
    <w:rsid w:val="00D82F93"/>
    <w:rsid w:val="00D8325C"/>
    <w:rsid w:val="00D84280"/>
    <w:rsid w:val="00D8442A"/>
    <w:rsid w:val="00D84A33"/>
    <w:rsid w:val="00D84A62"/>
    <w:rsid w:val="00D84D65"/>
    <w:rsid w:val="00D850CA"/>
    <w:rsid w:val="00D85578"/>
    <w:rsid w:val="00D857B1"/>
    <w:rsid w:val="00D85F0F"/>
    <w:rsid w:val="00D86343"/>
    <w:rsid w:val="00D86712"/>
    <w:rsid w:val="00D86C4D"/>
    <w:rsid w:val="00D86CEB"/>
    <w:rsid w:val="00D86D1D"/>
    <w:rsid w:val="00D87394"/>
    <w:rsid w:val="00D87F88"/>
    <w:rsid w:val="00D9013C"/>
    <w:rsid w:val="00D90340"/>
    <w:rsid w:val="00D90982"/>
    <w:rsid w:val="00D910BB"/>
    <w:rsid w:val="00D917D1"/>
    <w:rsid w:val="00D9217F"/>
    <w:rsid w:val="00D923AB"/>
    <w:rsid w:val="00D92A4F"/>
    <w:rsid w:val="00D9340D"/>
    <w:rsid w:val="00D935F7"/>
    <w:rsid w:val="00D93FAD"/>
    <w:rsid w:val="00D94354"/>
    <w:rsid w:val="00D94844"/>
    <w:rsid w:val="00D94A0E"/>
    <w:rsid w:val="00D958FB"/>
    <w:rsid w:val="00D9669D"/>
    <w:rsid w:val="00D96C8D"/>
    <w:rsid w:val="00DA0882"/>
    <w:rsid w:val="00DA0945"/>
    <w:rsid w:val="00DA1FDD"/>
    <w:rsid w:val="00DA333B"/>
    <w:rsid w:val="00DA33B3"/>
    <w:rsid w:val="00DA39DE"/>
    <w:rsid w:val="00DA40B9"/>
    <w:rsid w:val="00DA4119"/>
    <w:rsid w:val="00DA4270"/>
    <w:rsid w:val="00DA450A"/>
    <w:rsid w:val="00DA46FC"/>
    <w:rsid w:val="00DA4EB6"/>
    <w:rsid w:val="00DA5768"/>
    <w:rsid w:val="00DA711A"/>
    <w:rsid w:val="00DA7320"/>
    <w:rsid w:val="00DA7FEC"/>
    <w:rsid w:val="00DB00DE"/>
    <w:rsid w:val="00DB0A71"/>
    <w:rsid w:val="00DB0CFB"/>
    <w:rsid w:val="00DB0DC4"/>
    <w:rsid w:val="00DB1159"/>
    <w:rsid w:val="00DB1276"/>
    <w:rsid w:val="00DB1308"/>
    <w:rsid w:val="00DB206C"/>
    <w:rsid w:val="00DB20F9"/>
    <w:rsid w:val="00DB36C9"/>
    <w:rsid w:val="00DB3C46"/>
    <w:rsid w:val="00DB3E1A"/>
    <w:rsid w:val="00DB3E96"/>
    <w:rsid w:val="00DB462B"/>
    <w:rsid w:val="00DB46E7"/>
    <w:rsid w:val="00DB49AD"/>
    <w:rsid w:val="00DB4D99"/>
    <w:rsid w:val="00DB58EE"/>
    <w:rsid w:val="00DB5E66"/>
    <w:rsid w:val="00DB60B7"/>
    <w:rsid w:val="00DB64C9"/>
    <w:rsid w:val="00DB6718"/>
    <w:rsid w:val="00DB69A1"/>
    <w:rsid w:val="00DB6AE3"/>
    <w:rsid w:val="00DB6C0E"/>
    <w:rsid w:val="00DB7032"/>
    <w:rsid w:val="00DB7A88"/>
    <w:rsid w:val="00DC08D8"/>
    <w:rsid w:val="00DC12E0"/>
    <w:rsid w:val="00DC1DCC"/>
    <w:rsid w:val="00DC1F02"/>
    <w:rsid w:val="00DC20F8"/>
    <w:rsid w:val="00DC33AD"/>
    <w:rsid w:val="00DC377F"/>
    <w:rsid w:val="00DC4283"/>
    <w:rsid w:val="00DC438C"/>
    <w:rsid w:val="00DC4739"/>
    <w:rsid w:val="00DC47B5"/>
    <w:rsid w:val="00DC49F8"/>
    <w:rsid w:val="00DC4BD9"/>
    <w:rsid w:val="00DC56CC"/>
    <w:rsid w:val="00DC5870"/>
    <w:rsid w:val="00DC60F3"/>
    <w:rsid w:val="00DC63A2"/>
    <w:rsid w:val="00DC64DF"/>
    <w:rsid w:val="00DC6BA7"/>
    <w:rsid w:val="00DC7AF3"/>
    <w:rsid w:val="00DC7B39"/>
    <w:rsid w:val="00DC7B91"/>
    <w:rsid w:val="00DC7D64"/>
    <w:rsid w:val="00DD025D"/>
    <w:rsid w:val="00DD08A2"/>
    <w:rsid w:val="00DD11D6"/>
    <w:rsid w:val="00DD13D5"/>
    <w:rsid w:val="00DD1C13"/>
    <w:rsid w:val="00DD308C"/>
    <w:rsid w:val="00DD313D"/>
    <w:rsid w:val="00DD3D18"/>
    <w:rsid w:val="00DD4DF5"/>
    <w:rsid w:val="00DD4E0B"/>
    <w:rsid w:val="00DD4E2E"/>
    <w:rsid w:val="00DD6A9B"/>
    <w:rsid w:val="00DD7563"/>
    <w:rsid w:val="00DD7CDD"/>
    <w:rsid w:val="00DE0419"/>
    <w:rsid w:val="00DE0AF2"/>
    <w:rsid w:val="00DE0E49"/>
    <w:rsid w:val="00DE0F0C"/>
    <w:rsid w:val="00DE1D82"/>
    <w:rsid w:val="00DE1E96"/>
    <w:rsid w:val="00DE288E"/>
    <w:rsid w:val="00DE2E15"/>
    <w:rsid w:val="00DE36BC"/>
    <w:rsid w:val="00DE3737"/>
    <w:rsid w:val="00DE3B9C"/>
    <w:rsid w:val="00DE41DB"/>
    <w:rsid w:val="00DE4B16"/>
    <w:rsid w:val="00DE4B9A"/>
    <w:rsid w:val="00DE4BE8"/>
    <w:rsid w:val="00DE4F48"/>
    <w:rsid w:val="00DE595F"/>
    <w:rsid w:val="00DE602A"/>
    <w:rsid w:val="00DE6842"/>
    <w:rsid w:val="00DE7004"/>
    <w:rsid w:val="00DF0B43"/>
    <w:rsid w:val="00DF0DEF"/>
    <w:rsid w:val="00DF0E91"/>
    <w:rsid w:val="00DF0F0B"/>
    <w:rsid w:val="00DF18F7"/>
    <w:rsid w:val="00DF268D"/>
    <w:rsid w:val="00DF33DC"/>
    <w:rsid w:val="00DF352D"/>
    <w:rsid w:val="00DF35C9"/>
    <w:rsid w:val="00DF3CF0"/>
    <w:rsid w:val="00DF4748"/>
    <w:rsid w:val="00DF4FAC"/>
    <w:rsid w:val="00DF5123"/>
    <w:rsid w:val="00DF5FB2"/>
    <w:rsid w:val="00DF72B0"/>
    <w:rsid w:val="00DF7805"/>
    <w:rsid w:val="00E001E2"/>
    <w:rsid w:val="00E011B9"/>
    <w:rsid w:val="00E0161F"/>
    <w:rsid w:val="00E01926"/>
    <w:rsid w:val="00E01C0A"/>
    <w:rsid w:val="00E02C2F"/>
    <w:rsid w:val="00E0331B"/>
    <w:rsid w:val="00E04225"/>
    <w:rsid w:val="00E04844"/>
    <w:rsid w:val="00E04F64"/>
    <w:rsid w:val="00E05C72"/>
    <w:rsid w:val="00E068BB"/>
    <w:rsid w:val="00E0728F"/>
    <w:rsid w:val="00E07D4D"/>
    <w:rsid w:val="00E100F3"/>
    <w:rsid w:val="00E103F8"/>
    <w:rsid w:val="00E10E08"/>
    <w:rsid w:val="00E1161F"/>
    <w:rsid w:val="00E11C01"/>
    <w:rsid w:val="00E122A0"/>
    <w:rsid w:val="00E123A9"/>
    <w:rsid w:val="00E12465"/>
    <w:rsid w:val="00E12890"/>
    <w:rsid w:val="00E128F7"/>
    <w:rsid w:val="00E13016"/>
    <w:rsid w:val="00E132DF"/>
    <w:rsid w:val="00E1350E"/>
    <w:rsid w:val="00E139C3"/>
    <w:rsid w:val="00E1431F"/>
    <w:rsid w:val="00E15183"/>
    <w:rsid w:val="00E156E5"/>
    <w:rsid w:val="00E158CA"/>
    <w:rsid w:val="00E15936"/>
    <w:rsid w:val="00E15C60"/>
    <w:rsid w:val="00E16388"/>
    <w:rsid w:val="00E17D24"/>
    <w:rsid w:val="00E17E32"/>
    <w:rsid w:val="00E20E55"/>
    <w:rsid w:val="00E2137B"/>
    <w:rsid w:val="00E21439"/>
    <w:rsid w:val="00E21E76"/>
    <w:rsid w:val="00E2216C"/>
    <w:rsid w:val="00E22492"/>
    <w:rsid w:val="00E2271B"/>
    <w:rsid w:val="00E2351C"/>
    <w:rsid w:val="00E2359D"/>
    <w:rsid w:val="00E23848"/>
    <w:rsid w:val="00E238B8"/>
    <w:rsid w:val="00E244B5"/>
    <w:rsid w:val="00E2474C"/>
    <w:rsid w:val="00E247BA"/>
    <w:rsid w:val="00E24D31"/>
    <w:rsid w:val="00E24DCF"/>
    <w:rsid w:val="00E26131"/>
    <w:rsid w:val="00E26511"/>
    <w:rsid w:val="00E268ED"/>
    <w:rsid w:val="00E269EB"/>
    <w:rsid w:val="00E27400"/>
    <w:rsid w:val="00E27D7C"/>
    <w:rsid w:val="00E30AC8"/>
    <w:rsid w:val="00E32367"/>
    <w:rsid w:val="00E329A2"/>
    <w:rsid w:val="00E330A6"/>
    <w:rsid w:val="00E33524"/>
    <w:rsid w:val="00E33698"/>
    <w:rsid w:val="00E34ACC"/>
    <w:rsid w:val="00E34C38"/>
    <w:rsid w:val="00E34E00"/>
    <w:rsid w:val="00E3546C"/>
    <w:rsid w:val="00E356A2"/>
    <w:rsid w:val="00E358C5"/>
    <w:rsid w:val="00E35BD6"/>
    <w:rsid w:val="00E35D48"/>
    <w:rsid w:val="00E371FD"/>
    <w:rsid w:val="00E40530"/>
    <w:rsid w:val="00E41B96"/>
    <w:rsid w:val="00E41BB1"/>
    <w:rsid w:val="00E41C1E"/>
    <w:rsid w:val="00E41FA9"/>
    <w:rsid w:val="00E4360A"/>
    <w:rsid w:val="00E43935"/>
    <w:rsid w:val="00E445EB"/>
    <w:rsid w:val="00E44A64"/>
    <w:rsid w:val="00E45599"/>
    <w:rsid w:val="00E456AB"/>
    <w:rsid w:val="00E456D8"/>
    <w:rsid w:val="00E457FC"/>
    <w:rsid w:val="00E45C21"/>
    <w:rsid w:val="00E46858"/>
    <w:rsid w:val="00E47537"/>
    <w:rsid w:val="00E4774D"/>
    <w:rsid w:val="00E477CE"/>
    <w:rsid w:val="00E47BE4"/>
    <w:rsid w:val="00E5080E"/>
    <w:rsid w:val="00E510B8"/>
    <w:rsid w:val="00E518D2"/>
    <w:rsid w:val="00E523E9"/>
    <w:rsid w:val="00E52F4C"/>
    <w:rsid w:val="00E53507"/>
    <w:rsid w:val="00E538FD"/>
    <w:rsid w:val="00E53DED"/>
    <w:rsid w:val="00E54059"/>
    <w:rsid w:val="00E54286"/>
    <w:rsid w:val="00E54980"/>
    <w:rsid w:val="00E54FAA"/>
    <w:rsid w:val="00E5541E"/>
    <w:rsid w:val="00E55850"/>
    <w:rsid w:val="00E55870"/>
    <w:rsid w:val="00E558CF"/>
    <w:rsid w:val="00E55C3F"/>
    <w:rsid w:val="00E55F5F"/>
    <w:rsid w:val="00E56062"/>
    <w:rsid w:val="00E56283"/>
    <w:rsid w:val="00E56D3A"/>
    <w:rsid w:val="00E570A2"/>
    <w:rsid w:val="00E60B65"/>
    <w:rsid w:val="00E60C63"/>
    <w:rsid w:val="00E60D79"/>
    <w:rsid w:val="00E60F9A"/>
    <w:rsid w:val="00E61007"/>
    <w:rsid w:val="00E61279"/>
    <w:rsid w:val="00E614AD"/>
    <w:rsid w:val="00E621FC"/>
    <w:rsid w:val="00E62B38"/>
    <w:rsid w:val="00E62BED"/>
    <w:rsid w:val="00E63336"/>
    <w:rsid w:val="00E63A92"/>
    <w:rsid w:val="00E640AE"/>
    <w:rsid w:val="00E645BB"/>
    <w:rsid w:val="00E64BC3"/>
    <w:rsid w:val="00E650E2"/>
    <w:rsid w:val="00E650E6"/>
    <w:rsid w:val="00E6570C"/>
    <w:rsid w:val="00E669DC"/>
    <w:rsid w:val="00E66E06"/>
    <w:rsid w:val="00E66E2E"/>
    <w:rsid w:val="00E6719E"/>
    <w:rsid w:val="00E67DDC"/>
    <w:rsid w:val="00E70752"/>
    <w:rsid w:val="00E71D69"/>
    <w:rsid w:val="00E720D1"/>
    <w:rsid w:val="00E7274C"/>
    <w:rsid w:val="00E72A5B"/>
    <w:rsid w:val="00E73178"/>
    <w:rsid w:val="00E73811"/>
    <w:rsid w:val="00E73D1A"/>
    <w:rsid w:val="00E743CF"/>
    <w:rsid w:val="00E7488F"/>
    <w:rsid w:val="00E74C47"/>
    <w:rsid w:val="00E74C66"/>
    <w:rsid w:val="00E74EDB"/>
    <w:rsid w:val="00E7626C"/>
    <w:rsid w:val="00E76424"/>
    <w:rsid w:val="00E767BE"/>
    <w:rsid w:val="00E76A7F"/>
    <w:rsid w:val="00E7736A"/>
    <w:rsid w:val="00E777E0"/>
    <w:rsid w:val="00E778C7"/>
    <w:rsid w:val="00E80A2A"/>
    <w:rsid w:val="00E81C92"/>
    <w:rsid w:val="00E824DE"/>
    <w:rsid w:val="00E82A4D"/>
    <w:rsid w:val="00E82D51"/>
    <w:rsid w:val="00E82D59"/>
    <w:rsid w:val="00E82F30"/>
    <w:rsid w:val="00E849FC"/>
    <w:rsid w:val="00E84B34"/>
    <w:rsid w:val="00E8572A"/>
    <w:rsid w:val="00E85871"/>
    <w:rsid w:val="00E85F6E"/>
    <w:rsid w:val="00E86B45"/>
    <w:rsid w:val="00E87417"/>
    <w:rsid w:val="00E87478"/>
    <w:rsid w:val="00E87982"/>
    <w:rsid w:val="00E87D6A"/>
    <w:rsid w:val="00E90267"/>
    <w:rsid w:val="00E90824"/>
    <w:rsid w:val="00E90A55"/>
    <w:rsid w:val="00E916D2"/>
    <w:rsid w:val="00E92214"/>
    <w:rsid w:val="00E92EC4"/>
    <w:rsid w:val="00E932FF"/>
    <w:rsid w:val="00E93329"/>
    <w:rsid w:val="00E938F3"/>
    <w:rsid w:val="00E94A03"/>
    <w:rsid w:val="00E954CE"/>
    <w:rsid w:val="00E95665"/>
    <w:rsid w:val="00E95A6A"/>
    <w:rsid w:val="00E96490"/>
    <w:rsid w:val="00E96750"/>
    <w:rsid w:val="00E97251"/>
    <w:rsid w:val="00E97592"/>
    <w:rsid w:val="00EA03BB"/>
    <w:rsid w:val="00EA0BB1"/>
    <w:rsid w:val="00EA12A9"/>
    <w:rsid w:val="00EA152F"/>
    <w:rsid w:val="00EA15FF"/>
    <w:rsid w:val="00EA1AE6"/>
    <w:rsid w:val="00EA1E22"/>
    <w:rsid w:val="00EA31C9"/>
    <w:rsid w:val="00EA3DDD"/>
    <w:rsid w:val="00EA3FE4"/>
    <w:rsid w:val="00EA411A"/>
    <w:rsid w:val="00EA42E6"/>
    <w:rsid w:val="00EA4377"/>
    <w:rsid w:val="00EA4AEC"/>
    <w:rsid w:val="00EA575F"/>
    <w:rsid w:val="00EA5D21"/>
    <w:rsid w:val="00EA68DB"/>
    <w:rsid w:val="00EA724F"/>
    <w:rsid w:val="00EB01D0"/>
    <w:rsid w:val="00EB066C"/>
    <w:rsid w:val="00EB0A83"/>
    <w:rsid w:val="00EB0BB1"/>
    <w:rsid w:val="00EB0FFB"/>
    <w:rsid w:val="00EB28CE"/>
    <w:rsid w:val="00EB2A20"/>
    <w:rsid w:val="00EB3296"/>
    <w:rsid w:val="00EB33D5"/>
    <w:rsid w:val="00EB3B91"/>
    <w:rsid w:val="00EB3D47"/>
    <w:rsid w:val="00EB4201"/>
    <w:rsid w:val="00EB4570"/>
    <w:rsid w:val="00EB4792"/>
    <w:rsid w:val="00EB4C56"/>
    <w:rsid w:val="00EB4EF6"/>
    <w:rsid w:val="00EB4FF7"/>
    <w:rsid w:val="00EB5905"/>
    <w:rsid w:val="00EB5F0A"/>
    <w:rsid w:val="00EB6535"/>
    <w:rsid w:val="00EB68EA"/>
    <w:rsid w:val="00EB6B7D"/>
    <w:rsid w:val="00EB6CA6"/>
    <w:rsid w:val="00EB6D03"/>
    <w:rsid w:val="00EB6FAD"/>
    <w:rsid w:val="00EB7C38"/>
    <w:rsid w:val="00EB7D8E"/>
    <w:rsid w:val="00EB7F42"/>
    <w:rsid w:val="00EC01A2"/>
    <w:rsid w:val="00EC033E"/>
    <w:rsid w:val="00EC04D1"/>
    <w:rsid w:val="00EC0A23"/>
    <w:rsid w:val="00EC0DC0"/>
    <w:rsid w:val="00EC1A39"/>
    <w:rsid w:val="00EC1AA6"/>
    <w:rsid w:val="00EC1B78"/>
    <w:rsid w:val="00EC1E8A"/>
    <w:rsid w:val="00EC239C"/>
    <w:rsid w:val="00EC2B01"/>
    <w:rsid w:val="00EC3261"/>
    <w:rsid w:val="00EC3681"/>
    <w:rsid w:val="00EC39E9"/>
    <w:rsid w:val="00EC452E"/>
    <w:rsid w:val="00EC4636"/>
    <w:rsid w:val="00EC4FA1"/>
    <w:rsid w:val="00EC4FA6"/>
    <w:rsid w:val="00EC5E31"/>
    <w:rsid w:val="00EC6A26"/>
    <w:rsid w:val="00EC750A"/>
    <w:rsid w:val="00EC7966"/>
    <w:rsid w:val="00ED0077"/>
    <w:rsid w:val="00ED0DBB"/>
    <w:rsid w:val="00ED0FC3"/>
    <w:rsid w:val="00ED13AD"/>
    <w:rsid w:val="00ED1AFB"/>
    <w:rsid w:val="00ED1CE6"/>
    <w:rsid w:val="00ED1D94"/>
    <w:rsid w:val="00ED2934"/>
    <w:rsid w:val="00ED2984"/>
    <w:rsid w:val="00ED29FD"/>
    <w:rsid w:val="00ED324D"/>
    <w:rsid w:val="00ED327A"/>
    <w:rsid w:val="00ED32DA"/>
    <w:rsid w:val="00ED374D"/>
    <w:rsid w:val="00ED3EC9"/>
    <w:rsid w:val="00ED3ED3"/>
    <w:rsid w:val="00ED4FDB"/>
    <w:rsid w:val="00ED552B"/>
    <w:rsid w:val="00ED59E0"/>
    <w:rsid w:val="00ED60DA"/>
    <w:rsid w:val="00ED688D"/>
    <w:rsid w:val="00ED7578"/>
    <w:rsid w:val="00ED7AC0"/>
    <w:rsid w:val="00EE0555"/>
    <w:rsid w:val="00EE0998"/>
    <w:rsid w:val="00EE1902"/>
    <w:rsid w:val="00EE1FD7"/>
    <w:rsid w:val="00EE28DC"/>
    <w:rsid w:val="00EE316C"/>
    <w:rsid w:val="00EE3EF7"/>
    <w:rsid w:val="00EE4DA2"/>
    <w:rsid w:val="00EE51B7"/>
    <w:rsid w:val="00EE561A"/>
    <w:rsid w:val="00EE5708"/>
    <w:rsid w:val="00EE5EDA"/>
    <w:rsid w:val="00EE66B7"/>
    <w:rsid w:val="00EE6979"/>
    <w:rsid w:val="00EE6F01"/>
    <w:rsid w:val="00EE7A9A"/>
    <w:rsid w:val="00EE7CBE"/>
    <w:rsid w:val="00EE7CEC"/>
    <w:rsid w:val="00EF00E4"/>
    <w:rsid w:val="00EF01A3"/>
    <w:rsid w:val="00EF0D3F"/>
    <w:rsid w:val="00EF169C"/>
    <w:rsid w:val="00EF186E"/>
    <w:rsid w:val="00EF1B61"/>
    <w:rsid w:val="00EF1BEB"/>
    <w:rsid w:val="00EF1E42"/>
    <w:rsid w:val="00EF1E5A"/>
    <w:rsid w:val="00EF20A8"/>
    <w:rsid w:val="00EF264A"/>
    <w:rsid w:val="00EF265A"/>
    <w:rsid w:val="00EF2DAC"/>
    <w:rsid w:val="00EF33FF"/>
    <w:rsid w:val="00EF37AE"/>
    <w:rsid w:val="00EF3D65"/>
    <w:rsid w:val="00EF3F43"/>
    <w:rsid w:val="00EF5658"/>
    <w:rsid w:val="00EF58BA"/>
    <w:rsid w:val="00EF58F8"/>
    <w:rsid w:val="00EF5F24"/>
    <w:rsid w:val="00EF5F77"/>
    <w:rsid w:val="00EF617F"/>
    <w:rsid w:val="00EF6428"/>
    <w:rsid w:val="00EF643B"/>
    <w:rsid w:val="00EF7311"/>
    <w:rsid w:val="00EF7C01"/>
    <w:rsid w:val="00EF7C37"/>
    <w:rsid w:val="00EF7F7E"/>
    <w:rsid w:val="00F00347"/>
    <w:rsid w:val="00F00BCB"/>
    <w:rsid w:val="00F01276"/>
    <w:rsid w:val="00F012CF"/>
    <w:rsid w:val="00F013AF"/>
    <w:rsid w:val="00F0202A"/>
    <w:rsid w:val="00F020C1"/>
    <w:rsid w:val="00F0211A"/>
    <w:rsid w:val="00F0215C"/>
    <w:rsid w:val="00F022A5"/>
    <w:rsid w:val="00F0256F"/>
    <w:rsid w:val="00F03031"/>
    <w:rsid w:val="00F035AE"/>
    <w:rsid w:val="00F03D00"/>
    <w:rsid w:val="00F03EBC"/>
    <w:rsid w:val="00F0440D"/>
    <w:rsid w:val="00F04ABC"/>
    <w:rsid w:val="00F04D4E"/>
    <w:rsid w:val="00F04EF2"/>
    <w:rsid w:val="00F05162"/>
    <w:rsid w:val="00F058F7"/>
    <w:rsid w:val="00F05F63"/>
    <w:rsid w:val="00F06A37"/>
    <w:rsid w:val="00F06C07"/>
    <w:rsid w:val="00F06DE4"/>
    <w:rsid w:val="00F074FD"/>
    <w:rsid w:val="00F0784A"/>
    <w:rsid w:val="00F07A0C"/>
    <w:rsid w:val="00F07ABD"/>
    <w:rsid w:val="00F10AB6"/>
    <w:rsid w:val="00F10F42"/>
    <w:rsid w:val="00F110B2"/>
    <w:rsid w:val="00F122E7"/>
    <w:rsid w:val="00F12381"/>
    <w:rsid w:val="00F124A6"/>
    <w:rsid w:val="00F128F4"/>
    <w:rsid w:val="00F12904"/>
    <w:rsid w:val="00F130D9"/>
    <w:rsid w:val="00F1359F"/>
    <w:rsid w:val="00F13A2F"/>
    <w:rsid w:val="00F13FFE"/>
    <w:rsid w:val="00F157F2"/>
    <w:rsid w:val="00F15DD3"/>
    <w:rsid w:val="00F1669D"/>
    <w:rsid w:val="00F16CB9"/>
    <w:rsid w:val="00F1715B"/>
    <w:rsid w:val="00F1719A"/>
    <w:rsid w:val="00F171B6"/>
    <w:rsid w:val="00F172BF"/>
    <w:rsid w:val="00F17ACF"/>
    <w:rsid w:val="00F17D7F"/>
    <w:rsid w:val="00F20519"/>
    <w:rsid w:val="00F20533"/>
    <w:rsid w:val="00F20DE5"/>
    <w:rsid w:val="00F20E12"/>
    <w:rsid w:val="00F22380"/>
    <w:rsid w:val="00F227A5"/>
    <w:rsid w:val="00F22F79"/>
    <w:rsid w:val="00F23738"/>
    <w:rsid w:val="00F24820"/>
    <w:rsid w:val="00F24B5B"/>
    <w:rsid w:val="00F24C51"/>
    <w:rsid w:val="00F24D69"/>
    <w:rsid w:val="00F25334"/>
    <w:rsid w:val="00F25921"/>
    <w:rsid w:val="00F25B40"/>
    <w:rsid w:val="00F26866"/>
    <w:rsid w:val="00F26CF7"/>
    <w:rsid w:val="00F26DE4"/>
    <w:rsid w:val="00F273E6"/>
    <w:rsid w:val="00F277FF"/>
    <w:rsid w:val="00F300A4"/>
    <w:rsid w:val="00F30A01"/>
    <w:rsid w:val="00F310D1"/>
    <w:rsid w:val="00F313B9"/>
    <w:rsid w:val="00F316B6"/>
    <w:rsid w:val="00F32A8C"/>
    <w:rsid w:val="00F32D4B"/>
    <w:rsid w:val="00F32FB8"/>
    <w:rsid w:val="00F335A2"/>
    <w:rsid w:val="00F33CBA"/>
    <w:rsid w:val="00F34FD9"/>
    <w:rsid w:val="00F3595B"/>
    <w:rsid w:val="00F35DE9"/>
    <w:rsid w:val="00F36D9C"/>
    <w:rsid w:val="00F37382"/>
    <w:rsid w:val="00F3745B"/>
    <w:rsid w:val="00F4014C"/>
    <w:rsid w:val="00F40DBC"/>
    <w:rsid w:val="00F40E82"/>
    <w:rsid w:val="00F4113C"/>
    <w:rsid w:val="00F42209"/>
    <w:rsid w:val="00F42E5D"/>
    <w:rsid w:val="00F42F9E"/>
    <w:rsid w:val="00F44992"/>
    <w:rsid w:val="00F45801"/>
    <w:rsid w:val="00F45988"/>
    <w:rsid w:val="00F45C75"/>
    <w:rsid w:val="00F45EB2"/>
    <w:rsid w:val="00F47053"/>
    <w:rsid w:val="00F4785E"/>
    <w:rsid w:val="00F47C15"/>
    <w:rsid w:val="00F5021B"/>
    <w:rsid w:val="00F50372"/>
    <w:rsid w:val="00F50677"/>
    <w:rsid w:val="00F50B9E"/>
    <w:rsid w:val="00F50E00"/>
    <w:rsid w:val="00F50EA4"/>
    <w:rsid w:val="00F523FA"/>
    <w:rsid w:val="00F52428"/>
    <w:rsid w:val="00F5285C"/>
    <w:rsid w:val="00F52963"/>
    <w:rsid w:val="00F534E3"/>
    <w:rsid w:val="00F5390C"/>
    <w:rsid w:val="00F54593"/>
    <w:rsid w:val="00F54674"/>
    <w:rsid w:val="00F54DA7"/>
    <w:rsid w:val="00F55CF9"/>
    <w:rsid w:val="00F565C5"/>
    <w:rsid w:val="00F5671A"/>
    <w:rsid w:val="00F56A43"/>
    <w:rsid w:val="00F56B8A"/>
    <w:rsid w:val="00F56DAA"/>
    <w:rsid w:val="00F56EE0"/>
    <w:rsid w:val="00F600E7"/>
    <w:rsid w:val="00F60437"/>
    <w:rsid w:val="00F60A77"/>
    <w:rsid w:val="00F6102C"/>
    <w:rsid w:val="00F61D88"/>
    <w:rsid w:val="00F621BB"/>
    <w:rsid w:val="00F62243"/>
    <w:rsid w:val="00F62A93"/>
    <w:rsid w:val="00F62DDF"/>
    <w:rsid w:val="00F63722"/>
    <w:rsid w:val="00F6384B"/>
    <w:rsid w:val="00F638F4"/>
    <w:rsid w:val="00F63930"/>
    <w:rsid w:val="00F63FCD"/>
    <w:rsid w:val="00F6438B"/>
    <w:rsid w:val="00F6441F"/>
    <w:rsid w:val="00F64470"/>
    <w:rsid w:val="00F6467B"/>
    <w:rsid w:val="00F64714"/>
    <w:rsid w:val="00F653F5"/>
    <w:rsid w:val="00F65848"/>
    <w:rsid w:val="00F6610E"/>
    <w:rsid w:val="00F6618D"/>
    <w:rsid w:val="00F6724E"/>
    <w:rsid w:val="00F67951"/>
    <w:rsid w:val="00F70144"/>
    <w:rsid w:val="00F70923"/>
    <w:rsid w:val="00F70A16"/>
    <w:rsid w:val="00F7212C"/>
    <w:rsid w:val="00F72C6A"/>
    <w:rsid w:val="00F7355B"/>
    <w:rsid w:val="00F73C0E"/>
    <w:rsid w:val="00F742E9"/>
    <w:rsid w:val="00F74B5E"/>
    <w:rsid w:val="00F74DE5"/>
    <w:rsid w:val="00F75313"/>
    <w:rsid w:val="00F75E4E"/>
    <w:rsid w:val="00F76581"/>
    <w:rsid w:val="00F769E3"/>
    <w:rsid w:val="00F77020"/>
    <w:rsid w:val="00F77081"/>
    <w:rsid w:val="00F77232"/>
    <w:rsid w:val="00F7727E"/>
    <w:rsid w:val="00F80A87"/>
    <w:rsid w:val="00F80DBF"/>
    <w:rsid w:val="00F80ED9"/>
    <w:rsid w:val="00F8198C"/>
    <w:rsid w:val="00F819DA"/>
    <w:rsid w:val="00F82919"/>
    <w:rsid w:val="00F83A5F"/>
    <w:rsid w:val="00F83DAB"/>
    <w:rsid w:val="00F84029"/>
    <w:rsid w:val="00F842A8"/>
    <w:rsid w:val="00F845FF"/>
    <w:rsid w:val="00F8476A"/>
    <w:rsid w:val="00F84C12"/>
    <w:rsid w:val="00F85E10"/>
    <w:rsid w:val="00F85F7C"/>
    <w:rsid w:val="00F87668"/>
    <w:rsid w:val="00F87787"/>
    <w:rsid w:val="00F87AED"/>
    <w:rsid w:val="00F87B52"/>
    <w:rsid w:val="00F87C93"/>
    <w:rsid w:val="00F87D0E"/>
    <w:rsid w:val="00F903D7"/>
    <w:rsid w:val="00F90635"/>
    <w:rsid w:val="00F9087A"/>
    <w:rsid w:val="00F90A30"/>
    <w:rsid w:val="00F91809"/>
    <w:rsid w:val="00F9181D"/>
    <w:rsid w:val="00F92B00"/>
    <w:rsid w:val="00F92CD4"/>
    <w:rsid w:val="00F93DFE"/>
    <w:rsid w:val="00F944FC"/>
    <w:rsid w:val="00F948BA"/>
    <w:rsid w:val="00F94DE8"/>
    <w:rsid w:val="00F9593E"/>
    <w:rsid w:val="00F95F19"/>
    <w:rsid w:val="00F96078"/>
    <w:rsid w:val="00F9621A"/>
    <w:rsid w:val="00F97211"/>
    <w:rsid w:val="00F9759B"/>
    <w:rsid w:val="00F97978"/>
    <w:rsid w:val="00FA0BDF"/>
    <w:rsid w:val="00FA0DCF"/>
    <w:rsid w:val="00FA14F4"/>
    <w:rsid w:val="00FA15BE"/>
    <w:rsid w:val="00FA16E4"/>
    <w:rsid w:val="00FA2A0D"/>
    <w:rsid w:val="00FA324F"/>
    <w:rsid w:val="00FA384B"/>
    <w:rsid w:val="00FA3C84"/>
    <w:rsid w:val="00FA4062"/>
    <w:rsid w:val="00FA4193"/>
    <w:rsid w:val="00FA4D33"/>
    <w:rsid w:val="00FA5335"/>
    <w:rsid w:val="00FA5E39"/>
    <w:rsid w:val="00FA5F15"/>
    <w:rsid w:val="00FA66AB"/>
    <w:rsid w:val="00FA69F3"/>
    <w:rsid w:val="00FA76B2"/>
    <w:rsid w:val="00FA7F0A"/>
    <w:rsid w:val="00FA7F0B"/>
    <w:rsid w:val="00FB05BB"/>
    <w:rsid w:val="00FB0A71"/>
    <w:rsid w:val="00FB1A1D"/>
    <w:rsid w:val="00FB22F7"/>
    <w:rsid w:val="00FB304B"/>
    <w:rsid w:val="00FB3292"/>
    <w:rsid w:val="00FB3A63"/>
    <w:rsid w:val="00FB422B"/>
    <w:rsid w:val="00FB43D9"/>
    <w:rsid w:val="00FB45F0"/>
    <w:rsid w:val="00FB493E"/>
    <w:rsid w:val="00FB4C07"/>
    <w:rsid w:val="00FB5BAC"/>
    <w:rsid w:val="00FB5C47"/>
    <w:rsid w:val="00FB6B80"/>
    <w:rsid w:val="00FB6F2E"/>
    <w:rsid w:val="00FB7399"/>
    <w:rsid w:val="00FB7680"/>
    <w:rsid w:val="00FB78BF"/>
    <w:rsid w:val="00FB7CBD"/>
    <w:rsid w:val="00FB7F52"/>
    <w:rsid w:val="00FC0364"/>
    <w:rsid w:val="00FC0DFE"/>
    <w:rsid w:val="00FC0E65"/>
    <w:rsid w:val="00FC1C9A"/>
    <w:rsid w:val="00FC1D01"/>
    <w:rsid w:val="00FC1FCD"/>
    <w:rsid w:val="00FC28A2"/>
    <w:rsid w:val="00FC2DAA"/>
    <w:rsid w:val="00FC348C"/>
    <w:rsid w:val="00FC40C4"/>
    <w:rsid w:val="00FC46F1"/>
    <w:rsid w:val="00FC4B59"/>
    <w:rsid w:val="00FC4D74"/>
    <w:rsid w:val="00FC548C"/>
    <w:rsid w:val="00FC55F9"/>
    <w:rsid w:val="00FC576E"/>
    <w:rsid w:val="00FC7AA5"/>
    <w:rsid w:val="00FD0127"/>
    <w:rsid w:val="00FD08AC"/>
    <w:rsid w:val="00FD09D6"/>
    <w:rsid w:val="00FD0BA1"/>
    <w:rsid w:val="00FD167B"/>
    <w:rsid w:val="00FD20D3"/>
    <w:rsid w:val="00FD3317"/>
    <w:rsid w:val="00FD37CC"/>
    <w:rsid w:val="00FD3972"/>
    <w:rsid w:val="00FD5FFF"/>
    <w:rsid w:val="00FD7A3A"/>
    <w:rsid w:val="00FE0346"/>
    <w:rsid w:val="00FE034C"/>
    <w:rsid w:val="00FE090F"/>
    <w:rsid w:val="00FE0CCF"/>
    <w:rsid w:val="00FE0D53"/>
    <w:rsid w:val="00FE141B"/>
    <w:rsid w:val="00FE196D"/>
    <w:rsid w:val="00FE2A55"/>
    <w:rsid w:val="00FE2D9B"/>
    <w:rsid w:val="00FE2E5C"/>
    <w:rsid w:val="00FE4978"/>
    <w:rsid w:val="00FE4ACE"/>
    <w:rsid w:val="00FE501E"/>
    <w:rsid w:val="00FE56C5"/>
    <w:rsid w:val="00FE5ACD"/>
    <w:rsid w:val="00FE5BB0"/>
    <w:rsid w:val="00FE64F8"/>
    <w:rsid w:val="00FE669F"/>
    <w:rsid w:val="00FE7252"/>
    <w:rsid w:val="00FE7647"/>
    <w:rsid w:val="00FE7E3E"/>
    <w:rsid w:val="00FF0869"/>
    <w:rsid w:val="00FF0E12"/>
    <w:rsid w:val="00FF111C"/>
    <w:rsid w:val="00FF1F93"/>
    <w:rsid w:val="00FF23A9"/>
    <w:rsid w:val="00FF29AD"/>
    <w:rsid w:val="00FF2EFA"/>
    <w:rsid w:val="00FF35DD"/>
    <w:rsid w:val="00FF3F8F"/>
    <w:rsid w:val="00FF41E0"/>
    <w:rsid w:val="00FF436B"/>
    <w:rsid w:val="00FF4588"/>
    <w:rsid w:val="00FF467C"/>
    <w:rsid w:val="00FF48F5"/>
    <w:rsid w:val="00FF5234"/>
    <w:rsid w:val="00FF5C8B"/>
    <w:rsid w:val="00FF68CD"/>
    <w:rsid w:val="00FF6FEA"/>
    <w:rsid w:val="00FF75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60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uiPriority="1"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uiPriority w:val="1"/>
    <w:qFormat/>
    <w:rsid w:val="003237E6"/>
    <w:pPr>
      <w:widowControl w:val="0"/>
      <w:autoSpaceDE w:val="0"/>
      <w:autoSpaceDN w:val="0"/>
      <w:spacing w:before="120"/>
    </w:pPr>
    <w:rPr>
      <w:rFonts w:ascii="Arial" w:eastAsia="Arial" w:hAnsi="Arial" w:cs="Arial"/>
      <w:sz w:val="22"/>
      <w:szCs w:val="22"/>
      <w:lang w:val="en-US" w:eastAsia="en-US"/>
    </w:rPr>
  </w:style>
  <w:style w:type="paragraph" w:styleId="berschrift1">
    <w:name w:val="heading 1"/>
    <w:aliases w:val="Heading 1 Char Char,Heading 1 Char Char Char,Heading 1 Char Char Char Char,Heading 1 Char Char Char Char Char,Heading 1 Char Char Char Char Char Char,Heading 1 Char Char Char Char Char Char Char,Überschrift 1 Zchn,_Überschrift 1 Zchn"/>
    <w:basedOn w:val="Standard"/>
    <w:next w:val="Standard"/>
    <w:link w:val="berschrift1Zeichen"/>
    <w:qFormat/>
    <w:rsid w:val="00843F9B"/>
    <w:pPr>
      <w:keepNext/>
      <w:numPr>
        <w:numId w:val="13"/>
      </w:numPr>
      <w:spacing w:before="240" w:after="60"/>
      <w:outlineLvl w:val="0"/>
    </w:pPr>
    <w:rPr>
      <w:b/>
      <w:bCs/>
      <w:kern w:val="32"/>
      <w:sz w:val="32"/>
      <w:szCs w:val="32"/>
      <w:lang w:val="x-none" w:eastAsia="x-none"/>
    </w:rPr>
  </w:style>
  <w:style w:type="paragraph" w:styleId="berschrift2">
    <w:name w:val="heading 2"/>
    <w:aliases w:val="_Überschrift 2,CAPT - Kapitelüberschrift 2"/>
    <w:basedOn w:val="Standard"/>
    <w:next w:val="Standard"/>
    <w:link w:val="berschrift2Zeichen"/>
    <w:qFormat/>
    <w:rsid w:val="00843F9B"/>
    <w:pPr>
      <w:keepNext/>
      <w:numPr>
        <w:ilvl w:val="1"/>
        <w:numId w:val="13"/>
      </w:numPr>
      <w:spacing w:before="240" w:after="60"/>
      <w:outlineLvl w:val="1"/>
    </w:pPr>
    <w:rPr>
      <w:b/>
      <w:bCs/>
      <w:i/>
      <w:iCs/>
      <w:sz w:val="28"/>
      <w:szCs w:val="28"/>
      <w:lang w:val="x-none" w:eastAsia="x-none"/>
    </w:rPr>
  </w:style>
  <w:style w:type="paragraph" w:styleId="berschrift3">
    <w:name w:val="heading 3"/>
    <w:aliases w:val="_Überschrift 3,CAPT - Kapitelüberschrift 3"/>
    <w:basedOn w:val="Standard"/>
    <w:next w:val="Standard"/>
    <w:link w:val="berschrift3Zeichen"/>
    <w:qFormat/>
    <w:rsid w:val="00843F9B"/>
    <w:pPr>
      <w:keepNext/>
      <w:numPr>
        <w:ilvl w:val="2"/>
        <w:numId w:val="13"/>
      </w:numPr>
      <w:spacing w:before="240" w:after="60"/>
      <w:outlineLvl w:val="2"/>
    </w:pPr>
    <w:rPr>
      <w:b/>
      <w:bCs/>
      <w:sz w:val="26"/>
      <w:szCs w:val="26"/>
      <w:lang w:val="x-none" w:eastAsia="x-none"/>
    </w:rPr>
  </w:style>
  <w:style w:type="paragraph" w:styleId="berschrift4">
    <w:name w:val="heading 4"/>
    <w:aliases w:val="_Überschrift 4,CAPT - Kapitelüberschrift 4"/>
    <w:basedOn w:val="Standard"/>
    <w:next w:val="Standard"/>
    <w:link w:val="berschrift4Zeichen"/>
    <w:qFormat/>
    <w:rsid w:val="00843F9B"/>
    <w:pPr>
      <w:keepNext/>
      <w:numPr>
        <w:ilvl w:val="3"/>
        <w:numId w:val="13"/>
      </w:numPr>
      <w:spacing w:before="240" w:after="60"/>
      <w:outlineLvl w:val="3"/>
    </w:pPr>
    <w:rPr>
      <w:rFonts w:eastAsia="Calibri"/>
      <w:b/>
      <w:bCs/>
      <w:lang w:val="x-none" w:eastAsia="x-none"/>
    </w:rPr>
  </w:style>
  <w:style w:type="paragraph" w:styleId="berschrift5">
    <w:name w:val="heading 5"/>
    <w:aliases w:val="h5"/>
    <w:basedOn w:val="Standard"/>
    <w:next w:val="Standard"/>
    <w:qFormat/>
    <w:rsid w:val="00843F9B"/>
    <w:pPr>
      <w:numPr>
        <w:ilvl w:val="4"/>
        <w:numId w:val="13"/>
      </w:numPr>
      <w:spacing w:before="240" w:after="60"/>
      <w:outlineLvl w:val="4"/>
    </w:pPr>
    <w:rPr>
      <w:b/>
      <w:bCs/>
      <w:i/>
      <w:iCs/>
      <w:sz w:val="26"/>
      <w:szCs w:val="26"/>
    </w:rPr>
  </w:style>
  <w:style w:type="paragraph" w:styleId="berschrift6">
    <w:name w:val="heading 6"/>
    <w:aliases w:val="Ebene 3"/>
    <w:basedOn w:val="Standard"/>
    <w:next w:val="Standard"/>
    <w:qFormat/>
    <w:rsid w:val="00843F9B"/>
    <w:pPr>
      <w:numPr>
        <w:ilvl w:val="5"/>
        <w:numId w:val="13"/>
      </w:numPr>
      <w:spacing w:before="240" w:after="60"/>
      <w:outlineLvl w:val="5"/>
    </w:pPr>
    <w:rPr>
      <w:b/>
      <w:bCs/>
    </w:rPr>
  </w:style>
  <w:style w:type="paragraph" w:styleId="berschrift7">
    <w:name w:val="heading 7"/>
    <w:aliases w:val="Ebene 4"/>
    <w:basedOn w:val="Standard"/>
    <w:next w:val="Standard"/>
    <w:qFormat/>
    <w:rsid w:val="00843F9B"/>
    <w:pPr>
      <w:numPr>
        <w:ilvl w:val="6"/>
        <w:numId w:val="13"/>
      </w:numPr>
      <w:spacing w:before="240" w:after="60"/>
      <w:outlineLvl w:val="6"/>
    </w:pPr>
  </w:style>
  <w:style w:type="paragraph" w:styleId="berschrift8">
    <w:name w:val="heading 8"/>
    <w:basedOn w:val="Standard"/>
    <w:next w:val="Standard"/>
    <w:qFormat/>
    <w:rsid w:val="00843F9B"/>
    <w:pPr>
      <w:numPr>
        <w:ilvl w:val="7"/>
        <w:numId w:val="13"/>
      </w:numPr>
      <w:spacing w:before="240" w:after="60"/>
      <w:outlineLvl w:val="7"/>
    </w:pPr>
    <w:rPr>
      <w:i/>
      <w:iCs/>
    </w:rPr>
  </w:style>
  <w:style w:type="paragraph" w:styleId="berschrift9">
    <w:name w:val="heading 9"/>
    <w:basedOn w:val="Standard"/>
    <w:next w:val="Standard"/>
    <w:qFormat/>
    <w:rsid w:val="00843F9B"/>
    <w:pPr>
      <w:numPr>
        <w:ilvl w:val="8"/>
        <w:numId w:val="13"/>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ED2934"/>
    <w:pPr>
      <w:tabs>
        <w:tab w:val="center" w:pos="4536"/>
        <w:tab w:val="right" w:pos="9072"/>
      </w:tabs>
    </w:pPr>
  </w:style>
  <w:style w:type="paragraph" w:styleId="Fuzeile">
    <w:name w:val="footer"/>
    <w:basedOn w:val="Standard"/>
    <w:link w:val="FuzeileZeichen"/>
    <w:rsid w:val="00ED2934"/>
    <w:pPr>
      <w:tabs>
        <w:tab w:val="center" w:pos="4536"/>
        <w:tab w:val="right" w:pos="9072"/>
      </w:tabs>
    </w:pPr>
  </w:style>
  <w:style w:type="paragraph" w:customStyle="1" w:styleId="Default">
    <w:name w:val="Default"/>
    <w:link w:val="DefaultZchn"/>
    <w:rsid w:val="00ED2934"/>
    <w:pPr>
      <w:autoSpaceDE w:val="0"/>
      <w:autoSpaceDN w:val="0"/>
      <w:adjustRightInd w:val="0"/>
    </w:pPr>
    <w:rPr>
      <w:rFonts w:ascii="Arial" w:hAnsi="Arial" w:cs="Arial"/>
      <w:color w:val="000000"/>
      <w:sz w:val="24"/>
      <w:szCs w:val="24"/>
    </w:rPr>
  </w:style>
  <w:style w:type="paragraph" w:styleId="Verzeichnis1">
    <w:name w:val="toc 1"/>
    <w:basedOn w:val="Default"/>
    <w:next w:val="Default"/>
    <w:link w:val="Verzeichnis1Zeichen"/>
    <w:autoRedefine/>
    <w:uiPriority w:val="39"/>
    <w:rsid w:val="00ED2934"/>
    <w:pPr>
      <w:autoSpaceDE/>
      <w:autoSpaceDN/>
      <w:adjustRightInd/>
      <w:spacing w:before="120" w:after="120"/>
    </w:pPr>
    <w:rPr>
      <w:rFonts w:ascii="Calibri" w:hAnsi="Calibri" w:cs="Calibri"/>
      <w:b/>
      <w:bCs/>
      <w:caps/>
      <w:color w:val="auto"/>
      <w:sz w:val="20"/>
      <w:szCs w:val="20"/>
    </w:rPr>
  </w:style>
  <w:style w:type="character" w:styleId="Link">
    <w:name w:val="Hyperlink"/>
    <w:uiPriority w:val="99"/>
    <w:rsid w:val="00ED2934"/>
    <w:rPr>
      <w:rFonts w:cs="Arial"/>
      <w:color w:val="000000"/>
    </w:rPr>
  </w:style>
  <w:style w:type="paragraph" w:styleId="Verzeichnis2">
    <w:name w:val="toc 2"/>
    <w:basedOn w:val="Default"/>
    <w:next w:val="Default"/>
    <w:autoRedefine/>
    <w:uiPriority w:val="39"/>
    <w:rsid w:val="00ED2934"/>
    <w:pPr>
      <w:autoSpaceDE/>
      <w:autoSpaceDN/>
      <w:adjustRightInd/>
      <w:ind w:left="220"/>
    </w:pPr>
    <w:rPr>
      <w:rFonts w:ascii="Calibri" w:hAnsi="Calibri" w:cs="Calibri"/>
      <w:smallCaps/>
      <w:color w:val="auto"/>
      <w:sz w:val="20"/>
      <w:szCs w:val="20"/>
    </w:rPr>
  </w:style>
  <w:style w:type="paragraph" w:styleId="Verzeichnis3">
    <w:name w:val="toc 3"/>
    <w:basedOn w:val="Standard"/>
    <w:next w:val="Standard"/>
    <w:autoRedefine/>
    <w:uiPriority w:val="39"/>
    <w:rsid w:val="002A242E"/>
    <w:pPr>
      <w:ind w:left="440"/>
    </w:pPr>
    <w:rPr>
      <w:rFonts w:ascii="Calibri" w:hAnsi="Calibri" w:cs="Calibri"/>
      <w:i/>
      <w:iCs/>
      <w:sz w:val="20"/>
      <w:szCs w:val="20"/>
    </w:rPr>
  </w:style>
  <w:style w:type="paragraph" w:styleId="Aufzhlungszeichen2">
    <w:name w:val="List Bullet 2"/>
    <w:basedOn w:val="Default"/>
    <w:next w:val="Default"/>
    <w:rsid w:val="006D66CF"/>
    <w:pPr>
      <w:spacing w:before="198" w:after="57"/>
    </w:pPr>
    <w:rPr>
      <w:rFonts w:cs="Times New Roman"/>
      <w:color w:val="auto"/>
    </w:rPr>
  </w:style>
  <w:style w:type="paragraph" w:styleId="Index1">
    <w:name w:val="index 1"/>
    <w:basedOn w:val="Standard"/>
    <w:next w:val="Standard"/>
    <w:autoRedefine/>
    <w:semiHidden/>
    <w:rsid w:val="003408F7"/>
    <w:pPr>
      <w:ind w:left="240" w:hanging="240"/>
    </w:pPr>
  </w:style>
  <w:style w:type="paragraph" w:styleId="Aufzhlungszeichen">
    <w:name w:val="List Bullet"/>
    <w:basedOn w:val="Standard"/>
    <w:link w:val="AufzhlungszeichenZeichen"/>
    <w:rsid w:val="006D66CF"/>
    <w:pPr>
      <w:numPr>
        <w:numId w:val="1"/>
      </w:numPr>
    </w:pPr>
    <w:rPr>
      <w:lang w:val="x-none" w:eastAsia="x-none"/>
    </w:rPr>
  </w:style>
  <w:style w:type="character" w:customStyle="1" w:styleId="bold">
    <w:name w:val="bold"/>
    <w:basedOn w:val="Absatzstandardschriftart"/>
    <w:rsid w:val="00B81D74"/>
  </w:style>
  <w:style w:type="paragraph" w:styleId="Sprechblasentext">
    <w:name w:val="Balloon Text"/>
    <w:basedOn w:val="Standard"/>
    <w:semiHidden/>
    <w:rsid w:val="00975F21"/>
    <w:rPr>
      <w:rFonts w:ascii="Tahoma" w:hAnsi="Tahoma" w:cs="Tahoma"/>
      <w:sz w:val="16"/>
      <w:szCs w:val="16"/>
    </w:rPr>
  </w:style>
  <w:style w:type="paragraph" w:styleId="Textkrper">
    <w:name w:val="Body Text"/>
    <w:basedOn w:val="Standard"/>
    <w:link w:val="TextkrperZeichen"/>
    <w:uiPriority w:val="1"/>
    <w:qFormat/>
    <w:rsid w:val="002B6D4C"/>
    <w:rPr>
      <w:color w:val="000000"/>
      <w:sz w:val="20"/>
      <w:szCs w:val="20"/>
    </w:rPr>
  </w:style>
  <w:style w:type="character" w:customStyle="1" w:styleId="TextkrperZeichen">
    <w:name w:val="Textkörper Zeichen"/>
    <w:link w:val="Textkrper"/>
    <w:rsid w:val="002B6D4C"/>
    <w:rPr>
      <w:rFonts w:ascii="Arial" w:hAnsi="Arial"/>
      <w:color w:val="000000"/>
      <w:lang w:val="en-US" w:eastAsia="en-US"/>
    </w:rPr>
  </w:style>
  <w:style w:type="paragraph" w:customStyle="1" w:styleId="TableText">
    <w:name w:val="Table Text"/>
    <w:rsid w:val="002B6D4C"/>
    <w:pPr>
      <w:spacing w:after="200" w:line="276" w:lineRule="auto"/>
    </w:pPr>
    <w:rPr>
      <w:color w:val="000000"/>
      <w:sz w:val="24"/>
      <w:szCs w:val="22"/>
      <w:lang w:val="en-US" w:eastAsia="en-US"/>
    </w:rPr>
  </w:style>
  <w:style w:type="paragraph" w:customStyle="1" w:styleId="Head1ntc">
    <w:name w:val="Head1ntc"/>
    <w:basedOn w:val="Standard"/>
    <w:next w:val="Standard"/>
    <w:rsid w:val="002B6D4C"/>
    <w:pPr>
      <w:keepNext/>
      <w:pageBreakBefore/>
      <w:pBdr>
        <w:top w:val="single" w:sz="12" w:space="0" w:color="auto"/>
      </w:pBdr>
      <w:spacing w:before="360" w:after="240"/>
    </w:pPr>
    <w:rPr>
      <w:b/>
      <w:sz w:val="32"/>
      <w:szCs w:val="20"/>
      <w:lang w:val="en-AU"/>
    </w:rPr>
  </w:style>
  <w:style w:type="paragraph" w:customStyle="1" w:styleId="Head2ntc">
    <w:name w:val="Head2ntc"/>
    <w:basedOn w:val="Standard"/>
    <w:next w:val="Standard"/>
    <w:rsid w:val="002B6D4C"/>
    <w:pPr>
      <w:pBdr>
        <w:top w:val="single" w:sz="6" w:space="0" w:color="auto"/>
      </w:pBdr>
      <w:tabs>
        <w:tab w:val="left" w:pos="3662"/>
      </w:tabs>
      <w:spacing w:before="360" w:after="240"/>
    </w:pPr>
    <w:rPr>
      <w:b/>
      <w:sz w:val="28"/>
      <w:szCs w:val="20"/>
      <w:lang w:val="en-AU"/>
    </w:rPr>
  </w:style>
  <w:style w:type="paragraph" w:customStyle="1" w:styleId="TABLEBODY">
    <w:name w:val="TABLEBODY"/>
    <w:basedOn w:val="Standard"/>
    <w:rsid w:val="002B6D4C"/>
    <w:pPr>
      <w:spacing w:after="120"/>
    </w:pPr>
    <w:rPr>
      <w:sz w:val="20"/>
      <w:szCs w:val="20"/>
      <w:lang w:val="en-AU"/>
    </w:rPr>
  </w:style>
  <w:style w:type="paragraph" w:customStyle="1" w:styleId="Copytext">
    <w:name w:val="Copytext"/>
    <w:rsid w:val="002B6D4C"/>
    <w:pPr>
      <w:widowControl w:val="0"/>
      <w:spacing w:after="120" w:line="240" w:lineRule="exact"/>
      <w:ind w:left="1276"/>
    </w:pPr>
    <w:rPr>
      <w:rFonts w:ascii="Arial" w:hAnsi="Arial"/>
      <w:sz w:val="22"/>
      <w:szCs w:val="22"/>
    </w:rPr>
  </w:style>
  <w:style w:type="paragraph" w:styleId="Listenabsatz">
    <w:name w:val="List Paragraph"/>
    <w:basedOn w:val="Standard"/>
    <w:qFormat/>
    <w:rsid w:val="00843F9B"/>
    <w:pPr>
      <w:spacing w:before="100" w:after="100"/>
      <w:ind w:left="720"/>
      <w:jc w:val="both"/>
    </w:pPr>
    <w:rPr>
      <w:color w:val="000000"/>
      <w:sz w:val="20"/>
      <w:lang w:eastAsia="ar-SA"/>
    </w:rPr>
  </w:style>
  <w:style w:type="paragraph" w:styleId="Verzeichnis4">
    <w:name w:val="toc 4"/>
    <w:basedOn w:val="Standard"/>
    <w:next w:val="Standard"/>
    <w:autoRedefine/>
    <w:uiPriority w:val="39"/>
    <w:unhideWhenUsed/>
    <w:rsid w:val="00E268ED"/>
    <w:pPr>
      <w:ind w:left="660"/>
    </w:pPr>
    <w:rPr>
      <w:rFonts w:ascii="Calibri" w:hAnsi="Calibri" w:cs="Calibri"/>
      <w:sz w:val="18"/>
      <w:szCs w:val="18"/>
    </w:rPr>
  </w:style>
  <w:style w:type="paragraph" w:styleId="Verzeichnis5">
    <w:name w:val="toc 5"/>
    <w:basedOn w:val="Standard"/>
    <w:next w:val="Standard"/>
    <w:autoRedefine/>
    <w:uiPriority w:val="39"/>
    <w:unhideWhenUsed/>
    <w:rsid w:val="00E268ED"/>
    <w:pPr>
      <w:ind w:left="880"/>
    </w:pPr>
    <w:rPr>
      <w:rFonts w:ascii="Calibri" w:hAnsi="Calibri" w:cs="Calibri"/>
      <w:sz w:val="18"/>
      <w:szCs w:val="18"/>
    </w:rPr>
  </w:style>
  <w:style w:type="paragraph" w:styleId="Verzeichnis6">
    <w:name w:val="toc 6"/>
    <w:basedOn w:val="Standard"/>
    <w:next w:val="Standard"/>
    <w:autoRedefine/>
    <w:uiPriority w:val="39"/>
    <w:unhideWhenUsed/>
    <w:rsid w:val="00E268ED"/>
    <w:pPr>
      <w:ind w:left="1100"/>
    </w:pPr>
    <w:rPr>
      <w:rFonts w:ascii="Calibri" w:hAnsi="Calibri" w:cs="Calibri"/>
      <w:sz w:val="18"/>
      <w:szCs w:val="18"/>
    </w:rPr>
  </w:style>
  <w:style w:type="paragraph" w:styleId="Verzeichnis7">
    <w:name w:val="toc 7"/>
    <w:basedOn w:val="Standard"/>
    <w:next w:val="Standard"/>
    <w:autoRedefine/>
    <w:uiPriority w:val="39"/>
    <w:unhideWhenUsed/>
    <w:rsid w:val="00E268ED"/>
    <w:pPr>
      <w:ind w:left="1320"/>
    </w:pPr>
    <w:rPr>
      <w:rFonts w:ascii="Calibri" w:hAnsi="Calibri" w:cs="Calibri"/>
      <w:sz w:val="18"/>
      <w:szCs w:val="18"/>
    </w:rPr>
  </w:style>
  <w:style w:type="paragraph" w:styleId="Verzeichnis8">
    <w:name w:val="toc 8"/>
    <w:basedOn w:val="Standard"/>
    <w:next w:val="Standard"/>
    <w:autoRedefine/>
    <w:uiPriority w:val="39"/>
    <w:unhideWhenUsed/>
    <w:rsid w:val="00E268ED"/>
    <w:pPr>
      <w:ind w:left="1540"/>
    </w:pPr>
    <w:rPr>
      <w:rFonts w:ascii="Calibri" w:hAnsi="Calibri" w:cs="Calibri"/>
      <w:sz w:val="18"/>
      <w:szCs w:val="18"/>
    </w:rPr>
  </w:style>
  <w:style w:type="paragraph" w:styleId="Verzeichnis9">
    <w:name w:val="toc 9"/>
    <w:basedOn w:val="Standard"/>
    <w:next w:val="Standard"/>
    <w:autoRedefine/>
    <w:uiPriority w:val="39"/>
    <w:unhideWhenUsed/>
    <w:rsid w:val="00E268ED"/>
    <w:pPr>
      <w:ind w:left="1760"/>
    </w:pPr>
    <w:rPr>
      <w:rFonts w:ascii="Calibri" w:hAnsi="Calibri" w:cs="Calibri"/>
      <w:sz w:val="18"/>
      <w:szCs w:val="18"/>
    </w:rPr>
  </w:style>
  <w:style w:type="paragraph" w:styleId="Beschriftung">
    <w:name w:val="caption"/>
    <w:basedOn w:val="Standard"/>
    <w:next w:val="Standard"/>
    <w:qFormat/>
    <w:rsid w:val="00843F9B"/>
    <w:rPr>
      <w:b/>
      <w:bCs/>
      <w:sz w:val="20"/>
      <w:szCs w:val="20"/>
    </w:rPr>
  </w:style>
  <w:style w:type="character" w:customStyle="1" w:styleId="berschrift1Zeichen">
    <w:name w:val="Überschrift 1 Zeichen"/>
    <w:aliases w:val="Heading 1 Char Char Zeichen,Heading 1 Char Char Char Zeichen,Heading 1 Char Char Char Char Zeichen,Heading 1 Char Char Char Char Char Zeichen,Heading 1 Char Char Char Char Char Char Zeichen,Überschrift 1 Zchn Zeichen"/>
    <w:link w:val="berschrift1"/>
    <w:rsid w:val="00843F9B"/>
    <w:rPr>
      <w:rFonts w:ascii="Helvetica" w:hAnsi="Helvetica"/>
      <w:b/>
      <w:bCs/>
      <w:kern w:val="32"/>
      <w:sz w:val="32"/>
      <w:szCs w:val="32"/>
      <w:lang w:val="x-none" w:eastAsia="x-none"/>
    </w:rPr>
  </w:style>
  <w:style w:type="character" w:customStyle="1" w:styleId="berschrift2Zeichen">
    <w:name w:val="Überschrift 2 Zeichen"/>
    <w:aliases w:val="_Überschrift 2 Zeichen,CAPT - Kapitelüberschrift 2 Zeichen"/>
    <w:link w:val="berschrift2"/>
    <w:rsid w:val="00843F9B"/>
    <w:rPr>
      <w:rFonts w:ascii="Helvetica" w:hAnsi="Helvetica"/>
      <w:b/>
      <w:bCs/>
      <w:i/>
      <w:iCs/>
      <w:sz w:val="28"/>
      <w:szCs w:val="28"/>
      <w:lang w:val="x-none" w:eastAsia="x-none"/>
    </w:rPr>
  </w:style>
  <w:style w:type="paragraph" w:customStyle="1" w:styleId="Style1">
    <w:name w:val="Style1"/>
    <w:basedOn w:val="Textkrper"/>
    <w:link w:val="Style1Char"/>
    <w:qFormat/>
    <w:rsid w:val="00843F9B"/>
    <w:pPr>
      <w:ind w:left="705"/>
    </w:pPr>
    <w:rPr>
      <w:sz w:val="22"/>
      <w:szCs w:val="22"/>
    </w:rPr>
  </w:style>
  <w:style w:type="character" w:styleId="Kommentarzeichen">
    <w:name w:val="annotation reference"/>
    <w:rsid w:val="004B4B95"/>
    <w:rPr>
      <w:sz w:val="16"/>
      <w:szCs w:val="16"/>
    </w:rPr>
  </w:style>
  <w:style w:type="character" w:customStyle="1" w:styleId="Style1Char">
    <w:name w:val="Style1 Char"/>
    <w:link w:val="Style1"/>
    <w:rsid w:val="00843F9B"/>
    <w:rPr>
      <w:rFonts w:ascii="Arial" w:hAnsi="Arial" w:cs="Arial"/>
      <w:color w:val="000000"/>
      <w:sz w:val="22"/>
      <w:szCs w:val="22"/>
      <w:lang w:val="en-US" w:eastAsia="en-US"/>
    </w:rPr>
  </w:style>
  <w:style w:type="paragraph" w:styleId="Kommentartext">
    <w:name w:val="annotation text"/>
    <w:basedOn w:val="Standard"/>
    <w:link w:val="KommentartextZeichen"/>
    <w:rsid w:val="004B4B95"/>
    <w:rPr>
      <w:sz w:val="20"/>
      <w:szCs w:val="20"/>
      <w:lang w:val="x-none" w:eastAsia="x-none"/>
    </w:rPr>
  </w:style>
  <w:style w:type="character" w:customStyle="1" w:styleId="KommentartextZeichen">
    <w:name w:val="Kommentartext Zeichen"/>
    <w:link w:val="Kommentartext"/>
    <w:rsid w:val="004B4B95"/>
    <w:rPr>
      <w:rFonts w:ascii="Arial" w:hAnsi="Arial"/>
    </w:rPr>
  </w:style>
  <w:style w:type="character" w:customStyle="1" w:styleId="berschrift3Zeichen">
    <w:name w:val="Überschrift 3 Zeichen"/>
    <w:aliases w:val="_Überschrift 3 Zeichen,CAPT - Kapitelüberschrift 3 Zeichen"/>
    <w:link w:val="berschrift3"/>
    <w:rsid w:val="00843F9B"/>
    <w:rPr>
      <w:rFonts w:ascii="Helvetica" w:hAnsi="Helvetica"/>
      <w:b/>
      <w:bCs/>
      <w:sz w:val="26"/>
      <w:szCs w:val="26"/>
      <w:lang w:val="x-none" w:eastAsia="x-none"/>
    </w:rPr>
  </w:style>
  <w:style w:type="paragraph" w:styleId="Kommentarthema">
    <w:name w:val="annotation subject"/>
    <w:basedOn w:val="Kommentartext"/>
    <w:next w:val="Kommentartext"/>
    <w:link w:val="KommentarthemaZeichen"/>
    <w:rsid w:val="00BB426A"/>
    <w:rPr>
      <w:b/>
      <w:bCs/>
    </w:rPr>
  </w:style>
  <w:style w:type="character" w:customStyle="1" w:styleId="KommentarthemaZeichen">
    <w:name w:val="Kommentarthema Zeichen"/>
    <w:link w:val="Kommentarthema"/>
    <w:rsid w:val="00BB426A"/>
    <w:rPr>
      <w:rFonts w:ascii="Arial" w:hAnsi="Arial"/>
      <w:b/>
      <w:bCs/>
    </w:rPr>
  </w:style>
  <w:style w:type="paragraph" w:customStyle="1" w:styleId="Verantwortlich">
    <w:name w:val="Verantwortlich"/>
    <w:basedOn w:val="Standard"/>
    <w:rsid w:val="00ED32DA"/>
    <w:pPr>
      <w:keepNext/>
      <w:tabs>
        <w:tab w:val="left" w:pos="2835"/>
      </w:tabs>
      <w:ind w:left="2835" w:hanging="2835"/>
      <w:jc w:val="both"/>
    </w:pPr>
    <w:rPr>
      <w:rFonts w:ascii="Times New Roman" w:hAnsi="Times New Roman"/>
      <w:szCs w:val="20"/>
    </w:rPr>
  </w:style>
  <w:style w:type="character" w:customStyle="1" w:styleId="berschrift4Zeichen">
    <w:name w:val="Überschrift 4 Zeichen"/>
    <w:aliases w:val="_Überschrift 4 Zeichen,CAPT - Kapitelüberschrift 4 Zeichen"/>
    <w:link w:val="berschrift4"/>
    <w:rsid w:val="00843F9B"/>
    <w:rPr>
      <w:rFonts w:ascii="Helvetica" w:eastAsia="Calibri" w:hAnsi="Helvetica"/>
      <w:b/>
      <w:bCs/>
      <w:sz w:val="24"/>
      <w:szCs w:val="22"/>
      <w:lang w:val="x-none" w:eastAsia="x-none"/>
    </w:rPr>
  </w:style>
  <w:style w:type="table" w:styleId="Tabellenraster">
    <w:name w:val="Table Grid"/>
    <w:basedOn w:val="NormaleTabelle"/>
    <w:rsid w:val="00CB0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arbeitung">
    <w:name w:val="Revision"/>
    <w:hidden/>
    <w:uiPriority w:val="99"/>
    <w:semiHidden/>
    <w:rsid w:val="00C5754D"/>
    <w:rPr>
      <w:rFonts w:ascii="Arial" w:hAnsi="Arial"/>
      <w:sz w:val="22"/>
      <w:szCs w:val="24"/>
    </w:rPr>
  </w:style>
  <w:style w:type="character" w:styleId="Herausstellen">
    <w:name w:val="Emphasis"/>
    <w:uiPriority w:val="20"/>
    <w:qFormat/>
    <w:rsid w:val="00843F9B"/>
    <w:rPr>
      <w:i/>
      <w:iCs/>
    </w:rPr>
  </w:style>
  <w:style w:type="paragraph" w:customStyle="1" w:styleId="StyleHeading2Right2cm">
    <w:name w:val="Style Heading 2 + Right:  2 cm"/>
    <w:basedOn w:val="berschrift2"/>
    <w:semiHidden/>
    <w:rsid w:val="00B270C7"/>
    <w:pPr>
      <w:keepNext w:val="0"/>
      <w:numPr>
        <w:numId w:val="2"/>
      </w:numPr>
      <w:suppressAutoHyphens/>
      <w:spacing w:before="0" w:line="360" w:lineRule="auto"/>
      <w:ind w:right="1134"/>
    </w:pPr>
    <w:rPr>
      <w:i w:val="0"/>
      <w:sz w:val="24"/>
    </w:rPr>
  </w:style>
  <w:style w:type="paragraph" w:styleId="Inhaltsverzeichnisberschrift">
    <w:name w:val="TOC Heading"/>
    <w:basedOn w:val="berschrift1"/>
    <w:next w:val="Standard"/>
    <w:uiPriority w:val="39"/>
    <w:semiHidden/>
    <w:unhideWhenUsed/>
    <w:qFormat/>
    <w:rsid w:val="00843F9B"/>
    <w:pPr>
      <w:numPr>
        <w:numId w:val="0"/>
      </w:numPr>
      <w:outlineLvl w:val="9"/>
    </w:pPr>
    <w:rPr>
      <w:rFonts w:ascii="Cambria" w:hAnsi="Cambria"/>
    </w:rPr>
  </w:style>
  <w:style w:type="paragraph" w:customStyle="1" w:styleId="A4">
    <w:name w:val="/A4"/>
    <w:basedOn w:val="Standard"/>
    <w:rsid w:val="0054265A"/>
  </w:style>
  <w:style w:type="paragraph" w:customStyle="1" w:styleId="Aufzhlung">
    <w:name w:val="Aufzählung"/>
    <w:basedOn w:val="Standard"/>
    <w:rsid w:val="0054265A"/>
    <w:pPr>
      <w:numPr>
        <w:numId w:val="3"/>
      </w:numPr>
      <w:spacing w:after="120"/>
      <w:jc w:val="both"/>
    </w:pPr>
  </w:style>
  <w:style w:type="paragraph" w:customStyle="1" w:styleId="Hervorheben">
    <w:name w:val="Hervorheben"/>
    <w:basedOn w:val="Standard"/>
    <w:next w:val="Standard"/>
    <w:rsid w:val="0054265A"/>
    <w:pPr>
      <w:spacing w:before="60" w:after="60"/>
    </w:pPr>
    <w:rPr>
      <w:b/>
      <w:sz w:val="16"/>
    </w:rPr>
  </w:style>
  <w:style w:type="paragraph" w:customStyle="1" w:styleId="TabelleKopf">
    <w:name w:val="Tabelle Kopf"/>
    <w:basedOn w:val="Standard"/>
    <w:rsid w:val="0054265A"/>
    <w:pPr>
      <w:spacing w:before="60" w:after="60"/>
    </w:pPr>
    <w:rPr>
      <w:b/>
    </w:rPr>
  </w:style>
  <w:style w:type="paragraph" w:customStyle="1" w:styleId="Auszeichnungkursiv">
    <w:name w:val="Auszeichnung_kursiv"/>
    <w:basedOn w:val="Standard"/>
    <w:rsid w:val="0054265A"/>
    <w:pPr>
      <w:spacing w:before="142"/>
    </w:pPr>
    <w:rPr>
      <w:i/>
      <w:snapToGrid w:val="0"/>
      <w:sz w:val="19"/>
    </w:rPr>
  </w:style>
  <w:style w:type="paragraph" w:customStyle="1" w:styleId="DocMgM-H1">
    <w:name w:val="DocMgM-H1"/>
    <w:basedOn w:val="Head1ntc"/>
    <w:link w:val="DocMgM-H1Char"/>
    <w:rsid w:val="0054265A"/>
    <w:pPr>
      <w:pageBreakBefore w:val="0"/>
    </w:pPr>
    <w:rPr>
      <w:snapToGrid w:val="0"/>
      <w:szCs w:val="24"/>
      <w:lang w:val="x-none"/>
    </w:rPr>
  </w:style>
  <w:style w:type="character" w:customStyle="1" w:styleId="DocMgM-H1Char">
    <w:name w:val="DocMgM-H1 Char"/>
    <w:link w:val="DocMgM-H1"/>
    <w:rsid w:val="0054265A"/>
    <w:rPr>
      <w:rFonts w:ascii="Arial" w:hAnsi="Arial" w:cs="Arial"/>
      <w:b/>
      <w:snapToGrid w:val="0"/>
      <w:sz w:val="32"/>
      <w:szCs w:val="24"/>
      <w:lang w:eastAsia="en-US"/>
    </w:rPr>
  </w:style>
  <w:style w:type="paragraph" w:customStyle="1" w:styleId="Tabelle">
    <w:name w:val="Tabelle"/>
    <w:basedOn w:val="Standard"/>
    <w:rsid w:val="00A15288"/>
    <w:pPr>
      <w:spacing w:before="60" w:after="60"/>
    </w:pPr>
    <w:rPr>
      <w:lang w:eastAsia="ja-JP"/>
    </w:rPr>
  </w:style>
  <w:style w:type="paragraph" w:styleId="Funotentext">
    <w:name w:val="footnote text"/>
    <w:basedOn w:val="Standard"/>
    <w:link w:val="FunotentextZeichen"/>
    <w:rsid w:val="00A15288"/>
    <w:pPr>
      <w:spacing w:before="60" w:after="60"/>
      <w:jc w:val="both"/>
    </w:pPr>
    <w:rPr>
      <w:rFonts w:eastAsia="SimSun"/>
      <w:sz w:val="20"/>
      <w:szCs w:val="20"/>
      <w:lang w:val="x-none" w:eastAsia="zh-CN"/>
    </w:rPr>
  </w:style>
  <w:style w:type="character" w:customStyle="1" w:styleId="FunotentextZeichen">
    <w:name w:val="Fußnotentext Zeichen"/>
    <w:link w:val="Funotentext"/>
    <w:rsid w:val="00A15288"/>
    <w:rPr>
      <w:rFonts w:ascii="Arial" w:eastAsia="SimSun" w:hAnsi="Arial"/>
      <w:lang w:eastAsia="zh-CN"/>
    </w:rPr>
  </w:style>
  <w:style w:type="character" w:styleId="Funotenzeichen">
    <w:name w:val="footnote reference"/>
    <w:rsid w:val="00A15288"/>
    <w:rPr>
      <w:vertAlign w:val="superscript"/>
    </w:rPr>
  </w:style>
  <w:style w:type="paragraph" w:customStyle="1" w:styleId="Kopfzeilem1">
    <w:name w:val="Kopfzeile_m1"/>
    <w:basedOn w:val="Kopfzeile"/>
    <w:rsid w:val="00D04A66"/>
    <w:pPr>
      <w:tabs>
        <w:tab w:val="clear" w:pos="4536"/>
        <w:tab w:val="clear" w:pos="9072"/>
      </w:tabs>
      <w:spacing w:before="60"/>
    </w:pPr>
    <w:rPr>
      <w:noProof/>
      <w:sz w:val="28"/>
      <w:szCs w:val="28"/>
    </w:rPr>
  </w:style>
  <w:style w:type="paragraph" w:customStyle="1" w:styleId="Kopfzeilem2">
    <w:name w:val="Kopfzeile_m2"/>
    <w:basedOn w:val="Kopfzeile"/>
    <w:rsid w:val="00D04A66"/>
    <w:pPr>
      <w:tabs>
        <w:tab w:val="clear" w:pos="4536"/>
        <w:tab w:val="clear" w:pos="9072"/>
      </w:tabs>
      <w:spacing w:after="60"/>
    </w:pPr>
    <w:rPr>
      <w:b/>
      <w:bCs/>
      <w:noProof/>
      <w:sz w:val="28"/>
      <w:szCs w:val="28"/>
    </w:rPr>
  </w:style>
  <w:style w:type="paragraph" w:customStyle="1" w:styleId="Kopfzeiler1">
    <w:name w:val="Kopfzeile_r1"/>
    <w:basedOn w:val="Kopfzeile"/>
    <w:rsid w:val="00D04A66"/>
    <w:pPr>
      <w:tabs>
        <w:tab w:val="clear" w:pos="4536"/>
        <w:tab w:val="clear" w:pos="9072"/>
      </w:tabs>
      <w:spacing w:before="140"/>
    </w:pPr>
    <w:rPr>
      <w:b/>
      <w:bCs/>
      <w:noProof/>
      <w:sz w:val="20"/>
      <w:szCs w:val="20"/>
    </w:rPr>
  </w:style>
  <w:style w:type="paragraph" w:customStyle="1" w:styleId="Kopfzeiler2">
    <w:name w:val="Kopfzeile_r2"/>
    <w:basedOn w:val="Kopfzeile"/>
    <w:rsid w:val="00D04A66"/>
    <w:pPr>
      <w:tabs>
        <w:tab w:val="clear" w:pos="4536"/>
        <w:tab w:val="clear" w:pos="9072"/>
      </w:tabs>
      <w:spacing w:before="210"/>
    </w:pPr>
    <w:rPr>
      <w:b/>
      <w:bCs/>
      <w:noProof/>
      <w:sz w:val="20"/>
      <w:szCs w:val="20"/>
    </w:rPr>
  </w:style>
  <w:style w:type="paragraph" w:customStyle="1" w:styleId="Fuzeilez1">
    <w:name w:val="Fußzeile_z1"/>
    <w:basedOn w:val="Fuzeile"/>
    <w:rsid w:val="00D04A66"/>
    <w:pPr>
      <w:tabs>
        <w:tab w:val="clear" w:pos="4536"/>
        <w:tab w:val="clear" w:pos="9072"/>
      </w:tabs>
      <w:spacing w:before="60" w:after="30"/>
      <w:jc w:val="center"/>
    </w:pPr>
    <w:rPr>
      <w:b/>
      <w:bCs/>
      <w:noProof/>
      <w:sz w:val="16"/>
      <w:szCs w:val="16"/>
    </w:rPr>
  </w:style>
  <w:style w:type="paragraph" w:customStyle="1" w:styleId="Fuzeilez2">
    <w:name w:val="Fußzeile_z2"/>
    <w:basedOn w:val="Fuzeile"/>
    <w:rsid w:val="00D04A66"/>
    <w:pPr>
      <w:tabs>
        <w:tab w:val="clear" w:pos="4536"/>
        <w:tab w:val="clear" w:pos="9072"/>
      </w:tabs>
      <w:jc w:val="center"/>
    </w:pPr>
    <w:rPr>
      <w:noProof/>
      <w:sz w:val="16"/>
      <w:szCs w:val="16"/>
    </w:rPr>
  </w:style>
  <w:style w:type="paragraph" w:customStyle="1" w:styleId="Fuzeilez3">
    <w:name w:val="Fußzeile_z3"/>
    <w:basedOn w:val="Fuzeile"/>
    <w:rsid w:val="00D04A66"/>
    <w:pPr>
      <w:tabs>
        <w:tab w:val="clear" w:pos="4536"/>
        <w:tab w:val="clear" w:pos="9072"/>
      </w:tabs>
      <w:spacing w:before="30" w:after="60"/>
      <w:jc w:val="center"/>
    </w:pPr>
    <w:rPr>
      <w:noProof/>
      <w:sz w:val="16"/>
      <w:szCs w:val="16"/>
    </w:rPr>
  </w:style>
  <w:style w:type="paragraph" w:customStyle="1" w:styleId="Unterpunkt1">
    <w:name w:val="_Unterpunkt 1"/>
    <w:basedOn w:val="Standard"/>
    <w:rsid w:val="00D04A66"/>
    <w:pPr>
      <w:numPr>
        <w:numId w:val="5"/>
      </w:numPr>
      <w:spacing w:line="240" w:lineRule="atLeast"/>
    </w:pPr>
    <w:rPr>
      <w:sz w:val="20"/>
      <w:szCs w:val="20"/>
    </w:rPr>
  </w:style>
  <w:style w:type="paragraph" w:customStyle="1" w:styleId="Unter-Unterpunkt1">
    <w:name w:val="_Unter-Unterpunkt 1"/>
    <w:basedOn w:val="Standard"/>
    <w:rsid w:val="00D04A66"/>
    <w:pPr>
      <w:spacing w:line="240" w:lineRule="atLeast"/>
      <w:ind w:left="1049" w:hanging="360"/>
    </w:pPr>
    <w:rPr>
      <w:sz w:val="20"/>
      <w:szCs w:val="20"/>
    </w:rPr>
  </w:style>
  <w:style w:type="paragraph" w:customStyle="1" w:styleId="Unter-Unterpunkt2">
    <w:name w:val="_Unter-Unterpunkt 2"/>
    <w:basedOn w:val="Standard"/>
    <w:rsid w:val="00D04A66"/>
    <w:pPr>
      <w:numPr>
        <w:numId w:val="4"/>
      </w:numPr>
      <w:spacing w:line="240" w:lineRule="atLeast"/>
    </w:pPr>
    <w:rPr>
      <w:sz w:val="20"/>
      <w:szCs w:val="20"/>
    </w:rPr>
  </w:style>
  <w:style w:type="paragraph" w:customStyle="1" w:styleId="TabelleAufz2">
    <w:name w:val="TabelleAufz2"/>
    <w:basedOn w:val="Standard"/>
    <w:rsid w:val="00D04A66"/>
    <w:pPr>
      <w:keepNext/>
      <w:spacing w:after="60"/>
      <w:ind w:left="342" w:right="113" w:hanging="284"/>
    </w:pPr>
  </w:style>
  <w:style w:type="paragraph" w:customStyle="1" w:styleId="TabelleFett">
    <w:name w:val="TabelleFett"/>
    <w:basedOn w:val="Standard"/>
    <w:rsid w:val="00D04A66"/>
    <w:pPr>
      <w:keepNext/>
      <w:spacing w:before="60" w:after="60"/>
      <w:ind w:left="113" w:right="113"/>
    </w:pPr>
    <w:rPr>
      <w:rFonts w:ascii="Times New Roman" w:hAnsi="Times New Roman"/>
      <w:b/>
      <w:bCs/>
    </w:rPr>
  </w:style>
  <w:style w:type="paragraph" w:customStyle="1" w:styleId="berschrift3-1">
    <w:name w:val="Überschrift 3-1"/>
    <w:basedOn w:val="Standard"/>
    <w:next w:val="Standard"/>
    <w:rsid w:val="00D04A66"/>
    <w:pPr>
      <w:keepNext/>
      <w:pageBreakBefore/>
      <w:tabs>
        <w:tab w:val="num" w:pos="360"/>
      </w:tabs>
      <w:spacing w:after="240"/>
      <w:jc w:val="center"/>
    </w:pPr>
    <w:rPr>
      <w:b/>
      <w:bCs/>
      <w:sz w:val="30"/>
      <w:szCs w:val="30"/>
      <w:lang w:eastAsia="ja-JP"/>
    </w:rPr>
  </w:style>
  <w:style w:type="paragraph" w:styleId="Textkrpereinzug">
    <w:name w:val="Body Text Indent"/>
    <w:basedOn w:val="Standard"/>
    <w:link w:val="TextkrpereinzugZeichen"/>
    <w:rsid w:val="00D04A66"/>
    <w:pPr>
      <w:spacing w:before="60"/>
      <w:jc w:val="both"/>
    </w:pPr>
    <w:rPr>
      <w:lang w:val="x-none" w:eastAsia="ja-JP"/>
    </w:rPr>
  </w:style>
  <w:style w:type="character" w:customStyle="1" w:styleId="TextkrpereinzugZeichen">
    <w:name w:val="Textkörpereinzug Zeichen"/>
    <w:link w:val="Textkrpereinzug"/>
    <w:rsid w:val="00D04A66"/>
    <w:rPr>
      <w:rFonts w:ascii="Arial" w:hAnsi="Arial" w:cs="Arial"/>
      <w:sz w:val="24"/>
      <w:szCs w:val="24"/>
      <w:lang w:eastAsia="ja-JP"/>
    </w:rPr>
  </w:style>
  <w:style w:type="paragraph" w:customStyle="1" w:styleId="Leerzeile">
    <w:name w:val="Leerzeile"/>
    <w:basedOn w:val="Standard"/>
    <w:rsid w:val="00D04A66"/>
    <w:pPr>
      <w:tabs>
        <w:tab w:val="center" w:pos="4819"/>
        <w:tab w:val="right" w:pos="9071"/>
      </w:tabs>
      <w:jc w:val="both"/>
    </w:pPr>
    <w:rPr>
      <w:rFonts w:ascii="Times New Roman" w:hAnsi="Times New Roman"/>
      <w:color w:val="000080"/>
    </w:rPr>
  </w:style>
  <w:style w:type="paragraph" w:styleId="Textkrper3">
    <w:name w:val="Body Text 3"/>
    <w:basedOn w:val="Standard"/>
    <w:link w:val="Textkrper3Zeichen"/>
    <w:rsid w:val="00D04A66"/>
    <w:pPr>
      <w:spacing w:after="120" w:line="240" w:lineRule="atLeast"/>
      <w:ind w:left="709"/>
    </w:pPr>
    <w:rPr>
      <w:sz w:val="16"/>
      <w:szCs w:val="16"/>
      <w:lang w:val="x-none" w:eastAsia="x-none"/>
    </w:rPr>
  </w:style>
  <w:style w:type="character" w:customStyle="1" w:styleId="Textkrper3Zeichen">
    <w:name w:val="Textkörper 3 Zeichen"/>
    <w:link w:val="Textkrper3"/>
    <w:rsid w:val="00D04A66"/>
    <w:rPr>
      <w:rFonts w:ascii="Arial" w:hAnsi="Arial" w:cs="Arial"/>
      <w:sz w:val="16"/>
      <w:szCs w:val="16"/>
    </w:rPr>
  </w:style>
  <w:style w:type="paragraph" w:customStyle="1" w:styleId="gaviStandard">
    <w:name w:val="gavi_Standard"/>
    <w:rsid w:val="00D04A66"/>
    <w:pPr>
      <w:spacing w:line="240" w:lineRule="atLeast"/>
    </w:pPr>
    <w:rPr>
      <w:rFonts w:ascii="Arial" w:hAnsi="Arial"/>
    </w:rPr>
  </w:style>
  <w:style w:type="paragraph" w:customStyle="1" w:styleId="gaviAufzhlungEbene1">
    <w:name w:val="gavi_Aufzählung Ebene 1"/>
    <w:basedOn w:val="Standard"/>
    <w:rsid w:val="00D04A66"/>
    <w:pPr>
      <w:numPr>
        <w:numId w:val="6"/>
      </w:numPr>
      <w:spacing w:before="60" w:after="60" w:line="240" w:lineRule="atLeast"/>
    </w:pPr>
    <w:rPr>
      <w:sz w:val="20"/>
      <w:szCs w:val="20"/>
    </w:rPr>
  </w:style>
  <w:style w:type="numbering" w:customStyle="1" w:styleId="StandardAufzhlung">
    <w:name w:val="Standard Aufzählung"/>
    <w:basedOn w:val="KeineListe"/>
    <w:rsid w:val="00D04A66"/>
    <w:pPr>
      <w:numPr>
        <w:numId w:val="7"/>
      </w:numPr>
    </w:pPr>
  </w:style>
  <w:style w:type="paragraph" w:customStyle="1" w:styleId="Tabellenkopf">
    <w:name w:val="Tabellenkopf"/>
    <w:basedOn w:val="Standard"/>
    <w:rsid w:val="00D04A66"/>
    <w:pPr>
      <w:overflowPunct w:val="0"/>
      <w:adjustRightInd w:val="0"/>
      <w:spacing w:before="60"/>
      <w:textAlignment w:val="baseline"/>
    </w:pPr>
    <w:rPr>
      <w:b/>
      <w:sz w:val="20"/>
      <w:szCs w:val="20"/>
    </w:rPr>
  </w:style>
  <w:style w:type="paragraph" w:customStyle="1" w:styleId="gaviBeschriftung">
    <w:name w:val="gavi_Beschriftung"/>
    <w:basedOn w:val="gaviStandard"/>
    <w:next w:val="gaviStandard"/>
    <w:rsid w:val="00D04A66"/>
    <w:pPr>
      <w:spacing w:before="60" w:after="120" w:line="240" w:lineRule="auto"/>
      <w:jc w:val="both"/>
    </w:pPr>
    <w:rPr>
      <w:i/>
      <w:sz w:val="22"/>
    </w:rPr>
  </w:style>
  <w:style w:type="paragraph" w:customStyle="1" w:styleId="DISZellenberschrift">
    <w:name w:val="DIS_Zellenüberschrift"/>
    <w:basedOn w:val="Standard"/>
    <w:rsid w:val="00D04A66"/>
    <w:pPr>
      <w:spacing w:after="120"/>
      <w:jc w:val="center"/>
    </w:pPr>
    <w:rPr>
      <w:b/>
    </w:rPr>
  </w:style>
  <w:style w:type="paragraph" w:customStyle="1" w:styleId="DISProcedureberschrift">
    <w:name w:val="DIS_Procedure Überschrift"/>
    <w:rsid w:val="00D04A66"/>
    <w:pPr>
      <w:spacing w:before="120" w:after="60"/>
    </w:pPr>
    <w:rPr>
      <w:rFonts w:ascii="Arial" w:hAnsi="Arial"/>
      <w:b/>
      <w:sz w:val="16"/>
      <w:szCs w:val="24"/>
      <w:lang w:val="en-US"/>
    </w:rPr>
  </w:style>
  <w:style w:type="paragraph" w:customStyle="1" w:styleId="DISProcedureListe">
    <w:name w:val="DIS_ProcedureListe"/>
    <w:basedOn w:val="DISProcedureberschrift"/>
    <w:rsid w:val="00D04A66"/>
    <w:pPr>
      <w:numPr>
        <w:numId w:val="9"/>
      </w:numPr>
      <w:spacing w:before="60"/>
    </w:pPr>
    <w:rPr>
      <w:b w:val="0"/>
    </w:rPr>
  </w:style>
  <w:style w:type="paragraph" w:customStyle="1" w:styleId="DISGEDI-ReferencePN">
    <w:name w:val="DIS_GEDI-ReferencePN"/>
    <w:basedOn w:val="DISProcedureberschrift"/>
    <w:rsid w:val="00D04A66"/>
    <w:pPr>
      <w:numPr>
        <w:numId w:val="8"/>
      </w:numPr>
      <w:spacing w:after="0"/>
    </w:pPr>
  </w:style>
  <w:style w:type="paragraph" w:customStyle="1" w:styleId="NormalBold">
    <w:name w:val="Normal Bold"/>
    <w:basedOn w:val="Standard"/>
    <w:next w:val="Standard"/>
    <w:link w:val="NormalBoldChar"/>
    <w:rsid w:val="00D04A66"/>
    <w:pPr>
      <w:spacing w:before="60" w:after="60"/>
      <w:jc w:val="both"/>
    </w:pPr>
    <w:rPr>
      <w:rFonts w:eastAsia="SimSun"/>
      <w:b/>
      <w:lang w:val="x-none" w:eastAsia="zh-CN"/>
    </w:rPr>
  </w:style>
  <w:style w:type="paragraph" w:customStyle="1" w:styleId="TableTop">
    <w:name w:val="Table Top"/>
    <w:basedOn w:val="Standard"/>
    <w:link w:val="TableTopChar"/>
    <w:rsid w:val="00D04A66"/>
    <w:pPr>
      <w:jc w:val="both"/>
    </w:pPr>
    <w:rPr>
      <w:b/>
      <w:sz w:val="20"/>
      <w:lang w:val="x-none" w:eastAsia="x-none"/>
    </w:rPr>
  </w:style>
  <w:style w:type="character" w:customStyle="1" w:styleId="TableTopChar">
    <w:name w:val="Table Top Char"/>
    <w:link w:val="TableTop"/>
    <w:rsid w:val="00D04A66"/>
    <w:rPr>
      <w:rFonts w:ascii="Arial" w:hAnsi="Arial"/>
      <w:b/>
      <w:szCs w:val="24"/>
    </w:rPr>
  </w:style>
  <w:style w:type="character" w:customStyle="1" w:styleId="NormalBoldChar">
    <w:name w:val="Normal Bold Char"/>
    <w:link w:val="NormalBold"/>
    <w:rsid w:val="00D04A66"/>
    <w:rPr>
      <w:rFonts w:ascii="Arial" w:eastAsia="SimSun" w:hAnsi="Arial"/>
      <w:b/>
      <w:sz w:val="22"/>
      <w:szCs w:val="24"/>
      <w:lang w:eastAsia="zh-CN"/>
    </w:rPr>
  </w:style>
  <w:style w:type="character" w:customStyle="1" w:styleId="AufzhlungszeichenZeichen">
    <w:name w:val="Aufzählungszeichen Zeichen"/>
    <w:link w:val="Aufzhlungszeichen"/>
    <w:rsid w:val="00D04A66"/>
    <w:rPr>
      <w:rFonts w:ascii="Helvetica" w:hAnsi="Helvetica"/>
      <w:sz w:val="24"/>
      <w:szCs w:val="24"/>
      <w:lang w:val="x-none" w:eastAsia="x-none"/>
    </w:rPr>
  </w:style>
  <w:style w:type="paragraph" w:customStyle="1" w:styleId="StepsBullet">
    <w:name w:val="StepsBullet"/>
    <w:basedOn w:val="Standard"/>
    <w:autoRedefine/>
    <w:rsid w:val="00D04A66"/>
    <w:pPr>
      <w:numPr>
        <w:numId w:val="10"/>
      </w:numPr>
      <w:spacing w:before="40" w:after="80" w:line="264" w:lineRule="auto"/>
    </w:pPr>
    <w:rPr>
      <w:sz w:val="20"/>
      <w:szCs w:val="20"/>
    </w:rPr>
  </w:style>
  <w:style w:type="paragraph" w:styleId="Aufzhlungszeichen3">
    <w:name w:val="List Bullet 3"/>
    <w:basedOn w:val="Standard"/>
    <w:autoRedefine/>
    <w:rsid w:val="00D04A66"/>
    <w:pPr>
      <w:numPr>
        <w:numId w:val="11"/>
      </w:numPr>
      <w:spacing w:line="240" w:lineRule="atLeast"/>
    </w:pPr>
    <w:rPr>
      <w:sz w:val="20"/>
      <w:szCs w:val="20"/>
    </w:rPr>
  </w:style>
  <w:style w:type="paragraph" w:customStyle="1" w:styleId="BUI">
    <w:name w:val="BUI"/>
    <w:basedOn w:val="Standard"/>
    <w:link w:val="BUIChar"/>
    <w:qFormat/>
    <w:rsid w:val="00843F9B"/>
    <w:pPr>
      <w:ind w:firstLine="284"/>
    </w:pPr>
    <w:rPr>
      <w:b/>
      <w:u w:val="single"/>
    </w:rPr>
  </w:style>
  <w:style w:type="character" w:customStyle="1" w:styleId="BUIChar">
    <w:name w:val="BUI Char"/>
    <w:link w:val="BUI"/>
    <w:rsid w:val="00843F9B"/>
    <w:rPr>
      <w:rFonts w:ascii="Arial" w:hAnsi="Arial"/>
      <w:b/>
      <w:sz w:val="22"/>
      <w:szCs w:val="24"/>
      <w:u w:val="single"/>
    </w:rPr>
  </w:style>
  <w:style w:type="character" w:styleId="GesichteterLink">
    <w:name w:val="FollowedHyperlink"/>
    <w:rsid w:val="001E4673"/>
    <w:rPr>
      <w:color w:val="800080"/>
      <w:u w:val="single"/>
    </w:rPr>
  </w:style>
  <w:style w:type="paragraph" w:customStyle="1" w:styleId="StyleHeading3">
    <w:name w:val="Style Heading 3"/>
    <w:aliases w:val="_Überschrift 3 + Before:  12 pt"/>
    <w:basedOn w:val="berschrift3"/>
    <w:rsid w:val="000D78B4"/>
    <w:pPr>
      <w:suppressAutoHyphens/>
      <w:spacing w:line="360" w:lineRule="auto"/>
      <w:ind w:left="680" w:hanging="680"/>
    </w:pPr>
    <w:rPr>
      <w:sz w:val="24"/>
      <w:szCs w:val="20"/>
    </w:rPr>
  </w:style>
  <w:style w:type="character" w:customStyle="1" w:styleId="FuzeileZeichen">
    <w:name w:val="Fußzeile Zeichen"/>
    <w:link w:val="Fuzeile"/>
    <w:rsid w:val="00D310CA"/>
    <w:rPr>
      <w:rFonts w:ascii="Arial" w:hAnsi="Arial"/>
      <w:sz w:val="22"/>
      <w:szCs w:val="24"/>
      <w:lang w:val="de-DE" w:eastAsia="de-DE"/>
    </w:rPr>
  </w:style>
  <w:style w:type="character" w:customStyle="1" w:styleId="KopfzeileZeichen">
    <w:name w:val="Kopfzeile Zeichen"/>
    <w:link w:val="Kopfzeile"/>
    <w:uiPriority w:val="99"/>
    <w:rsid w:val="00D310CA"/>
    <w:rPr>
      <w:rFonts w:ascii="Arial" w:hAnsi="Arial"/>
      <w:sz w:val="22"/>
      <w:szCs w:val="24"/>
      <w:lang w:val="de-DE" w:eastAsia="de-DE"/>
    </w:rPr>
  </w:style>
  <w:style w:type="paragraph" w:customStyle="1" w:styleId="Enumeration1">
    <w:name w:val="Enumeration 1"/>
    <w:basedOn w:val="Standard"/>
    <w:rsid w:val="00734D86"/>
    <w:pPr>
      <w:keepLines/>
      <w:tabs>
        <w:tab w:val="left" w:pos="720"/>
        <w:tab w:val="left" w:pos="1080"/>
        <w:tab w:val="left" w:pos="1134"/>
        <w:tab w:val="left" w:pos="1440"/>
        <w:tab w:val="left" w:pos="1800"/>
        <w:tab w:val="left" w:pos="2160"/>
        <w:tab w:val="left" w:pos="2520"/>
        <w:tab w:val="left" w:pos="2880"/>
        <w:tab w:val="left" w:pos="3240"/>
        <w:tab w:val="left" w:pos="3600"/>
      </w:tabs>
      <w:spacing w:line="300" w:lineRule="exact"/>
      <w:ind w:left="432" w:hanging="432"/>
    </w:pPr>
    <w:rPr>
      <w:snapToGrid w:val="0"/>
      <w:szCs w:val="20"/>
    </w:rPr>
  </w:style>
  <w:style w:type="paragraph" w:styleId="StandardWeb">
    <w:name w:val="Normal (Web)"/>
    <w:basedOn w:val="Standard"/>
    <w:uiPriority w:val="99"/>
    <w:unhideWhenUsed/>
    <w:rsid w:val="008B22A8"/>
    <w:pPr>
      <w:spacing w:before="100" w:beforeAutospacing="1" w:after="100" w:afterAutospacing="1"/>
    </w:pPr>
    <w:rPr>
      <w:rFonts w:ascii="Times New Roman" w:hAnsi="Times New Roman"/>
    </w:rPr>
  </w:style>
  <w:style w:type="paragraph" w:customStyle="1" w:styleId="TextinTabellen">
    <w:name w:val="Text in Tabellen"/>
    <w:rsid w:val="00A54804"/>
    <w:pPr>
      <w:keepNext/>
      <w:spacing w:before="60" w:after="60" w:line="288" w:lineRule="auto"/>
      <w:ind w:left="57"/>
    </w:pPr>
    <w:rPr>
      <w:rFonts w:ascii="Arial" w:hAnsi="Arial" w:cs="Arial"/>
      <w:szCs w:val="22"/>
      <w:lang w:val="en-US"/>
    </w:rPr>
  </w:style>
  <w:style w:type="paragraph" w:customStyle="1" w:styleId="Hyper">
    <w:name w:val="Hyper"/>
    <w:basedOn w:val="Standard"/>
    <w:next w:val="Standard"/>
    <w:link w:val="HyperZchn"/>
    <w:qFormat/>
    <w:rsid w:val="00843F9B"/>
    <w:rPr>
      <w:color w:val="0000FF"/>
    </w:rPr>
  </w:style>
  <w:style w:type="character" w:customStyle="1" w:styleId="HyperZchn">
    <w:name w:val="Hyper Zchn"/>
    <w:basedOn w:val="Absatzstandardschriftart"/>
    <w:link w:val="Hyper"/>
    <w:rsid w:val="00843F9B"/>
    <w:rPr>
      <w:rFonts w:ascii="Helvetica" w:hAnsi="Helvetica"/>
      <w:color w:val="0000FF"/>
      <w:sz w:val="24"/>
      <w:szCs w:val="24"/>
    </w:rPr>
  </w:style>
  <w:style w:type="paragraph" w:customStyle="1" w:styleId="Peter2013A">
    <w:name w:val="Peter 2013 A"/>
    <w:basedOn w:val="Verzeichnis1"/>
    <w:link w:val="Peter2013AZchn"/>
    <w:qFormat/>
    <w:rsid w:val="00843F9B"/>
    <w:pPr>
      <w:tabs>
        <w:tab w:val="left" w:pos="440"/>
        <w:tab w:val="right" w:leader="dot" w:pos="9062"/>
      </w:tabs>
    </w:pPr>
    <w:rPr>
      <w:b w:val="0"/>
      <w:bCs w:val="0"/>
      <w:caps w:val="0"/>
      <w:color w:val="000000"/>
      <w:sz w:val="24"/>
      <w:szCs w:val="24"/>
    </w:rPr>
  </w:style>
  <w:style w:type="character" w:customStyle="1" w:styleId="DefaultZchn">
    <w:name w:val="Default Zchn"/>
    <w:basedOn w:val="Absatzstandardschriftart"/>
    <w:link w:val="Default"/>
    <w:rsid w:val="00200630"/>
    <w:rPr>
      <w:rFonts w:ascii="Arial" w:hAnsi="Arial" w:cs="Arial"/>
      <w:color w:val="000000"/>
      <w:sz w:val="24"/>
      <w:szCs w:val="24"/>
    </w:rPr>
  </w:style>
  <w:style w:type="character" w:customStyle="1" w:styleId="Verzeichnis1Zeichen">
    <w:name w:val="Verzeichnis 1 Zeichen"/>
    <w:basedOn w:val="DefaultZchn"/>
    <w:link w:val="Verzeichnis1"/>
    <w:uiPriority w:val="39"/>
    <w:rsid w:val="00200630"/>
    <w:rPr>
      <w:rFonts w:ascii="Calibri" w:hAnsi="Calibri" w:cs="Calibri"/>
      <w:b/>
      <w:bCs/>
      <w:caps/>
      <w:color w:val="000000"/>
      <w:sz w:val="24"/>
      <w:szCs w:val="24"/>
    </w:rPr>
  </w:style>
  <w:style w:type="character" w:customStyle="1" w:styleId="Peter2013AZchn">
    <w:name w:val="Peter 2013 A Zchn"/>
    <w:basedOn w:val="Verzeichnis1Zeichen"/>
    <w:link w:val="Peter2013A"/>
    <w:rsid w:val="00843F9B"/>
    <w:rPr>
      <w:rFonts w:ascii="Calibri" w:hAnsi="Calibri" w:cs="Calibri"/>
      <w:b w:val="0"/>
      <w:bCs w:val="0"/>
      <w:caps w:val="0"/>
      <w:color w:val="000000"/>
      <w:sz w:val="24"/>
      <w:szCs w:val="24"/>
    </w:rPr>
  </w:style>
  <w:style w:type="character" w:customStyle="1" w:styleId="posttitle1">
    <w:name w:val="posttitle1"/>
    <w:basedOn w:val="Absatzstandardschriftart"/>
    <w:rsid w:val="00251EB8"/>
    <w:rPr>
      <w:bdr w:val="none" w:sz="0" w:space="0" w:color="auto" w:frame="1"/>
    </w:rPr>
  </w:style>
  <w:style w:type="character" w:styleId="Betont">
    <w:name w:val="Strong"/>
    <w:basedOn w:val="Absatzstandardschriftart"/>
    <w:uiPriority w:val="22"/>
    <w:qFormat/>
    <w:rsid w:val="00843F9B"/>
    <w:rPr>
      <w:b/>
      <w:bCs/>
    </w:rPr>
  </w:style>
  <w:style w:type="paragraph" w:styleId="NurText">
    <w:name w:val="Plain Text"/>
    <w:basedOn w:val="Standard"/>
    <w:link w:val="NurTextZeichen"/>
    <w:uiPriority w:val="99"/>
    <w:unhideWhenUsed/>
    <w:rsid w:val="006976C3"/>
    <w:rPr>
      <w:rFonts w:ascii="Calibri" w:eastAsiaTheme="minorHAnsi" w:hAnsi="Calibri" w:cstheme="minorBidi"/>
      <w:szCs w:val="21"/>
    </w:rPr>
  </w:style>
  <w:style w:type="character" w:customStyle="1" w:styleId="NurTextZeichen">
    <w:name w:val="Nur Text Zeichen"/>
    <w:basedOn w:val="Absatzstandardschriftart"/>
    <w:link w:val="NurText"/>
    <w:uiPriority w:val="99"/>
    <w:rsid w:val="006976C3"/>
    <w:rPr>
      <w:rFonts w:ascii="Calibri" w:eastAsiaTheme="minorHAnsi" w:hAnsi="Calibri" w:cstheme="minorBidi"/>
      <w:sz w:val="22"/>
      <w:szCs w:val="21"/>
      <w:lang w:eastAsia="en-US"/>
    </w:rPr>
  </w:style>
  <w:style w:type="character" w:customStyle="1" w:styleId="apple-style-span">
    <w:name w:val="apple-style-span"/>
    <w:basedOn w:val="Absatzstandardschriftart"/>
    <w:rsid w:val="00915BC5"/>
  </w:style>
  <w:style w:type="character" w:customStyle="1" w:styleId="bc">
    <w:name w:val="bc"/>
    <w:basedOn w:val="Absatzstandardschriftart"/>
    <w:rsid w:val="009F2632"/>
  </w:style>
  <w:style w:type="character" w:customStyle="1" w:styleId="usercontent2">
    <w:name w:val="usercontent2"/>
    <w:basedOn w:val="Absatzstandardschriftart"/>
    <w:rsid w:val="001827D0"/>
  </w:style>
  <w:style w:type="character" w:customStyle="1" w:styleId="klein1">
    <w:name w:val="klein1"/>
    <w:basedOn w:val="Absatzstandardschriftart"/>
    <w:rsid w:val="00065226"/>
    <w:rPr>
      <w:b w:val="0"/>
      <w:bCs w:val="0"/>
      <w:sz w:val="20"/>
      <w:szCs w:val="20"/>
    </w:rPr>
  </w:style>
  <w:style w:type="paragraph" w:customStyle="1" w:styleId="Body1">
    <w:name w:val="Body 1"/>
    <w:rsid w:val="00734EA8"/>
    <w:rPr>
      <w:rFonts w:ascii="Helvetica" w:eastAsia="Arial Unicode MS" w:hAnsi="Helvetica"/>
      <w:color w:val="000000"/>
      <w:sz w:val="24"/>
    </w:rPr>
  </w:style>
  <w:style w:type="paragraph" w:styleId="Untertitel">
    <w:name w:val="Subtitle"/>
    <w:basedOn w:val="Standard"/>
    <w:next w:val="Standard"/>
    <w:link w:val="UntertitelZeichen"/>
    <w:qFormat/>
    <w:rsid w:val="00843F9B"/>
    <w:pPr>
      <w:numPr>
        <w:ilvl w:val="1"/>
      </w:numPr>
    </w:pPr>
    <w:rPr>
      <w:rFonts w:asciiTheme="majorHAnsi" w:eastAsiaTheme="majorEastAsia" w:hAnsiTheme="majorHAnsi" w:cstheme="majorBidi"/>
      <w:i/>
      <w:iCs/>
      <w:color w:val="4F81BD" w:themeColor="accent1"/>
      <w:spacing w:val="15"/>
    </w:rPr>
  </w:style>
  <w:style w:type="character" w:customStyle="1" w:styleId="UntertitelZeichen">
    <w:name w:val="Untertitel Zeichen"/>
    <w:basedOn w:val="Absatzstandardschriftart"/>
    <w:link w:val="Untertitel"/>
    <w:rsid w:val="00843F9B"/>
    <w:rPr>
      <w:rFonts w:asciiTheme="majorHAnsi" w:eastAsiaTheme="majorEastAsia" w:hAnsiTheme="majorHAnsi" w:cstheme="majorBidi"/>
      <w:i/>
      <w:iCs/>
      <w:color w:val="4F81BD" w:themeColor="accent1"/>
      <w:spacing w:val="15"/>
      <w:sz w:val="24"/>
      <w:szCs w:val="24"/>
    </w:rPr>
  </w:style>
  <w:style w:type="paragraph" w:styleId="Anfhrungszeichen">
    <w:name w:val="Quote"/>
    <w:basedOn w:val="Standard"/>
    <w:next w:val="Standard"/>
    <w:link w:val="AnfhrungszeichenZeichen"/>
    <w:uiPriority w:val="29"/>
    <w:qFormat/>
    <w:rsid w:val="00843F9B"/>
    <w:rPr>
      <w:i/>
      <w:iCs/>
      <w:color w:val="000000" w:themeColor="text1"/>
      <w:sz w:val="20"/>
    </w:rPr>
  </w:style>
  <w:style w:type="character" w:customStyle="1" w:styleId="AnfhrungszeichenZeichen">
    <w:name w:val="Anführungszeichen Zeichen"/>
    <w:basedOn w:val="Absatzstandardschriftart"/>
    <w:link w:val="Anfhrungszeichen"/>
    <w:uiPriority w:val="29"/>
    <w:rsid w:val="00843F9B"/>
    <w:rPr>
      <w:rFonts w:ascii="Arial" w:hAnsi="Arial"/>
      <w:i/>
      <w:iCs/>
      <w:color w:val="000000" w:themeColor="text1"/>
      <w:szCs w:val="24"/>
    </w:rPr>
  </w:style>
  <w:style w:type="character" w:customStyle="1" w:styleId="soundtitletitle">
    <w:name w:val="soundtitle__title"/>
    <w:basedOn w:val="Absatzstandardschriftart"/>
    <w:rsid w:val="00CD3884"/>
  </w:style>
  <w:style w:type="character" w:customStyle="1" w:styleId="skypepnhprintcontainer1371565334">
    <w:name w:val="skype_pnh_print_container_1371565334"/>
    <w:basedOn w:val="Absatzstandardschriftart"/>
    <w:rsid w:val="0043429A"/>
  </w:style>
  <w:style w:type="character" w:customStyle="1" w:styleId="skypepnhcontainer">
    <w:name w:val="skype_pnh_container"/>
    <w:basedOn w:val="Absatzstandardschriftart"/>
    <w:rsid w:val="0043429A"/>
  </w:style>
  <w:style w:type="character" w:customStyle="1" w:styleId="skypepnhmark">
    <w:name w:val="skype_pnh_mark"/>
    <w:basedOn w:val="Absatzstandardschriftart"/>
    <w:rsid w:val="0043429A"/>
  </w:style>
  <w:style w:type="character" w:customStyle="1" w:styleId="skypepnhtextspan">
    <w:name w:val="skype_pnh_text_span"/>
    <w:basedOn w:val="Absatzstandardschriftart"/>
    <w:rsid w:val="0043429A"/>
  </w:style>
  <w:style w:type="character" w:customStyle="1" w:styleId="skypepnhfreetextspan">
    <w:name w:val="skype_pnh_free_text_span"/>
    <w:basedOn w:val="Absatzstandardschriftart"/>
    <w:rsid w:val="0043429A"/>
  </w:style>
  <w:style w:type="paragraph" w:customStyle="1" w:styleId="shorttext">
    <w:name w:val="shorttext"/>
    <w:basedOn w:val="Standard"/>
    <w:rsid w:val="00C01B38"/>
    <w:pPr>
      <w:spacing w:before="100" w:beforeAutospacing="1" w:after="100" w:afterAutospacing="1"/>
    </w:pPr>
    <w:rPr>
      <w:rFonts w:ascii="Times New Roman" w:hAnsi="Times New Roman"/>
    </w:rPr>
  </w:style>
  <w:style w:type="paragraph" w:customStyle="1" w:styleId="MMTopic1">
    <w:name w:val="MM Topic 1"/>
    <w:basedOn w:val="berschrift1"/>
    <w:link w:val="MMTopic1Zchn"/>
    <w:rsid w:val="00433E2E"/>
    <w:pPr>
      <w:numPr>
        <w:numId w:val="12"/>
      </w:numPr>
    </w:pPr>
    <w:rPr>
      <w:rFonts w:eastAsiaTheme="majorEastAsia"/>
      <w:color w:val="365F91" w:themeColor="accent1" w:themeShade="BF"/>
      <w:lang w:val="de-DE" w:eastAsia="en-US"/>
    </w:rPr>
  </w:style>
  <w:style w:type="character" w:customStyle="1" w:styleId="MMTopic1Zchn">
    <w:name w:val="MM Topic 1 Zchn"/>
    <w:link w:val="MMTopic1"/>
    <w:rsid w:val="00433E2E"/>
    <w:rPr>
      <w:rFonts w:ascii="Helvetica" w:eastAsiaTheme="majorEastAsia" w:hAnsi="Helvetica" w:cs="Arial"/>
      <w:b/>
      <w:bCs/>
      <w:color w:val="365F91" w:themeColor="accent1" w:themeShade="BF"/>
      <w:kern w:val="32"/>
      <w:sz w:val="32"/>
      <w:szCs w:val="32"/>
      <w:lang w:eastAsia="en-US"/>
    </w:rPr>
  </w:style>
  <w:style w:type="paragraph" w:customStyle="1" w:styleId="MMTopic2">
    <w:name w:val="MM Topic 2"/>
    <w:basedOn w:val="berschrift2"/>
    <w:rsid w:val="00433E2E"/>
    <w:pPr>
      <w:numPr>
        <w:numId w:val="12"/>
      </w:numPr>
      <w:tabs>
        <w:tab w:val="num" w:pos="360"/>
      </w:tabs>
    </w:pPr>
    <w:rPr>
      <w:lang w:val="de-DE" w:eastAsia="en-US"/>
    </w:rPr>
  </w:style>
  <w:style w:type="paragraph" w:customStyle="1" w:styleId="MMTopic3">
    <w:name w:val="MM Topic 3"/>
    <w:basedOn w:val="berschrift3"/>
    <w:rsid w:val="00433E2E"/>
    <w:pPr>
      <w:numPr>
        <w:numId w:val="12"/>
      </w:numPr>
      <w:tabs>
        <w:tab w:val="num" w:pos="360"/>
      </w:tabs>
    </w:pPr>
    <w:rPr>
      <w:lang w:val="de-DE" w:eastAsia="en-US"/>
    </w:rPr>
  </w:style>
  <w:style w:type="character" w:customStyle="1" w:styleId="usercontent">
    <w:name w:val="usercontent"/>
    <w:basedOn w:val="Absatzstandardschriftart"/>
    <w:rsid w:val="009E4F9C"/>
  </w:style>
  <w:style w:type="paragraph" w:customStyle="1" w:styleId="msolistparagraph0">
    <w:name w:val="msolistparagraph"/>
    <w:basedOn w:val="Standard"/>
    <w:rsid w:val="00CF683D"/>
    <w:pPr>
      <w:spacing w:before="100" w:beforeAutospacing="1" w:after="100" w:afterAutospacing="1"/>
    </w:pPr>
    <w:rPr>
      <w:rFonts w:ascii="Times New Roman" w:hAnsi="Times New Roman"/>
    </w:rPr>
  </w:style>
  <w:style w:type="character" w:customStyle="1" w:styleId="info-line1">
    <w:name w:val="info-line1"/>
    <w:basedOn w:val="Absatzstandardschriftart"/>
    <w:rsid w:val="007D693D"/>
    <w:rPr>
      <w:vanish w:val="0"/>
      <w:webHidden w:val="0"/>
      <w:color w:val="333333"/>
      <w:sz w:val="18"/>
      <w:szCs w:val="18"/>
      <w:specVanish w:val="0"/>
    </w:rPr>
  </w:style>
  <w:style w:type="paragraph" w:styleId="Dokumentstruktur">
    <w:name w:val="Document Map"/>
    <w:basedOn w:val="Standard"/>
    <w:link w:val="DokumentstrukturZeichen"/>
    <w:rsid w:val="00414E6F"/>
    <w:rPr>
      <w:rFonts w:ascii="Lucida Grande" w:hAnsi="Lucida Grande" w:cs="Lucida Grande"/>
    </w:rPr>
  </w:style>
  <w:style w:type="character" w:customStyle="1" w:styleId="DokumentstrukturZeichen">
    <w:name w:val="Dokumentstruktur Zeichen"/>
    <w:basedOn w:val="Absatzstandardschriftart"/>
    <w:link w:val="Dokumentstruktur"/>
    <w:rsid w:val="00414E6F"/>
    <w:rPr>
      <w:rFonts w:ascii="Lucida Grande" w:hAnsi="Lucida Grande" w:cs="Lucida Grande"/>
      <w:sz w:val="24"/>
      <w:szCs w:val="24"/>
    </w:rPr>
  </w:style>
  <w:style w:type="character" w:customStyle="1" w:styleId="apple-converted-space">
    <w:name w:val="apple-converted-space"/>
    <w:basedOn w:val="Absatzstandardschriftart"/>
    <w:rsid w:val="002E2792"/>
  </w:style>
  <w:style w:type="character" w:customStyle="1" w:styleId="Internetlink">
    <w:name w:val="Internetlink"/>
    <w:rsid w:val="00954C89"/>
    <w:rPr>
      <w:rFonts w:cs="Arial"/>
      <w:color w:val="000000"/>
      <w:u w:val="single"/>
      <w:lang w:val="de-DE" w:eastAsia="de-DE" w:bidi="de-DE"/>
    </w:rPr>
  </w:style>
  <w:style w:type="paragraph" w:styleId="Titel">
    <w:name w:val="Title"/>
    <w:basedOn w:val="Standard"/>
    <w:next w:val="Standard"/>
    <w:link w:val="TitelZeichen"/>
    <w:qFormat/>
    <w:rsid w:val="00081C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rsid w:val="00081CCD"/>
    <w:rPr>
      <w:rFonts w:asciiTheme="majorHAnsi" w:eastAsiaTheme="majorEastAsia" w:hAnsiTheme="majorHAnsi" w:cstheme="majorBidi"/>
      <w:color w:val="17365D" w:themeColor="text2" w:themeShade="BF"/>
      <w:spacing w:val="5"/>
      <w:kern w:val="28"/>
      <w:sz w:val="52"/>
      <w:szCs w:val="5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uiPriority="1"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uiPriority w:val="1"/>
    <w:qFormat/>
    <w:rsid w:val="003237E6"/>
    <w:pPr>
      <w:widowControl w:val="0"/>
      <w:autoSpaceDE w:val="0"/>
      <w:autoSpaceDN w:val="0"/>
      <w:spacing w:before="120"/>
    </w:pPr>
    <w:rPr>
      <w:rFonts w:ascii="Arial" w:eastAsia="Arial" w:hAnsi="Arial" w:cs="Arial"/>
      <w:sz w:val="22"/>
      <w:szCs w:val="22"/>
      <w:lang w:val="en-US" w:eastAsia="en-US"/>
    </w:rPr>
  </w:style>
  <w:style w:type="paragraph" w:styleId="berschrift1">
    <w:name w:val="heading 1"/>
    <w:aliases w:val="Heading 1 Char Char,Heading 1 Char Char Char,Heading 1 Char Char Char Char,Heading 1 Char Char Char Char Char,Heading 1 Char Char Char Char Char Char,Heading 1 Char Char Char Char Char Char Char,Überschrift 1 Zchn,_Überschrift 1 Zchn"/>
    <w:basedOn w:val="Standard"/>
    <w:next w:val="Standard"/>
    <w:link w:val="berschrift1Zeichen"/>
    <w:qFormat/>
    <w:rsid w:val="00843F9B"/>
    <w:pPr>
      <w:keepNext/>
      <w:numPr>
        <w:numId w:val="13"/>
      </w:numPr>
      <w:spacing w:before="240" w:after="60"/>
      <w:outlineLvl w:val="0"/>
    </w:pPr>
    <w:rPr>
      <w:b/>
      <w:bCs/>
      <w:kern w:val="32"/>
      <w:sz w:val="32"/>
      <w:szCs w:val="32"/>
      <w:lang w:val="x-none" w:eastAsia="x-none"/>
    </w:rPr>
  </w:style>
  <w:style w:type="paragraph" w:styleId="berschrift2">
    <w:name w:val="heading 2"/>
    <w:aliases w:val="_Überschrift 2,CAPT - Kapitelüberschrift 2"/>
    <w:basedOn w:val="Standard"/>
    <w:next w:val="Standard"/>
    <w:link w:val="berschrift2Zeichen"/>
    <w:qFormat/>
    <w:rsid w:val="00843F9B"/>
    <w:pPr>
      <w:keepNext/>
      <w:numPr>
        <w:ilvl w:val="1"/>
        <w:numId w:val="13"/>
      </w:numPr>
      <w:spacing w:before="240" w:after="60"/>
      <w:outlineLvl w:val="1"/>
    </w:pPr>
    <w:rPr>
      <w:b/>
      <w:bCs/>
      <w:i/>
      <w:iCs/>
      <w:sz w:val="28"/>
      <w:szCs w:val="28"/>
      <w:lang w:val="x-none" w:eastAsia="x-none"/>
    </w:rPr>
  </w:style>
  <w:style w:type="paragraph" w:styleId="berschrift3">
    <w:name w:val="heading 3"/>
    <w:aliases w:val="_Überschrift 3,CAPT - Kapitelüberschrift 3"/>
    <w:basedOn w:val="Standard"/>
    <w:next w:val="Standard"/>
    <w:link w:val="berschrift3Zeichen"/>
    <w:qFormat/>
    <w:rsid w:val="00843F9B"/>
    <w:pPr>
      <w:keepNext/>
      <w:numPr>
        <w:ilvl w:val="2"/>
        <w:numId w:val="13"/>
      </w:numPr>
      <w:spacing w:before="240" w:after="60"/>
      <w:outlineLvl w:val="2"/>
    </w:pPr>
    <w:rPr>
      <w:b/>
      <w:bCs/>
      <w:sz w:val="26"/>
      <w:szCs w:val="26"/>
      <w:lang w:val="x-none" w:eastAsia="x-none"/>
    </w:rPr>
  </w:style>
  <w:style w:type="paragraph" w:styleId="berschrift4">
    <w:name w:val="heading 4"/>
    <w:aliases w:val="_Überschrift 4,CAPT - Kapitelüberschrift 4"/>
    <w:basedOn w:val="Standard"/>
    <w:next w:val="Standard"/>
    <w:link w:val="berschrift4Zeichen"/>
    <w:qFormat/>
    <w:rsid w:val="00843F9B"/>
    <w:pPr>
      <w:keepNext/>
      <w:numPr>
        <w:ilvl w:val="3"/>
        <w:numId w:val="13"/>
      </w:numPr>
      <w:spacing w:before="240" w:after="60"/>
      <w:outlineLvl w:val="3"/>
    </w:pPr>
    <w:rPr>
      <w:rFonts w:eastAsia="Calibri"/>
      <w:b/>
      <w:bCs/>
      <w:lang w:val="x-none" w:eastAsia="x-none"/>
    </w:rPr>
  </w:style>
  <w:style w:type="paragraph" w:styleId="berschrift5">
    <w:name w:val="heading 5"/>
    <w:aliases w:val="h5"/>
    <w:basedOn w:val="Standard"/>
    <w:next w:val="Standard"/>
    <w:qFormat/>
    <w:rsid w:val="00843F9B"/>
    <w:pPr>
      <w:numPr>
        <w:ilvl w:val="4"/>
        <w:numId w:val="13"/>
      </w:numPr>
      <w:spacing w:before="240" w:after="60"/>
      <w:outlineLvl w:val="4"/>
    </w:pPr>
    <w:rPr>
      <w:b/>
      <w:bCs/>
      <w:i/>
      <w:iCs/>
      <w:sz w:val="26"/>
      <w:szCs w:val="26"/>
    </w:rPr>
  </w:style>
  <w:style w:type="paragraph" w:styleId="berschrift6">
    <w:name w:val="heading 6"/>
    <w:aliases w:val="Ebene 3"/>
    <w:basedOn w:val="Standard"/>
    <w:next w:val="Standard"/>
    <w:qFormat/>
    <w:rsid w:val="00843F9B"/>
    <w:pPr>
      <w:numPr>
        <w:ilvl w:val="5"/>
        <w:numId w:val="13"/>
      </w:numPr>
      <w:spacing w:before="240" w:after="60"/>
      <w:outlineLvl w:val="5"/>
    </w:pPr>
    <w:rPr>
      <w:b/>
      <w:bCs/>
    </w:rPr>
  </w:style>
  <w:style w:type="paragraph" w:styleId="berschrift7">
    <w:name w:val="heading 7"/>
    <w:aliases w:val="Ebene 4"/>
    <w:basedOn w:val="Standard"/>
    <w:next w:val="Standard"/>
    <w:qFormat/>
    <w:rsid w:val="00843F9B"/>
    <w:pPr>
      <w:numPr>
        <w:ilvl w:val="6"/>
        <w:numId w:val="13"/>
      </w:numPr>
      <w:spacing w:before="240" w:after="60"/>
      <w:outlineLvl w:val="6"/>
    </w:pPr>
  </w:style>
  <w:style w:type="paragraph" w:styleId="berschrift8">
    <w:name w:val="heading 8"/>
    <w:basedOn w:val="Standard"/>
    <w:next w:val="Standard"/>
    <w:qFormat/>
    <w:rsid w:val="00843F9B"/>
    <w:pPr>
      <w:numPr>
        <w:ilvl w:val="7"/>
        <w:numId w:val="13"/>
      </w:numPr>
      <w:spacing w:before="240" w:after="60"/>
      <w:outlineLvl w:val="7"/>
    </w:pPr>
    <w:rPr>
      <w:i/>
      <w:iCs/>
    </w:rPr>
  </w:style>
  <w:style w:type="paragraph" w:styleId="berschrift9">
    <w:name w:val="heading 9"/>
    <w:basedOn w:val="Standard"/>
    <w:next w:val="Standard"/>
    <w:qFormat/>
    <w:rsid w:val="00843F9B"/>
    <w:pPr>
      <w:numPr>
        <w:ilvl w:val="8"/>
        <w:numId w:val="13"/>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ED2934"/>
    <w:pPr>
      <w:tabs>
        <w:tab w:val="center" w:pos="4536"/>
        <w:tab w:val="right" w:pos="9072"/>
      </w:tabs>
    </w:pPr>
  </w:style>
  <w:style w:type="paragraph" w:styleId="Fuzeile">
    <w:name w:val="footer"/>
    <w:basedOn w:val="Standard"/>
    <w:link w:val="FuzeileZeichen"/>
    <w:rsid w:val="00ED2934"/>
    <w:pPr>
      <w:tabs>
        <w:tab w:val="center" w:pos="4536"/>
        <w:tab w:val="right" w:pos="9072"/>
      </w:tabs>
    </w:pPr>
  </w:style>
  <w:style w:type="paragraph" w:customStyle="1" w:styleId="Default">
    <w:name w:val="Default"/>
    <w:link w:val="DefaultZchn"/>
    <w:rsid w:val="00ED2934"/>
    <w:pPr>
      <w:autoSpaceDE w:val="0"/>
      <w:autoSpaceDN w:val="0"/>
      <w:adjustRightInd w:val="0"/>
    </w:pPr>
    <w:rPr>
      <w:rFonts w:ascii="Arial" w:hAnsi="Arial" w:cs="Arial"/>
      <w:color w:val="000000"/>
      <w:sz w:val="24"/>
      <w:szCs w:val="24"/>
    </w:rPr>
  </w:style>
  <w:style w:type="paragraph" w:styleId="Verzeichnis1">
    <w:name w:val="toc 1"/>
    <w:basedOn w:val="Default"/>
    <w:next w:val="Default"/>
    <w:link w:val="Verzeichnis1Zeichen"/>
    <w:autoRedefine/>
    <w:uiPriority w:val="39"/>
    <w:rsid w:val="00ED2934"/>
    <w:pPr>
      <w:autoSpaceDE/>
      <w:autoSpaceDN/>
      <w:adjustRightInd/>
      <w:spacing w:before="120" w:after="120"/>
    </w:pPr>
    <w:rPr>
      <w:rFonts w:ascii="Calibri" w:hAnsi="Calibri" w:cs="Calibri"/>
      <w:b/>
      <w:bCs/>
      <w:caps/>
      <w:color w:val="auto"/>
      <w:sz w:val="20"/>
      <w:szCs w:val="20"/>
    </w:rPr>
  </w:style>
  <w:style w:type="character" w:styleId="Link">
    <w:name w:val="Hyperlink"/>
    <w:uiPriority w:val="99"/>
    <w:rsid w:val="00ED2934"/>
    <w:rPr>
      <w:rFonts w:cs="Arial"/>
      <w:color w:val="000000"/>
    </w:rPr>
  </w:style>
  <w:style w:type="paragraph" w:styleId="Verzeichnis2">
    <w:name w:val="toc 2"/>
    <w:basedOn w:val="Default"/>
    <w:next w:val="Default"/>
    <w:autoRedefine/>
    <w:uiPriority w:val="39"/>
    <w:rsid w:val="00ED2934"/>
    <w:pPr>
      <w:autoSpaceDE/>
      <w:autoSpaceDN/>
      <w:adjustRightInd/>
      <w:ind w:left="220"/>
    </w:pPr>
    <w:rPr>
      <w:rFonts w:ascii="Calibri" w:hAnsi="Calibri" w:cs="Calibri"/>
      <w:smallCaps/>
      <w:color w:val="auto"/>
      <w:sz w:val="20"/>
      <w:szCs w:val="20"/>
    </w:rPr>
  </w:style>
  <w:style w:type="paragraph" w:styleId="Verzeichnis3">
    <w:name w:val="toc 3"/>
    <w:basedOn w:val="Standard"/>
    <w:next w:val="Standard"/>
    <w:autoRedefine/>
    <w:uiPriority w:val="39"/>
    <w:rsid w:val="002A242E"/>
    <w:pPr>
      <w:ind w:left="440"/>
    </w:pPr>
    <w:rPr>
      <w:rFonts w:ascii="Calibri" w:hAnsi="Calibri" w:cs="Calibri"/>
      <w:i/>
      <w:iCs/>
      <w:sz w:val="20"/>
      <w:szCs w:val="20"/>
    </w:rPr>
  </w:style>
  <w:style w:type="paragraph" w:styleId="Aufzhlungszeichen2">
    <w:name w:val="List Bullet 2"/>
    <w:basedOn w:val="Default"/>
    <w:next w:val="Default"/>
    <w:rsid w:val="006D66CF"/>
    <w:pPr>
      <w:spacing w:before="198" w:after="57"/>
    </w:pPr>
    <w:rPr>
      <w:rFonts w:cs="Times New Roman"/>
      <w:color w:val="auto"/>
    </w:rPr>
  </w:style>
  <w:style w:type="paragraph" w:styleId="Index1">
    <w:name w:val="index 1"/>
    <w:basedOn w:val="Standard"/>
    <w:next w:val="Standard"/>
    <w:autoRedefine/>
    <w:semiHidden/>
    <w:rsid w:val="003408F7"/>
    <w:pPr>
      <w:ind w:left="240" w:hanging="240"/>
    </w:pPr>
  </w:style>
  <w:style w:type="paragraph" w:styleId="Aufzhlungszeichen">
    <w:name w:val="List Bullet"/>
    <w:basedOn w:val="Standard"/>
    <w:link w:val="AufzhlungszeichenZeichen"/>
    <w:rsid w:val="006D66CF"/>
    <w:pPr>
      <w:numPr>
        <w:numId w:val="1"/>
      </w:numPr>
    </w:pPr>
    <w:rPr>
      <w:lang w:val="x-none" w:eastAsia="x-none"/>
    </w:rPr>
  </w:style>
  <w:style w:type="character" w:customStyle="1" w:styleId="bold">
    <w:name w:val="bold"/>
    <w:basedOn w:val="Absatzstandardschriftart"/>
    <w:rsid w:val="00B81D74"/>
  </w:style>
  <w:style w:type="paragraph" w:styleId="Sprechblasentext">
    <w:name w:val="Balloon Text"/>
    <w:basedOn w:val="Standard"/>
    <w:semiHidden/>
    <w:rsid w:val="00975F21"/>
    <w:rPr>
      <w:rFonts w:ascii="Tahoma" w:hAnsi="Tahoma" w:cs="Tahoma"/>
      <w:sz w:val="16"/>
      <w:szCs w:val="16"/>
    </w:rPr>
  </w:style>
  <w:style w:type="paragraph" w:styleId="Textkrper">
    <w:name w:val="Body Text"/>
    <w:basedOn w:val="Standard"/>
    <w:link w:val="TextkrperZeichen"/>
    <w:uiPriority w:val="1"/>
    <w:qFormat/>
    <w:rsid w:val="002B6D4C"/>
    <w:rPr>
      <w:color w:val="000000"/>
      <w:sz w:val="20"/>
      <w:szCs w:val="20"/>
    </w:rPr>
  </w:style>
  <w:style w:type="character" w:customStyle="1" w:styleId="TextkrperZeichen">
    <w:name w:val="Textkörper Zeichen"/>
    <w:link w:val="Textkrper"/>
    <w:rsid w:val="002B6D4C"/>
    <w:rPr>
      <w:rFonts w:ascii="Arial" w:hAnsi="Arial"/>
      <w:color w:val="000000"/>
      <w:lang w:val="en-US" w:eastAsia="en-US"/>
    </w:rPr>
  </w:style>
  <w:style w:type="paragraph" w:customStyle="1" w:styleId="TableText">
    <w:name w:val="Table Text"/>
    <w:rsid w:val="002B6D4C"/>
    <w:pPr>
      <w:spacing w:after="200" w:line="276" w:lineRule="auto"/>
    </w:pPr>
    <w:rPr>
      <w:color w:val="000000"/>
      <w:sz w:val="24"/>
      <w:szCs w:val="22"/>
      <w:lang w:val="en-US" w:eastAsia="en-US"/>
    </w:rPr>
  </w:style>
  <w:style w:type="paragraph" w:customStyle="1" w:styleId="Head1ntc">
    <w:name w:val="Head1ntc"/>
    <w:basedOn w:val="Standard"/>
    <w:next w:val="Standard"/>
    <w:rsid w:val="002B6D4C"/>
    <w:pPr>
      <w:keepNext/>
      <w:pageBreakBefore/>
      <w:pBdr>
        <w:top w:val="single" w:sz="12" w:space="0" w:color="auto"/>
      </w:pBdr>
      <w:spacing w:before="360" w:after="240"/>
    </w:pPr>
    <w:rPr>
      <w:b/>
      <w:sz w:val="32"/>
      <w:szCs w:val="20"/>
      <w:lang w:val="en-AU"/>
    </w:rPr>
  </w:style>
  <w:style w:type="paragraph" w:customStyle="1" w:styleId="Head2ntc">
    <w:name w:val="Head2ntc"/>
    <w:basedOn w:val="Standard"/>
    <w:next w:val="Standard"/>
    <w:rsid w:val="002B6D4C"/>
    <w:pPr>
      <w:pBdr>
        <w:top w:val="single" w:sz="6" w:space="0" w:color="auto"/>
      </w:pBdr>
      <w:tabs>
        <w:tab w:val="left" w:pos="3662"/>
      </w:tabs>
      <w:spacing w:before="360" w:after="240"/>
    </w:pPr>
    <w:rPr>
      <w:b/>
      <w:sz w:val="28"/>
      <w:szCs w:val="20"/>
      <w:lang w:val="en-AU"/>
    </w:rPr>
  </w:style>
  <w:style w:type="paragraph" w:customStyle="1" w:styleId="TABLEBODY">
    <w:name w:val="TABLEBODY"/>
    <w:basedOn w:val="Standard"/>
    <w:rsid w:val="002B6D4C"/>
    <w:pPr>
      <w:spacing w:after="120"/>
    </w:pPr>
    <w:rPr>
      <w:sz w:val="20"/>
      <w:szCs w:val="20"/>
      <w:lang w:val="en-AU"/>
    </w:rPr>
  </w:style>
  <w:style w:type="paragraph" w:customStyle="1" w:styleId="Copytext">
    <w:name w:val="Copytext"/>
    <w:rsid w:val="002B6D4C"/>
    <w:pPr>
      <w:widowControl w:val="0"/>
      <w:spacing w:after="120" w:line="240" w:lineRule="exact"/>
      <w:ind w:left="1276"/>
    </w:pPr>
    <w:rPr>
      <w:rFonts w:ascii="Arial" w:hAnsi="Arial"/>
      <w:sz w:val="22"/>
      <w:szCs w:val="22"/>
    </w:rPr>
  </w:style>
  <w:style w:type="paragraph" w:styleId="Listenabsatz">
    <w:name w:val="List Paragraph"/>
    <w:basedOn w:val="Standard"/>
    <w:qFormat/>
    <w:rsid w:val="00843F9B"/>
    <w:pPr>
      <w:spacing w:before="100" w:after="100"/>
      <w:ind w:left="720"/>
      <w:jc w:val="both"/>
    </w:pPr>
    <w:rPr>
      <w:color w:val="000000"/>
      <w:sz w:val="20"/>
      <w:lang w:eastAsia="ar-SA"/>
    </w:rPr>
  </w:style>
  <w:style w:type="paragraph" w:styleId="Verzeichnis4">
    <w:name w:val="toc 4"/>
    <w:basedOn w:val="Standard"/>
    <w:next w:val="Standard"/>
    <w:autoRedefine/>
    <w:uiPriority w:val="39"/>
    <w:unhideWhenUsed/>
    <w:rsid w:val="00E268ED"/>
    <w:pPr>
      <w:ind w:left="660"/>
    </w:pPr>
    <w:rPr>
      <w:rFonts w:ascii="Calibri" w:hAnsi="Calibri" w:cs="Calibri"/>
      <w:sz w:val="18"/>
      <w:szCs w:val="18"/>
    </w:rPr>
  </w:style>
  <w:style w:type="paragraph" w:styleId="Verzeichnis5">
    <w:name w:val="toc 5"/>
    <w:basedOn w:val="Standard"/>
    <w:next w:val="Standard"/>
    <w:autoRedefine/>
    <w:uiPriority w:val="39"/>
    <w:unhideWhenUsed/>
    <w:rsid w:val="00E268ED"/>
    <w:pPr>
      <w:ind w:left="880"/>
    </w:pPr>
    <w:rPr>
      <w:rFonts w:ascii="Calibri" w:hAnsi="Calibri" w:cs="Calibri"/>
      <w:sz w:val="18"/>
      <w:szCs w:val="18"/>
    </w:rPr>
  </w:style>
  <w:style w:type="paragraph" w:styleId="Verzeichnis6">
    <w:name w:val="toc 6"/>
    <w:basedOn w:val="Standard"/>
    <w:next w:val="Standard"/>
    <w:autoRedefine/>
    <w:uiPriority w:val="39"/>
    <w:unhideWhenUsed/>
    <w:rsid w:val="00E268ED"/>
    <w:pPr>
      <w:ind w:left="1100"/>
    </w:pPr>
    <w:rPr>
      <w:rFonts w:ascii="Calibri" w:hAnsi="Calibri" w:cs="Calibri"/>
      <w:sz w:val="18"/>
      <w:szCs w:val="18"/>
    </w:rPr>
  </w:style>
  <w:style w:type="paragraph" w:styleId="Verzeichnis7">
    <w:name w:val="toc 7"/>
    <w:basedOn w:val="Standard"/>
    <w:next w:val="Standard"/>
    <w:autoRedefine/>
    <w:uiPriority w:val="39"/>
    <w:unhideWhenUsed/>
    <w:rsid w:val="00E268ED"/>
    <w:pPr>
      <w:ind w:left="1320"/>
    </w:pPr>
    <w:rPr>
      <w:rFonts w:ascii="Calibri" w:hAnsi="Calibri" w:cs="Calibri"/>
      <w:sz w:val="18"/>
      <w:szCs w:val="18"/>
    </w:rPr>
  </w:style>
  <w:style w:type="paragraph" w:styleId="Verzeichnis8">
    <w:name w:val="toc 8"/>
    <w:basedOn w:val="Standard"/>
    <w:next w:val="Standard"/>
    <w:autoRedefine/>
    <w:uiPriority w:val="39"/>
    <w:unhideWhenUsed/>
    <w:rsid w:val="00E268ED"/>
    <w:pPr>
      <w:ind w:left="1540"/>
    </w:pPr>
    <w:rPr>
      <w:rFonts w:ascii="Calibri" w:hAnsi="Calibri" w:cs="Calibri"/>
      <w:sz w:val="18"/>
      <w:szCs w:val="18"/>
    </w:rPr>
  </w:style>
  <w:style w:type="paragraph" w:styleId="Verzeichnis9">
    <w:name w:val="toc 9"/>
    <w:basedOn w:val="Standard"/>
    <w:next w:val="Standard"/>
    <w:autoRedefine/>
    <w:uiPriority w:val="39"/>
    <w:unhideWhenUsed/>
    <w:rsid w:val="00E268ED"/>
    <w:pPr>
      <w:ind w:left="1760"/>
    </w:pPr>
    <w:rPr>
      <w:rFonts w:ascii="Calibri" w:hAnsi="Calibri" w:cs="Calibri"/>
      <w:sz w:val="18"/>
      <w:szCs w:val="18"/>
    </w:rPr>
  </w:style>
  <w:style w:type="paragraph" w:styleId="Beschriftung">
    <w:name w:val="caption"/>
    <w:basedOn w:val="Standard"/>
    <w:next w:val="Standard"/>
    <w:qFormat/>
    <w:rsid w:val="00843F9B"/>
    <w:rPr>
      <w:b/>
      <w:bCs/>
      <w:sz w:val="20"/>
      <w:szCs w:val="20"/>
    </w:rPr>
  </w:style>
  <w:style w:type="character" w:customStyle="1" w:styleId="berschrift1Zeichen">
    <w:name w:val="Überschrift 1 Zeichen"/>
    <w:aliases w:val="Heading 1 Char Char Zeichen,Heading 1 Char Char Char Zeichen,Heading 1 Char Char Char Char Zeichen,Heading 1 Char Char Char Char Char Zeichen,Heading 1 Char Char Char Char Char Char Zeichen,Überschrift 1 Zchn Zeichen"/>
    <w:link w:val="berschrift1"/>
    <w:rsid w:val="00843F9B"/>
    <w:rPr>
      <w:rFonts w:ascii="Helvetica" w:hAnsi="Helvetica"/>
      <w:b/>
      <w:bCs/>
      <w:kern w:val="32"/>
      <w:sz w:val="32"/>
      <w:szCs w:val="32"/>
      <w:lang w:val="x-none" w:eastAsia="x-none"/>
    </w:rPr>
  </w:style>
  <w:style w:type="character" w:customStyle="1" w:styleId="berschrift2Zeichen">
    <w:name w:val="Überschrift 2 Zeichen"/>
    <w:aliases w:val="_Überschrift 2 Zeichen,CAPT - Kapitelüberschrift 2 Zeichen"/>
    <w:link w:val="berschrift2"/>
    <w:rsid w:val="00843F9B"/>
    <w:rPr>
      <w:rFonts w:ascii="Helvetica" w:hAnsi="Helvetica"/>
      <w:b/>
      <w:bCs/>
      <w:i/>
      <w:iCs/>
      <w:sz w:val="28"/>
      <w:szCs w:val="28"/>
      <w:lang w:val="x-none" w:eastAsia="x-none"/>
    </w:rPr>
  </w:style>
  <w:style w:type="paragraph" w:customStyle="1" w:styleId="Style1">
    <w:name w:val="Style1"/>
    <w:basedOn w:val="Textkrper"/>
    <w:link w:val="Style1Char"/>
    <w:qFormat/>
    <w:rsid w:val="00843F9B"/>
    <w:pPr>
      <w:ind w:left="705"/>
    </w:pPr>
    <w:rPr>
      <w:sz w:val="22"/>
      <w:szCs w:val="22"/>
    </w:rPr>
  </w:style>
  <w:style w:type="character" w:styleId="Kommentarzeichen">
    <w:name w:val="annotation reference"/>
    <w:rsid w:val="004B4B95"/>
    <w:rPr>
      <w:sz w:val="16"/>
      <w:szCs w:val="16"/>
    </w:rPr>
  </w:style>
  <w:style w:type="character" w:customStyle="1" w:styleId="Style1Char">
    <w:name w:val="Style1 Char"/>
    <w:link w:val="Style1"/>
    <w:rsid w:val="00843F9B"/>
    <w:rPr>
      <w:rFonts w:ascii="Arial" w:hAnsi="Arial" w:cs="Arial"/>
      <w:color w:val="000000"/>
      <w:sz w:val="22"/>
      <w:szCs w:val="22"/>
      <w:lang w:val="en-US" w:eastAsia="en-US"/>
    </w:rPr>
  </w:style>
  <w:style w:type="paragraph" w:styleId="Kommentartext">
    <w:name w:val="annotation text"/>
    <w:basedOn w:val="Standard"/>
    <w:link w:val="KommentartextZeichen"/>
    <w:rsid w:val="004B4B95"/>
    <w:rPr>
      <w:sz w:val="20"/>
      <w:szCs w:val="20"/>
      <w:lang w:val="x-none" w:eastAsia="x-none"/>
    </w:rPr>
  </w:style>
  <w:style w:type="character" w:customStyle="1" w:styleId="KommentartextZeichen">
    <w:name w:val="Kommentartext Zeichen"/>
    <w:link w:val="Kommentartext"/>
    <w:rsid w:val="004B4B95"/>
    <w:rPr>
      <w:rFonts w:ascii="Arial" w:hAnsi="Arial"/>
    </w:rPr>
  </w:style>
  <w:style w:type="character" w:customStyle="1" w:styleId="berschrift3Zeichen">
    <w:name w:val="Überschrift 3 Zeichen"/>
    <w:aliases w:val="_Überschrift 3 Zeichen,CAPT - Kapitelüberschrift 3 Zeichen"/>
    <w:link w:val="berschrift3"/>
    <w:rsid w:val="00843F9B"/>
    <w:rPr>
      <w:rFonts w:ascii="Helvetica" w:hAnsi="Helvetica"/>
      <w:b/>
      <w:bCs/>
      <w:sz w:val="26"/>
      <w:szCs w:val="26"/>
      <w:lang w:val="x-none" w:eastAsia="x-none"/>
    </w:rPr>
  </w:style>
  <w:style w:type="paragraph" w:styleId="Kommentarthema">
    <w:name w:val="annotation subject"/>
    <w:basedOn w:val="Kommentartext"/>
    <w:next w:val="Kommentartext"/>
    <w:link w:val="KommentarthemaZeichen"/>
    <w:rsid w:val="00BB426A"/>
    <w:rPr>
      <w:b/>
      <w:bCs/>
    </w:rPr>
  </w:style>
  <w:style w:type="character" w:customStyle="1" w:styleId="KommentarthemaZeichen">
    <w:name w:val="Kommentarthema Zeichen"/>
    <w:link w:val="Kommentarthema"/>
    <w:rsid w:val="00BB426A"/>
    <w:rPr>
      <w:rFonts w:ascii="Arial" w:hAnsi="Arial"/>
      <w:b/>
      <w:bCs/>
    </w:rPr>
  </w:style>
  <w:style w:type="paragraph" w:customStyle="1" w:styleId="Verantwortlich">
    <w:name w:val="Verantwortlich"/>
    <w:basedOn w:val="Standard"/>
    <w:rsid w:val="00ED32DA"/>
    <w:pPr>
      <w:keepNext/>
      <w:tabs>
        <w:tab w:val="left" w:pos="2835"/>
      </w:tabs>
      <w:ind w:left="2835" w:hanging="2835"/>
      <w:jc w:val="both"/>
    </w:pPr>
    <w:rPr>
      <w:rFonts w:ascii="Times New Roman" w:hAnsi="Times New Roman"/>
      <w:szCs w:val="20"/>
    </w:rPr>
  </w:style>
  <w:style w:type="character" w:customStyle="1" w:styleId="berschrift4Zeichen">
    <w:name w:val="Überschrift 4 Zeichen"/>
    <w:aliases w:val="_Überschrift 4 Zeichen,CAPT - Kapitelüberschrift 4 Zeichen"/>
    <w:link w:val="berschrift4"/>
    <w:rsid w:val="00843F9B"/>
    <w:rPr>
      <w:rFonts w:ascii="Helvetica" w:eastAsia="Calibri" w:hAnsi="Helvetica"/>
      <w:b/>
      <w:bCs/>
      <w:sz w:val="24"/>
      <w:szCs w:val="22"/>
      <w:lang w:val="x-none" w:eastAsia="x-none"/>
    </w:rPr>
  </w:style>
  <w:style w:type="table" w:styleId="Tabellenraster">
    <w:name w:val="Table Grid"/>
    <w:basedOn w:val="NormaleTabelle"/>
    <w:rsid w:val="00CB0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arbeitung">
    <w:name w:val="Revision"/>
    <w:hidden/>
    <w:uiPriority w:val="99"/>
    <w:semiHidden/>
    <w:rsid w:val="00C5754D"/>
    <w:rPr>
      <w:rFonts w:ascii="Arial" w:hAnsi="Arial"/>
      <w:sz w:val="22"/>
      <w:szCs w:val="24"/>
    </w:rPr>
  </w:style>
  <w:style w:type="character" w:styleId="Herausstellen">
    <w:name w:val="Emphasis"/>
    <w:uiPriority w:val="20"/>
    <w:qFormat/>
    <w:rsid w:val="00843F9B"/>
    <w:rPr>
      <w:i/>
      <w:iCs/>
    </w:rPr>
  </w:style>
  <w:style w:type="paragraph" w:customStyle="1" w:styleId="StyleHeading2Right2cm">
    <w:name w:val="Style Heading 2 + Right:  2 cm"/>
    <w:basedOn w:val="berschrift2"/>
    <w:semiHidden/>
    <w:rsid w:val="00B270C7"/>
    <w:pPr>
      <w:keepNext w:val="0"/>
      <w:numPr>
        <w:numId w:val="2"/>
      </w:numPr>
      <w:suppressAutoHyphens/>
      <w:spacing w:before="0" w:line="360" w:lineRule="auto"/>
      <w:ind w:right="1134"/>
    </w:pPr>
    <w:rPr>
      <w:i w:val="0"/>
      <w:sz w:val="24"/>
    </w:rPr>
  </w:style>
  <w:style w:type="paragraph" w:styleId="Inhaltsverzeichnisberschrift">
    <w:name w:val="TOC Heading"/>
    <w:basedOn w:val="berschrift1"/>
    <w:next w:val="Standard"/>
    <w:uiPriority w:val="39"/>
    <w:semiHidden/>
    <w:unhideWhenUsed/>
    <w:qFormat/>
    <w:rsid w:val="00843F9B"/>
    <w:pPr>
      <w:numPr>
        <w:numId w:val="0"/>
      </w:numPr>
      <w:outlineLvl w:val="9"/>
    </w:pPr>
    <w:rPr>
      <w:rFonts w:ascii="Cambria" w:hAnsi="Cambria"/>
    </w:rPr>
  </w:style>
  <w:style w:type="paragraph" w:customStyle="1" w:styleId="A4">
    <w:name w:val="/A4"/>
    <w:basedOn w:val="Standard"/>
    <w:rsid w:val="0054265A"/>
  </w:style>
  <w:style w:type="paragraph" w:customStyle="1" w:styleId="Aufzhlung">
    <w:name w:val="Aufzählung"/>
    <w:basedOn w:val="Standard"/>
    <w:rsid w:val="0054265A"/>
    <w:pPr>
      <w:numPr>
        <w:numId w:val="3"/>
      </w:numPr>
      <w:spacing w:after="120"/>
      <w:jc w:val="both"/>
    </w:pPr>
  </w:style>
  <w:style w:type="paragraph" w:customStyle="1" w:styleId="Hervorheben">
    <w:name w:val="Hervorheben"/>
    <w:basedOn w:val="Standard"/>
    <w:next w:val="Standard"/>
    <w:rsid w:val="0054265A"/>
    <w:pPr>
      <w:spacing w:before="60" w:after="60"/>
    </w:pPr>
    <w:rPr>
      <w:b/>
      <w:sz w:val="16"/>
    </w:rPr>
  </w:style>
  <w:style w:type="paragraph" w:customStyle="1" w:styleId="TabelleKopf">
    <w:name w:val="Tabelle Kopf"/>
    <w:basedOn w:val="Standard"/>
    <w:rsid w:val="0054265A"/>
    <w:pPr>
      <w:spacing w:before="60" w:after="60"/>
    </w:pPr>
    <w:rPr>
      <w:b/>
    </w:rPr>
  </w:style>
  <w:style w:type="paragraph" w:customStyle="1" w:styleId="Auszeichnungkursiv">
    <w:name w:val="Auszeichnung_kursiv"/>
    <w:basedOn w:val="Standard"/>
    <w:rsid w:val="0054265A"/>
    <w:pPr>
      <w:spacing w:before="142"/>
    </w:pPr>
    <w:rPr>
      <w:i/>
      <w:snapToGrid w:val="0"/>
      <w:sz w:val="19"/>
    </w:rPr>
  </w:style>
  <w:style w:type="paragraph" w:customStyle="1" w:styleId="DocMgM-H1">
    <w:name w:val="DocMgM-H1"/>
    <w:basedOn w:val="Head1ntc"/>
    <w:link w:val="DocMgM-H1Char"/>
    <w:rsid w:val="0054265A"/>
    <w:pPr>
      <w:pageBreakBefore w:val="0"/>
    </w:pPr>
    <w:rPr>
      <w:snapToGrid w:val="0"/>
      <w:szCs w:val="24"/>
      <w:lang w:val="x-none"/>
    </w:rPr>
  </w:style>
  <w:style w:type="character" w:customStyle="1" w:styleId="DocMgM-H1Char">
    <w:name w:val="DocMgM-H1 Char"/>
    <w:link w:val="DocMgM-H1"/>
    <w:rsid w:val="0054265A"/>
    <w:rPr>
      <w:rFonts w:ascii="Arial" w:hAnsi="Arial" w:cs="Arial"/>
      <w:b/>
      <w:snapToGrid w:val="0"/>
      <w:sz w:val="32"/>
      <w:szCs w:val="24"/>
      <w:lang w:eastAsia="en-US"/>
    </w:rPr>
  </w:style>
  <w:style w:type="paragraph" w:customStyle="1" w:styleId="Tabelle">
    <w:name w:val="Tabelle"/>
    <w:basedOn w:val="Standard"/>
    <w:rsid w:val="00A15288"/>
    <w:pPr>
      <w:spacing w:before="60" w:after="60"/>
    </w:pPr>
    <w:rPr>
      <w:lang w:eastAsia="ja-JP"/>
    </w:rPr>
  </w:style>
  <w:style w:type="paragraph" w:styleId="Funotentext">
    <w:name w:val="footnote text"/>
    <w:basedOn w:val="Standard"/>
    <w:link w:val="FunotentextZeichen"/>
    <w:rsid w:val="00A15288"/>
    <w:pPr>
      <w:spacing w:before="60" w:after="60"/>
      <w:jc w:val="both"/>
    </w:pPr>
    <w:rPr>
      <w:rFonts w:eastAsia="SimSun"/>
      <w:sz w:val="20"/>
      <w:szCs w:val="20"/>
      <w:lang w:val="x-none" w:eastAsia="zh-CN"/>
    </w:rPr>
  </w:style>
  <w:style w:type="character" w:customStyle="1" w:styleId="FunotentextZeichen">
    <w:name w:val="Fußnotentext Zeichen"/>
    <w:link w:val="Funotentext"/>
    <w:rsid w:val="00A15288"/>
    <w:rPr>
      <w:rFonts w:ascii="Arial" w:eastAsia="SimSun" w:hAnsi="Arial"/>
      <w:lang w:eastAsia="zh-CN"/>
    </w:rPr>
  </w:style>
  <w:style w:type="character" w:styleId="Funotenzeichen">
    <w:name w:val="footnote reference"/>
    <w:rsid w:val="00A15288"/>
    <w:rPr>
      <w:vertAlign w:val="superscript"/>
    </w:rPr>
  </w:style>
  <w:style w:type="paragraph" w:customStyle="1" w:styleId="Kopfzeilem1">
    <w:name w:val="Kopfzeile_m1"/>
    <w:basedOn w:val="Kopfzeile"/>
    <w:rsid w:val="00D04A66"/>
    <w:pPr>
      <w:tabs>
        <w:tab w:val="clear" w:pos="4536"/>
        <w:tab w:val="clear" w:pos="9072"/>
      </w:tabs>
      <w:spacing w:before="60"/>
    </w:pPr>
    <w:rPr>
      <w:noProof/>
      <w:sz w:val="28"/>
      <w:szCs w:val="28"/>
    </w:rPr>
  </w:style>
  <w:style w:type="paragraph" w:customStyle="1" w:styleId="Kopfzeilem2">
    <w:name w:val="Kopfzeile_m2"/>
    <w:basedOn w:val="Kopfzeile"/>
    <w:rsid w:val="00D04A66"/>
    <w:pPr>
      <w:tabs>
        <w:tab w:val="clear" w:pos="4536"/>
        <w:tab w:val="clear" w:pos="9072"/>
      </w:tabs>
      <w:spacing w:after="60"/>
    </w:pPr>
    <w:rPr>
      <w:b/>
      <w:bCs/>
      <w:noProof/>
      <w:sz w:val="28"/>
      <w:szCs w:val="28"/>
    </w:rPr>
  </w:style>
  <w:style w:type="paragraph" w:customStyle="1" w:styleId="Kopfzeiler1">
    <w:name w:val="Kopfzeile_r1"/>
    <w:basedOn w:val="Kopfzeile"/>
    <w:rsid w:val="00D04A66"/>
    <w:pPr>
      <w:tabs>
        <w:tab w:val="clear" w:pos="4536"/>
        <w:tab w:val="clear" w:pos="9072"/>
      </w:tabs>
      <w:spacing w:before="140"/>
    </w:pPr>
    <w:rPr>
      <w:b/>
      <w:bCs/>
      <w:noProof/>
      <w:sz w:val="20"/>
      <w:szCs w:val="20"/>
    </w:rPr>
  </w:style>
  <w:style w:type="paragraph" w:customStyle="1" w:styleId="Kopfzeiler2">
    <w:name w:val="Kopfzeile_r2"/>
    <w:basedOn w:val="Kopfzeile"/>
    <w:rsid w:val="00D04A66"/>
    <w:pPr>
      <w:tabs>
        <w:tab w:val="clear" w:pos="4536"/>
        <w:tab w:val="clear" w:pos="9072"/>
      </w:tabs>
      <w:spacing w:before="210"/>
    </w:pPr>
    <w:rPr>
      <w:b/>
      <w:bCs/>
      <w:noProof/>
      <w:sz w:val="20"/>
      <w:szCs w:val="20"/>
    </w:rPr>
  </w:style>
  <w:style w:type="paragraph" w:customStyle="1" w:styleId="Fuzeilez1">
    <w:name w:val="Fußzeile_z1"/>
    <w:basedOn w:val="Fuzeile"/>
    <w:rsid w:val="00D04A66"/>
    <w:pPr>
      <w:tabs>
        <w:tab w:val="clear" w:pos="4536"/>
        <w:tab w:val="clear" w:pos="9072"/>
      </w:tabs>
      <w:spacing w:before="60" w:after="30"/>
      <w:jc w:val="center"/>
    </w:pPr>
    <w:rPr>
      <w:b/>
      <w:bCs/>
      <w:noProof/>
      <w:sz w:val="16"/>
      <w:szCs w:val="16"/>
    </w:rPr>
  </w:style>
  <w:style w:type="paragraph" w:customStyle="1" w:styleId="Fuzeilez2">
    <w:name w:val="Fußzeile_z2"/>
    <w:basedOn w:val="Fuzeile"/>
    <w:rsid w:val="00D04A66"/>
    <w:pPr>
      <w:tabs>
        <w:tab w:val="clear" w:pos="4536"/>
        <w:tab w:val="clear" w:pos="9072"/>
      </w:tabs>
      <w:jc w:val="center"/>
    </w:pPr>
    <w:rPr>
      <w:noProof/>
      <w:sz w:val="16"/>
      <w:szCs w:val="16"/>
    </w:rPr>
  </w:style>
  <w:style w:type="paragraph" w:customStyle="1" w:styleId="Fuzeilez3">
    <w:name w:val="Fußzeile_z3"/>
    <w:basedOn w:val="Fuzeile"/>
    <w:rsid w:val="00D04A66"/>
    <w:pPr>
      <w:tabs>
        <w:tab w:val="clear" w:pos="4536"/>
        <w:tab w:val="clear" w:pos="9072"/>
      </w:tabs>
      <w:spacing w:before="30" w:after="60"/>
      <w:jc w:val="center"/>
    </w:pPr>
    <w:rPr>
      <w:noProof/>
      <w:sz w:val="16"/>
      <w:szCs w:val="16"/>
    </w:rPr>
  </w:style>
  <w:style w:type="paragraph" w:customStyle="1" w:styleId="Unterpunkt1">
    <w:name w:val="_Unterpunkt 1"/>
    <w:basedOn w:val="Standard"/>
    <w:rsid w:val="00D04A66"/>
    <w:pPr>
      <w:numPr>
        <w:numId w:val="5"/>
      </w:numPr>
      <w:spacing w:line="240" w:lineRule="atLeast"/>
    </w:pPr>
    <w:rPr>
      <w:sz w:val="20"/>
      <w:szCs w:val="20"/>
    </w:rPr>
  </w:style>
  <w:style w:type="paragraph" w:customStyle="1" w:styleId="Unter-Unterpunkt1">
    <w:name w:val="_Unter-Unterpunkt 1"/>
    <w:basedOn w:val="Standard"/>
    <w:rsid w:val="00D04A66"/>
    <w:pPr>
      <w:spacing w:line="240" w:lineRule="atLeast"/>
      <w:ind w:left="1049" w:hanging="360"/>
    </w:pPr>
    <w:rPr>
      <w:sz w:val="20"/>
      <w:szCs w:val="20"/>
    </w:rPr>
  </w:style>
  <w:style w:type="paragraph" w:customStyle="1" w:styleId="Unter-Unterpunkt2">
    <w:name w:val="_Unter-Unterpunkt 2"/>
    <w:basedOn w:val="Standard"/>
    <w:rsid w:val="00D04A66"/>
    <w:pPr>
      <w:numPr>
        <w:numId w:val="4"/>
      </w:numPr>
      <w:spacing w:line="240" w:lineRule="atLeast"/>
    </w:pPr>
    <w:rPr>
      <w:sz w:val="20"/>
      <w:szCs w:val="20"/>
    </w:rPr>
  </w:style>
  <w:style w:type="paragraph" w:customStyle="1" w:styleId="TabelleAufz2">
    <w:name w:val="TabelleAufz2"/>
    <w:basedOn w:val="Standard"/>
    <w:rsid w:val="00D04A66"/>
    <w:pPr>
      <w:keepNext/>
      <w:spacing w:after="60"/>
      <w:ind w:left="342" w:right="113" w:hanging="284"/>
    </w:pPr>
  </w:style>
  <w:style w:type="paragraph" w:customStyle="1" w:styleId="TabelleFett">
    <w:name w:val="TabelleFett"/>
    <w:basedOn w:val="Standard"/>
    <w:rsid w:val="00D04A66"/>
    <w:pPr>
      <w:keepNext/>
      <w:spacing w:before="60" w:after="60"/>
      <w:ind w:left="113" w:right="113"/>
    </w:pPr>
    <w:rPr>
      <w:rFonts w:ascii="Times New Roman" w:hAnsi="Times New Roman"/>
      <w:b/>
      <w:bCs/>
    </w:rPr>
  </w:style>
  <w:style w:type="paragraph" w:customStyle="1" w:styleId="berschrift3-1">
    <w:name w:val="Überschrift 3-1"/>
    <w:basedOn w:val="Standard"/>
    <w:next w:val="Standard"/>
    <w:rsid w:val="00D04A66"/>
    <w:pPr>
      <w:keepNext/>
      <w:pageBreakBefore/>
      <w:tabs>
        <w:tab w:val="num" w:pos="360"/>
      </w:tabs>
      <w:spacing w:after="240"/>
      <w:jc w:val="center"/>
    </w:pPr>
    <w:rPr>
      <w:b/>
      <w:bCs/>
      <w:sz w:val="30"/>
      <w:szCs w:val="30"/>
      <w:lang w:eastAsia="ja-JP"/>
    </w:rPr>
  </w:style>
  <w:style w:type="paragraph" w:styleId="Textkrpereinzug">
    <w:name w:val="Body Text Indent"/>
    <w:basedOn w:val="Standard"/>
    <w:link w:val="TextkrpereinzugZeichen"/>
    <w:rsid w:val="00D04A66"/>
    <w:pPr>
      <w:spacing w:before="60"/>
      <w:jc w:val="both"/>
    </w:pPr>
    <w:rPr>
      <w:lang w:val="x-none" w:eastAsia="ja-JP"/>
    </w:rPr>
  </w:style>
  <w:style w:type="character" w:customStyle="1" w:styleId="TextkrpereinzugZeichen">
    <w:name w:val="Textkörpereinzug Zeichen"/>
    <w:link w:val="Textkrpereinzug"/>
    <w:rsid w:val="00D04A66"/>
    <w:rPr>
      <w:rFonts w:ascii="Arial" w:hAnsi="Arial" w:cs="Arial"/>
      <w:sz w:val="24"/>
      <w:szCs w:val="24"/>
      <w:lang w:eastAsia="ja-JP"/>
    </w:rPr>
  </w:style>
  <w:style w:type="paragraph" w:customStyle="1" w:styleId="Leerzeile">
    <w:name w:val="Leerzeile"/>
    <w:basedOn w:val="Standard"/>
    <w:rsid w:val="00D04A66"/>
    <w:pPr>
      <w:tabs>
        <w:tab w:val="center" w:pos="4819"/>
        <w:tab w:val="right" w:pos="9071"/>
      </w:tabs>
      <w:jc w:val="both"/>
    </w:pPr>
    <w:rPr>
      <w:rFonts w:ascii="Times New Roman" w:hAnsi="Times New Roman"/>
      <w:color w:val="000080"/>
    </w:rPr>
  </w:style>
  <w:style w:type="paragraph" w:styleId="Textkrper3">
    <w:name w:val="Body Text 3"/>
    <w:basedOn w:val="Standard"/>
    <w:link w:val="Textkrper3Zeichen"/>
    <w:rsid w:val="00D04A66"/>
    <w:pPr>
      <w:spacing w:after="120" w:line="240" w:lineRule="atLeast"/>
      <w:ind w:left="709"/>
    </w:pPr>
    <w:rPr>
      <w:sz w:val="16"/>
      <w:szCs w:val="16"/>
      <w:lang w:val="x-none" w:eastAsia="x-none"/>
    </w:rPr>
  </w:style>
  <w:style w:type="character" w:customStyle="1" w:styleId="Textkrper3Zeichen">
    <w:name w:val="Textkörper 3 Zeichen"/>
    <w:link w:val="Textkrper3"/>
    <w:rsid w:val="00D04A66"/>
    <w:rPr>
      <w:rFonts w:ascii="Arial" w:hAnsi="Arial" w:cs="Arial"/>
      <w:sz w:val="16"/>
      <w:szCs w:val="16"/>
    </w:rPr>
  </w:style>
  <w:style w:type="paragraph" w:customStyle="1" w:styleId="gaviStandard">
    <w:name w:val="gavi_Standard"/>
    <w:rsid w:val="00D04A66"/>
    <w:pPr>
      <w:spacing w:line="240" w:lineRule="atLeast"/>
    </w:pPr>
    <w:rPr>
      <w:rFonts w:ascii="Arial" w:hAnsi="Arial"/>
    </w:rPr>
  </w:style>
  <w:style w:type="paragraph" w:customStyle="1" w:styleId="gaviAufzhlungEbene1">
    <w:name w:val="gavi_Aufzählung Ebene 1"/>
    <w:basedOn w:val="Standard"/>
    <w:rsid w:val="00D04A66"/>
    <w:pPr>
      <w:numPr>
        <w:numId w:val="6"/>
      </w:numPr>
      <w:spacing w:before="60" w:after="60" w:line="240" w:lineRule="atLeast"/>
    </w:pPr>
    <w:rPr>
      <w:sz w:val="20"/>
      <w:szCs w:val="20"/>
    </w:rPr>
  </w:style>
  <w:style w:type="numbering" w:customStyle="1" w:styleId="StandardAufzhlung">
    <w:name w:val="Standard Aufzählung"/>
    <w:basedOn w:val="KeineListe"/>
    <w:rsid w:val="00D04A66"/>
    <w:pPr>
      <w:numPr>
        <w:numId w:val="7"/>
      </w:numPr>
    </w:pPr>
  </w:style>
  <w:style w:type="paragraph" w:customStyle="1" w:styleId="Tabellenkopf">
    <w:name w:val="Tabellenkopf"/>
    <w:basedOn w:val="Standard"/>
    <w:rsid w:val="00D04A66"/>
    <w:pPr>
      <w:overflowPunct w:val="0"/>
      <w:adjustRightInd w:val="0"/>
      <w:spacing w:before="60"/>
      <w:textAlignment w:val="baseline"/>
    </w:pPr>
    <w:rPr>
      <w:b/>
      <w:sz w:val="20"/>
      <w:szCs w:val="20"/>
    </w:rPr>
  </w:style>
  <w:style w:type="paragraph" w:customStyle="1" w:styleId="gaviBeschriftung">
    <w:name w:val="gavi_Beschriftung"/>
    <w:basedOn w:val="gaviStandard"/>
    <w:next w:val="gaviStandard"/>
    <w:rsid w:val="00D04A66"/>
    <w:pPr>
      <w:spacing w:before="60" w:after="120" w:line="240" w:lineRule="auto"/>
      <w:jc w:val="both"/>
    </w:pPr>
    <w:rPr>
      <w:i/>
      <w:sz w:val="22"/>
    </w:rPr>
  </w:style>
  <w:style w:type="paragraph" w:customStyle="1" w:styleId="DISZellenberschrift">
    <w:name w:val="DIS_Zellenüberschrift"/>
    <w:basedOn w:val="Standard"/>
    <w:rsid w:val="00D04A66"/>
    <w:pPr>
      <w:spacing w:after="120"/>
      <w:jc w:val="center"/>
    </w:pPr>
    <w:rPr>
      <w:b/>
    </w:rPr>
  </w:style>
  <w:style w:type="paragraph" w:customStyle="1" w:styleId="DISProcedureberschrift">
    <w:name w:val="DIS_Procedure Überschrift"/>
    <w:rsid w:val="00D04A66"/>
    <w:pPr>
      <w:spacing w:before="120" w:after="60"/>
    </w:pPr>
    <w:rPr>
      <w:rFonts w:ascii="Arial" w:hAnsi="Arial"/>
      <w:b/>
      <w:sz w:val="16"/>
      <w:szCs w:val="24"/>
      <w:lang w:val="en-US"/>
    </w:rPr>
  </w:style>
  <w:style w:type="paragraph" w:customStyle="1" w:styleId="DISProcedureListe">
    <w:name w:val="DIS_ProcedureListe"/>
    <w:basedOn w:val="DISProcedureberschrift"/>
    <w:rsid w:val="00D04A66"/>
    <w:pPr>
      <w:numPr>
        <w:numId w:val="9"/>
      </w:numPr>
      <w:spacing w:before="60"/>
    </w:pPr>
    <w:rPr>
      <w:b w:val="0"/>
    </w:rPr>
  </w:style>
  <w:style w:type="paragraph" w:customStyle="1" w:styleId="DISGEDI-ReferencePN">
    <w:name w:val="DIS_GEDI-ReferencePN"/>
    <w:basedOn w:val="DISProcedureberschrift"/>
    <w:rsid w:val="00D04A66"/>
    <w:pPr>
      <w:numPr>
        <w:numId w:val="8"/>
      </w:numPr>
      <w:spacing w:after="0"/>
    </w:pPr>
  </w:style>
  <w:style w:type="paragraph" w:customStyle="1" w:styleId="NormalBold">
    <w:name w:val="Normal Bold"/>
    <w:basedOn w:val="Standard"/>
    <w:next w:val="Standard"/>
    <w:link w:val="NormalBoldChar"/>
    <w:rsid w:val="00D04A66"/>
    <w:pPr>
      <w:spacing w:before="60" w:after="60"/>
      <w:jc w:val="both"/>
    </w:pPr>
    <w:rPr>
      <w:rFonts w:eastAsia="SimSun"/>
      <w:b/>
      <w:lang w:val="x-none" w:eastAsia="zh-CN"/>
    </w:rPr>
  </w:style>
  <w:style w:type="paragraph" w:customStyle="1" w:styleId="TableTop">
    <w:name w:val="Table Top"/>
    <w:basedOn w:val="Standard"/>
    <w:link w:val="TableTopChar"/>
    <w:rsid w:val="00D04A66"/>
    <w:pPr>
      <w:jc w:val="both"/>
    </w:pPr>
    <w:rPr>
      <w:b/>
      <w:sz w:val="20"/>
      <w:lang w:val="x-none" w:eastAsia="x-none"/>
    </w:rPr>
  </w:style>
  <w:style w:type="character" w:customStyle="1" w:styleId="TableTopChar">
    <w:name w:val="Table Top Char"/>
    <w:link w:val="TableTop"/>
    <w:rsid w:val="00D04A66"/>
    <w:rPr>
      <w:rFonts w:ascii="Arial" w:hAnsi="Arial"/>
      <w:b/>
      <w:szCs w:val="24"/>
    </w:rPr>
  </w:style>
  <w:style w:type="character" w:customStyle="1" w:styleId="NormalBoldChar">
    <w:name w:val="Normal Bold Char"/>
    <w:link w:val="NormalBold"/>
    <w:rsid w:val="00D04A66"/>
    <w:rPr>
      <w:rFonts w:ascii="Arial" w:eastAsia="SimSun" w:hAnsi="Arial"/>
      <w:b/>
      <w:sz w:val="22"/>
      <w:szCs w:val="24"/>
      <w:lang w:eastAsia="zh-CN"/>
    </w:rPr>
  </w:style>
  <w:style w:type="character" w:customStyle="1" w:styleId="AufzhlungszeichenZeichen">
    <w:name w:val="Aufzählungszeichen Zeichen"/>
    <w:link w:val="Aufzhlungszeichen"/>
    <w:rsid w:val="00D04A66"/>
    <w:rPr>
      <w:rFonts w:ascii="Helvetica" w:hAnsi="Helvetica"/>
      <w:sz w:val="24"/>
      <w:szCs w:val="24"/>
      <w:lang w:val="x-none" w:eastAsia="x-none"/>
    </w:rPr>
  </w:style>
  <w:style w:type="paragraph" w:customStyle="1" w:styleId="StepsBullet">
    <w:name w:val="StepsBullet"/>
    <w:basedOn w:val="Standard"/>
    <w:autoRedefine/>
    <w:rsid w:val="00D04A66"/>
    <w:pPr>
      <w:numPr>
        <w:numId w:val="10"/>
      </w:numPr>
      <w:spacing w:before="40" w:after="80" w:line="264" w:lineRule="auto"/>
    </w:pPr>
    <w:rPr>
      <w:sz w:val="20"/>
      <w:szCs w:val="20"/>
    </w:rPr>
  </w:style>
  <w:style w:type="paragraph" w:styleId="Aufzhlungszeichen3">
    <w:name w:val="List Bullet 3"/>
    <w:basedOn w:val="Standard"/>
    <w:autoRedefine/>
    <w:rsid w:val="00D04A66"/>
    <w:pPr>
      <w:numPr>
        <w:numId w:val="11"/>
      </w:numPr>
      <w:spacing w:line="240" w:lineRule="atLeast"/>
    </w:pPr>
    <w:rPr>
      <w:sz w:val="20"/>
      <w:szCs w:val="20"/>
    </w:rPr>
  </w:style>
  <w:style w:type="paragraph" w:customStyle="1" w:styleId="BUI">
    <w:name w:val="BUI"/>
    <w:basedOn w:val="Standard"/>
    <w:link w:val="BUIChar"/>
    <w:qFormat/>
    <w:rsid w:val="00843F9B"/>
    <w:pPr>
      <w:ind w:firstLine="284"/>
    </w:pPr>
    <w:rPr>
      <w:b/>
      <w:u w:val="single"/>
    </w:rPr>
  </w:style>
  <w:style w:type="character" w:customStyle="1" w:styleId="BUIChar">
    <w:name w:val="BUI Char"/>
    <w:link w:val="BUI"/>
    <w:rsid w:val="00843F9B"/>
    <w:rPr>
      <w:rFonts w:ascii="Arial" w:hAnsi="Arial"/>
      <w:b/>
      <w:sz w:val="22"/>
      <w:szCs w:val="24"/>
      <w:u w:val="single"/>
    </w:rPr>
  </w:style>
  <w:style w:type="character" w:styleId="GesichteterLink">
    <w:name w:val="FollowedHyperlink"/>
    <w:rsid w:val="001E4673"/>
    <w:rPr>
      <w:color w:val="800080"/>
      <w:u w:val="single"/>
    </w:rPr>
  </w:style>
  <w:style w:type="paragraph" w:customStyle="1" w:styleId="StyleHeading3">
    <w:name w:val="Style Heading 3"/>
    <w:aliases w:val="_Überschrift 3 + Before:  12 pt"/>
    <w:basedOn w:val="berschrift3"/>
    <w:rsid w:val="000D78B4"/>
    <w:pPr>
      <w:suppressAutoHyphens/>
      <w:spacing w:line="360" w:lineRule="auto"/>
      <w:ind w:left="680" w:hanging="680"/>
    </w:pPr>
    <w:rPr>
      <w:sz w:val="24"/>
      <w:szCs w:val="20"/>
    </w:rPr>
  </w:style>
  <w:style w:type="character" w:customStyle="1" w:styleId="FuzeileZeichen">
    <w:name w:val="Fußzeile Zeichen"/>
    <w:link w:val="Fuzeile"/>
    <w:rsid w:val="00D310CA"/>
    <w:rPr>
      <w:rFonts w:ascii="Arial" w:hAnsi="Arial"/>
      <w:sz w:val="22"/>
      <w:szCs w:val="24"/>
      <w:lang w:val="de-DE" w:eastAsia="de-DE"/>
    </w:rPr>
  </w:style>
  <w:style w:type="character" w:customStyle="1" w:styleId="KopfzeileZeichen">
    <w:name w:val="Kopfzeile Zeichen"/>
    <w:link w:val="Kopfzeile"/>
    <w:uiPriority w:val="99"/>
    <w:rsid w:val="00D310CA"/>
    <w:rPr>
      <w:rFonts w:ascii="Arial" w:hAnsi="Arial"/>
      <w:sz w:val="22"/>
      <w:szCs w:val="24"/>
      <w:lang w:val="de-DE" w:eastAsia="de-DE"/>
    </w:rPr>
  </w:style>
  <w:style w:type="paragraph" w:customStyle="1" w:styleId="Enumeration1">
    <w:name w:val="Enumeration 1"/>
    <w:basedOn w:val="Standard"/>
    <w:rsid w:val="00734D86"/>
    <w:pPr>
      <w:keepLines/>
      <w:tabs>
        <w:tab w:val="left" w:pos="720"/>
        <w:tab w:val="left" w:pos="1080"/>
        <w:tab w:val="left" w:pos="1134"/>
        <w:tab w:val="left" w:pos="1440"/>
        <w:tab w:val="left" w:pos="1800"/>
        <w:tab w:val="left" w:pos="2160"/>
        <w:tab w:val="left" w:pos="2520"/>
        <w:tab w:val="left" w:pos="2880"/>
        <w:tab w:val="left" w:pos="3240"/>
        <w:tab w:val="left" w:pos="3600"/>
      </w:tabs>
      <w:spacing w:line="300" w:lineRule="exact"/>
      <w:ind w:left="432" w:hanging="432"/>
    </w:pPr>
    <w:rPr>
      <w:snapToGrid w:val="0"/>
      <w:szCs w:val="20"/>
    </w:rPr>
  </w:style>
  <w:style w:type="paragraph" w:styleId="StandardWeb">
    <w:name w:val="Normal (Web)"/>
    <w:basedOn w:val="Standard"/>
    <w:uiPriority w:val="99"/>
    <w:unhideWhenUsed/>
    <w:rsid w:val="008B22A8"/>
    <w:pPr>
      <w:spacing w:before="100" w:beforeAutospacing="1" w:after="100" w:afterAutospacing="1"/>
    </w:pPr>
    <w:rPr>
      <w:rFonts w:ascii="Times New Roman" w:hAnsi="Times New Roman"/>
    </w:rPr>
  </w:style>
  <w:style w:type="paragraph" w:customStyle="1" w:styleId="TextinTabellen">
    <w:name w:val="Text in Tabellen"/>
    <w:rsid w:val="00A54804"/>
    <w:pPr>
      <w:keepNext/>
      <w:spacing w:before="60" w:after="60" w:line="288" w:lineRule="auto"/>
      <w:ind w:left="57"/>
    </w:pPr>
    <w:rPr>
      <w:rFonts w:ascii="Arial" w:hAnsi="Arial" w:cs="Arial"/>
      <w:szCs w:val="22"/>
      <w:lang w:val="en-US"/>
    </w:rPr>
  </w:style>
  <w:style w:type="paragraph" w:customStyle="1" w:styleId="Hyper">
    <w:name w:val="Hyper"/>
    <w:basedOn w:val="Standard"/>
    <w:next w:val="Standard"/>
    <w:link w:val="HyperZchn"/>
    <w:qFormat/>
    <w:rsid w:val="00843F9B"/>
    <w:rPr>
      <w:color w:val="0000FF"/>
    </w:rPr>
  </w:style>
  <w:style w:type="character" w:customStyle="1" w:styleId="HyperZchn">
    <w:name w:val="Hyper Zchn"/>
    <w:basedOn w:val="Absatzstandardschriftart"/>
    <w:link w:val="Hyper"/>
    <w:rsid w:val="00843F9B"/>
    <w:rPr>
      <w:rFonts w:ascii="Helvetica" w:hAnsi="Helvetica"/>
      <w:color w:val="0000FF"/>
      <w:sz w:val="24"/>
      <w:szCs w:val="24"/>
    </w:rPr>
  </w:style>
  <w:style w:type="paragraph" w:customStyle="1" w:styleId="Peter2013A">
    <w:name w:val="Peter 2013 A"/>
    <w:basedOn w:val="Verzeichnis1"/>
    <w:link w:val="Peter2013AZchn"/>
    <w:qFormat/>
    <w:rsid w:val="00843F9B"/>
    <w:pPr>
      <w:tabs>
        <w:tab w:val="left" w:pos="440"/>
        <w:tab w:val="right" w:leader="dot" w:pos="9062"/>
      </w:tabs>
    </w:pPr>
    <w:rPr>
      <w:b w:val="0"/>
      <w:bCs w:val="0"/>
      <w:caps w:val="0"/>
      <w:color w:val="000000"/>
      <w:sz w:val="24"/>
      <w:szCs w:val="24"/>
    </w:rPr>
  </w:style>
  <w:style w:type="character" w:customStyle="1" w:styleId="DefaultZchn">
    <w:name w:val="Default Zchn"/>
    <w:basedOn w:val="Absatzstandardschriftart"/>
    <w:link w:val="Default"/>
    <w:rsid w:val="00200630"/>
    <w:rPr>
      <w:rFonts w:ascii="Arial" w:hAnsi="Arial" w:cs="Arial"/>
      <w:color w:val="000000"/>
      <w:sz w:val="24"/>
      <w:szCs w:val="24"/>
    </w:rPr>
  </w:style>
  <w:style w:type="character" w:customStyle="1" w:styleId="Verzeichnis1Zeichen">
    <w:name w:val="Verzeichnis 1 Zeichen"/>
    <w:basedOn w:val="DefaultZchn"/>
    <w:link w:val="Verzeichnis1"/>
    <w:uiPriority w:val="39"/>
    <w:rsid w:val="00200630"/>
    <w:rPr>
      <w:rFonts w:ascii="Calibri" w:hAnsi="Calibri" w:cs="Calibri"/>
      <w:b/>
      <w:bCs/>
      <w:caps/>
      <w:color w:val="000000"/>
      <w:sz w:val="24"/>
      <w:szCs w:val="24"/>
    </w:rPr>
  </w:style>
  <w:style w:type="character" w:customStyle="1" w:styleId="Peter2013AZchn">
    <w:name w:val="Peter 2013 A Zchn"/>
    <w:basedOn w:val="Verzeichnis1Zeichen"/>
    <w:link w:val="Peter2013A"/>
    <w:rsid w:val="00843F9B"/>
    <w:rPr>
      <w:rFonts w:ascii="Calibri" w:hAnsi="Calibri" w:cs="Calibri"/>
      <w:b w:val="0"/>
      <w:bCs w:val="0"/>
      <w:caps w:val="0"/>
      <w:color w:val="000000"/>
      <w:sz w:val="24"/>
      <w:szCs w:val="24"/>
    </w:rPr>
  </w:style>
  <w:style w:type="character" w:customStyle="1" w:styleId="posttitle1">
    <w:name w:val="posttitle1"/>
    <w:basedOn w:val="Absatzstandardschriftart"/>
    <w:rsid w:val="00251EB8"/>
    <w:rPr>
      <w:bdr w:val="none" w:sz="0" w:space="0" w:color="auto" w:frame="1"/>
    </w:rPr>
  </w:style>
  <w:style w:type="character" w:styleId="Betont">
    <w:name w:val="Strong"/>
    <w:basedOn w:val="Absatzstandardschriftart"/>
    <w:uiPriority w:val="22"/>
    <w:qFormat/>
    <w:rsid w:val="00843F9B"/>
    <w:rPr>
      <w:b/>
      <w:bCs/>
    </w:rPr>
  </w:style>
  <w:style w:type="paragraph" w:styleId="NurText">
    <w:name w:val="Plain Text"/>
    <w:basedOn w:val="Standard"/>
    <w:link w:val="NurTextZeichen"/>
    <w:uiPriority w:val="99"/>
    <w:unhideWhenUsed/>
    <w:rsid w:val="006976C3"/>
    <w:rPr>
      <w:rFonts w:ascii="Calibri" w:eastAsiaTheme="minorHAnsi" w:hAnsi="Calibri" w:cstheme="minorBidi"/>
      <w:szCs w:val="21"/>
    </w:rPr>
  </w:style>
  <w:style w:type="character" w:customStyle="1" w:styleId="NurTextZeichen">
    <w:name w:val="Nur Text Zeichen"/>
    <w:basedOn w:val="Absatzstandardschriftart"/>
    <w:link w:val="NurText"/>
    <w:uiPriority w:val="99"/>
    <w:rsid w:val="006976C3"/>
    <w:rPr>
      <w:rFonts w:ascii="Calibri" w:eastAsiaTheme="minorHAnsi" w:hAnsi="Calibri" w:cstheme="minorBidi"/>
      <w:sz w:val="22"/>
      <w:szCs w:val="21"/>
      <w:lang w:eastAsia="en-US"/>
    </w:rPr>
  </w:style>
  <w:style w:type="character" w:customStyle="1" w:styleId="apple-style-span">
    <w:name w:val="apple-style-span"/>
    <w:basedOn w:val="Absatzstandardschriftart"/>
    <w:rsid w:val="00915BC5"/>
  </w:style>
  <w:style w:type="character" w:customStyle="1" w:styleId="bc">
    <w:name w:val="bc"/>
    <w:basedOn w:val="Absatzstandardschriftart"/>
    <w:rsid w:val="009F2632"/>
  </w:style>
  <w:style w:type="character" w:customStyle="1" w:styleId="usercontent2">
    <w:name w:val="usercontent2"/>
    <w:basedOn w:val="Absatzstandardschriftart"/>
    <w:rsid w:val="001827D0"/>
  </w:style>
  <w:style w:type="character" w:customStyle="1" w:styleId="klein1">
    <w:name w:val="klein1"/>
    <w:basedOn w:val="Absatzstandardschriftart"/>
    <w:rsid w:val="00065226"/>
    <w:rPr>
      <w:b w:val="0"/>
      <w:bCs w:val="0"/>
      <w:sz w:val="20"/>
      <w:szCs w:val="20"/>
    </w:rPr>
  </w:style>
  <w:style w:type="paragraph" w:customStyle="1" w:styleId="Body1">
    <w:name w:val="Body 1"/>
    <w:rsid w:val="00734EA8"/>
    <w:rPr>
      <w:rFonts w:ascii="Helvetica" w:eastAsia="Arial Unicode MS" w:hAnsi="Helvetica"/>
      <w:color w:val="000000"/>
      <w:sz w:val="24"/>
    </w:rPr>
  </w:style>
  <w:style w:type="paragraph" w:styleId="Untertitel">
    <w:name w:val="Subtitle"/>
    <w:basedOn w:val="Standard"/>
    <w:next w:val="Standard"/>
    <w:link w:val="UntertitelZeichen"/>
    <w:qFormat/>
    <w:rsid w:val="00843F9B"/>
    <w:pPr>
      <w:numPr>
        <w:ilvl w:val="1"/>
      </w:numPr>
    </w:pPr>
    <w:rPr>
      <w:rFonts w:asciiTheme="majorHAnsi" w:eastAsiaTheme="majorEastAsia" w:hAnsiTheme="majorHAnsi" w:cstheme="majorBidi"/>
      <w:i/>
      <w:iCs/>
      <w:color w:val="4F81BD" w:themeColor="accent1"/>
      <w:spacing w:val="15"/>
    </w:rPr>
  </w:style>
  <w:style w:type="character" w:customStyle="1" w:styleId="UntertitelZeichen">
    <w:name w:val="Untertitel Zeichen"/>
    <w:basedOn w:val="Absatzstandardschriftart"/>
    <w:link w:val="Untertitel"/>
    <w:rsid w:val="00843F9B"/>
    <w:rPr>
      <w:rFonts w:asciiTheme="majorHAnsi" w:eastAsiaTheme="majorEastAsia" w:hAnsiTheme="majorHAnsi" w:cstheme="majorBidi"/>
      <w:i/>
      <w:iCs/>
      <w:color w:val="4F81BD" w:themeColor="accent1"/>
      <w:spacing w:val="15"/>
      <w:sz w:val="24"/>
      <w:szCs w:val="24"/>
    </w:rPr>
  </w:style>
  <w:style w:type="paragraph" w:styleId="Anfhrungszeichen">
    <w:name w:val="Quote"/>
    <w:basedOn w:val="Standard"/>
    <w:next w:val="Standard"/>
    <w:link w:val="AnfhrungszeichenZeichen"/>
    <w:uiPriority w:val="29"/>
    <w:qFormat/>
    <w:rsid w:val="00843F9B"/>
    <w:rPr>
      <w:i/>
      <w:iCs/>
      <w:color w:val="000000" w:themeColor="text1"/>
      <w:sz w:val="20"/>
    </w:rPr>
  </w:style>
  <w:style w:type="character" w:customStyle="1" w:styleId="AnfhrungszeichenZeichen">
    <w:name w:val="Anführungszeichen Zeichen"/>
    <w:basedOn w:val="Absatzstandardschriftart"/>
    <w:link w:val="Anfhrungszeichen"/>
    <w:uiPriority w:val="29"/>
    <w:rsid w:val="00843F9B"/>
    <w:rPr>
      <w:rFonts w:ascii="Arial" w:hAnsi="Arial"/>
      <w:i/>
      <w:iCs/>
      <w:color w:val="000000" w:themeColor="text1"/>
      <w:szCs w:val="24"/>
    </w:rPr>
  </w:style>
  <w:style w:type="character" w:customStyle="1" w:styleId="soundtitletitle">
    <w:name w:val="soundtitle__title"/>
    <w:basedOn w:val="Absatzstandardschriftart"/>
    <w:rsid w:val="00CD3884"/>
  </w:style>
  <w:style w:type="character" w:customStyle="1" w:styleId="skypepnhprintcontainer1371565334">
    <w:name w:val="skype_pnh_print_container_1371565334"/>
    <w:basedOn w:val="Absatzstandardschriftart"/>
    <w:rsid w:val="0043429A"/>
  </w:style>
  <w:style w:type="character" w:customStyle="1" w:styleId="skypepnhcontainer">
    <w:name w:val="skype_pnh_container"/>
    <w:basedOn w:val="Absatzstandardschriftart"/>
    <w:rsid w:val="0043429A"/>
  </w:style>
  <w:style w:type="character" w:customStyle="1" w:styleId="skypepnhmark">
    <w:name w:val="skype_pnh_mark"/>
    <w:basedOn w:val="Absatzstandardschriftart"/>
    <w:rsid w:val="0043429A"/>
  </w:style>
  <w:style w:type="character" w:customStyle="1" w:styleId="skypepnhtextspan">
    <w:name w:val="skype_pnh_text_span"/>
    <w:basedOn w:val="Absatzstandardschriftart"/>
    <w:rsid w:val="0043429A"/>
  </w:style>
  <w:style w:type="character" w:customStyle="1" w:styleId="skypepnhfreetextspan">
    <w:name w:val="skype_pnh_free_text_span"/>
    <w:basedOn w:val="Absatzstandardschriftart"/>
    <w:rsid w:val="0043429A"/>
  </w:style>
  <w:style w:type="paragraph" w:customStyle="1" w:styleId="shorttext">
    <w:name w:val="shorttext"/>
    <w:basedOn w:val="Standard"/>
    <w:rsid w:val="00C01B38"/>
    <w:pPr>
      <w:spacing w:before="100" w:beforeAutospacing="1" w:after="100" w:afterAutospacing="1"/>
    </w:pPr>
    <w:rPr>
      <w:rFonts w:ascii="Times New Roman" w:hAnsi="Times New Roman"/>
    </w:rPr>
  </w:style>
  <w:style w:type="paragraph" w:customStyle="1" w:styleId="MMTopic1">
    <w:name w:val="MM Topic 1"/>
    <w:basedOn w:val="berschrift1"/>
    <w:link w:val="MMTopic1Zchn"/>
    <w:rsid w:val="00433E2E"/>
    <w:pPr>
      <w:numPr>
        <w:numId w:val="12"/>
      </w:numPr>
    </w:pPr>
    <w:rPr>
      <w:rFonts w:eastAsiaTheme="majorEastAsia"/>
      <w:color w:val="365F91" w:themeColor="accent1" w:themeShade="BF"/>
      <w:lang w:val="de-DE" w:eastAsia="en-US"/>
    </w:rPr>
  </w:style>
  <w:style w:type="character" w:customStyle="1" w:styleId="MMTopic1Zchn">
    <w:name w:val="MM Topic 1 Zchn"/>
    <w:link w:val="MMTopic1"/>
    <w:rsid w:val="00433E2E"/>
    <w:rPr>
      <w:rFonts w:ascii="Helvetica" w:eastAsiaTheme="majorEastAsia" w:hAnsi="Helvetica" w:cs="Arial"/>
      <w:b/>
      <w:bCs/>
      <w:color w:val="365F91" w:themeColor="accent1" w:themeShade="BF"/>
      <w:kern w:val="32"/>
      <w:sz w:val="32"/>
      <w:szCs w:val="32"/>
      <w:lang w:eastAsia="en-US"/>
    </w:rPr>
  </w:style>
  <w:style w:type="paragraph" w:customStyle="1" w:styleId="MMTopic2">
    <w:name w:val="MM Topic 2"/>
    <w:basedOn w:val="berschrift2"/>
    <w:rsid w:val="00433E2E"/>
    <w:pPr>
      <w:numPr>
        <w:numId w:val="12"/>
      </w:numPr>
      <w:tabs>
        <w:tab w:val="num" w:pos="360"/>
      </w:tabs>
    </w:pPr>
    <w:rPr>
      <w:lang w:val="de-DE" w:eastAsia="en-US"/>
    </w:rPr>
  </w:style>
  <w:style w:type="paragraph" w:customStyle="1" w:styleId="MMTopic3">
    <w:name w:val="MM Topic 3"/>
    <w:basedOn w:val="berschrift3"/>
    <w:rsid w:val="00433E2E"/>
    <w:pPr>
      <w:numPr>
        <w:numId w:val="12"/>
      </w:numPr>
      <w:tabs>
        <w:tab w:val="num" w:pos="360"/>
      </w:tabs>
    </w:pPr>
    <w:rPr>
      <w:lang w:val="de-DE" w:eastAsia="en-US"/>
    </w:rPr>
  </w:style>
  <w:style w:type="character" w:customStyle="1" w:styleId="usercontent">
    <w:name w:val="usercontent"/>
    <w:basedOn w:val="Absatzstandardschriftart"/>
    <w:rsid w:val="009E4F9C"/>
  </w:style>
  <w:style w:type="paragraph" w:customStyle="1" w:styleId="msolistparagraph0">
    <w:name w:val="msolistparagraph"/>
    <w:basedOn w:val="Standard"/>
    <w:rsid w:val="00CF683D"/>
    <w:pPr>
      <w:spacing w:before="100" w:beforeAutospacing="1" w:after="100" w:afterAutospacing="1"/>
    </w:pPr>
    <w:rPr>
      <w:rFonts w:ascii="Times New Roman" w:hAnsi="Times New Roman"/>
    </w:rPr>
  </w:style>
  <w:style w:type="character" w:customStyle="1" w:styleId="info-line1">
    <w:name w:val="info-line1"/>
    <w:basedOn w:val="Absatzstandardschriftart"/>
    <w:rsid w:val="007D693D"/>
    <w:rPr>
      <w:vanish w:val="0"/>
      <w:webHidden w:val="0"/>
      <w:color w:val="333333"/>
      <w:sz w:val="18"/>
      <w:szCs w:val="18"/>
      <w:specVanish w:val="0"/>
    </w:rPr>
  </w:style>
  <w:style w:type="paragraph" w:styleId="Dokumentstruktur">
    <w:name w:val="Document Map"/>
    <w:basedOn w:val="Standard"/>
    <w:link w:val="DokumentstrukturZeichen"/>
    <w:rsid w:val="00414E6F"/>
    <w:rPr>
      <w:rFonts w:ascii="Lucida Grande" w:hAnsi="Lucida Grande" w:cs="Lucida Grande"/>
    </w:rPr>
  </w:style>
  <w:style w:type="character" w:customStyle="1" w:styleId="DokumentstrukturZeichen">
    <w:name w:val="Dokumentstruktur Zeichen"/>
    <w:basedOn w:val="Absatzstandardschriftart"/>
    <w:link w:val="Dokumentstruktur"/>
    <w:rsid w:val="00414E6F"/>
    <w:rPr>
      <w:rFonts w:ascii="Lucida Grande" w:hAnsi="Lucida Grande" w:cs="Lucida Grande"/>
      <w:sz w:val="24"/>
      <w:szCs w:val="24"/>
    </w:rPr>
  </w:style>
  <w:style w:type="character" w:customStyle="1" w:styleId="apple-converted-space">
    <w:name w:val="apple-converted-space"/>
    <w:basedOn w:val="Absatzstandardschriftart"/>
    <w:rsid w:val="002E2792"/>
  </w:style>
  <w:style w:type="character" w:customStyle="1" w:styleId="Internetlink">
    <w:name w:val="Internetlink"/>
    <w:rsid w:val="00954C89"/>
    <w:rPr>
      <w:rFonts w:cs="Arial"/>
      <w:color w:val="000000"/>
      <w:u w:val="single"/>
      <w:lang w:val="de-DE" w:eastAsia="de-DE" w:bidi="de-DE"/>
    </w:rPr>
  </w:style>
  <w:style w:type="paragraph" w:styleId="Titel">
    <w:name w:val="Title"/>
    <w:basedOn w:val="Standard"/>
    <w:next w:val="Standard"/>
    <w:link w:val="TitelZeichen"/>
    <w:qFormat/>
    <w:rsid w:val="00081C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rsid w:val="00081CCD"/>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826">
      <w:bodyDiv w:val="1"/>
      <w:marLeft w:val="0"/>
      <w:marRight w:val="0"/>
      <w:marTop w:val="0"/>
      <w:marBottom w:val="0"/>
      <w:divBdr>
        <w:top w:val="none" w:sz="0" w:space="0" w:color="auto"/>
        <w:left w:val="none" w:sz="0" w:space="0" w:color="auto"/>
        <w:bottom w:val="none" w:sz="0" w:space="0" w:color="auto"/>
        <w:right w:val="none" w:sz="0" w:space="0" w:color="auto"/>
      </w:divBdr>
    </w:div>
    <w:div w:id="11809531">
      <w:bodyDiv w:val="1"/>
      <w:marLeft w:val="0"/>
      <w:marRight w:val="0"/>
      <w:marTop w:val="0"/>
      <w:marBottom w:val="0"/>
      <w:divBdr>
        <w:top w:val="none" w:sz="0" w:space="0" w:color="auto"/>
        <w:left w:val="none" w:sz="0" w:space="0" w:color="auto"/>
        <w:bottom w:val="none" w:sz="0" w:space="0" w:color="auto"/>
        <w:right w:val="none" w:sz="0" w:space="0" w:color="auto"/>
      </w:divBdr>
    </w:div>
    <w:div w:id="14818488">
      <w:bodyDiv w:val="1"/>
      <w:marLeft w:val="0"/>
      <w:marRight w:val="0"/>
      <w:marTop w:val="0"/>
      <w:marBottom w:val="0"/>
      <w:divBdr>
        <w:top w:val="none" w:sz="0" w:space="0" w:color="auto"/>
        <w:left w:val="none" w:sz="0" w:space="0" w:color="auto"/>
        <w:bottom w:val="none" w:sz="0" w:space="0" w:color="auto"/>
        <w:right w:val="none" w:sz="0" w:space="0" w:color="auto"/>
      </w:divBdr>
    </w:div>
    <w:div w:id="41448198">
      <w:bodyDiv w:val="1"/>
      <w:marLeft w:val="0"/>
      <w:marRight w:val="0"/>
      <w:marTop w:val="0"/>
      <w:marBottom w:val="0"/>
      <w:divBdr>
        <w:top w:val="none" w:sz="0" w:space="0" w:color="auto"/>
        <w:left w:val="none" w:sz="0" w:space="0" w:color="auto"/>
        <w:bottom w:val="none" w:sz="0" w:space="0" w:color="auto"/>
        <w:right w:val="none" w:sz="0" w:space="0" w:color="auto"/>
      </w:divBdr>
      <w:divsChild>
        <w:div w:id="58597460">
          <w:marLeft w:val="288"/>
          <w:marRight w:val="0"/>
          <w:marTop w:val="0"/>
          <w:marBottom w:val="0"/>
          <w:divBdr>
            <w:top w:val="none" w:sz="0" w:space="0" w:color="auto"/>
            <w:left w:val="none" w:sz="0" w:space="0" w:color="auto"/>
            <w:bottom w:val="none" w:sz="0" w:space="0" w:color="auto"/>
            <w:right w:val="none" w:sz="0" w:space="0" w:color="auto"/>
          </w:divBdr>
        </w:div>
        <w:div w:id="78605351">
          <w:marLeft w:val="288"/>
          <w:marRight w:val="0"/>
          <w:marTop w:val="0"/>
          <w:marBottom w:val="0"/>
          <w:divBdr>
            <w:top w:val="none" w:sz="0" w:space="0" w:color="auto"/>
            <w:left w:val="none" w:sz="0" w:space="0" w:color="auto"/>
            <w:bottom w:val="none" w:sz="0" w:space="0" w:color="auto"/>
            <w:right w:val="none" w:sz="0" w:space="0" w:color="auto"/>
          </w:divBdr>
        </w:div>
        <w:div w:id="288126262">
          <w:marLeft w:val="288"/>
          <w:marRight w:val="0"/>
          <w:marTop w:val="0"/>
          <w:marBottom w:val="0"/>
          <w:divBdr>
            <w:top w:val="none" w:sz="0" w:space="0" w:color="auto"/>
            <w:left w:val="none" w:sz="0" w:space="0" w:color="auto"/>
            <w:bottom w:val="none" w:sz="0" w:space="0" w:color="auto"/>
            <w:right w:val="none" w:sz="0" w:space="0" w:color="auto"/>
          </w:divBdr>
        </w:div>
        <w:div w:id="330262308">
          <w:marLeft w:val="288"/>
          <w:marRight w:val="0"/>
          <w:marTop w:val="0"/>
          <w:marBottom w:val="0"/>
          <w:divBdr>
            <w:top w:val="none" w:sz="0" w:space="0" w:color="auto"/>
            <w:left w:val="none" w:sz="0" w:space="0" w:color="auto"/>
            <w:bottom w:val="none" w:sz="0" w:space="0" w:color="auto"/>
            <w:right w:val="none" w:sz="0" w:space="0" w:color="auto"/>
          </w:divBdr>
        </w:div>
        <w:div w:id="344291750">
          <w:marLeft w:val="288"/>
          <w:marRight w:val="0"/>
          <w:marTop w:val="0"/>
          <w:marBottom w:val="0"/>
          <w:divBdr>
            <w:top w:val="none" w:sz="0" w:space="0" w:color="auto"/>
            <w:left w:val="none" w:sz="0" w:space="0" w:color="auto"/>
            <w:bottom w:val="none" w:sz="0" w:space="0" w:color="auto"/>
            <w:right w:val="none" w:sz="0" w:space="0" w:color="auto"/>
          </w:divBdr>
        </w:div>
        <w:div w:id="530067391">
          <w:marLeft w:val="288"/>
          <w:marRight w:val="0"/>
          <w:marTop w:val="0"/>
          <w:marBottom w:val="0"/>
          <w:divBdr>
            <w:top w:val="none" w:sz="0" w:space="0" w:color="auto"/>
            <w:left w:val="none" w:sz="0" w:space="0" w:color="auto"/>
            <w:bottom w:val="none" w:sz="0" w:space="0" w:color="auto"/>
            <w:right w:val="none" w:sz="0" w:space="0" w:color="auto"/>
          </w:divBdr>
        </w:div>
        <w:div w:id="544366645">
          <w:marLeft w:val="288"/>
          <w:marRight w:val="0"/>
          <w:marTop w:val="0"/>
          <w:marBottom w:val="0"/>
          <w:divBdr>
            <w:top w:val="none" w:sz="0" w:space="0" w:color="auto"/>
            <w:left w:val="none" w:sz="0" w:space="0" w:color="auto"/>
            <w:bottom w:val="none" w:sz="0" w:space="0" w:color="auto"/>
            <w:right w:val="none" w:sz="0" w:space="0" w:color="auto"/>
          </w:divBdr>
        </w:div>
        <w:div w:id="652417224">
          <w:marLeft w:val="288"/>
          <w:marRight w:val="0"/>
          <w:marTop w:val="0"/>
          <w:marBottom w:val="0"/>
          <w:divBdr>
            <w:top w:val="none" w:sz="0" w:space="0" w:color="auto"/>
            <w:left w:val="none" w:sz="0" w:space="0" w:color="auto"/>
            <w:bottom w:val="none" w:sz="0" w:space="0" w:color="auto"/>
            <w:right w:val="none" w:sz="0" w:space="0" w:color="auto"/>
          </w:divBdr>
        </w:div>
        <w:div w:id="688020391">
          <w:marLeft w:val="288"/>
          <w:marRight w:val="0"/>
          <w:marTop w:val="0"/>
          <w:marBottom w:val="0"/>
          <w:divBdr>
            <w:top w:val="none" w:sz="0" w:space="0" w:color="auto"/>
            <w:left w:val="none" w:sz="0" w:space="0" w:color="auto"/>
            <w:bottom w:val="none" w:sz="0" w:space="0" w:color="auto"/>
            <w:right w:val="none" w:sz="0" w:space="0" w:color="auto"/>
          </w:divBdr>
        </w:div>
        <w:div w:id="688222794">
          <w:marLeft w:val="288"/>
          <w:marRight w:val="0"/>
          <w:marTop w:val="0"/>
          <w:marBottom w:val="0"/>
          <w:divBdr>
            <w:top w:val="none" w:sz="0" w:space="0" w:color="auto"/>
            <w:left w:val="none" w:sz="0" w:space="0" w:color="auto"/>
            <w:bottom w:val="none" w:sz="0" w:space="0" w:color="auto"/>
            <w:right w:val="none" w:sz="0" w:space="0" w:color="auto"/>
          </w:divBdr>
        </w:div>
        <w:div w:id="876427233">
          <w:marLeft w:val="288"/>
          <w:marRight w:val="0"/>
          <w:marTop w:val="0"/>
          <w:marBottom w:val="0"/>
          <w:divBdr>
            <w:top w:val="none" w:sz="0" w:space="0" w:color="auto"/>
            <w:left w:val="none" w:sz="0" w:space="0" w:color="auto"/>
            <w:bottom w:val="none" w:sz="0" w:space="0" w:color="auto"/>
            <w:right w:val="none" w:sz="0" w:space="0" w:color="auto"/>
          </w:divBdr>
        </w:div>
        <w:div w:id="960499679">
          <w:marLeft w:val="288"/>
          <w:marRight w:val="0"/>
          <w:marTop w:val="0"/>
          <w:marBottom w:val="0"/>
          <w:divBdr>
            <w:top w:val="none" w:sz="0" w:space="0" w:color="auto"/>
            <w:left w:val="none" w:sz="0" w:space="0" w:color="auto"/>
            <w:bottom w:val="none" w:sz="0" w:space="0" w:color="auto"/>
            <w:right w:val="none" w:sz="0" w:space="0" w:color="auto"/>
          </w:divBdr>
        </w:div>
        <w:div w:id="1071075837">
          <w:marLeft w:val="288"/>
          <w:marRight w:val="0"/>
          <w:marTop w:val="0"/>
          <w:marBottom w:val="0"/>
          <w:divBdr>
            <w:top w:val="none" w:sz="0" w:space="0" w:color="auto"/>
            <w:left w:val="none" w:sz="0" w:space="0" w:color="auto"/>
            <w:bottom w:val="none" w:sz="0" w:space="0" w:color="auto"/>
            <w:right w:val="none" w:sz="0" w:space="0" w:color="auto"/>
          </w:divBdr>
        </w:div>
        <w:div w:id="1362781833">
          <w:marLeft w:val="288"/>
          <w:marRight w:val="0"/>
          <w:marTop w:val="0"/>
          <w:marBottom w:val="0"/>
          <w:divBdr>
            <w:top w:val="none" w:sz="0" w:space="0" w:color="auto"/>
            <w:left w:val="none" w:sz="0" w:space="0" w:color="auto"/>
            <w:bottom w:val="none" w:sz="0" w:space="0" w:color="auto"/>
            <w:right w:val="none" w:sz="0" w:space="0" w:color="auto"/>
          </w:divBdr>
        </w:div>
        <w:div w:id="1686860607">
          <w:marLeft w:val="288"/>
          <w:marRight w:val="0"/>
          <w:marTop w:val="0"/>
          <w:marBottom w:val="0"/>
          <w:divBdr>
            <w:top w:val="none" w:sz="0" w:space="0" w:color="auto"/>
            <w:left w:val="none" w:sz="0" w:space="0" w:color="auto"/>
            <w:bottom w:val="none" w:sz="0" w:space="0" w:color="auto"/>
            <w:right w:val="none" w:sz="0" w:space="0" w:color="auto"/>
          </w:divBdr>
        </w:div>
        <w:div w:id="1889300289">
          <w:marLeft w:val="288"/>
          <w:marRight w:val="0"/>
          <w:marTop w:val="0"/>
          <w:marBottom w:val="0"/>
          <w:divBdr>
            <w:top w:val="none" w:sz="0" w:space="0" w:color="auto"/>
            <w:left w:val="none" w:sz="0" w:space="0" w:color="auto"/>
            <w:bottom w:val="none" w:sz="0" w:space="0" w:color="auto"/>
            <w:right w:val="none" w:sz="0" w:space="0" w:color="auto"/>
          </w:divBdr>
        </w:div>
      </w:divsChild>
    </w:div>
    <w:div w:id="57175517">
      <w:bodyDiv w:val="1"/>
      <w:marLeft w:val="0"/>
      <w:marRight w:val="0"/>
      <w:marTop w:val="0"/>
      <w:marBottom w:val="0"/>
      <w:divBdr>
        <w:top w:val="none" w:sz="0" w:space="0" w:color="auto"/>
        <w:left w:val="none" w:sz="0" w:space="0" w:color="auto"/>
        <w:bottom w:val="none" w:sz="0" w:space="0" w:color="auto"/>
        <w:right w:val="none" w:sz="0" w:space="0" w:color="auto"/>
      </w:divBdr>
    </w:div>
    <w:div w:id="74480710">
      <w:bodyDiv w:val="1"/>
      <w:marLeft w:val="0"/>
      <w:marRight w:val="0"/>
      <w:marTop w:val="0"/>
      <w:marBottom w:val="0"/>
      <w:divBdr>
        <w:top w:val="none" w:sz="0" w:space="0" w:color="auto"/>
        <w:left w:val="none" w:sz="0" w:space="0" w:color="auto"/>
        <w:bottom w:val="none" w:sz="0" w:space="0" w:color="auto"/>
        <w:right w:val="none" w:sz="0" w:space="0" w:color="auto"/>
      </w:divBdr>
      <w:divsChild>
        <w:div w:id="1118068879">
          <w:marLeft w:val="0"/>
          <w:marRight w:val="0"/>
          <w:marTop w:val="0"/>
          <w:marBottom w:val="0"/>
          <w:divBdr>
            <w:top w:val="none" w:sz="0" w:space="0" w:color="auto"/>
            <w:left w:val="none" w:sz="0" w:space="0" w:color="auto"/>
            <w:bottom w:val="none" w:sz="0" w:space="0" w:color="auto"/>
            <w:right w:val="none" w:sz="0" w:space="0" w:color="auto"/>
          </w:divBdr>
          <w:divsChild>
            <w:div w:id="1634946084">
              <w:marLeft w:val="0"/>
              <w:marRight w:val="0"/>
              <w:marTop w:val="0"/>
              <w:marBottom w:val="0"/>
              <w:divBdr>
                <w:top w:val="none" w:sz="0" w:space="0" w:color="auto"/>
                <w:left w:val="none" w:sz="0" w:space="0" w:color="auto"/>
                <w:bottom w:val="none" w:sz="0" w:space="0" w:color="auto"/>
                <w:right w:val="none" w:sz="0" w:space="0" w:color="auto"/>
              </w:divBdr>
            </w:div>
            <w:div w:id="394474573">
              <w:marLeft w:val="0"/>
              <w:marRight w:val="0"/>
              <w:marTop w:val="0"/>
              <w:marBottom w:val="0"/>
              <w:divBdr>
                <w:top w:val="none" w:sz="0" w:space="0" w:color="auto"/>
                <w:left w:val="none" w:sz="0" w:space="0" w:color="auto"/>
                <w:bottom w:val="none" w:sz="0" w:space="0" w:color="auto"/>
                <w:right w:val="none" w:sz="0" w:space="0" w:color="auto"/>
              </w:divBdr>
            </w:div>
            <w:div w:id="1944802624">
              <w:marLeft w:val="0"/>
              <w:marRight w:val="0"/>
              <w:marTop w:val="0"/>
              <w:marBottom w:val="0"/>
              <w:divBdr>
                <w:top w:val="none" w:sz="0" w:space="0" w:color="auto"/>
                <w:left w:val="none" w:sz="0" w:space="0" w:color="auto"/>
                <w:bottom w:val="none" w:sz="0" w:space="0" w:color="auto"/>
                <w:right w:val="none" w:sz="0" w:space="0" w:color="auto"/>
              </w:divBdr>
            </w:div>
            <w:div w:id="467892322">
              <w:marLeft w:val="0"/>
              <w:marRight w:val="0"/>
              <w:marTop w:val="0"/>
              <w:marBottom w:val="0"/>
              <w:divBdr>
                <w:top w:val="none" w:sz="0" w:space="0" w:color="auto"/>
                <w:left w:val="none" w:sz="0" w:space="0" w:color="auto"/>
                <w:bottom w:val="none" w:sz="0" w:space="0" w:color="auto"/>
                <w:right w:val="none" w:sz="0" w:space="0" w:color="auto"/>
              </w:divBdr>
            </w:div>
            <w:div w:id="106893259">
              <w:marLeft w:val="0"/>
              <w:marRight w:val="0"/>
              <w:marTop w:val="0"/>
              <w:marBottom w:val="0"/>
              <w:divBdr>
                <w:top w:val="none" w:sz="0" w:space="0" w:color="auto"/>
                <w:left w:val="none" w:sz="0" w:space="0" w:color="auto"/>
                <w:bottom w:val="none" w:sz="0" w:space="0" w:color="auto"/>
                <w:right w:val="none" w:sz="0" w:space="0" w:color="auto"/>
              </w:divBdr>
            </w:div>
            <w:div w:id="1980107617">
              <w:marLeft w:val="0"/>
              <w:marRight w:val="0"/>
              <w:marTop w:val="0"/>
              <w:marBottom w:val="0"/>
              <w:divBdr>
                <w:top w:val="none" w:sz="0" w:space="0" w:color="auto"/>
                <w:left w:val="none" w:sz="0" w:space="0" w:color="auto"/>
                <w:bottom w:val="none" w:sz="0" w:space="0" w:color="auto"/>
                <w:right w:val="none" w:sz="0" w:space="0" w:color="auto"/>
              </w:divBdr>
            </w:div>
            <w:div w:id="1500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5597">
      <w:bodyDiv w:val="1"/>
      <w:marLeft w:val="0"/>
      <w:marRight w:val="0"/>
      <w:marTop w:val="0"/>
      <w:marBottom w:val="0"/>
      <w:divBdr>
        <w:top w:val="none" w:sz="0" w:space="0" w:color="auto"/>
        <w:left w:val="none" w:sz="0" w:space="0" w:color="auto"/>
        <w:bottom w:val="none" w:sz="0" w:space="0" w:color="auto"/>
        <w:right w:val="none" w:sz="0" w:space="0" w:color="auto"/>
      </w:divBdr>
    </w:div>
    <w:div w:id="79109579">
      <w:bodyDiv w:val="1"/>
      <w:marLeft w:val="0"/>
      <w:marRight w:val="0"/>
      <w:marTop w:val="0"/>
      <w:marBottom w:val="0"/>
      <w:divBdr>
        <w:top w:val="none" w:sz="0" w:space="0" w:color="auto"/>
        <w:left w:val="none" w:sz="0" w:space="0" w:color="auto"/>
        <w:bottom w:val="none" w:sz="0" w:space="0" w:color="auto"/>
        <w:right w:val="none" w:sz="0" w:space="0" w:color="auto"/>
      </w:divBdr>
      <w:divsChild>
        <w:div w:id="593981515">
          <w:marLeft w:val="0"/>
          <w:marRight w:val="0"/>
          <w:marTop w:val="0"/>
          <w:marBottom w:val="0"/>
          <w:divBdr>
            <w:top w:val="none" w:sz="0" w:space="0" w:color="auto"/>
            <w:left w:val="none" w:sz="0" w:space="0" w:color="auto"/>
            <w:bottom w:val="none" w:sz="0" w:space="0" w:color="auto"/>
            <w:right w:val="none" w:sz="0" w:space="0" w:color="auto"/>
          </w:divBdr>
          <w:divsChild>
            <w:div w:id="1213925117">
              <w:marLeft w:val="0"/>
              <w:marRight w:val="0"/>
              <w:marTop w:val="0"/>
              <w:marBottom w:val="0"/>
              <w:divBdr>
                <w:top w:val="none" w:sz="0" w:space="0" w:color="auto"/>
                <w:left w:val="none" w:sz="0" w:space="0" w:color="auto"/>
                <w:bottom w:val="none" w:sz="0" w:space="0" w:color="auto"/>
                <w:right w:val="none" w:sz="0" w:space="0" w:color="auto"/>
              </w:divBdr>
              <w:divsChild>
                <w:div w:id="686949181">
                  <w:marLeft w:val="0"/>
                  <w:marRight w:val="0"/>
                  <w:marTop w:val="0"/>
                  <w:marBottom w:val="0"/>
                  <w:divBdr>
                    <w:top w:val="none" w:sz="0" w:space="0" w:color="auto"/>
                    <w:left w:val="none" w:sz="0" w:space="0" w:color="auto"/>
                    <w:bottom w:val="none" w:sz="0" w:space="0" w:color="auto"/>
                    <w:right w:val="none" w:sz="0" w:space="0" w:color="auto"/>
                  </w:divBdr>
                  <w:divsChild>
                    <w:div w:id="1320765136">
                      <w:marLeft w:val="0"/>
                      <w:marRight w:val="0"/>
                      <w:marTop w:val="0"/>
                      <w:marBottom w:val="0"/>
                      <w:divBdr>
                        <w:top w:val="none" w:sz="0" w:space="0" w:color="auto"/>
                        <w:left w:val="none" w:sz="0" w:space="0" w:color="auto"/>
                        <w:bottom w:val="none" w:sz="0" w:space="0" w:color="auto"/>
                        <w:right w:val="none" w:sz="0" w:space="0" w:color="auto"/>
                      </w:divBdr>
                      <w:divsChild>
                        <w:div w:id="17360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96589">
      <w:bodyDiv w:val="1"/>
      <w:marLeft w:val="0"/>
      <w:marRight w:val="0"/>
      <w:marTop w:val="0"/>
      <w:marBottom w:val="0"/>
      <w:divBdr>
        <w:top w:val="none" w:sz="0" w:space="0" w:color="auto"/>
        <w:left w:val="none" w:sz="0" w:space="0" w:color="auto"/>
        <w:bottom w:val="none" w:sz="0" w:space="0" w:color="auto"/>
        <w:right w:val="none" w:sz="0" w:space="0" w:color="auto"/>
      </w:divBdr>
    </w:div>
    <w:div w:id="89932882">
      <w:bodyDiv w:val="1"/>
      <w:marLeft w:val="0"/>
      <w:marRight w:val="0"/>
      <w:marTop w:val="0"/>
      <w:marBottom w:val="0"/>
      <w:divBdr>
        <w:top w:val="none" w:sz="0" w:space="0" w:color="auto"/>
        <w:left w:val="none" w:sz="0" w:space="0" w:color="auto"/>
        <w:bottom w:val="none" w:sz="0" w:space="0" w:color="auto"/>
        <w:right w:val="none" w:sz="0" w:space="0" w:color="auto"/>
      </w:divBdr>
    </w:div>
    <w:div w:id="91095943">
      <w:bodyDiv w:val="1"/>
      <w:marLeft w:val="0"/>
      <w:marRight w:val="0"/>
      <w:marTop w:val="0"/>
      <w:marBottom w:val="0"/>
      <w:divBdr>
        <w:top w:val="none" w:sz="0" w:space="0" w:color="auto"/>
        <w:left w:val="none" w:sz="0" w:space="0" w:color="auto"/>
        <w:bottom w:val="none" w:sz="0" w:space="0" w:color="auto"/>
        <w:right w:val="none" w:sz="0" w:space="0" w:color="auto"/>
      </w:divBdr>
    </w:div>
    <w:div w:id="101922146">
      <w:bodyDiv w:val="1"/>
      <w:marLeft w:val="0"/>
      <w:marRight w:val="0"/>
      <w:marTop w:val="0"/>
      <w:marBottom w:val="0"/>
      <w:divBdr>
        <w:top w:val="none" w:sz="0" w:space="0" w:color="auto"/>
        <w:left w:val="none" w:sz="0" w:space="0" w:color="auto"/>
        <w:bottom w:val="none" w:sz="0" w:space="0" w:color="auto"/>
        <w:right w:val="none" w:sz="0" w:space="0" w:color="auto"/>
      </w:divBdr>
      <w:divsChild>
        <w:div w:id="1595938811">
          <w:marLeft w:val="0"/>
          <w:marRight w:val="0"/>
          <w:marTop w:val="0"/>
          <w:marBottom w:val="0"/>
          <w:divBdr>
            <w:top w:val="none" w:sz="0" w:space="0" w:color="auto"/>
            <w:left w:val="none" w:sz="0" w:space="0" w:color="auto"/>
            <w:bottom w:val="none" w:sz="0" w:space="0" w:color="auto"/>
            <w:right w:val="none" w:sz="0" w:space="0" w:color="auto"/>
          </w:divBdr>
          <w:divsChild>
            <w:div w:id="79983720">
              <w:marLeft w:val="0"/>
              <w:marRight w:val="0"/>
              <w:marTop w:val="0"/>
              <w:marBottom w:val="0"/>
              <w:divBdr>
                <w:top w:val="none" w:sz="0" w:space="0" w:color="auto"/>
                <w:left w:val="none" w:sz="0" w:space="0" w:color="auto"/>
                <w:bottom w:val="none" w:sz="0" w:space="0" w:color="auto"/>
                <w:right w:val="none" w:sz="0" w:space="0" w:color="auto"/>
              </w:divBdr>
              <w:divsChild>
                <w:div w:id="1255361254">
                  <w:marLeft w:val="0"/>
                  <w:marRight w:val="0"/>
                  <w:marTop w:val="0"/>
                  <w:marBottom w:val="0"/>
                  <w:divBdr>
                    <w:top w:val="none" w:sz="0" w:space="0" w:color="auto"/>
                    <w:left w:val="none" w:sz="0" w:space="0" w:color="auto"/>
                    <w:bottom w:val="none" w:sz="0" w:space="0" w:color="auto"/>
                    <w:right w:val="none" w:sz="0" w:space="0" w:color="auto"/>
                  </w:divBdr>
                  <w:divsChild>
                    <w:div w:id="1089040757">
                      <w:marLeft w:val="0"/>
                      <w:marRight w:val="0"/>
                      <w:marTop w:val="0"/>
                      <w:marBottom w:val="0"/>
                      <w:divBdr>
                        <w:top w:val="none" w:sz="0" w:space="0" w:color="auto"/>
                        <w:left w:val="none" w:sz="0" w:space="0" w:color="auto"/>
                        <w:bottom w:val="none" w:sz="0" w:space="0" w:color="auto"/>
                        <w:right w:val="none" w:sz="0" w:space="0" w:color="auto"/>
                      </w:divBdr>
                      <w:divsChild>
                        <w:div w:id="116145031">
                          <w:marLeft w:val="0"/>
                          <w:marRight w:val="0"/>
                          <w:marTop w:val="0"/>
                          <w:marBottom w:val="0"/>
                          <w:divBdr>
                            <w:top w:val="none" w:sz="0" w:space="0" w:color="auto"/>
                            <w:left w:val="none" w:sz="0" w:space="0" w:color="auto"/>
                            <w:bottom w:val="none" w:sz="0" w:space="0" w:color="auto"/>
                            <w:right w:val="none" w:sz="0" w:space="0" w:color="auto"/>
                          </w:divBdr>
                          <w:divsChild>
                            <w:div w:id="1917665071">
                              <w:marLeft w:val="0"/>
                              <w:marRight w:val="0"/>
                              <w:marTop w:val="0"/>
                              <w:marBottom w:val="0"/>
                              <w:divBdr>
                                <w:top w:val="none" w:sz="0" w:space="0" w:color="auto"/>
                                <w:left w:val="none" w:sz="0" w:space="0" w:color="auto"/>
                                <w:bottom w:val="none" w:sz="0" w:space="0" w:color="auto"/>
                                <w:right w:val="none" w:sz="0" w:space="0" w:color="auto"/>
                              </w:divBdr>
                              <w:divsChild>
                                <w:div w:id="11356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9776">
      <w:bodyDiv w:val="1"/>
      <w:marLeft w:val="0"/>
      <w:marRight w:val="0"/>
      <w:marTop w:val="0"/>
      <w:marBottom w:val="0"/>
      <w:divBdr>
        <w:top w:val="none" w:sz="0" w:space="0" w:color="auto"/>
        <w:left w:val="none" w:sz="0" w:space="0" w:color="auto"/>
        <w:bottom w:val="none" w:sz="0" w:space="0" w:color="auto"/>
        <w:right w:val="none" w:sz="0" w:space="0" w:color="auto"/>
      </w:divBdr>
      <w:divsChild>
        <w:div w:id="1852571888">
          <w:marLeft w:val="0"/>
          <w:marRight w:val="0"/>
          <w:marTop w:val="0"/>
          <w:marBottom w:val="0"/>
          <w:divBdr>
            <w:top w:val="none" w:sz="0" w:space="0" w:color="auto"/>
            <w:left w:val="none" w:sz="0" w:space="0" w:color="auto"/>
            <w:bottom w:val="none" w:sz="0" w:space="0" w:color="auto"/>
            <w:right w:val="none" w:sz="0" w:space="0" w:color="auto"/>
          </w:divBdr>
          <w:divsChild>
            <w:div w:id="1905986260">
              <w:marLeft w:val="0"/>
              <w:marRight w:val="0"/>
              <w:marTop w:val="0"/>
              <w:marBottom w:val="0"/>
              <w:divBdr>
                <w:top w:val="none" w:sz="0" w:space="0" w:color="auto"/>
                <w:left w:val="none" w:sz="0" w:space="0" w:color="auto"/>
                <w:bottom w:val="none" w:sz="0" w:space="0" w:color="auto"/>
                <w:right w:val="none" w:sz="0" w:space="0" w:color="auto"/>
              </w:divBdr>
              <w:divsChild>
                <w:div w:id="988287817">
                  <w:marLeft w:val="0"/>
                  <w:marRight w:val="0"/>
                  <w:marTop w:val="0"/>
                  <w:marBottom w:val="0"/>
                  <w:divBdr>
                    <w:top w:val="none" w:sz="0" w:space="0" w:color="auto"/>
                    <w:left w:val="none" w:sz="0" w:space="0" w:color="auto"/>
                    <w:bottom w:val="none" w:sz="0" w:space="0" w:color="auto"/>
                    <w:right w:val="none" w:sz="0" w:space="0" w:color="auto"/>
                  </w:divBdr>
                  <w:divsChild>
                    <w:div w:id="176358812">
                      <w:marLeft w:val="0"/>
                      <w:marRight w:val="161"/>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8883009">
      <w:bodyDiv w:val="1"/>
      <w:marLeft w:val="0"/>
      <w:marRight w:val="0"/>
      <w:marTop w:val="0"/>
      <w:marBottom w:val="0"/>
      <w:divBdr>
        <w:top w:val="none" w:sz="0" w:space="0" w:color="auto"/>
        <w:left w:val="none" w:sz="0" w:space="0" w:color="auto"/>
        <w:bottom w:val="none" w:sz="0" w:space="0" w:color="auto"/>
        <w:right w:val="none" w:sz="0" w:space="0" w:color="auto"/>
      </w:divBdr>
      <w:divsChild>
        <w:div w:id="563873189">
          <w:marLeft w:val="0"/>
          <w:marRight w:val="0"/>
          <w:marTop w:val="0"/>
          <w:marBottom w:val="0"/>
          <w:divBdr>
            <w:top w:val="none" w:sz="0" w:space="0" w:color="auto"/>
            <w:left w:val="none" w:sz="0" w:space="0" w:color="auto"/>
            <w:bottom w:val="none" w:sz="0" w:space="0" w:color="auto"/>
            <w:right w:val="none" w:sz="0" w:space="0" w:color="auto"/>
          </w:divBdr>
          <w:divsChild>
            <w:div w:id="2049379453">
              <w:marLeft w:val="0"/>
              <w:marRight w:val="0"/>
              <w:marTop w:val="0"/>
              <w:marBottom w:val="0"/>
              <w:divBdr>
                <w:top w:val="none" w:sz="0" w:space="0" w:color="auto"/>
                <w:left w:val="none" w:sz="0" w:space="0" w:color="auto"/>
                <w:bottom w:val="none" w:sz="0" w:space="0" w:color="auto"/>
                <w:right w:val="none" w:sz="0" w:space="0" w:color="auto"/>
              </w:divBdr>
              <w:divsChild>
                <w:div w:id="100953526">
                  <w:marLeft w:val="0"/>
                  <w:marRight w:val="0"/>
                  <w:marTop w:val="0"/>
                  <w:marBottom w:val="0"/>
                  <w:divBdr>
                    <w:top w:val="none" w:sz="0" w:space="0" w:color="auto"/>
                    <w:left w:val="none" w:sz="0" w:space="0" w:color="auto"/>
                    <w:bottom w:val="none" w:sz="0" w:space="0" w:color="auto"/>
                    <w:right w:val="none" w:sz="0" w:space="0" w:color="auto"/>
                  </w:divBdr>
                  <w:divsChild>
                    <w:div w:id="521284855">
                      <w:marLeft w:val="0"/>
                      <w:marRight w:val="0"/>
                      <w:marTop w:val="0"/>
                      <w:marBottom w:val="0"/>
                      <w:divBdr>
                        <w:top w:val="none" w:sz="0" w:space="0" w:color="auto"/>
                        <w:left w:val="none" w:sz="0" w:space="0" w:color="auto"/>
                        <w:bottom w:val="none" w:sz="0" w:space="0" w:color="auto"/>
                        <w:right w:val="none" w:sz="0" w:space="0" w:color="auto"/>
                      </w:divBdr>
                      <w:divsChild>
                        <w:div w:id="1695232024">
                          <w:marLeft w:val="-15"/>
                          <w:marRight w:val="0"/>
                          <w:marTop w:val="0"/>
                          <w:marBottom w:val="0"/>
                          <w:divBdr>
                            <w:top w:val="none" w:sz="0" w:space="0" w:color="auto"/>
                            <w:left w:val="none" w:sz="0" w:space="0" w:color="auto"/>
                            <w:bottom w:val="none" w:sz="0" w:space="0" w:color="auto"/>
                            <w:right w:val="none" w:sz="0" w:space="0" w:color="auto"/>
                          </w:divBdr>
                          <w:divsChild>
                            <w:div w:id="974219881">
                              <w:marLeft w:val="0"/>
                              <w:marRight w:val="0"/>
                              <w:marTop w:val="0"/>
                              <w:marBottom w:val="0"/>
                              <w:divBdr>
                                <w:top w:val="none" w:sz="0" w:space="0" w:color="auto"/>
                                <w:left w:val="none" w:sz="0" w:space="0" w:color="auto"/>
                                <w:bottom w:val="none" w:sz="0" w:space="0" w:color="auto"/>
                                <w:right w:val="none" w:sz="0" w:space="0" w:color="auto"/>
                              </w:divBdr>
                              <w:divsChild>
                                <w:div w:id="626131236">
                                  <w:marLeft w:val="0"/>
                                  <w:marRight w:val="-15"/>
                                  <w:marTop w:val="0"/>
                                  <w:marBottom w:val="0"/>
                                  <w:divBdr>
                                    <w:top w:val="none" w:sz="0" w:space="0" w:color="auto"/>
                                    <w:left w:val="none" w:sz="0" w:space="0" w:color="auto"/>
                                    <w:bottom w:val="none" w:sz="0" w:space="0" w:color="auto"/>
                                    <w:right w:val="none" w:sz="0" w:space="0" w:color="auto"/>
                                  </w:divBdr>
                                  <w:divsChild>
                                    <w:div w:id="1495224467">
                                      <w:marLeft w:val="0"/>
                                      <w:marRight w:val="0"/>
                                      <w:marTop w:val="0"/>
                                      <w:marBottom w:val="0"/>
                                      <w:divBdr>
                                        <w:top w:val="none" w:sz="0" w:space="0" w:color="auto"/>
                                        <w:left w:val="none" w:sz="0" w:space="0" w:color="auto"/>
                                        <w:bottom w:val="none" w:sz="0" w:space="0" w:color="auto"/>
                                        <w:right w:val="none" w:sz="0" w:space="0" w:color="auto"/>
                                      </w:divBdr>
                                      <w:divsChild>
                                        <w:div w:id="679039845">
                                          <w:marLeft w:val="0"/>
                                          <w:marRight w:val="0"/>
                                          <w:marTop w:val="0"/>
                                          <w:marBottom w:val="0"/>
                                          <w:divBdr>
                                            <w:top w:val="none" w:sz="0" w:space="0" w:color="auto"/>
                                            <w:left w:val="none" w:sz="0" w:space="0" w:color="auto"/>
                                            <w:bottom w:val="none" w:sz="0" w:space="0" w:color="auto"/>
                                            <w:right w:val="none" w:sz="0" w:space="0" w:color="auto"/>
                                          </w:divBdr>
                                          <w:divsChild>
                                            <w:div w:id="43062585">
                                              <w:marLeft w:val="0"/>
                                              <w:marRight w:val="0"/>
                                              <w:marTop w:val="0"/>
                                              <w:marBottom w:val="0"/>
                                              <w:divBdr>
                                                <w:top w:val="none" w:sz="0" w:space="0" w:color="auto"/>
                                                <w:left w:val="none" w:sz="0" w:space="0" w:color="auto"/>
                                                <w:bottom w:val="none" w:sz="0" w:space="0" w:color="auto"/>
                                                <w:right w:val="none" w:sz="0" w:space="0" w:color="auto"/>
                                              </w:divBdr>
                                              <w:divsChild>
                                                <w:div w:id="201939427">
                                                  <w:marLeft w:val="0"/>
                                                  <w:marRight w:val="0"/>
                                                  <w:marTop w:val="0"/>
                                                  <w:marBottom w:val="0"/>
                                                  <w:divBdr>
                                                    <w:top w:val="single" w:sz="6" w:space="15" w:color="C4CDE0"/>
                                                    <w:left w:val="single" w:sz="6" w:space="26" w:color="C4CDE0"/>
                                                    <w:bottom w:val="single" w:sz="12" w:space="8" w:color="C4CDE0"/>
                                                    <w:right w:val="single" w:sz="6" w:space="26" w:color="C4CDE0"/>
                                                  </w:divBdr>
                                                  <w:divsChild>
                                                    <w:div w:id="2145275563">
                                                      <w:marLeft w:val="0"/>
                                                      <w:marRight w:val="0"/>
                                                      <w:marTop w:val="0"/>
                                                      <w:marBottom w:val="0"/>
                                                      <w:divBdr>
                                                        <w:top w:val="none" w:sz="0" w:space="0" w:color="auto"/>
                                                        <w:left w:val="none" w:sz="0" w:space="0" w:color="auto"/>
                                                        <w:bottom w:val="none" w:sz="0" w:space="0" w:color="auto"/>
                                                        <w:right w:val="none" w:sz="0" w:space="0" w:color="auto"/>
                                                      </w:divBdr>
                                                      <w:divsChild>
                                                        <w:div w:id="432868179">
                                                          <w:marLeft w:val="0"/>
                                                          <w:marRight w:val="0"/>
                                                          <w:marTop w:val="0"/>
                                                          <w:marBottom w:val="0"/>
                                                          <w:divBdr>
                                                            <w:top w:val="none" w:sz="0" w:space="0" w:color="auto"/>
                                                            <w:left w:val="none" w:sz="0" w:space="0" w:color="auto"/>
                                                            <w:bottom w:val="none" w:sz="0" w:space="0" w:color="auto"/>
                                                            <w:right w:val="none" w:sz="0" w:space="0" w:color="auto"/>
                                                          </w:divBdr>
                                                          <w:divsChild>
                                                            <w:div w:id="919798004">
                                                              <w:marLeft w:val="0"/>
                                                              <w:marRight w:val="0"/>
                                                              <w:marTop w:val="0"/>
                                                              <w:marBottom w:val="0"/>
                                                              <w:divBdr>
                                                                <w:top w:val="none" w:sz="0" w:space="0" w:color="auto"/>
                                                                <w:left w:val="none" w:sz="0" w:space="0" w:color="auto"/>
                                                                <w:bottom w:val="none" w:sz="0" w:space="0" w:color="auto"/>
                                                                <w:right w:val="none" w:sz="0" w:space="0" w:color="auto"/>
                                                              </w:divBdr>
                                                              <w:divsChild>
                                                                <w:div w:id="782962056">
                                                                  <w:marLeft w:val="0"/>
                                                                  <w:marRight w:val="0"/>
                                                                  <w:marTop w:val="0"/>
                                                                  <w:marBottom w:val="0"/>
                                                                  <w:divBdr>
                                                                    <w:top w:val="none" w:sz="0" w:space="0" w:color="auto"/>
                                                                    <w:left w:val="none" w:sz="0" w:space="0" w:color="auto"/>
                                                                    <w:bottom w:val="none" w:sz="0" w:space="0" w:color="auto"/>
                                                                    <w:right w:val="none" w:sz="0" w:space="0" w:color="auto"/>
                                                                  </w:divBdr>
                                                                  <w:divsChild>
                                                                    <w:div w:id="611404159">
                                                                      <w:marLeft w:val="0"/>
                                                                      <w:marRight w:val="0"/>
                                                                      <w:marTop w:val="0"/>
                                                                      <w:marBottom w:val="300"/>
                                                                      <w:divBdr>
                                                                        <w:top w:val="none" w:sz="0" w:space="0" w:color="auto"/>
                                                                        <w:left w:val="none" w:sz="0" w:space="0" w:color="auto"/>
                                                                        <w:bottom w:val="none" w:sz="0" w:space="0" w:color="auto"/>
                                                                        <w:right w:val="none" w:sz="0" w:space="0" w:color="auto"/>
                                                                      </w:divBdr>
                                                                      <w:divsChild>
                                                                        <w:div w:id="874198603">
                                                                          <w:marLeft w:val="300"/>
                                                                          <w:marRight w:val="30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
                                                                          </w:divsChild>
                                                                        </w:div>
                                                                        <w:div w:id="1214543668">
                                                                          <w:marLeft w:val="300"/>
                                                                          <w:marRight w:val="300"/>
                                                                          <w:marTop w:val="0"/>
                                                                          <w:marBottom w:val="0"/>
                                                                          <w:divBdr>
                                                                            <w:top w:val="none" w:sz="0" w:space="0" w:color="auto"/>
                                                                            <w:left w:val="none" w:sz="0" w:space="0" w:color="auto"/>
                                                                            <w:bottom w:val="none" w:sz="0" w:space="0" w:color="auto"/>
                                                                            <w:right w:val="none" w:sz="0" w:space="0" w:color="auto"/>
                                                                          </w:divBdr>
                                                                          <w:divsChild>
                                                                            <w:div w:id="514660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06150">
      <w:bodyDiv w:val="1"/>
      <w:marLeft w:val="0"/>
      <w:marRight w:val="0"/>
      <w:marTop w:val="0"/>
      <w:marBottom w:val="0"/>
      <w:divBdr>
        <w:top w:val="none" w:sz="0" w:space="0" w:color="auto"/>
        <w:left w:val="none" w:sz="0" w:space="0" w:color="auto"/>
        <w:bottom w:val="none" w:sz="0" w:space="0" w:color="auto"/>
        <w:right w:val="none" w:sz="0" w:space="0" w:color="auto"/>
      </w:divBdr>
    </w:div>
    <w:div w:id="152065628">
      <w:bodyDiv w:val="1"/>
      <w:marLeft w:val="0"/>
      <w:marRight w:val="0"/>
      <w:marTop w:val="0"/>
      <w:marBottom w:val="0"/>
      <w:divBdr>
        <w:top w:val="none" w:sz="0" w:space="0" w:color="auto"/>
        <w:left w:val="none" w:sz="0" w:space="0" w:color="auto"/>
        <w:bottom w:val="none" w:sz="0" w:space="0" w:color="auto"/>
        <w:right w:val="none" w:sz="0" w:space="0" w:color="auto"/>
      </w:divBdr>
      <w:divsChild>
        <w:div w:id="1144808652">
          <w:marLeft w:val="0"/>
          <w:marRight w:val="0"/>
          <w:marTop w:val="0"/>
          <w:marBottom w:val="0"/>
          <w:divBdr>
            <w:top w:val="none" w:sz="0" w:space="0" w:color="auto"/>
            <w:left w:val="none" w:sz="0" w:space="0" w:color="auto"/>
            <w:bottom w:val="none" w:sz="0" w:space="0" w:color="auto"/>
            <w:right w:val="none" w:sz="0" w:space="0" w:color="auto"/>
          </w:divBdr>
          <w:divsChild>
            <w:div w:id="1680884421">
              <w:marLeft w:val="0"/>
              <w:marRight w:val="0"/>
              <w:marTop w:val="0"/>
              <w:marBottom w:val="0"/>
              <w:divBdr>
                <w:top w:val="none" w:sz="0" w:space="0" w:color="auto"/>
                <w:left w:val="none" w:sz="0" w:space="0" w:color="auto"/>
                <w:bottom w:val="none" w:sz="0" w:space="0" w:color="auto"/>
                <w:right w:val="none" w:sz="0" w:space="0" w:color="auto"/>
              </w:divBdr>
            </w:div>
            <w:div w:id="139658615">
              <w:marLeft w:val="0"/>
              <w:marRight w:val="0"/>
              <w:marTop w:val="0"/>
              <w:marBottom w:val="0"/>
              <w:divBdr>
                <w:top w:val="none" w:sz="0" w:space="0" w:color="auto"/>
                <w:left w:val="none" w:sz="0" w:space="0" w:color="auto"/>
                <w:bottom w:val="none" w:sz="0" w:space="0" w:color="auto"/>
                <w:right w:val="none" w:sz="0" w:space="0" w:color="auto"/>
              </w:divBdr>
            </w:div>
            <w:div w:id="533621638">
              <w:marLeft w:val="0"/>
              <w:marRight w:val="0"/>
              <w:marTop w:val="0"/>
              <w:marBottom w:val="0"/>
              <w:divBdr>
                <w:top w:val="none" w:sz="0" w:space="0" w:color="auto"/>
                <w:left w:val="none" w:sz="0" w:space="0" w:color="auto"/>
                <w:bottom w:val="none" w:sz="0" w:space="0" w:color="auto"/>
                <w:right w:val="none" w:sz="0" w:space="0" w:color="auto"/>
              </w:divBdr>
            </w:div>
            <w:div w:id="5975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7818">
      <w:bodyDiv w:val="1"/>
      <w:marLeft w:val="0"/>
      <w:marRight w:val="0"/>
      <w:marTop w:val="0"/>
      <w:marBottom w:val="0"/>
      <w:divBdr>
        <w:top w:val="none" w:sz="0" w:space="0" w:color="auto"/>
        <w:left w:val="none" w:sz="0" w:space="0" w:color="auto"/>
        <w:bottom w:val="none" w:sz="0" w:space="0" w:color="auto"/>
        <w:right w:val="none" w:sz="0" w:space="0" w:color="auto"/>
      </w:divBdr>
    </w:div>
    <w:div w:id="154760534">
      <w:bodyDiv w:val="1"/>
      <w:marLeft w:val="0"/>
      <w:marRight w:val="0"/>
      <w:marTop w:val="0"/>
      <w:marBottom w:val="0"/>
      <w:divBdr>
        <w:top w:val="none" w:sz="0" w:space="0" w:color="auto"/>
        <w:left w:val="none" w:sz="0" w:space="0" w:color="auto"/>
        <w:bottom w:val="none" w:sz="0" w:space="0" w:color="auto"/>
        <w:right w:val="none" w:sz="0" w:space="0" w:color="auto"/>
      </w:divBdr>
    </w:div>
    <w:div w:id="161821731">
      <w:bodyDiv w:val="1"/>
      <w:marLeft w:val="0"/>
      <w:marRight w:val="0"/>
      <w:marTop w:val="0"/>
      <w:marBottom w:val="0"/>
      <w:divBdr>
        <w:top w:val="none" w:sz="0" w:space="0" w:color="auto"/>
        <w:left w:val="none" w:sz="0" w:space="0" w:color="auto"/>
        <w:bottom w:val="none" w:sz="0" w:space="0" w:color="auto"/>
        <w:right w:val="none" w:sz="0" w:space="0" w:color="auto"/>
      </w:divBdr>
    </w:div>
    <w:div w:id="172838892">
      <w:bodyDiv w:val="1"/>
      <w:marLeft w:val="0"/>
      <w:marRight w:val="0"/>
      <w:marTop w:val="0"/>
      <w:marBottom w:val="0"/>
      <w:divBdr>
        <w:top w:val="none" w:sz="0" w:space="0" w:color="auto"/>
        <w:left w:val="none" w:sz="0" w:space="0" w:color="auto"/>
        <w:bottom w:val="none" w:sz="0" w:space="0" w:color="auto"/>
        <w:right w:val="none" w:sz="0" w:space="0" w:color="auto"/>
      </w:divBdr>
    </w:div>
    <w:div w:id="179316126">
      <w:bodyDiv w:val="1"/>
      <w:marLeft w:val="0"/>
      <w:marRight w:val="0"/>
      <w:marTop w:val="0"/>
      <w:marBottom w:val="0"/>
      <w:divBdr>
        <w:top w:val="none" w:sz="0" w:space="0" w:color="auto"/>
        <w:left w:val="none" w:sz="0" w:space="0" w:color="auto"/>
        <w:bottom w:val="none" w:sz="0" w:space="0" w:color="auto"/>
        <w:right w:val="none" w:sz="0" w:space="0" w:color="auto"/>
      </w:divBdr>
      <w:divsChild>
        <w:div w:id="453403131">
          <w:marLeft w:val="0"/>
          <w:marRight w:val="0"/>
          <w:marTop w:val="0"/>
          <w:marBottom w:val="0"/>
          <w:divBdr>
            <w:top w:val="none" w:sz="0" w:space="0" w:color="auto"/>
            <w:left w:val="none" w:sz="0" w:space="0" w:color="auto"/>
            <w:bottom w:val="none" w:sz="0" w:space="0" w:color="auto"/>
            <w:right w:val="none" w:sz="0" w:space="0" w:color="auto"/>
          </w:divBdr>
          <w:divsChild>
            <w:div w:id="34350303">
              <w:marLeft w:val="0"/>
              <w:marRight w:val="0"/>
              <w:marTop w:val="0"/>
              <w:marBottom w:val="0"/>
              <w:divBdr>
                <w:top w:val="none" w:sz="0" w:space="0" w:color="auto"/>
                <w:left w:val="none" w:sz="0" w:space="0" w:color="auto"/>
                <w:bottom w:val="none" w:sz="0" w:space="0" w:color="auto"/>
                <w:right w:val="none" w:sz="0" w:space="0" w:color="auto"/>
              </w:divBdr>
              <w:divsChild>
                <w:div w:id="1053429117">
                  <w:marLeft w:val="0"/>
                  <w:marRight w:val="0"/>
                  <w:marTop w:val="750"/>
                  <w:marBottom w:val="100"/>
                  <w:divBdr>
                    <w:top w:val="none" w:sz="0" w:space="0" w:color="auto"/>
                    <w:left w:val="none" w:sz="0" w:space="0" w:color="auto"/>
                    <w:bottom w:val="none" w:sz="0" w:space="0" w:color="auto"/>
                    <w:right w:val="none" w:sz="0" w:space="0" w:color="auto"/>
                  </w:divBdr>
                  <w:divsChild>
                    <w:div w:id="849484900">
                      <w:marLeft w:val="0"/>
                      <w:marRight w:val="0"/>
                      <w:marTop w:val="0"/>
                      <w:marBottom w:val="0"/>
                      <w:divBdr>
                        <w:top w:val="none" w:sz="0" w:space="0" w:color="auto"/>
                        <w:left w:val="none" w:sz="0" w:space="0" w:color="auto"/>
                        <w:bottom w:val="none" w:sz="0" w:space="0" w:color="auto"/>
                        <w:right w:val="none" w:sz="0" w:space="0" w:color="auto"/>
                      </w:divBdr>
                      <w:divsChild>
                        <w:div w:id="1421946394">
                          <w:marLeft w:val="0"/>
                          <w:marRight w:val="0"/>
                          <w:marTop w:val="0"/>
                          <w:marBottom w:val="0"/>
                          <w:divBdr>
                            <w:top w:val="none" w:sz="0" w:space="0" w:color="auto"/>
                            <w:left w:val="none" w:sz="0" w:space="0" w:color="auto"/>
                            <w:bottom w:val="none" w:sz="0" w:space="0" w:color="auto"/>
                            <w:right w:val="none" w:sz="0" w:space="0" w:color="auto"/>
                          </w:divBdr>
                          <w:divsChild>
                            <w:div w:id="519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2793">
      <w:bodyDiv w:val="1"/>
      <w:marLeft w:val="0"/>
      <w:marRight w:val="0"/>
      <w:marTop w:val="0"/>
      <w:marBottom w:val="0"/>
      <w:divBdr>
        <w:top w:val="none" w:sz="0" w:space="0" w:color="auto"/>
        <w:left w:val="none" w:sz="0" w:space="0" w:color="auto"/>
        <w:bottom w:val="none" w:sz="0" w:space="0" w:color="auto"/>
        <w:right w:val="none" w:sz="0" w:space="0" w:color="auto"/>
      </w:divBdr>
    </w:div>
    <w:div w:id="196554351">
      <w:bodyDiv w:val="1"/>
      <w:marLeft w:val="0"/>
      <w:marRight w:val="0"/>
      <w:marTop w:val="0"/>
      <w:marBottom w:val="0"/>
      <w:divBdr>
        <w:top w:val="none" w:sz="0" w:space="0" w:color="auto"/>
        <w:left w:val="none" w:sz="0" w:space="0" w:color="auto"/>
        <w:bottom w:val="none" w:sz="0" w:space="0" w:color="auto"/>
        <w:right w:val="none" w:sz="0" w:space="0" w:color="auto"/>
      </w:divBdr>
    </w:div>
    <w:div w:id="205917386">
      <w:bodyDiv w:val="1"/>
      <w:marLeft w:val="0"/>
      <w:marRight w:val="0"/>
      <w:marTop w:val="0"/>
      <w:marBottom w:val="0"/>
      <w:divBdr>
        <w:top w:val="none" w:sz="0" w:space="0" w:color="auto"/>
        <w:left w:val="none" w:sz="0" w:space="0" w:color="auto"/>
        <w:bottom w:val="none" w:sz="0" w:space="0" w:color="auto"/>
        <w:right w:val="none" w:sz="0" w:space="0" w:color="auto"/>
      </w:divBdr>
      <w:divsChild>
        <w:div w:id="738284447">
          <w:marLeft w:val="0"/>
          <w:marRight w:val="0"/>
          <w:marTop w:val="0"/>
          <w:marBottom w:val="0"/>
          <w:divBdr>
            <w:top w:val="none" w:sz="0" w:space="0" w:color="auto"/>
            <w:left w:val="none" w:sz="0" w:space="0" w:color="auto"/>
            <w:bottom w:val="none" w:sz="0" w:space="0" w:color="auto"/>
            <w:right w:val="none" w:sz="0" w:space="0" w:color="auto"/>
          </w:divBdr>
        </w:div>
      </w:divsChild>
    </w:div>
    <w:div w:id="231040360">
      <w:bodyDiv w:val="1"/>
      <w:marLeft w:val="0"/>
      <w:marRight w:val="0"/>
      <w:marTop w:val="0"/>
      <w:marBottom w:val="0"/>
      <w:divBdr>
        <w:top w:val="none" w:sz="0" w:space="0" w:color="auto"/>
        <w:left w:val="none" w:sz="0" w:space="0" w:color="auto"/>
        <w:bottom w:val="none" w:sz="0" w:space="0" w:color="auto"/>
        <w:right w:val="none" w:sz="0" w:space="0" w:color="auto"/>
      </w:divBdr>
    </w:div>
    <w:div w:id="269313927">
      <w:bodyDiv w:val="1"/>
      <w:marLeft w:val="0"/>
      <w:marRight w:val="0"/>
      <w:marTop w:val="0"/>
      <w:marBottom w:val="0"/>
      <w:divBdr>
        <w:top w:val="none" w:sz="0" w:space="0" w:color="auto"/>
        <w:left w:val="none" w:sz="0" w:space="0" w:color="auto"/>
        <w:bottom w:val="none" w:sz="0" w:space="0" w:color="auto"/>
        <w:right w:val="none" w:sz="0" w:space="0" w:color="auto"/>
      </w:divBdr>
      <w:divsChild>
        <w:div w:id="83570201">
          <w:marLeft w:val="0"/>
          <w:marRight w:val="0"/>
          <w:marTop w:val="0"/>
          <w:marBottom w:val="0"/>
          <w:divBdr>
            <w:top w:val="none" w:sz="0" w:space="0" w:color="auto"/>
            <w:left w:val="none" w:sz="0" w:space="0" w:color="auto"/>
            <w:bottom w:val="none" w:sz="0" w:space="0" w:color="auto"/>
            <w:right w:val="none" w:sz="0" w:space="0" w:color="auto"/>
          </w:divBdr>
          <w:divsChild>
            <w:div w:id="14430432">
              <w:marLeft w:val="0"/>
              <w:marRight w:val="0"/>
              <w:marTop w:val="0"/>
              <w:marBottom w:val="0"/>
              <w:divBdr>
                <w:top w:val="none" w:sz="0" w:space="0" w:color="auto"/>
                <w:left w:val="none" w:sz="0" w:space="0" w:color="auto"/>
                <w:bottom w:val="none" w:sz="0" w:space="0" w:color="auto"/>
                <w:right w:val="none" w:sz="0" w:space="0" w:color="auto"/>
              </w:divBdr>
              <w:divsChild>
                <w:div w:id="574626754">
                  <w:marLeft w:val="0"/>
                  <w:marRight w:val="0"/>
                  <w:marTop w:val="360"/>
                  <w:marBottom w:val="0"/>
                  <w:divBdr>
                    <w:top w:val="none" w:sz="0" w:space="0" w:color="auto"/>
                    <w:left w:val="none" w:sz="0" w:space="0" w:color="auto"/>
                    <w:bottom w:val="none" w:sz="0" w:space="0" w:color="auto"/>
                    <w:right w:val="none" w:sz="0" w:space="0" w:color="auto"/>
                  </w:divBdr>
                  <w:divsChild>
                    <w:div w:id="340549206">
                      <w:marLeft w:val="0"/>
                      <w:marRight w:val="0"/>
                      <w:marTop w:val="0"/>
                      <w:marBottom w:val="0"/>
                      <w:divBdr>
                        <w:top w:val="none" w:sz="0" w:space="0" w:color="auto"/>
                        <w:left w:val="none" w:sz="0" w:space="0" w:color="auto"/>
                        <w:bottom w:val="none" w:sz="0" w:space="0" w:color="auto"/>
                        <w:right w:val="none" w:sz="0" w:space="0" w:color="auto"/>
                      </w:divBdr>
                      <w:divsChild>
                        <w:div w:id="1269125233">
                          <w:marLeft w:val="0"/>
                          <w:marRight w:val="0"/>
                          <w:marTop w:val="0"/>
                          <w:marBottom w:val="0"/>
                          <w:divBdr>
                            <w:top w:val="none" w:sz="0" w:space="0" w:color="auto"/>
                            <w:left w:val="none" w:sz="0" w:space="0" w:color="auto"/>
                            <w:bottom w:val="none" w:sz="0" w:space="0" w:color="auto"/>
                            <w:right w:val="none" w:sz="0" w:space="0" w:color="auto"/>
                          </w:divBdr>
                          <w:divsChild>
                            <w:div w:id="1502962610">
                              <w:marLeft w:val="0"/>
                              <w:marRight w:val="0"/>
                              <w:marTop w:val="60"/>
                              <w:marBottom w:val="0"/>
                              <w:divBdr>
                                <w:top w:val="none" w:sz="0" w:space="0" w:color="auto"/>
                                <w:left w:val="none" w:sz="0" w:space="0" w:color="auto"/>
                                <w:bottom w:val="none" w:sz="0" w:space="0" w:color="auto"/>
                                <w:right w:val="none" w:sz="0" w:space="0" w:color="auto"/>
                              </w:divBdr>
                              <w:divsChild>
                                <w:div w:id="1095245211">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908204">
      <w:bodyDiv w:val="1"/>
      <w:marLeft w:val="0"/>
      <w:marRight w:val="0"/>
      <w:marTop w:val="0"/>
      <w:marBottom w:val="0"/>
      <w:divBdr>
        <w:top w:val="none" w:sz="0" w:space="0" w:color="auto"/>
        <w:left w:val="none" w:sz="0" w:space="0" w:color="auto"/>
        <w:bottom w:val="none" w:sz="0" w:space="0" w:color="auto"/>
        <w:right w:val="none" w:sz="0" w:space="0" w:color="auto"/>
      </w:divBdr>
    </w:div>
    <w:div w:id="305202053">
      <w:bodyDiv w:val="1"/>
      <w:marLeft w:val="0"/>
      <w:marRight w:val="0"/>
      <w:marTop w:val="0"/>
      <w:marBottom w:val="0"/>
      <w:divBdr>
        <w:top w:val="none" w:sz="0" w:space="0" w:color="auto"/>
        <w:left w:val="none" w:sz="0" w:space="0" w:color="auto"/>
        <w:bottom w:val="none" w:sz="0" w:space="0" w:color="auto"/>
        <w:right w:val="none" w:sz="0" w:space="0" w:color="auto"/>
      </w:divBdr>
    </w:div>
    <w:div w:id="307125225">
      <w:bodyDiv w:val="1"/>
      <w:marLeft w:val="0"/>
      <w:marRight w:val="0"/>
      <w:marTop w:val="0"/>
      <w:marBottom w:val="0"/>
      <w:divBdr>
        <w:top w:val="none" w:sz="0" w:space="0" w:color="auto"/>
        <w:left w:val="none" w:sz="0" w:space="0" w:color="auto"/>
        <w:bottom w:val="none" w:sz="0" w:space="0" w:color="auto"/>
        <w:right w:val="none" w:sz="0" w:space="0" w:color="auto"/>
      </w:divBdr>
      <w:divsChild>
        <w:div w:id="2033072783">
          <w:marLeft w:val="0"/>
          <w:marRight w:val="0"/>
          <w:marTop w:val="0"/>
          <w:marBottom w:val="0"/>
          <w:divBdr>
            <w:top w:val="none" w:sz="0" w:space="0" w:color="auto"/>
            <w:left w:val="none" w:sz="0" w:space="0" w:color="auto"/>
            <w:bottom w:val="none" w:sz="0" w:space="0" w:color="auto"/>
            <w:right w:val="none" w:sz="0" w:space="0" w:color="auto"/>
          </w:divBdr>
          <w:divsChild>
            <w:div w:id="914974367">
              <w:marLeft w:val="0"/>
              <w:marRight w:val="0"/>
              <w:marTop w:val="0"/>
              <w:marBottom w:val="0"/>
              <w:divBdr>
                <w:top w:val="none" w:sz="0" w:space="0" w:color="auto"/>
                <w:left w:val="none" w:sz="0" w:space="0" w:color="auto"/>
                <w:bottom w:val="none" w:sz="0" w:space="0" w:color="auto"/>
                <w:right w:val="none" w:sz="0" w:space="0" w:color="auto"/>
              </w:divBdr>
              <w:divsChild>
                <w:div w:id="94401002">
                  <w:marLeft w:val="0"/>
                  <w:marRight w:val="0"/>
                  <w:marTop w:val="360"/>
                  <w:marBottom w:val="0"/>
                  <w:divBdr>
                    <w:top w:val="none" w:sz="0" w:space="0" w:color="auto"/>
                    <w:left w:val="none" w:sz="0" w:space="0" w:color="auto"/>
                    <w:bottom w:val="none" w:sz="0" w:space="0" w:color="auto"/>
                    <w:right w:val="none" w:sz="0" w:space="0" w:color="auto"/>
                  </w:divBdr>
                  <w:divsChild>
                    <w:div w:id="1872955569">
                      <w:marLeft w:val="0"/>
                      <w:marRight w:val="0"/>
                      <w:marTop w:val="0"/>
                      <w:marBottom w:val="0"/>
                      <w:divBdr>
                        <w:top w:val="none" w:sz="0" w:space="0" w:color="auto"/>
                        <w:left w:val="none" w:sz="0" w:space="0" w:color="auto"/>
                        <w:bottom w:val="none" w:sz="0" w:space="0" w:color="auto"/>
                        <w:right w:val="none" w:sz="0" w:space="0" w:color="auto"/>
                      </w:divBdr>
                      <w:divsChild>
                        <w:div w:id="1975600523">
                          <w:marLeft w:val="0"/>
                          <w:marRight w:val="0"/>
                          <w:marTop w:val="0"/>
                          <w:marBottom w:val="0"/>
                          <w:divBdr>
                            <w:top w:val="none" w:sz="0" w:space="0" w:color="auto"/>
                            <w:left w:val="none" w:sz="0" w:space="0" w:color="auto"/>
                            <w:bottom w:val="none" w:sz="0" w:space="0" w:color="auto"/>
                            <w:right w:val="none" w:sz="0" w:space="0" w:color="auto"/>
                          </w:divBdr>
                          <w:divsChild>
                            <w:div w:id="2016109851">
                              <w:marLeft w:val="0"/>
                              <w:marRight w:val="0"/>
                              <w:marTop w:val="60"/>
                              <w:marBottom w:val="0"/>
                              <w:divBdr>
                                <w:top w:val="none" w:sz="0" w:space="0" w:color="auto"/>
                                <w:left w:val="none" w:sz="0" w:space="0" w:color="auto"/>
                                <w:bottom w:val="none" w:sz="0" w:space="0" w:color="auto"/>
                                <w:right w:val="none" w:sz="0" w:space="0" w:color="auto"/>
                              </w:divBdr>
                              <w:divsChild>
                                <w:div w:id="208881769">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343282">
      <w:bodyDiv w:val="1"/>
      <w:marLeft w:val="0"/>
      <w:marRight w:val="0"/>
      <w:marTop w:val="0"/>
      <w:marBottom w:val="0"/>
      <w:divBdr>
        <w:top w:val="none" w:sz="0" w:space="0" w:color="auto"/>
        <w:left w:val="none" w:sz="0" w:space="0" w:color="auto"/>
        <w:bottom w:val="none" w:sz="0" w:space="0" w:color="auto"/>
        <w:right w:val="none" w:sz="0" w:space="0" w:color="auto"/>
      </w:divBdr>
      <w:divsChild>
        <w:div w:id="1128671352">
          <w:marLeft w:val="0"/>
          <w:marRight w:val="0"/>
          <w:marTop w:val="0"/>
          <w:marBottom w:val="0"/>
          <w:divBdr>
            <w:top w:val="none" w:sz="0" w:space="0" w:color="auto"/>
            <w:left w:val="none" w:sz="0" w:space="0" w:color="auto"/>
            <w:bottom w:val="none" w:sz="0" w:space="0" w:color="auto"/>
            <w:right w:val="none" w:sz="0" w:space="0" w:color="auto"/>
          </w:divBdr>
        </w:div>
      </w:divsChild>
    </w:div>
    <w:div w:id="321617109">
      <w:bodyDiv w:val="1"/>
      <w:marLeft w:val="0"/>
      <w:marRight w:val="0"/>
      <w:marTop w:val="0"/>
      <w:marBottom w:val="0"/>
      <w:divBdr>
        <w:top w:val="none" w:sz="0" w:space="0" w:color="auto"/>
        <w:left w:val="none" w:sz="0" w:space="0" w:color="auto"/>
        <w:bottom w:val="none" w:sz="0" w:space="0" w:color="auto"/>
        <w:right w:val="none" w:sz="0" w:space="0" w:color="auto"/>
      </w:divBdr>
    </w:div>
    <w:div w:id="324288302">
      <w:bodyDiv w:val="1"/>
      <w:marLeft w:val="0"/>
      <w:marRight w:val="0"/>
      <w:marTop w:val="0"/>
      <w:marBottom w:val="0"/>
      <w:divBdr>
        <w:top w:val="none" w:sz="0" w:space="0" w:color="auto"/>
        <w:left w:val="none" w:sz="0" w:space="0" w:color="auto"/>
        <w:bottom w:val="none" w:sz="0" w:space="0" w:color="auto"/>
        <w:right w:val="none" w:sz="0" w:space="0" w:color="auto"/>
      </w:divBdr>
      <w:divsChild>
        <w:div w:id="815147125">
          <w:marLeft w:val="0"/>
          <w:marRight w:val="0"/>
          <w:marTop w:val="0"/>
          <w:marBottom w:val="0"/>
          <w:divBdr>
            <w:top w:val="none" w:sz="0" w:space="0" w:color="auto"/>
            <w:left w:val="none" w:sz="0" w:space="0" w:color="auto"/>
            <w:bottom w:val="none" w:sz="0" w:space="0" w:color="auto"/>
            <w:right w:val="none" w:sz="0" w:space="0" w:color="auto"/>
          </w:divBdr>
        </w:div>
      </w:divsChild>
    </w:div>
    <w:div w:id="330178388">
      <w:bodyDiv w:val="1"/>
      <w:marLeft w:val="0"/>
      <w:marRight w:val="0"/>
      <w:marTop w:val="0"/>
      <w:marBottom w:val="0"/>
      <w:divBdr>
        <w:top w:val="none" w:sz="0" w:space="0" w:color="auto"/>
        <w:left w:val="none" w:sz="0" w:space="0" w:color="auto"/>
        <w:bottom w:val="none" w:sz="0" w:space="0" w:color="auto"/>
        <w:right w:val="none" w:sz="0" w:space="0" w:color="auto"/>
      </w:divBdr>
      <w:divsChild>
        <w:div w:id="612708055">
          <w:marLeft w:val="0"/>
          <w:marRight w:val="0"/>
          <w:marTop w:val="0"/>
          <w:marBottom w:val="0"/>
          <w:divBdr>
            <w:top w:val="none" w:sz="0" w:space="0" w:color="auto"/>
            <w:left w:val="none" w:sz="0" w:space="0" w:color="auto"/>
            <w:bottom w:val="none" w:sz="0" w:space="0" w:color="auto"/>
            <w:right w:val="none" w:sz="0" w:space="0" w:color="auto"/>
          </w:divBdr>
        </w:div>
      </w:divsChild>
    </w:div>
    <w:div w:id="333387342">
      <w:bodyDiv w:val="1"/>
      <w:marLeft w:val="0"/>
      <w:marRight w:val="0"/>
      <w:marTop w:val="0"/>
      <w:marBottom w:val="0"/>
      <w:divBdr>
        <w:top w:val="none" w:sz="0" w:space="0" w:color="auto"/>
        <w:left w:val="none" w:sz="0" w:space="0" w:color="auto"/>
        <w:bottom w:val="none" w:sz="0" w:space="0" w:color="auto"/>
        <w:right w:val="none" w:sz="0" w:space="0" w:color="auto"/>
      </w:divBdr>
      <w:divsChild>
        <w:div w:id="166097908">
          <w:marLeft w:val="288"/>
          <w:marRight w:val="0"/>
          <w:marTop w:val="0"/>
          <w:marBottom w:val="0"/>
          <w:divBdr>
            <w:top w:val="none" w:sz="0" w:space="0" w:color="auto"/>
            <w:left w:val="none" w:sz="0" w:space="0" w:color="auto"/>
            <w:bottom w:val="none" w:sz="0" w:space="0" w:color="auto"/>
            <w:right w:val="none" w:sz="0" w:space="0" w:color="auto"/>
          </w:divBdr>
        </w:div>
        <w:div w:id="183590726">
          <w:marLeft w:val="288"/>
          <w:marRight w:val="0"/>
          <w:marTop w:val="0"/>
          <w:marBottom w:val="0"/>
          <w:divBdr>
            <w:top w:val="none" w:sz="0" w:space="0" w:color="auto"/>
            <w:left w:val="none" w:sz="0" w:space="0" w:color="auto"/>
            <w:bottom w:val="none" w:sz="0" w:space="0" w:color="auto"/>
            <w:right w:val="none" w:sz="0" w:space="0" w:color="auto"/>
          </w:divBdr>
        </w:div>
        <w:div w:id="221446882">
          <w:marLeft w:val="288"/>
          <w:marRight w:val="0"/>
          <w:marTop w:val="0"/>
          <w:marBottom w:val="0"/>
          <w:divBdr>
            <w:top w:val="none" w:sz="0" w:space="0" w:color="auto"/>
            <w:left w:val="none" w:sz="0" w:space="0" w:color="auto"/>
            <w:bottom w:val="none" w:sz="0" w:space="0" w:color="auto"/>
            <w:right w:val="none" w:sz="0" w:space="0" w:color="auto"/>
          </w:divBdr>
        </w:div>
        <w:div w:id="361906800">
          <w:marLeft w:val="288"/>
          <w:marRight w:val="0"/>
          <w:marTop w:val="0"/>
          <w:marBottom w:val="0"/>
          <w:divBdr>
            <w:top w:val="none" w:sz="0" w:space="0" w:color="auto"/>
            <w:left w:val="none" w:sz="0" w:space="0" w:color="auto"/>
            <w:bottom w:val="none" w:sz="0" w:space="0" w:color="auto"/>
            <w:right w:val="none" w:sz="0" w:space="0" w:color="auto"/>
          </w:divBdr>
        </w:div>
        <w:div w:id="422919449">
          <w:marLeft w:val="288"/>
          <w:marRight w:val="0"/>
          <w:marTop w:val="0"/>
          <w:marBottom w:val="0"/>
          <w:divBdr>
            <w:top w:val="none" w:sz="0" w:space="0" w:color="auto"/>
            <w:left w:val="none" w:sz="0" w:space="0" w:color="auto"/>
            <w:bottom w:val="none" w:sz="0" w:space="0" w:color="auto"/>
            <w:right w:val="none" w:sz="0" w:space="0" w:color="auto"/>
          </w:divBdr>
        </w:div>
        <w:div w:id="441219452">
          <w:marLeft w:val="288"/>
          <w:marRight w:val="0"/>
          <w:marTop w:val="0"/>
          <w:marBottom w:val="0"/>
          <w:divBdr>
            <w:top w:val="none" w:sz="0" w:space="0" w:color="auto"/>
            <w:left w:val="none" w:sz="0" w:space="0" w:color="auto"/>
            <w:bottom w:val="none" w:sz="0" w:space="0" w:color="auto"/>
            <w:right w:val="none" w:sz="0" w:space="0" w:color="auto"/>
          </w:divBdr>
        </w:div>
        <w:div w:id="837385613">
          <w:marLeft w:val="288"/>
          <w:marRight w:val="0"/>
          <w:marTop w:val="0"/>
          <w:marBottom w:val="0"/>
          <w:divBdr>
            <w:top w:val="none" w:sz="0" w:space="0" w:color="auto"/>
            <w:left w:val="none" w:sz="0" w:space="0" w:color="auto"/>
            <w:bottom w:val="none" w:sz="0" w:space="0" w:color="auto"/>
            <w:right w:val="none" w:sz="0" w:space="0" w:color="auto"/>
          </w:divBdr>
        </w:div>
        <w:div w:id="853962470">
          <w:marLeft w:val="288"/>
          <w:marRight w:val="0"/>
          <w:marTop w:val="0"/>
          <w:marBottom w:val="0"/>
          <w:divBdr>
            <w:top w:val="none" w:sz="0" w:space="0" w:color="auto"/>
            <w:left w:val="none" w:sz="0" w:space="0" w:color="auto"/>
            <w:bottom w:val="none" w:sz="0" w:space="0" w:color="auto"/>
            <w:right w:val="none" w:sz="0" w:space="0" w:color="auto"/>
          </w:divBdr>
        </w:div>
        <w:div w:id="899023181">
          <w:marLeft w:val="288"/>
          <w:marRight w:val="0"/>
          <w:marTop w:val="0"/>
          <w:marBottom w:val="0"/>
          <w:divBdr>
            <w:top w:val="none" w:sz="0" w:space="0" w:color="auto"/>
            <w:left w:val="none" w:sz="0" w:space="0" w:color="auto"/>
            <w:bottom w:val="none" w:sz="0" w:space="0" w:color="auto"/>
            <w:right w:val="none" w:sz="0" w:space="0" w:color="auto"/>
          </w:divBdr>
        </w:div>
        <w:div w:id="928537488">
          <w:marLeft w:val="288"/>
          <w:marRight w:val="0"/>
          <w:marTop w:val="0"/>
          <w:marBottom w:val="0"/>
          <w:divBdr>
            <w:top w:val="none" w:sz="0" w:space="0" w:color="auto"/>
            <w:left w:val="none" w:sz="0" w:space="0" w:color="auto"/>
            <w:bottom w:val="none" w:sz="0" w:space="0" w:color="auto"/>
            <w:right w:val="none" w:sz="0" w:space="0" w:color="auto"/>
          </w:divBdr>
        </w:div>
        <w:div w:id="1036781671">
          <w:marLeft w:val="288"/>
          <w:marRight w:val="0"/>
          <w:marTop w:val="0"/>
          <w:marBottom w:val="0"/>
          <w:divBdr>
            <w:top w:val="none" w:sz="0" w:space="0" w:color="auto"/>
            <w:left w:val="none" w:sz="0" w:space="0" w:color="auto"/>
            <w:bottom w:val="none" w:sz="0" w:space="0" w:color="auto"/>
            <w:right w:val="none" w:sz="0" w:space="0" w:color="auto"/>
          </w:divBdr>
        </w:div>
        <w:div w:id="1322344127">
          <w:marLeft w:val="288"/>
          <w:marRight w:val="0"/>
          <w:marTop w:val="0"/>
          <w:marBottom w:val="0"/>
          <w:divBdr>
            <w:top w:val="none" w:sz="0" w:space="0" w:color="auto"/>
            <w:left w:val="none" w:sz="0" w:space="0" w:color="auto"/>
            <w:bottom w:val="none" w:sz="0" w:space="0" w:color="auto"/>
            <w:right w:val="none" w:sz="0" w:space="0" w:color="auto"/>
          </w:divBdr>
        </w:div>
        <w:div w:id="1350570298">
          <w:marLeft w:val="288"/>
          <w:marRight w:val="0"/>
          <w:marTop w:val="0"/>
          <w:marBottom w:val="0"/>
          <w:divBdr>
            <w:top w:val="none" w:sz="0" w:space="0" w:color="auto"/>
            <w:left w:val="none" w:sz="0" w:space="0" w:color="auto"/>
            <w:bottom w:val="none" w:sz="0" w:space="0" w:color="auto"/>
            <w:right w:val="none" w:sz="0" w:space="0" w:color="auto"/>
          </w:divBdr>
        </w:div>
        <w:div w:id="1672831298">
          <w:marLeft w:val="288"/>
          <w:marRight w:val="0"/>
          <w:marTop w:val="0"/>
          <w:marBottom w:val="0"/>
          <w:divBdr>
            <w:top w:val="none" w:sz="0" w:space="0" w:color="auto"/>
            <w:left w:val="none" w:sz="0" w:space="0" w:color="auto"/>
            <w:bottom w:val="none" w:sz="0" w:space="0" w:color="auto"/>
            <w:right w:val="none" w:sz="0" w:space="0" w:color="auto"/>
          </w:divBdr>
        </w:div>
        <w:div w:id="1973293431">
          <w:marLeft w:val="288"/>
          <w:marRight w:val="0"/>
          <w:marTop w:val="0"/>
          <w:marBottom w:val="0"/>
          <w:divBdr>
            <w:top w:val="none" w:sz="0" w:space="0" w:color="auto"/>
            <w:left w:val="none" w:sz="0" w:space="0" w:color="auto"/>
            <w:bottom w:val="none" w:sz="0" w:space="0" w:color="auto"/>
            <w:right w:val="none" w:sz="0" w:space="0" w:color="auto"/>
          </w:divBdr>
        </w:div>
        <w:div w:id="1978412618">
          <w:marLeft w:val="288"/>
          <w:marRight w:val="0"/>
          <w:marTop w:val="0"/>
          <w:marBottom w:val="0"/>
          <w:divBdr>
            <w:top w:val="none" w:sz="0" w:space="0" w:color="auto"/>
            <w:left w:val="none" w:sz="0" w:space="0" w:color="auto"/>
            <w:bottom w:val="none" w:sz="0" w:space="0" w:color="auto"/>
            <w:right w:val="none" w:sz="0" w:space="0" w:color="auto"/>
          </w:divBdr>
        </w:div>
      </w:divsChild>
    </w:div>
    <w:div w:id="336150395">
      <w:bodyDiv w:val="1"/>
      <w:marLeft w:val="0"/>
      <w:marRight w:val="0"/>
      <w:marTop w:val="0"/>
      <w:marBottom w:val="0"/>
      <w:divBdr>
        <w:top w:val="none" w:sz="0" w:space="0" w:color="auto"/>
        <w:left w:val="none" w:sz="0" w:space="0" w:color="auto"/>
        <w:bottom w:val="none" w:sz="0" w:space="0" w:color="auto"/>
        <w:right w:val="none" w:sz="0" w:space="0" w:color="auto"/>
      </w:divBdr>
      <w:divsChild>
        <w:div w:id="1519393434">
          <w:marLeft w:val="0"/>
          <w:marRight w:val="0"/>
          <w:marTop w:val="300"/>
          <w:marBottom w:val="300"/>
          <w:divBdr>
            <w:top w:val="none" w:sz="0" w:space="0" w:color="auto"/>
            <w:left w:val="none" w:sz="0" w:space="0" w:color="auto"/>
            <w:bottom w:val="none" w:sz="0" w:space="0" w:color="auto"/>
            <w:right w:val="none" w:sz="0" w:space="0" w:color="auto"/>
          </w:divBdr>
          <w:divsChild>
            <w:div w:id="1578401079">
              <w:marLeft w:val="0"/>
              <w:marRight w:val="0"/>
              <w:marTop w:val="0"/>
              <w:marBottom w:val="0"/>
              <w:divBdr>
                <w:top w:val="none" w:sz="0" w:space="0" w:color="auto"/>
                <w:left w:val="none" w:sz="0" w:space="0" w:color="auto"/>
                <w:bottom w:val="none" w:sz="0" w:space="0" w:color="auto"/>
                <w:right w:val="none" w:sz="0" w:space="0" w:color="auto"/>
              </w:divBdr>
              <w:divsChild>
                <w:div w:id="1613593064">
                  <w:marLeft w:val="0"/>
                  <w:marRight w:val="0"/>
                  <w:marTop w:val="0"/>
                  <w:marBottom w:val="0"/>
                  <w:divBdr>
                    <w:top w:val="none" w:sz="0" w:space="0" w:color="auto"/>
                    <w:left w:val="none" w:sz="0" w:space="0" w:color="auto"/>
                    <w:bottom w:val="none" w:sz="0" w:space="0" w:color="auto"/>
                    <w:right w:val="single" w:sz="6" w:space="15" w:color="EDEDED"/>
                  </w:divBdr>
                  <w:divsChild>
                    <w:div w:id="1550533786">
                      <w:marLeft w:val="0"/>
                      <w:marRight w:val="0"/>
                      <w:marTop w:val="0"/>
                      <w:marBottom w:val="0"/>
                      <w:divBdr>
                        <w:top w:val="none" w:sz="0" w:space="0" w:color="auto"/>
                        <w:left w:val="none" w:sz="0" w:space="0" w:color="auto"/>
                        <w:bottom w:val="none" w:sz="0" w:space="0" w:color="auto"/>
                        <w:right w:val="none" w:sz="0" w:space="0" w:color="auto"/>
                      </w:divBdr>
                      <w:divsChild>
                        <w:div w:id="184470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40888">
      <w:bodyDiv w:val="1"/>
      <w:marLeft w:val="0"/>
      <w:marRight w:val="0"/>
      <w:marTop w:val="0"/>
      <w:marBottom w:val="0"/>
      <w:divBdr>
        <w:top w:val="none" w:sz="0" w:space="0" w:color="auto"/>
        <w:left w:val="none" w:sz="0" w:space="0" w:color="auto"/>
        <w:bottom w:val="none" w:sz="0" w:space="0" w:color="auto"/>
        <w:right w:val="none" w:sz="0" w:space="0" w:color="auto"/>
      </w:divBdr>
      <w:divsChild>
        <w:div w:id="2029716898">
          <w:marLeft w:val="0"/>
          <w:marRight w:val="0"/>
          <w:marTop w:val="0"/>
          <w:marBottom w:val="0"/>
          <w:divBdr>
            <w:top w:val="none" w:sz="0" w:space="0" w:color="auto"/>
            <w:left w:val="none" w:sz="0" w:space="0" w:color="auto"/>
            <w:bottom w:val="none" w:sz="0" w:space="0" w:color="auto"/>
            <w:right w:val="none" w:sz="0" w:space="0" w:color="auto"/>
          </w:divBdr>
          <w:divsChild>
            <w:div w:id="1379008755">
              <w:marLeft w:val="0"/>
              <w:marRight w:val="0"/>
              <w:marTop w:val="0"/>
              <w:marBottom w:val="0"/>
              <w:divBdr>
                <w:top w:val="none" w:sz="0" w:space="0" w:color="auto"/>
                <w:left w:val="none" w:sz="0" w:space="0" w:color="auto"/>
                <w:bottom w:val="none" w:sz="0" w:space="0" w:color="auto"/>
                <w:right w:val="none" w:sz="0" w:space="0" w:color="auto"/>
              </w:divBdr>
              <w:divsChild>
                <w:div w:id="2104261536">
                  <w:marLeft w:val="0"/>
                  <w:marRight w:val="0"/>
                  <w:marTop w:val="360"/>
                  <w:marBottom w:val="0"/>
                  <w:divBdr>
                    <w:top w:val="none" w:sz="0" w:space="0" w:color="auto"/>
                    <w:left w:val="none" w:sz="0" w:space="0" w:color="auto"/>
                    <w:bottom w:val="none" w:sz="0" w:space="0" w:color="auto"/>
                    <w:right w:val="none" w:sz="0" w:space="0" w:color="auto"/>
                  </w:divBdr>
                  <w:divsChild>
                    <w:div w:id="840898308">
                      <w:marLeft w:val="0"/>
                      <w:marRight w:val="0"/>
                      <w:marTop w:val="0"/>
                      <w:marBottom w:val="0"/>
                      <w:divBdr>
                        <w:top w:val="none" w:sz="0" w:space="0" w:color="auto"/>
                        <w:left w:val="none" w:sz="0" w:space="0" w:color="auto"/>
                        <w:bottom w:val="none" w:sz="0" w:space="0" w:color="auto"/>
                        <w:right w:val="none" w:sz="0" w:space="0" w:color="auto"/>
                      </w:divBdr>
                      <w:divsChild>
                        <w:div w:id="592670719">
                          <w:marLeft w:val="0"/>
                          <w:marRight w:val="0"/>
                          <w:marTop w:val="0"/>
                          <w:marBottom w:val="0"/>
                          <w:divBdr>
                            <w:top w:val="none" w:sz="0" w:space="0" w:color="auto"/>
                            <w:left w:val="none" w:sz="0" w:space="0" w:color="auto"/>
                            <w:bottom w:val="none" w:sz="0" w:space="0" w:color="auto"/>
                            <w:right w:val="none" w:sz="0" w:space="0" w:color="auto"/>
                          </w:divBdr>
                          <w:divsChild>
                            <w:div w:id="17845009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715838">
      <w:bodyDiv w:val="1"/>
      <w:marLeft w:val="0"/>
      <w:marRight w:val="0"/>
      <w:marTop w:val="0"/>
      <w:marBottom w:val="0"/>
      <w:divBdr>
        <w:top w:val="none" w:sz="0" w:space="0" w:color="auto"/>
        <w:left w:val="none" w:sz="0" w:space="0" w:color="auto"/>
        <w:bottom w:val="none" w:sz="0" w:space="0" w:color="auto"/>
        <w:right w:val="none" w:sz="0" w:space="0" w:color="auto"/>
      </w:divBdr>
    </w:div>
    <w:div w:id="348416173">
      <w:bodyDiv w:val="1"/>
      <w:marLeft w:val="0"/>
      <w:marRight w:val="0"/>
      <w:marTop w:val="0"/>
      <w:marBottom w:val="0"/>
      <w:divBdr>
        <w:top w:val="none" w:sz="0" w:space="0" w:color="auto"/>
        <w:left w:val="none" w:sz="0" w:space="0" w:color="auto"/>
        <w:bottom w:val="none" w:sz="0" w:space="0" w:color="auto"/>
        <w:right w:val="none" w:sz="0" w:space="0" w:color="auto"/>
      </w:divBdr>
    </w:div>
    <w:div w:id="349265050">
      <w:bodyDiv w:val="1"/>
      <w:marLeft w:val="0"/>
      <w:marRight w:val="0"/>
      <w:marTop w:val="0"/>
      <w:marBottom w:val="0"/>
      <w:divBdr>
        <w:top w:val="none" w:sz="0" w:space="0" w:color="auto"/>
        <w:left w:val="none" w:sz="0" w:space="0" w:color="auto"/>
        <w:bottom w:val="none" w:sz="0" w:space="0" w:color="auto"/>
        <w:right w:val="none" w:sz="0" w:space="0" w:color="auto"/>
      </w:divBdr>
      <w:divsChild>
        <w:div w:id="659699760">
          <w:marLeft w:val="0"/>
          <w:marRight w:val="0"/>
          <w:marTop w:val="0"/>
          <w:marBottom w:val="0"/>
          <w:divBdr>
            <w:top w:val="none" w:sz="0" w:space="0" w:color="auto"/>
            <w:left w:val="single" w:sz="6" w:space="15" w:color="FF4500"/>
            <w:bottom w:val="none" w:sz="0" w:space="0" w:color="auto"/>
            <w:right w:val="single" w:sz="6" w:space="15" w:color="FF4500"/>
          </w:divBdr>
        </w:div>
      </w:divsChild>
    </w:div>
    <w:div w:id="355081339">
      <w:bodyDiv w:val="1"/>
      <w:marLeft w:val="0"/>
      <w:marRight w:val="0"/>
      <w:marTop w:val="0"/>
      <w:marBottom w:val="0"/>
      <w:divBdr>
        <w:top w:val="none" w:sz="0" w:space="0" w:color="auto"/>
        <w:left w:val="none" w:sz="0" w:space="0" w:color="auto"/>
        <w:bottom w:val="none" w:sz="0" w:space="0" w:color="auto"/>
        <w:right w:val="none" w:sz="0" w:space="0" w:color="auto"/>
      </w:divBdr>
    </w:div>
    <w:div w:id="355931465">
      <w:bodyDiv w:val="1"/>
      <w:marLeft w:val="0"/>
      <w:marRight w:val="0"/>
      <w:marTop w:val="0"/>
      <w:marBottom w:val="0"/>
      <w:divBdr>
        <w:top w:val="none" w:sz="0" w:space="0" w:color="auto"/>
        <w:left w:val="none" w:sz="0" w:space="0" w:color="auto"/>
        <w:bottom w:val="none" w:sz="0" w:space="0" w:color="auto"/>
        <w:right w:val="none" w:sz="0" w:space="0" w:color="auto"/>
      </w:divBdr>
    </w:div>
    <w:div w:id="356085199">
      <w:bodyDiv w:val="1"/>
      <w:marLeft w:val="0"/>
      <w:marRight w:val="0"/>
      <w:marTop w:val="0"/>
      <w:marBottom w:val="0"/>
      <w:divBdr>
        <w:top w:val="none" w:sz="0" w:space="0" w:color="auto"/>
        <w:left w:val="none" w:sz="0" w:space="0" w:color="auto"/>
        <w:bottom w:val="none" w:sz="0" w:space="0" w:color="auto"/>
        <w:right w:val="none" w:sz="0" w:space="0" w:color="auto"/>
      </w:divBdr>
    </w:div>
    <w:div w:id="363797446">
      <w:bodyDiv w:val="1"/>
      <w:marLeft w:val="0"/>
      <w:marRight w:val="0"/>
      <w:marTop w:val="0"/>
      <w:marBottom w:val="0"/>
      <w:divBdr>
        <w:top w:val="none" w:sz="0" w:space="0" w:color="auto"/>
        <w:left w:val="none" w:sz="0" w:space="0" w:color="auto"/>
        <w:bottom w:val="none" w:sz="0" w:space="0" w:color="auto"/>
        <w:right w:val="none" w:sz="0" w:space="0" w:color="auto"/>
      </w:divBdr>
    </w:div>
    <w:div w:id="377558767">
      <w:bodyDiv w:val="1"/>
      <w:marLeft w:val="0"/>
      <w:marRight w:val="0"/>
      <w:marTop w:val="0"/>
      <w:marBottom w:val="0"/>
      <w:divBdr>
        <w:top w:val="none" w:sz="0" w:space="0" w:color="auto"/>
        <w:left w:val="none" w:sz="0" w:space="0" w:color="auto"/>
        <w:bottom w:val="none" w:sz="0" w:space="0" w:color="auto"/>
        <w:right w:val="none" w:sz="0" w:space="0" w:color="auto"/>
      </w:divBdr>
      <w:divsChild>
        <w:div w:id="878051602">
          <w:marLeft w:val="0"/>
          <w:marRight w:val="0"/>
          <w:marTop w:val="0"/>
          <w:marBottom w:val="0"/>
          <w:divBdr>
            <w:top w:val="none" w:sz="0" w:space="0" w:color="auto"/>
            <w:left w:val="none" w:sz="0" w:space="0" w:color="auto"/>
            <w:bottom w:val="none" w:sz="0" w:space="0" w:color="auto"/>
            <w:right w:val="none" w:sz="0" w:space="0" w:color="auto"/>
          </w:divBdr>
          <w:divsChild>
            <w:div w:id="1495220238">
              <w:marLeft w:val="0"/>
              <w:marRight w:val="0"/>
              <w:marTop w:val="0"/>
              <w:marBottom w:val="0"/>
              <w:divBdr>
                <w:top w:val="none" w:sz="0" w:space="0" w:color="auto"/>
                <w:left w:val="none" w:sz="0" w:space="0" w:color="auto"/>
                <w:bottom w:val="none" w:sz="0" w:space="0" w:color="auto"/>
                <w:right w:val="none" w:sz="0" w:space="0" w:color="auto"/>
              </w:divBdr>
            </w:div>
            <w:div w:id="36199885">
              <w:marLeft w:val="0"/>
              <w:marRight w:val="0"/>
              <w:marTop w:val="0"/>
              <w:marBottom w:val="0"/>
              <w:divBdr>
                <w:top w:val="none" w:sz="0" w:space="0" w:color="auto"/>
                <w:left w:val="none" w:sz="0" w:space="0" w:color="auto"/>
                <w:bottom w:val="none" w:sz="0" w:space="0" w:color="auto"/>
                <w:right w:val="none" w:sz="0" w:space="0" w:color="auto"/>
              </w:divBdr>
            </w:div>
            <w:div w:id="353653520">
              <w:marLeft w:val="0"/>
              <w:marRight w:val="0"/>
              <w:marTop w:val="0"/>
              <w:marBottom w:val="0"/>
              <w:divBdr>
                <w:top w:val="none" w:sz="0" w:space="0" w:color="auto"/>
                <w:left w:val="none" w:sz="0" w:space="0" w:color="auto"/>
                <w:bottom w:val="none" w:sz="0" w:space="0" w:color="auto"/>
                <w:right w:val="none" w:sz="0" w:space="0" w:color="auto"/>
              </w:divBdr>
            </w:div>
            <w:div w:id="914242700">
              <w:marLeft w:val="0"/>
              <w:marRight w:val="0"/>
              <w:marTop w:val="0"/>
              <w:marBottom w:val="0"/>
              <w:divBdr>
                <w:top w:val="none" w:sz="0" w:space="0" w:color="auto"/>
                <w:left w:val="none" w:sz="0" w:space="0" w:color="auto"/>
                <w:bottom w:val="none" w:sz="0" w:space="0" w:color="auto"/>
                <w:right w:val="none" w:sz="0" w:space="0" w:color="auto"/>
              </w:divBdr>
            </w:div>
            <w:div w:id="1718696524">
              <w:marLeft w:val="0"/>
              <w:marRight w:val="0"/>
              <w:marTop w:val="0"/>
              <w:marBottom w:val="0"/>
              <w:divBdr>
                <w:top w:val="none" w:sz="0" w:space="0" w:color="auto"/>
                <w:left w:val="none" w:sz="0" w:space="0" w:color="auto"/>
                <w:bottom w:val="none" w:sz="0" w:space="0" w:color="auto"/>
                <w:right w:val="none" w:sz="0" w:space="0" w:color="auto"/>
              </w:divBdr>
            </w:div>
            <w:div w:id="21339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6057">
      <w:bodyDiv w:val="1"/>
      <w:marLeft w:val="0"/>
      <w:marRight w:val="0"/>
      <w:marTop w:val="0"/>
      <w:marBottom w:val="0"/>
      <w:divBdr>
        <w:top w:val="none" w:sz="0" w:space="0" w:color="auto"/>
        <w:left w:val="none" w:sz="0" w:space="0" w:color="auto"/>
        <w:bottom w:val="none" w:sz="0" w:space="0" w:color="auto"/>
        <w:right w:val="none" w:sz="0" w:space="0" w:color="auto"/>
      </w:divBdr>
      <w:divsChild>
        <w:div w:id="662391997">
          <w:marLeft w:val="0"/>
          <w:marRight w:val="0"/>
          <w:marTop w:val="0"/>
          <w:marBottom w:val="0"/>
          <w:divBdr>
            <w:top w:val="none" w:sz="0" w:space="0" w:color="auto"/>
            <w:left w:val="none" w:sz="0" w:space="0" w:color="auto"/>
            <w:bottom w:val="none" w:sz="0" w:space="0" w:color="auto"/>
            <w:right w:val="none" w:sz="0" w:space="0" w:color="auto"/>
          </w:divBdr>
          <w:divsChild>
            <w:div w:id="827668271">
              <w:marLeft w:val="0"/>
              <w:marRight w:val="0"/>
              <w:marTop w:val="0"/>
              <w:marBottom w:val="0"/>
              <w:divBdr>
                <w:top w:val="none" w:sz="0" w:space="0" w:color="auto"/>
                <w:left w:val="none" w:sz="0" w:space="0" w:color="auto"/>
                <w:bottom w:val="none" w:sz="0" w:space="0" w:color="auto"/>
                <w:right w:val="none" w:sz="0" w:space="0" w:color="auto"/>
              </w:divBdr>
              <w:divsChild>
                <w:div w:id="1830707028">
                  <w:marLeft w:val="0"/>
                  <w:marRight w:val="0"/>
                  <w:marTop w:val="360"/>
                  <w:marBottom w:val="0"/>
                  <w:divBdr>
                    <w:top w:val="none" w:sz="0" w:space="0" w:color="auto"/>
                    <w:left w:val="none" w:sz="0" w:space="0" w:color="auto"/>
                    <w:bottom w:val="none" w:sz="0" w:space="0" w:color="auto"/>
                    <w:right w:val="none" w:sz="0" w:space="0" w:color="auto"/>
                  </w:divBdr>
                  <w:divsChild>
                    <w:div w:id="1457993294">
                      <w:marLeft w:val="0"/>
                      <w:marRight w:val="0"/>
                      <w:marTop w:val="0"/>
                      <w:marBottom w:val="0"/>
                      <w:divBdr>
                        <w:top w:val="none" w:sz="0" w:space="0" w:color="auto"/>
                        <w:left w:val="none" w:sz="0" w:space="0" w:color="auto"/>
                        <w:bottom w:val="none" w:sz="0" w:space="0" w:color="auto"/>
                        <w:right w:val="none" w:sz="0" w:space="0" w:color="auto"/>
                      </w:divBdr>
                      <w:divsChild>
                        <w:div w:id="767583655">
                          <w:marLeft w:val="0"/>
                          <w:marRight w:val="0"/>
                          <w:marTop w:val="0"/>
                          <w:marBottom w:val="0"/>
                          <w:divBdr>
                            <w:top w:val="none" w:sz="0" w:space="0" w:color="auto"/>
                            <w:left w:val="none" w:sz="0" w:space="0" w:color="auto"/>
                            <w:bottom w:val="none" w:sz="0" w:space="0" w:color="auto"/>
                            <w:right w:val="none" w:sz="0" w:space="0" w:color="auto"/>
                          </w:divBdr>
                          <w:divsChild>
                            <w:div w:id="912276819">
                              <w:marLeft w:val="0"/>
                              <w:marRight w:val="0"/>
                              <w:marTop w:val="60"/>
                              <w:marBottom w:val="0"/>
                              <w:divBdr>
                                <w:top w:val="none" w:sz="0" w:space="0" w:color="auto"/>
                                <w:left w:val="none" w:sz="0" w:space="0" w:color="auto"/>
                                <w:bottom w:val="none" w:sz="0" w:space="0" w:color="auto"/>
                                <w:right w:val="none" w:sz="0" w:space="0" w:color="auto"/>
                              </w:divBdr>
                              <w:divsChild>
                                <w:div w:id="1696886179">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270843">
      <w:bodyDiv w:val="1"/>
      <w:marLeft w:val="0"/>
      <w:marRight w:val="0"/>
      <w:marTop w:val="0"/>
      <w:marBottom w:val="0"/>
      <w:divBdr>
        <w:top w:val="none" w:sz="0" w:space="0" w:color="auto"/>
        <w:left w:val="none" w:sz="0" w:space="0" w:color="auto"/>
        <w:bottom w:val="none" w:sz="0" w:space="0" w:color="auto"/>
        <w:right w:val="none" w:sz="0" w:space="0" w:color="auto"/>
      </w:divBdr>
    </w:div>
    <w:div w:id="426384250">
      <w:bodyDiv w:val="1"/>
      <w:marLeft w:val="0"/>
      <w:marRight w:val="0"/>
      <w:marTop w:val="0"/>
      <w:marBottom w:val="0"/>
      <w:divBdr>
        <w:top w:val="none" w:sz="0" w:space="0" w:color="auto"/>
        <w:left w:val="none" w:sz="0" w:space="0" w:color="auto"/>
        <w:bottom w:val="none" w:sz="0" w:space="0" w:color="auto"/>
        <w:right w:val="none" w:sz="0" w:space="0" w:color="auto"/>
      </w:divBdr>
    </w:div>
    <w:div w:id="466895504">
      <w:bodyDiv w:val="1"/>
      <w:marLeft w:val="0"/>
      <w:marRight w:val="0"/>
      <w:marTop w:val="0"/>
      <w:marBottom w:val="0"/>
      <w:divBdr>
        <w:top w:val="none" w:sz="0" w:space="0" w:color="auto"/>
        <w:left w:val="none" w:sz="0" w:space="0" w:color="auto"/>
        <w:bottom w:val="none" w:sz="0" w:space="0" w:color="auto"/>
        <w:right w:val="none" w:sz="0" w:space="0" w:color="auto"/>
      </w:divBdr>
    </w:div>
    <w:div w:id="467281778">
      <w:bodyDiv w:val="1"/>
      <w:marLeft w:val="0"/>
      <w:marRight w:val="0"/>
      <w:marTop w:val="0"/>
      <w:marBottom w:val="0"/>
      <w:divBdr>
        <w:top w:val="none" w:sz="0" w:space="0" w:color="auto"/>
        <w:left w:val="none" w:sz="0" w:space="0" w:color="auto"/>
        <w:bottom w:val="none" w:sz="0" w:space="0" w:color="auto"/>
        <w:right w:val="none" w:sz="0" w:space="0" w:color="auto"/>
      </w:divBdr>
      <w:divsChild>
        <w:div w:id="569584784">
          <w:marLeft w:val="0"/>
          <w:marRight w:val="0"/>
          <w:marTop w:val="0"/>
          <w:marBottom w:val="0"/>
          <w:divBdr>
            <w:top w:val="none" w:sz="0" w:space="0" w:color="auto"/>
            <w:left w:val="none" w:sz="0" w:space="0" w:color="auto"/>
            <w:bottom w:val="none" w:sz="0" w:space="0" w:color="auto"/>
            <w:right w:val="none" w:sz="0" w:space="0" w:color="auto"/>
          </w:divBdr>
          <w:divsChild>
            <w:div w:id="200824826">
              <w:marLeft w:val="0"/>
              <w:marRight w:val="0"/>
              <w:marTop w:val="0"/>
              <w:marBottom w:val="0"/>
              <w:divBdr>
                <w:top w:val="none" w:sz="0" w:space="0" w:color="auto"/>
                <w:left w:val="none" w:sz="0" w:space="0" w:color="auto"/>
                <w:bottom w:val="none" w:sz="0" w:space="0" w:color="auto"/>
                <w:right w:val="none" w:sz="0" w:space="0" w:color="auto"/>
              </w:divBdr>
              <w:divsChild>
                <w:div w:id="383918970">
                  <w:marLeft w:val="0"/>
                  <w:marRight w:val="0"/>
                  <w:marTop w:val="0"/>
                  <w:marBottom w:val="0"/>
                  <w:divBdr>
                    <w:top w:val="none" w:sz="0" w:space="0" w:color="auto"/>
                    <w:left w:val="none" w:sz="0" w:space="0" w:color="auto"/>
                    <w:bottom w:val="none" w:sz="0" w:space="0" w:color="auto"/>
                    <w:right w:val="none" w:sz="0" w:space="0" w:color="auto"/>
                  </w:divBdr>
                  <w:divsChild>
                    <w:div w:id="2824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08012">
      <w:bodyDiv w:val="1"/>
      <w:marLeft w:val="0"/>
      <w:marRight w:val="0"/>
      <w:marTop w:val="0"/>
      <w:marBottom w:val="0"/>
      <w:divBdr>
        <w:top w:val="none" w:sz="0" w:space="0" w:color="auto"/>
        <w:left w:val="none" w:sz="0" w:space="0" w:color="auto"/>
        <w:bottom w:val="none" w:sz="0" w:space="0" w:color="auto"/>
        <w:right w:val="none" w:sz="0" w:space="0" w:color="auto"/>
      </w:divBdr>
      <w:divsChild>
        <w:div w:id="32505960">
          <w:marLeft w:val="0"/>
          <w:marRight w:val="0"/>
          <w:marTop w:val="0"/>
          <w:marBottom w:val="0"/>
          <w:divBdr>
            <w:top w:val="none" w:sz="0" w:space="0" w:color="auto"/>
            <w:left w:val="none" w:sz="0" w:space="0" w:color="auto"/>
            <w:bottom w:val="none" w:sz="0" w:space="0" w:color="auto"/>
            <w:right w:val="none" w:sz="0" w:space="0" w:color="auto"/>
          </w:divBdr>
          <w:divsChild>
            <w:div w:id="1553422659">
              <w:marLeft w:val="0"/>
              <w:marRight w:val="0"/>
              <w:marTop w:val="0"/>
              <w:marBottom w:val="0"/>
              <w:divBdr>
                <w:top w:val="none" w:sz="0" w:space="0" w:color="auto"/>
                <w:left w:val="none" w:sz="0" w:space="0" w:color="auto"/>
                <w:bottom w:val="none" w:sz="0" w:space="0" w:color="auto"/>
                <w:right w:val="none" w:sz="0" w:space="0" w:color="auto"/>
              </w:divBdr>
              <w:divsChild>
                <w:div w:id="1302610070">
                  <w:marLeft w:val="0"/>
                  <w:marRight w:val="0"/>
                  <w:marTop w:val="0"/>
                  <w:marBottom w:val="0"/>
                  <w:divBdr>
                    <w:top w:val="none" w:sz="0" w:space="0" w:color="auto"/>
                    <w:left w:val="none" w:sz="0" w:space="0" w:color="auto"/>
                    <w:bottom w:val="none" w:sz="0" w:space="0" w:color="auto"/>
                    <w:right w:val="none" w:sz="0" w:space="0" w:color="auto"/>
                  </w:divBdr>
                  <w:divsChild>
                    <w:div w:id="1156461560">
                      <w:marLeft w:val="0"/>
                      <w:marRight w:val="0"/>
                      <w:marTop w:val="0"/>
                      <w:marBottom w:val="0"/>
                      <w:divBdr>
                        <w:top w:val="none" w:sz="0" w:space="0" w:color="auto"/>
                        <w:left w:val="none" w:sz="0" w:space="0" w:color="auto"/>
                        <w:bottom w:val="none" w:sz="0" w:space="0" w:color="auto"/>
                        <w:right w:val="none" w:sz="0" w:space="0" w:color="auto"/>
                      </w:divBdr>
                      <w:divsChild>
                        <w:div w:id="1349016911">
                          <w:marLeft w:val="-15"/>
                          <w:marRight w:val="0"/>
                          <w:marTop w:val="0"/>
                          <w:marBottom w:val="0"/>
                          <w:divBdr>
                            <w:top w:val="none" w:sz="0" w:space="0" w:color="auto"/>
                            <w:left w:val="none" w:sz="0" w:space="0" w:color="auto"/>
                            <w:bottom w:val="none" w:sz="0" w:space="0" w:color="auto"/>
                            <w:right w:val="none" w:sz="0" w:space="0" w:color="auto"/>
                          </w:divBdr>
                          <w:divsChild>
                            <w:div w:id="2133790336">
                              <w:marLeft w:val="0"/>
                              <w:marRight w:val="0"/>
                              <w:marTop w:val="0"/>
                              <w:marBottom w:val="0"/>
                              <w:divBdr>
                                <w:top w:val="none" w:sz="0" w:space="0" w:color="auto"/>
                                <w:left w:val="none" w:sz="0" w:space="0" w:color="auto"/>
                                <w:bottom w:val="none" w:sz="0" w:space="0" w:color="auto"/>
                                <w:right w:val="none" w:sz="0" w:space="0" w:color="auto"/>
                              </w:divBdr>
                              <w:divsChild>
                                <w:div w:id="751583860">
                                  <w:marLeft w:val="0"/>
                                  <w:marRight w:val="-15"/>
                                  <w:marTop w:val="0"/>
                                  <w:marBottom w:val="0"/>
                                  <w:divBdr>
                                    <w:top w:val="none" w:sz="0" w:space="0" w:color="auto"/>
                                    <w:left w:val="none" w:sz="0" w:space="0" w:color="auto"/>
                                    <w:bottom w:val="none" w:sz="0" w:space="0" w:color="auto"/>
                                    <w:right w:val="none" w:sz="0" w:space="0" w:color="auto"/>
                                  </w:divBdr>
                                  <w:divsChild>
                                    <w:div w:id="1451896222">
                                      <w:marLeft w:val="0"/>
                                      <w:marRight w:val="0"/>
                                      <w:marTop w:val="0"/>
                                      <w:marBottom w:val="0"/>
                                      <w:divBdr>
                                        <w:top w:val="none" w:sz="0" w:space="0" w:color="auto"/>
                                        <w:left w:val="none" w:sz="0" w:space="0" w:color="auto"/>
                                        <w:bottom w:val="none" w:sz="0" w:space="0" w:color="auto"/>
                                        <w:right w:val="none" w:sz="0" w:space="0" w:color="auto"/>
                                      </w:divBdr>
                                      <w:divsChild>
                                        <w:div w:id="546069025">
                                          <w:marLeft w:val="0"/>
                                          <w:marRight w:val="0"/>
                                          <w:marTop w:val="0"/>
                                          <w:marBottom w:val="0"/>
                                          <w:divBdr>
                                            <w:top w:val="none" w:sz="0" w:space="0" w:color="auto"/>
                                            <w:left w:val="none" w:sz="0" w:space="0" w:color="auto"/>
                                            <w:bottom w:val="none" w:sz="0" w:space="0" w:color="auto"/>
                                            <w:right w:val="none" w:sz="0" w:space="0" w:color="auto"/>
                                          </w:divBdr>
                                          <w:divsChild>
                                            <w:div w:id="780341460">
                                              <w:marLeft w:val="0"/>
                                              <w:marRight w:val="0"/>
                                              <w:marTop w:val="0"/>
                                              <w:marBottom w:val="0"/>
                                              <w:divBdr>
                                                <w:top w:val="none" w:sz="0" w:space="0" w:color="auto"/>
                                                <w:left w:val="none" w:sz="0" w:space="0" w:color="auto"/>
                                                <w:bottom w:val="none" w:sz="0" w:space="0" w:color="auto"/>
                                                <w:right w:val="none" w:sz="0" w:space="0" w:color="auto"/>
                                              </w:divBdr>
                                              <w:divsChild>
                                                <w:div w:id="727997201">
                                                  <w:marLeft w:val="0"/>
                                                  <w:marRight w:val="0"/>
                                                  <w:marTop w:val="0"/>
                                                  <w:marBottom w:val="0"/>
                                                  <w:divBdr>
                                                    <w:top w:val="single" w:sz="6" w:space="15" w:color="C4CDE0"/>
                                                    <w:left w:val="single" w:sz="6" w:space="26" w:color="C4CDE0"/>
                                                    <w:bottom w:val="single" w:sz="12" w:space="8" w:color="C4CDE0"/>
                                                    <w:right w:val="single" w:sz="6" w:space="26" w:color="C4CDE0"/>
                                                  </w:divBdr>
                                                  <w:divsChild>
                                                    <w:div w:id="572131366">
                                                      <w:marLeft w:val="0"/>
                                                      <w:marRight w:val="0"/>
                                                      <w:marTop w:val="0"/>
                                                      <w:marBottom w:val="0"/>
                                                      <w:divBdr>
                                                        <w:top w:val="none" w:sz="0" w:space="0" w:color="auto"/>
                                                        <w:left w:val="none" w:sz="0" w:space="0" w:color="auto"/>
                                                        <w:bottom w:val="none" w:sz="0" w:space="0" w:color="auto"/>
                                                        <w:right w:val="none" w:sz="0" w:space="0" w:color="auto"/>
                                                      </w:divBdr>
                                                      <w:divsChild>
                                                        <w:div w:id="2134246982">
                                                          <w:marLeft w:val="0"/>
                                                          <w:marRight w:val="0"/>
                                                          <w:marTop w:val="0"/>
                                                          <w:marBottom w:val="0"/>
                                                          <w:divBdr>
                                                            <w:top w:val="none" w:sz="0" w:space="0" w:color="auto"/>
                                                            <w:left w:val="none" w:sz="0" w:space="0" w:color="auto"/>
                                                            <w:bottom w:val="none" w:sz="0" w:space="0" w:color="auto"/>
                                                            <w:right w:val="none" w:sz="0" w:space="0" w:color="auto"/>
                                                          </w:divBdr>
                                                          <w:divsChild>
                                                            <w:div w:id="1259291593">
                                                              <w:marLeft w:val="0"/>
                                                              <w:marRight w:val="0"/>
                                                              <w:marTop w:val="0"/>
                                                              <w:marBottom w:val="0"/>
                                                              <w:divBdr>
                                                                <w:top w:val="none" w:sz="0" w:space="0" w:color="auto"/>
                                                                <w:left w:val="none" w:sz="0" w:space="0" w:color="auto"/>
                                                                <w:bottom w:val="none" w:sz="0" w:space="0" w:color="auto"/>
                                                                <w:right w:val="none" w:sz="0" w:space="0" w:color="auto"/>
                                                              </w:divBdr>
                                                              <w:divsChild>
                                                                <w:div w:id="1089040424">
                                                                  <w:marLeft w:val="0"/>
                                                                  <w:marRight w:val="0"/>
                                                                  <w:marTop w:val="0"/>
                                                                  <w:marBottom w:val="0"/>
                                                                  <w:divBdr>
                                                                    <w:top w:val="none" w:sz="0" w:space="0" w:color="auto"/>
                                                                    <w:left w:val="none" w:sz="0" w:space="0" w:color="auto"/>
                                                                    <w:bottom w:val="none" w:sz="0" w:space="0" w:color="auto"/>
                                                                    <w:right w:val="none" w:sz="0" w:space="0" w:color="auto"/>
                                                                  </w:divBdr>
                                                                  <w:divsChild>
                                                                    <w:div w:id="1739789528">
                                                                      <w:marLeft w:val="0"/>
                                                                      <w:marRight w:val="0"/>
                                                                      <w:marTop w:val="0"/>
                                                                      <w:marBottom w:val="300"/>
                                                                      <w:divBdr>
                                                                        <w:top w:val="none" w:sz="0" w:space="0" w:color="auto"/>
                                                                        <w:left w:val="none" w:sz="0" w:space="0" w:color="auto"/>
                                                                        <w:bottom w:val="none" w:sz="0" w:space="0" w:color="auto"/>
                                                                        <w:right w:val="none" w:sz="0" w:space="0" w:color="auto"/>
                                                                      </w:divBdr>
                                                                      <w:divsChild>
                                                                        <w:div w:id="855923441">
                                                                          <w:marLeft w:val="300"/>
                                                                          <w:marRight w:val="300"/>
                                                                          <w:marTop w:val="0"/>
                                                                          <w:marBottom w:val="0"/>
                                                                          <w:divBdr>
                                                                            <w:top w:val="none" w:sz="0" w:space="0" w:color="auto"/>
                                                                            <w:left w:val="none" w:sz="0" w:space="0" w:color="auto"/>
                                                                            <w:bottom w:val="none" w:sz="0" w:space="0" w:color="auto"/>
                                                                            <w:right w:val="none" w:sz="0" w:space="0" w:color="auto"/>
                                                                          </w:divBdr>
                                                                          <w:divsChild>
                                                                            <w:div w:id="4306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288264">
      <w:bodyDiv w:val="1"/>
      <w:marLeft w:val="0"/>
      <w:marRight w:val="0"/>
      <w:marTop w:val="0"/>
      <w:marBottom w:val="0"/>
      <w:divBdr>
        <w:top w:val="none" w:sz="0" w:space="0" w:color="auto"/>
        <w:left w:val="none" w:sz="0" w:space="0" w:color="auto"/>
        <w:bottom w:val="none" w:sz="0" w:space="0" w:color="auto"/>
        <w:right w:val="none" w:sz="0" w:space="0" w:color="auto"/>
      </w:divBdr>
    </w:div>
    <w:div w:id="508325526">
      <w:bodyDiv w:val="1"/>
      <w:marLeft w:val="0"/>
      <w:marRight w:val="0"/>
      <w:marTop w:val="0"/>
      <w:marBottom w:val="0"/>
      <w:divBdr>
        <w:top w:val="none" w:sz="0" w:space="0" w:color="auto"/>
        <w:left w:val="none" w:sz="0" w:space="0" w:color="auto"/>
        <w:bottom w:val="none" w:sz="0" w:space="0" w:color="auto"/>
        <w:right w:val="none" w:sz="0" w:space="0" w:color="auto"/>
      </w:divBdr>
      <w:divsChild>
        <w:div w:id="997656994">
          <w:marLeft w:val="0"/>
          <w:marRight w:val="0"/>
          <w:marTop w:val="0"/>
          <w:marBottom w:val="0"/>
          <w:divBdr>
            <w:top w:val="none" w:sz="0" w:space="0" w:color="auto"/>
            <w:left w:val="none" w:sz="0" w:space="0" w:color="auto"/>
            <w:bottom w:val="none" w:sz="0" w:space="0" w:color="auto"/>
            <w:right w:val="none" w:sz="0" w:space="0" w:color="auto"/>
          </w:divBdr>
          <w:divsChild>
            <w:div w:id="808740269">
              <w:marLeft w:val="0"/>
              <w:marRight w:val="0"/>
              <w:marTop w:val="0"/>
              <w:marBottom w:val="0"/>
              <w:divBdr>
                <w:top w:val="none" w:sz="0" w:space="0" w:color="auto"/>
                <w:left w:val="none" w:sz="0" w:space="0" w:color="auto"/>
                <w:bottom w:val="none" w:sz="0" w:space="0" w:color="auto"/>
                <w:right w:val="none" w:sz="0" w:space="0" w:color="auto"/>
              </w:divBdr>
            </w:div>
            <w:div w:id="861013482">
              <w:marLeft w:val="0"/>
              <w:marRight w:val="0"/>
              <w:marTop w:val="0"/>
              <w:marBottom w:val="0"/>
              <w:divBdr>
                <w:top w:val="none" w:sz="0" w:space="0" w:color="auto"/>
                <w:left w:val="none" w:sz="0" w:space="0" w:color="auto"/>
                <w:bottom w:val="none" w:sz="0" w:space="0" w:color="auto"/>
                <w:right w:val="none" w:sz="0" w:space="0" w:color="auto"/>
              </w:divBdr>
            </w:div>
            <w:div w:id="1719088964">
              <w:marLeft w:val="0"/>
              <w:marRight w:val="0"/>
              <w:marTop w:val="0"/>
              <w:marBottom w:val="0"/>
              <w:divBdr>
                <w:top w:val="none" w:sz="0" w:space="0" w:color="auto"/>
                <w:left w:val="none" w:sz="0" w:space="0" w:color="auto"/>
                <w:bottom w:val="none" w:sz="0" w:space="0" w:color="auto"/>
                <w:right w:val="none" w:sz="0" w:space="0" w:color="auto"/>
              </w:divBdr>
            </w:div>
            <w:div w:id="1319575677">
              <w:marLeft w:val="0"/>
              <w:marRight w:val="0"/>
              <w:marTop w:val="0"/>
              <w:marBottom w:val="0"/>
              <w:divBdr>
                <w:top w:val="none" w:sz="0" w:space="0" w:color="auto"/>
                <w:left w:val="none" w:sz="0" w:space="0" w:color="auto"/>
                <w:bottom w:val="none" w:sz="0" w:space="0" w:color="auto"/>
                <w:right w:val="none" w:sz="0" w:space="0" w:color="auto"/>
              </w:divBdr>
            </w:div>
            <w:div w:id="1708143120">
              <w:marLeft w:val="0"/>
              <w:marRight w:val="0"/>
              <w:marTop w:val="0"/>
              <w:marBottom w:val="0"/>
              <w:divBdr>
                <w:top w:val="none" w:sz="0" w:space="0" w:color="auto"/>
                <w:left w:val="none" w:sz="0" w:space="0" w:color="auto"/>
                <w:bottom w:val="none" w:sz="0" w:space="0" w:color="auto"/>
                <w:right w:val="none" w:sz="0" w:space="0" w:color="auto"/>
              </w:divBdr>
            </w:div>
            <w:div w:id="510074796">
              <w:marLeft w:val="0"/>
              <w:marRight w:val="0"/>
              <w:marTop w:val="0"/>
              <w:marBottom w:val="0"/>
              <w:divBdr>
                <w:top w:val="none" w:sz="0" w:space="0" w:color="auto"/>
                <w:left w:val="none" w:sz="0" w:space="0" w:color="auto"/>
                <w:bottom w:val="none" w:sz="0" w:space="0" w:color="auto"/>
                <w:right w:val="none" w:sz="0" w:space="0" w:color="auto"/>
              </w:divBdr>
            </w:div>
            <w:div w:id="396830835">
              <w:marLeft w:val="0"/>
              <w:marRight w:val="0"/>
              <w:marTop w:val="0"/>
              <w:marBottom w:val="0"/>
              <w:divBdr>
                <w:top w:val="none" w:sz="0" w:space="0" w:color="auto"/>
                <w:left w:val="none" w:sz="0" w:space="0" w:color="auto"/>
                <w:bottom w:val="none" w:sz="0" w:space="0" w:color="auto"/>
                <w:right w:val="none" w:sz="0" w:space="0" w:color="auto"/>
              </w:divBdr>
            </w:div>
            <w:div w:id="1576738388">
              <w:marLeft w:val="0"/>
              <w:marRight w:val="0"/>
              <w:marTop w:val="0"/>
              <w:marBottom w:val="0"/>
              <w:divBdr>
                <w:top w:val="none" w:sz="0" w:space="0" w:color="auto"/>
                <w:left w:val="none" w:sz="0" w:space="0" w:color="auto"/>
                <w:bottom w:val="none" w:sz="0" w:space="0" w:color="auto"/>
                <w:right w:val="none" w:sz="0" w:space="0" w:color="auto"/>
              </w:divBdr>
            </w:div>
            <w:div w:id="134685126">
              <w:marLeft w:val="0"/>
              <w:marRight w:val="0"/>
              <w:marTop w:val="0"/>
              <w:marBottom w:val="0"/>
              <w:divBdr>
                <w:top w:val="none" w:sz="0" w:space="0" w:color="auto"/>
                <w:left w:val="none" w:sz="0" w:space="0" w:color="auto"/>
                <w:bottom w:val="none" w:sz="0" w:space="0" w:color="auto"/>
                <w:right w:val="none" w:sz="0" w:space="0" w:color="auto"/>
              </w:divBdr>
            </w:div>
            <w:div w:id="692808103">
              <w:marLeft w:val="0"/>
              <w:marRight w:val="0"/>
              <w:marTop w:val="0"/>
              <w:marBottom w:val="0"/>
              <w:divBdr>
                <w:top w:val="none" w:sz="0" w:space="0" w:color="auto"/>
                <w:left w:val="none" w:sz="0" w:space="0" w:color="auto"/>
                <w:bottom w:val="none" w:sz="0" w:space="0" w:color="auto"/>
                <w:right w:val="none" w:sz="0" w:space="0" w:color="auto"/>
              </w:divBdr>
            </w:div>
            <w:div w:id="1101027859">
              <w:marLeft w:val="0"/>
              <w:marRight w:val="0"/>
              <w:marTop w:val="0"/>
              <w:marBottom w:val="0"/>
              <w:divBdr>
                <w:top w:val="none" w:sz="0" w:space="0" w:color="auto"/>
                <w:left w:val="none" w:sz="0" w:space="0" w:color="auto"/>
                <w:bottom w:val="none" w:sz="0" w:space="0" w:color="auto"/>
                <w:right w:val="none" w:sz="0" w:space="0" w:color="auto"/>
              </w:divBdr>
            </w:div>
            <w:div w:id="968588688">
              <w:marLeft w:val="0"/>
              <w:marRight w:val="0"/>
              <w:marTop w:val="0"/>
              <w:marBottom w:val="0"/>
              <w:divBdr>
                <w:top w:val="none" w:sz="0" w:space="0" w:color="auto"/>
                <w:left w:val="none" w:sz="0" w:space="0" w:color="auto"/>
                <w:bottom w:val="none" w:sz="0" w:space="0" w:color="auto"/>
                <w:right w:val="none" w:sz="0" w:space="0" w:color="auto"/>
              </w:divBdr>
            </w:div>
            <w:div w:id="967274953">
              <w:marLeft w:val="0"/>
              <w:marRight w:val="0"/>
              <w:marTop w:val="0"/>
              <w:marBottom w:val="0"/>
              <w:divBdr>
                <w:top w:val="none" w:sz="0" w:space="0" w:color="auto"/>
                <w:left w:val="none" w:sz="0" w:space="0" w:color="auto"/>
                <w:bottom w:val="none" w:sz="0" w:space="0" w:color="auto"/>
                <w:right w:val="none" w:sz="0" w:space="0" w:color="auto"/>
              </w:divBdr>
            </w:div>
            <w:div w:id="11687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7423">
      <w:bodyDiv w:val="1"/>
      <w:marLeft w:val="0"/>
      <w:marRight w:val="0"/>
      <w:marTop w:val="0"/>
      <w:marBottom w:val="0"/>
      <w:divBdr>
        <w:top w:val="none" w:sz="0" w:space="0" w:color="auto"/>
        <w:left w:val="none" w:sz="0" w:space="0" w:color="auto"/>
        <w:bottom w:val="none" w:sz="0" w:space="0" w:color="auto"/>
        <w:right w:val="none" w:sz="0" w:space="0" w:color="auto"/>
      </w:divBdr>
    </w:div>
    <w:div w:id="514005835">
      <w:bodyDiv w:val="1"/>
      <w:marLeft w:val="0"/>
      <w:marRight w:val="0"/>
      <w:marTop w:val="0"/>
      <w:marBottom w:val="0"/>
      <w:divBdr>
        <w:top w:val="none" w:sz="0" w:space="0" w:color="auto"/>
        <w:left w:val="none" w:sz="0" w:space="0" w:color="auto"/>
        <w:bottom w:val="none" w:sz="0" w:space="0" w:color="auto"/>
        <w:right w:val="none" w:sz="0" w:space="0" w:color="auto"/>
      </w:divBdr>
    </w:div>
    <w:div w:id="514853363">
      <w:bodyDiv w:val="1"/>
      <w:marLeft w:val="0"/>
      <w:marRight w:val="0"/>
      <w:marTop w:val="0"/>
      <w:marBottom w:val="0"/>
      <w:divBdr>
        <w:top w:val="none" w:sz="0" w:space="0" w:color="auto"/>
        <w:left w:val="none" w:sz="0" w:space="0" w:color="auto"/>
        <w:bottom w:val="none" w:sz="0" w:space="0" w:color="auto"/>
        <w:right w:val="none" w:sz="0" w:space="0" w:color="auto"/>
      </w:divBdr>
    </w:div>
    <w:div w:id="517087903">
      <w:bodyDiv w:val="1"/>
      <w:marLeft w:val="0"/>
      <w:marRight w:val="0"/>
      <w:marTop w:val="0"/>
      <w:marBottom w:val="0"/>
      <w:divBdr>
        <w:top w:val="none" w:sz="0" w:space="0" w:color="auto"/>
        <w:left w:val="none" w:sz="0" w:space="0" w:color="auto"/>
        <w:bottom w:val="none" w:sz="0" w:space="0" w:color="auto"/>
        <w:right w:val="none" w:sz="0" w:space="0" w:color="auto"/>
      </w:divBdr>
    </w:div>
    <w:div w:id="517503969">
      <w:bodyDiv w:val="1"/>
      <w:marLeft w:val="0"/>
      <w:marRight w:val="0"/>
      <w:marTop w:val="0"/>
      <w:marBottom w:val="0"/>
      <w:divBdr>
        <w:top w:val="none" w:sz="0" w:space="0" w:color="auto"/>
        <w:left w:val="none" w:sz="0" w:space="0" w:color="auto"/>
        <w:bottom w:val="none" w:sz="0" w:space="0" w:color="auto"/>
        <w:right w:val="none" w:sz="0" w:space="0" w:color="auto"/>
      </w:divBdr>
    </w:div>
    <w:div w:id="527068019">
      <w:bodyDiv w:val="1"/>
      <w:marLeft w:val="0"/>
      <w:marRight w:val="0"/>
      <w:marTop w:val="0"/>
      <w:marBottom w:val="0"/>
      <w:divBdr>
        <w:top w:val="none" w:sz="0" w:space="0" w:color="auto"/>
        <w:left w:val="none" w:sz="0" w:space="0" w:color="auto"/>
        <w:bottom w:val="none" w:sz="0" w:space="0" w:color="auto"/>
        <w:right w:val="none" w:sz="0" w:space="0" w:color="auto"/>
      </w:divBdr>
    </w:div>
    <w:div w:id="534774750">
      <w:bodyDiv w:val="1"/>
      <w:marLeft w:val="0"/>
      <w:marRight w:val="0"/>
      <w:marTop w:val="0"/>
      <w:marBottom w:val="0"/>
      <w:divBdr>
        <w:top w:val="none" w:sz="0" w:space="0" w:color="auto"/>
        <w:left w:val="none" w:sz="0" w:space="0" w:color="auto"/>
        <w:bottom w:val="none" w:sz="0" w:space="0" w:color="auto"/>
        <w:right w:val="none" w:sz="0" w:space="0" w:color="auto"/>
      </w:divBdr>
    </w:div>
    <w:div w:id="535847346">
      <w:bodyDiv w:val="1"/>
      <w:marLeft w:val="0"/>
      <w:marRight w:val="0"/>
      <w:marTop w:val="0"/>
      <w:marBottom w:val="0"/>
      <w:divBdr>
        <w:top w:val="none" w:sz="0" w:space="0" w:color="auto"/>
        <w:left w:val="none" w:sz="0" w:space="0" w:color="auto"/>
        <w:bottom w:val="none" w:sz="0" w:space="0" w:color="auto"/>
        <w:right w:val="none" w:sz="0" w:space="0" w:color="auto"/>
      </w:divBdr>
    </w:div>
    <w:div w:id="541333510">
      <w:bodyDiv w:val="1"/>
      <w:marLeft w:val="0"/>
      <w:marRight w:val="0"/>
      <w:marTop w:val="0"/>
      <w:marBottom w:val="0"/>
      <w:divBdr>
        <w:top w:val="none" w:sz="0" w:space="0" w:color="auto"/>
        <w:left w:val="none" w:sz="0" w:space="0" w:color="auto"/>
        <w:bottom w:val="none" w:sz="0" w:space="0" w:color="auto"/>
        <w:right w:val="none" w:sz="0" w:space="0" w:color="auto"/>
      </w:divBdr>
    </w:div>
    <w:div w:id="546334359">
      <w:bodyDiv w:val="1"/>
      <w:marLeft w:val="0"/>
      <w:marRight w:val="0"/>
      <w:marTop w:val="0"/>
      <w:marBottom w:val="0"/>
      <w:divBdr>
        <w:top w:val="none" w:sz="0" w:space="0" w:color="auto"/>
        <w:left w:val="none" w:sz="0" w:space="0" w:color="auto"/>
        <w:bottom w:val="none" w:sz="0" w:space="0" w:color="auto"/>
        <w:right w:val="none" w:sz="0" w:space="0" w:color="auto"/>
      </w:divBdr>
      <w:divsChild>
        <w:div w:id="316349349">
          <w:marLeft w:val="0"/>
          <w:marRight w:val="0"/>
          <w:marTop w:val="0"/>
          <w:marBottom w:val="0"/>
          <w:divBdr>
            <w:top w:val="none" w:sz="0" w:space="0" w:color="auto"/>
            <w:left w:val="none" w:sz="0" w:space="0" w:color="auto"/>
            <w:bottom w:val="none" w:sz="0" w:space="0" w:color="auto"/>
            <w:right w:val="none" w:sz="0" w:space="0" w:color="auto"/>
          </w:divBdr>
          <w:divsChild>
            <w:div w:id="1116365144">
              <w:marLeft w:val="0"/>
              <w:marRight w:val="0"/>
              <w:marTop w:val="0"/>
              <w:marBottom w:val="0"/>
              <w:divBdr>
                <w:top w:val="none" w:sz="0" w:space="0" w:color="auto"/>
                <w:left w:val="none" w:sz="0" w:space="0" w:color="auto"/>
                <w:bottom w:val="none" w:sz="0" w:space="0" w:color="auto"/>
                <w:right w:val="none" w:sz="0" w:space="0" w:color="auto"/>
              </w:divBdr>
              <w:divsChild>
                <w:div w:id="989945871">
                  <w:marLeft w:val="0"/>
                  <w:marRight w:val="0"/>
                  <w:marTop w:val="360"/>
                  <w:marBottom w:val="0"/>
                  <w:divBdr>
                    <w:top w:val="none" w:sz="0" w:space="0" w:color="auto"/>
                    <w:left w:val="none" w:sz="0" w:space="0" w:color="auto"/>
                    <w:bottom w:val="none" w:sz="0" w:space="0" w:color="auto"/>
                    <w:right w:val="none" w:sz="0" w:space="0" w:color="auto"/>
                  </w:divBdr>
                  <w:divsChild>
                    <w:div w:id="359546859">
                      <w:marLeft w:val="0"/>
                      <w:marRight w:val="0"/>
                      <w:marTop w:val="0"/>
                      <w:marBottom w:val="0"/>
                      <w:divBdr>
                        <w:top w:val="none" w:sz="0" w:space="0" w:color="auto"/>
                        <w:left w:val="none" w:sz="0" w:space="0" w:color="auto"/>
                        <w:bottom w:val="none" w:sz="0" w:space="0" w:color="auto"/>
                        <w:right w:val="none" w:sz="0" w:space="0" w:color="auto"/>
                      </w:divBdr>
                      <w:divsChild>
                        <w:div w:id="1050345689">
                          <w:marLeft w:val="0"/>
                          <w:marRight w:val="0"/>
                          <w:marTop w:val="0"/>
                          <w:marBottom w:val="0"/>
                          <w:divBdr>
                            <w:top w:val="none" w:sz="0" w:space="0" w:color="auto"/>
                            <w:left w:val="none" w:sz="0" w:space="0" w:color="auto"/>
                            <w:bottom w:val="none" w:sz="0" w:space="0" w:color="auto"/>
                            <w:right w:val="none" w:sz="0" w:space="0" w:color="auto"/>
                          </w:divBdr>
                          <w:divsChild>
                            <w:div w:id="17286002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834987">
      <w:bodyDiv w:val="1"/>
      <w:marLeft w:val="0"/>
      <w:marRight w:val="0"/>
      <w:marTop w:val="0"/>
      <w:marBottom w:val="0"/>
      <w:divBdr>
        <w:top w:val="none" w:sz="0" w:space="0" w:color="auto"/>
        <w:left w:val="none" w:sz="0" w:space="0" w:color="auto"/>
        <w:bottom w:val="none" w:sz="0" w:space="0" w:color="auto"/>
        <w:right w:val="none" w:sz="0" w:space="0" w:color="auto"/>
      </w:divBdr>
    </w:div>
    <w:div w:id="596520479">
      <w:bodyDiv w:val="1"/>
      <w:marLeft w:val="0"/>
      <w:marRight w:val="0"/>
      <w:marTop w:val="0"/>
      <w:marBottom w:val="0"/>
      <w:divBdr>
        <w:top w:val="none" w:sz="0" w:space="0" w:color="auto"/>
        <w:left w:val="none" w:sz="0" w:space="0" w:color="auto"/>
        <w:bottom w:val="none" w:sz="0" w:space="0" w:color="auto"/>
        <w:right w:val="none" w:sz="0" w:space="0" w:color="auto"/>
      </w:divBdr>
      <w:divsChild>
        <w:div w:id="2042894565">
          <w:marLeft w:val="0"/>
          <w:marRight w:val="0"/>
          <w:marTop w:val="0"/>
          <w:marBottom w:val="0"/>
          <w:divBdr>
            <w:top w:val="none" w:sz="0" w:space="0" w:color="auto"/>
            <w:left w:val="none" w:sz="0" w:space="0" w:color="auto"/>
            <w:bottom w:val="none" w:sz="0" w:space="0" w:color="auto"/>
            <w:right w:val="none" w:sz="0" w:space="0" w:color="auto"/>
          </w:divBdr>
          <w:divsChild>
            <w:div w:id="304551223">
              <w:marLeft w:val="0"/>
              <w:marRight w:val="0"/>
              <w:marTop w:val="0"/>
              <w:marBottom w:val="0"/>
              <w:divBdr>
                <w:top w:val="none" w:sz="0" w:space="0" w:color="auto"/>
                <w:left w:val="none" w:sz="0" w:space="0" w:color="auto"/>
                <w:bottom w:val="none" w:sz="0" w:space="0" w:color="auto"/>
                <w:right w:val="none" w:sz="0" w:space="0" w:color="auto"/>
              </w:divBdr>
              <w:divsChild>
                <w:div w:id="1217274369">
                  <w:marLeft w:val="0"/>
                  <w:marRight w:val="0"/>
                  <w:marTop w:val="360"/>
                  <w:marBottom w:val="0"/>
                  <w:divBdr>
                    <w:top w:val="none" w:sz="0" w:space="0" w:color="auto"/>
                    <w:left w:val="none" w:sz="0" w:space="0" w:color="auto"/>
                    <w:bottom w:val="none" w:sz="0" w:space="0" w:color="auto"/>
                    <w:right w:val="none" w:sz="0" w:space="0" w:color="auto"/>
                  </w:divBdr>
                  <w:divsChild>
                    <w:div w:id="886719605">
                      <w:marLeft w:val="0"/>
                      <w:marRight w:val="0"/>
                      <w:marTop w:val="0"/>
                      <w:marBottom w:val="0"/>
                      <w:divBdr>
                        <w:top w:val="none" w:sz="0" w:space="0" w:color="auto"/>
                        <w:left w:val="none" w:sz="0" w:space="0" w:color="auto"/>
                        <w:bottom w:val="none" w:sz="0" w:space="0" w:color="auto"/>
                        <w:right w:val="none" w:sz="0" w:space="0" w:color="auto"/>
                      </w:divBdr>
                      <w:divsChild>
                        <w:div w:id="2466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852318">
      <w:bodyDiv w:val="1"/>
      <w:marLeft w:val="0"/>
      <w:marRight w:val="0"/>
      <w:marTop w:val="0"/>
      <w:marBottom w:val="0"/>
      <w:divBdr>
        <w:top w:val="none" w:sz="0" w:space="0" w:color="auto"/>
        <w:left w:val="none" w:sz="0" w:space="0" w:color="auto"/>
        <w:bottom w:val="none" w:sz="0" w:space="0" w:color="auto"/>
        <w:right w:val="none" w:sz="0" w:space="0" w:color="auto"/>
      </w:divBdr>
    </w:div>
    <w:div w:id="606817608">
      <w:bodyDiv w:val="1"/>
      <w:marLeft w:val="0"/>
      <w:marRight w:val="0"/>
      <w:marTop w:val="0"/>
      <w:marBottom w:val="0"/>
      <w:divBdr>
        <w:top w:val="none" w:sz="0" w:space="0" w:color="auto"/>
        <w:left w:val="none" w:sz="0" w:space="0" w:color="auto"/>
        <w:bottom w:val="none" w:sz="0" w:space="0" w:color="auto"/>
        <w:right w:val="none" w:sz="0" w:space="0" w:color="auto"/>
      </w:divBdr>
    </w:div>
    <w:div w:id="611396911">
      <w:bodyDiv w:val="1"/>
      <w:marLeft w:val="0"/>
      <w:marRight w:val="0"/>
      <w:marTop w:val="0"/>
      <w:marBottom w:val="0"/>
      <w:divBdr>
        <w:top w:val="none" w:sz="0" w:space="0" w:color="auto"/>
        <w:left w:val="none" w:sz="0" w:space="0" w:color="auto"/>
        <w:bottom w:val="none" w:sz="0" w:space="0" w:color="auto"/>
        <w:right w:val="none" w:sz="0" w:space="0" w:color="auto"/>
      </w:divBdr>
    </w:div>
    <w:div w:id="613053788">
      <w:bodyDiv w:val="1"/>
      <w:marLeft w:val="0"/>
      <w:marRight w:val="0"/>
      <w:marTop w:val="0"/>
      <w:marBottom w:val="0"/>
      <w:divBdr>
        <w:top w:val="none" w:sz="0" w:space="0" w:color="auto"/>
        <w:left w:val="none" w:sz="0" w:space="0" w:color="auto"/>
        <w:bottom w:val="none" w:sz="0" w:space="0" w:color="auto"/>
        <w:right w:val="none" w:sz="0" w:space="0" w:color="auto"/>
      </w:divBdr>
      <w:divsChild>
        <w:div w:id="1793667126">
          <w:marLeft w:val="0"/>
          <w:marRight w:val="0"/>
          <w:marTop w:val="0"/>
          <w:marBottom w:val="0"/>
          <w:divBdr>
            <w:top w:val="none" w:sz="0" w:space="0" w:color="auto"/>
            <w:left w:val="none" w:sz="0" w:space="0" w:color="auto"/>
            <w:bottom w:val="none" w:sz="0" w:space="0" w:color="auto"/>
            <w:right w:val="none" w:sz="0" w:space="0" w:color="auto"/>
          </w:divBdr>
          <w:divsChild>
            <w:div w:id="1903247567">
              <w:marLeft w:val="0"/>
              <w:marRight w:val="0"/>
              <w:marTop w:val="0"/>
              <w:marBottom w:val="0"/>
              <w:divBdr>
                <w:top w:val="none" w:sz="0" w:space="0" w:color="auto"/>
                <w:left w:val="none" w:sz="0" w:space="0" w:color="auto"/>
                <w:bottom w:val="none" w:sz="0" w:space="0" w:color="auto"/>
                <w:right w:val="none" w:sz="0" w:space="0" w:color="auto"/>
              </w:divBdr>
              <w:divsChild>
                <w:div w:id="15241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20740">
      <w:bodyDiv w:val="1"/>
      <w:marLeft w:val="0"/>
      <w:marRight w:val="0"/>
      <w:marTop w:val="0"/>
      <w:marBottom w:val="0"/>
      <w:divBdr>
        <w:top w:val="none" w:sz="0" w:space="0" w:color="auto"/>
        <w:left w:val="none" w:sz="0" w:space="0" w:color="auto"/>
        <w:bottom w:val="none" w:sz="0" w:space="0" w:color="auto"/>
        <w:right w:val="none" w:sz="0" w:space="0" w:color="auto"/>
      </w:divBdr>
      <w:divsChild>
        <w:div w:id="537163055">
          <w:marLeft w:val="0"/>
          <w:marRight w:val="0"/>
          <w:marTop w:val="0"/>
          <w:marBottom w:val="0"/>
          <w:divBdr>
            <w:top w:val="none" w:sz="0" w:space="0" w:color="auto"/>
            <w:left w:val="none" w:sz="0" w:space="0" w:color="auto"/>
            <w:bottom w:val="none" w:sz="0" w:space="0" w:color="auto"/>
            <w:right w:val="none" w:sz="0" w:space="0" w:color="auto"/>
          </w:divBdr>
          <w:divsChild>
            <w:div w:id="923538154">
              <w:marLeft w:val="0"/>
              <w:marRight w:val="0"/>
              <w:marTop w:val="0"/>
              <w:marBottom w:val="0"/>
              <w:divBdr>
                <w:top w:val="none" w:sz="0" w:space="0" w:color="auto"/>
                <w:left w:val="none" w:sz="0" w:space="0" w:color="auto"/>
                <w:bottom w:val="none" w:sz="0" w:space="0" w:color="auto"/>
                <w:right w:val="none" w:sz="0" w:space="0" w:color="auto"/>
              </w:divBdr>
              <w:divsChild>
                <w:div w:id="789512250">
                  <w:marLeft w:val="0"/>
                  <w:marRight w:val="0"/>
                  <w:marTop w:val="360"/>
                  <w:marBottom w:val="0"/>
                  <w:divBdr>
                    <w:top w:val="none" w:sz="0" w:space="0" w:color="auto"/>
                    <w:left w:val="none" w:sz="0" w:space="0" w:color="auto"/>
                    <w:bottom w:val="none" w:sz="0" w:space="0" w:color="auto"/>
                    <w:right w:val="none" w:sz="0" w:space="0" w:color="auto"/>
                  </w:divBdr>
                  <w:divsChild>
                    <w:div w:id="1284114424">
                      <w:marLeft w:val="0"/>
                      <w:marRight w:val="0"/>
                      <w:marTop w:val="0"/>
                      <w:marBottom w:val="0"/>
                      <w:divBdr>
                        <w:top w:val="none" w:sz="0" w:space="0" w:color="auto"/>
                        <w:left w:val="none" w:sz="0" w:space="0" w:color="auto"/>
                        <w:bottom w:val="none" w:sz="0" w:space="0" w:color="auto"/>
                        <w:right w:val="none" w:sz="0" w:space="0" w:color="auto"/>
                      </w:divBdr>
                      <w:divsChild>
                        <w:div w:id="16022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237392">
      <w:bodyDiv w:val="1"/>
      <w:marLeft w:val="0"/>
      <w:marRight w:val="0"/>
      <w:marTop w:val="0"/>
      <w:marBottom w:val="0"/>
      <w:divBdr>
        <w:top w:val="none" w:sz="0" w:space="0" w:color="auto"/>
        <w:left w:val="none" w:sz="0" w:space="0" w:color="auto"/>
        <w:bottom w:val="none" w:sz="0" w:space="0" w:color="auto"/>
        <w:right w:val="none" w:sz="0" w:space="0" w:color="auto"/>
      </w:divBdr>
    </w:div>
    <w:div w:id="653029567">
      <w:bodyDiv w:val="1"/>
      <w:marLeft w:val="0"/>
      <w:marRight w:val="0"/>
      <w:marTop w:val="0"/>
      <w:marBottom w:val="0"/>
      <w:divBdr>
        <w:top w:val="none" w:sz="0" w:space="0" w:color="auto"/>
        <w:left w:val="none" w:sz="0" w:space="0" w:color="auto"/>
        <w:bottom w:val="none" w:sz="0" w:space="0" w:color="auto"/>
        <w:right w:val="none" w:sz="0" w:space="0" w:color="auto"/>
      </w:divBdr>
      <w:divsChild>
        <w:div w:id="1067724527">
          <w:marLeft w:val="0"/>
          <w:marRight w:val="0"/>
          <w:marTop w:val="0"/>
          <w:marBottom w:val="0"/>
          <w:divBdr>
            <w:top w:val="none" w:sz="0" w:space="0" w:color="auto"/>
            <w:left w:val="none" w:sz="0" w:space="0" w:color="auto"/>
            <w:bottom w:val="none" w:sz="0" w:space="0" w:color="auto"/>
            <w:right w:val="none" w:sz="0" w:space="0" w:color="auto"/>
          </w:divBdr>
          <w:divsChild>
            <w:div w:id="1766997486">
              <w:marLeft w:val="0"/>
              <w:marRight w:val="0"/>
              <w:marTop w:val="0"/>
              <w:marBottom w:val="0"/>
              <w:divBdr>
                <w:top w:val="none" w:sz="0" w:space="0" w:color="auto"/>
                <w:left w:val="none" w:sz="0" w:space="0" w:color="auto"/>
                <w:bottom w:val="none" w:sz="0" w:space="0" w:color="auto"/>
                <w:right w:val="none" w:sz="0" w:space="0" w:color="auto"/>
              </w:divBdr>
            </w:div>
            <w:div w:id="2104565742">
              <w:marLeft w:val="0"/>
              <w:marRight w:val="0"/>
              <w:marTop w:val="0"/>
              <w:marBottom w:val="0"/>
              <w:divBdr>
                <w:top w:val="none" w:sz="0" w:space="0" w:color="auto"/>
                <w:left w:val="none" w:sz="0" w:space="0" w:color="auto"/>
                <w:bottom w:val="none" w:sz="0" w:space="0" w:color="auto"/>
                <w:right w:val="none" w:sz="0" w:space="0" w:color="auto"/>
              </w:divBdr>
            </w:div>
            <w:div w:id="1866748567">
              <w:marLeft w:val="0"/>
              <w:marRight w:val="0"/>
              <w:marTop w:val="0"/>
              <w:marBottom w:val="0"/>
              <w:divBdr>
                <w:top w:val="none" w:sz="0" w:space="0" w:color="auto"/>
                <w:left w:val="none" w:sz="0" w:space="0" w:color="auto"/>
                <w:bottom w:val="none" w:sz="0" w:space="0" w:color="auto"/>
                <w:right w:val="none" w:sz="0" w:space="0" w:color="auto"/>
              </w:divBdr>
            </w:div>
            <w:div w:id="509948972">
              <w:marLeft w:val="0"/>
              <w:marRight w:val="0"/>
              <w:marTop w:val="0"/>
              <w:marBottom w:val="0"/>
              <w:divBdr>
                <w:top w:val="none" w:sz="0" w:space="0" w:color="auto"/>
                <w:left w:val="none" w:sz="0" w:space="0" w:color="auto"/>
                <w:bottom w:val="none" w:sz="0" w:space="0" w:color="auto"/>
                <w:right w:val="none" w:sz="0" w:space="0" w:color="auto"/>
              </w:divBdr>
            </w:div>
            <w:div w:id="1348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9224">
      <w:bodyDiv w:val="1"/>
      <w:marLeft w:val="0"/>
      <w:marRight w:val="0"/>
      <w:marTop w:val="0"/>
      <w:marBottom w:val="0"/>
      <w:divBdr>
        <w:top w:val="none" w:sz="0" w:space="0" w:color="auto"/>
        <w:left w:val="none" w:sz="0" w:space="0" w:color="auto"/>
        <w:bottom w:val="none" w:sz="0" w:space="0" w:color="auto"/>
        <w:right w:val="none" w:sz="0" w:space="0" w:color="auto"/>
      </w:divBdr>
      <w:divsChild>
        <w:div w:id="489566779">
          <w:marLeft w:val="0"/>
          <w:marRight w:val="0"/>
          <w:marTop w:val="0"/>
          <w:marBottom w:val="0"/>
          <w:divBdr>
            <w:top w:val="none" w:sz="0" w:space="0" w:color="auto"/>
            <w:left w:val="none" w:sz="0" w:space="0" w:color="auto"/>
            <w:bottom w:val="none" w:sz="0" w:space="0" w:color="auto"/>
            <w:right w:val="none" w:sz="0" w:space="0" w:color="auto"/>
          </w:divBdr>
          <w:divsChild>
            <w:div w:id="180095234">
              <w:marLeft w:val="0"/>
              <w:marRight w:val="0"/>
              <w:marTop w:val="0"/>
              <w:marBottom w:val="0"/>
              <w:divBdr>
                <w:top w:val="none" w:sz="0" w:space="0" w:color="auto"/>
                <w:left w:val="none" w:sz="0" w:space="0" w:color="auto"/>
                <w:bottom w:val="none" w:sz="0" w:space="0" w:color="auto"/>
                <w:right w:val="none" w:sz="0" w:space="0" w:color="auto"/>
              </w:divBdr>
            </w:div>
            <w:div w:id="287011377">
              <w:marLeft w:val="0"/>
              <w:marRight w:val="0"/>
              <w:marTop w:val="0"/>
              <w:marBottom w:val="0"/>
              <w:divBdr>
                <w:top w:val="none" w:sz="0" w:space="0" w:color="auto"/>
                <w:left w:val="none" w:sz="0" w:space="0" w:color="auto"/>
                <w:bottom w:val="none" w:sz="0" w:space="0" w:color="auto"/>
                <w:right w:val="none" w:sz="0" w:space="0" w:color="auto"/>
              </w:divBdr>
            </w:div>
            <w:div w:id="1846704061">
              <w:marLeft w:val="0"/>
              <w:marRight w:val="0"/>
              <w:marTop w:val="0"/>
              <w:marBottom w:val="0"/>
              <w:divBdr>
                <w:top w:val="none" w:sz="0" w:space="0" w:color="auto"/>
                <w:left w:val="none" w:sz="0" w:space="0" w:color="auto"/>
                <w:bottom w:val="none" w:sz="0" w:space="0" w:color="auto"/>
                <w:right w:val="none" w:sz="0" w:space="0" w:color="auto"/>
              </w:divBdr>
            </w:div>
            <w:div w:id="7342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1995">
      <w:bodyDiv w:val="1"/>
      <w:marLeft w:val="0"/>
      <w:marRight w:val="0"/>
      <w:marTop w:val="0"/>
      <w:marBottom w:val="0"/>
      <w:divBdr>
        <w:top w:val="none" w:sz="0" w:space="0" w:color="auto"/>
        <w:left w:val="none" w:sz="0" w:space="0" w:color="auto"/>
        <w:bottom w:val="none" w:sz="0" w:space="0" w:color="auto"/>
        <w:right w:val="none" w:sz="0" w:space="0" w:color="auto"/>
      </w:divBdr>
      <w:divsChild>
        <w:div w:id="1018431506">
          <w:marLeft w:val="0"/>
          <w:marRight w:val="0"/>
          <w:marTop w:val="0"/>
          <w:marBottom w:val="0"/>
          <w:divBdr>
            <w:top w:val="none" w:sz="0" w:space="0" w:color="auto"/>
            <w:left w:val="none" w:sz="0" w:space="0" w:color="auto"/>
            <w:bottom w:val="none" w:sz="0" w:space="0" w:color="auto"/>
            <w:right w:val="none" w:sz="0" w:space="0" w:color="auto"/>
          </w:divBdr>
          <w:divsChild>
            <w:div w:id="7273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5279">
      <w:bodyDiv w:val="1"/>
      <w:marLeft w:val="0"/>
      <w:marRight w:val="0"/>
      <w:marTop w:val="0"/>
      <w:marBottom w:val="0"/>
      <w:divBdr>
        <w:top w:val="none" w:sz="0" w:space="0" w:color="auto"/>
        <w:left w:val="none" w:sz="0" w:space="0" w:color="auto"/>
        <w:bottom w:val="none" w:sz="0" w:space="0" w:color="auto"/>
        <w:right w:val="none" w:sz="0" w:space="0" w:color="auto"/>
      </w:divBdr>
    </w:div>
    <w:div w:id="688681610">
      <w:bodyDiv w:val="1"/>
      <w:marLeft w:val="0"/>
      <w:marRight w:val="0"/>
      <w:marTop w:val="0"/>
      <w:marBottom w:val="0"/>
      <w:divBdr>
        <w:top w:val="none" w:sz="0" w:space="0" w:color="auto"/>
        <w:left w:val="none" w:sz="0" w:space="0" w:color="auto"/>
        <w:bottom w:val="none" w:sz="0" w:space="0" w:color="auto"/>
        <w:right w:val="none" w:sz="0" w:space="0" w:color="auto"/>
      </w:divBdr>
    </w:div>
    <w:div w:id="704599609">
      <w:bodyDiv w:val="1"/>
      <w:marLeft w:val="0"/>
      <w:marRight w:val="0"/>
      <w:marTop w:val="0"/>
      <w:marBottom w:val="0"/>
      <w:divBdr>
        <w:top w:val="none" w:sz="0" w:space="0" w:color="auto"/>
        <w:left w:val="none" w:sz="0" w:space="0" w:color="auto"/>
        <w:bottom w:val="none" w:sz="0" w:space="0" w:color="auto"/>
        <w:right w:val="none" w:sz="0" w:space="0" w:color="auto"/>
      </w:divBdr>
    </w:div>
    <w:div w:id="720636981">
      <w:bodyDiv w:val="1"/>
      <w:marLeft w:val="0"/>
      <w:marRight w:val="0"/>
      <w:marTop w:val="0"/>
      <w:marBottom w:val="0"/>
      <w:divBdr>
        <w:top w:val="none" w:sz="0" w:space="0" w:color="auto"/>
        <w:left w:val="none" w:sz="0" w:space="0" w:color="auto"/>
        <w:bottom w:val="none" w:sz="0" w:space="0" w:color="auto"/>
        <w:right w:val="none" w:sz="0" w:space="0" w:color="auto"/>
      </w:divBdr>
      <w:divsChild>
        <w:div w:id="852302277">
          <w:marLeft w:val="0"/>
          <w:marRight w:val="0"/>
          <w:marTop w:val="0"/>
          <w:marBottom w:val="0"/>
          <w:divBdr>
            <w:top w:val="none" w:sz="0" w:space="0" w:color="auto"/>
            <w:left w:val="none" w:sz="0" w:space="0" w:color="auto"/>
            <w:bottom w:val="none" w:sz="0" w:space="0" w:color="auto"/>
            <w:right w:val="none" w:sz="0" w:space="0" w:color="auto"/>
          </w:divBdr>
          <w:divsChild>
            <w:div w:id="1967731894">
              <w:marLeft w:val="0"/>
              <w:marRight w:val="0"/>
              <w:marTop w:val="0"/>
              <w:marBottom w:val="0"/>
              <w:divBdr>
                <w:top w:val="none" w:sz="0" w:space="0" w:color="auto"/>
                <w:left w:val="none" w:sz="0" w:space="0" w:color="auto"/>
                <w:bottom w:val="none" w:sz="0" w:space="0" w:color="auto"/>
                <w:right w:val="none" w:sz="0" w:space="0" w:color="auto"/>
              </w:divBdr>
              <w:divsChild>
                <w:div w:id="2124690265">
                  <w:marLeft w:val="0"/>
                  <w:marRight w:val="0"/>
                  <w:marTop w:val="0"/>
                  <w:marBottom w:val="0"/>
                  <w:divBdr>
                    <w:top w:val="none" w:sz="0" w:space="0" w:color="auto"/>
                    <w:left w:val="none" w:sz="0" w:space="0" w:color="auto"/>
                    <w:bottom w:val="none" w:sz="0" w:space="0" w:color="auto"/>
                    <w:right w:val="none" w:sz="0" w:space="0" w:color="auto"/>
                  </w:divBdr>
                  <w:divsChild>
                    <w:div w:id="1488858448">
                      <w:marLeft w:val="0"/>
                      <w:marRight w:val="0"/>
                      <w:marTop w:val="0"/>
                      <w:marBottom w:val="0"/>
                      <w:divBdr>
                        <w:top w:val="none" w:sz="0" w:space="0" w:color="auto"/>
                        <w:left w:val="none" w:sz="0" w:space="0" w:color="auto"/>
                        <w:bottom w:val="none" w:sz="0" w:space="0" w:color="auto"/>
                        <w:right w:val="none" w:sz="0" w:space="0" w:color="auto"/>
                      </w:divBdr>
                      <w:divsChild>
                        <w:div w:id="366494093">
                          <w:marLeft w:val="0"/>
                          <w:marRight w:val="0"/>
                          <w:marTop w:val="0"/>
                          <w:marBottom w:val="0"/>
                          <w:divBdr>
                            <w:top w:val="none" w:sz="0" w:space="0" w:color="auto"/>
                            <w:left w:val="none" w:sz="0" w:space="0" w:color="auto"/>
                            <w:bottom w:val="none" w:sz="0" w:space="0" w:color="auto"/>
                            <w:right w:val="none" w:sz="0" w:space="0" w:color="auto"/>
                          </w:divBdr>
                          <w:divsChild>
                            <w:div w:id="2005358669">
                              <w:marLeft w:val="0"/>
                              <w:marRight w:val="0"/>
                              <w:marTop w:val="0"/>
                              <w:marBottom w:val="0"/>
                              <w:divBdr>
                                <w:top w:val="none" w:sz="0" w:space="0" w:color="auto"/>
                                <w:left w:val="none" w:sz="0" w:space="0" w:color="auto"/>
                                <w:bottom w:val="none" w:sz="0" w:space="0" w:color="auto"/>
                                <w:right w:val="none" w:sz="0" w:space="0" w:color="auto"/>
                              </w:divBdr>
                              <w:divsChild>
                                <w:div w:id="94403302">
                                  <w:marLeft w:val="0"/>
                                  <w:marRight w:val="0"/>
                                  <w:marTop w:val="0"/>
                                  <w:marBottom w:val="0"/>
                                  <w:divBdr>
                                    <w:top w:val="none" w:sz="0" w:space="0" w:color="auto"/>
                                    <w:left w:val="none" w:sz="0" w:space="0" w:color="auto"/>
                                    <w:bottom w:val="none" w:sz="0" w:space="0" w:color="auto"/>
                                    <w:right w:val="none" w:sz="0" w:space="0" w:color="auto"/>
                                  </w:divBdr>
                                  <w:divsChild>
                                    <w:div w:id="1518277854">
                                      <w:marLeft w:val="0"/>
                                      <w:marRight w:val="0"/>
                                      <w:marTop w:val="0"/>
                                      <w:marBottom w:val="0"/>
                                      <w:divBdr>
                                        <w:top w:val="none" w:sz="0" w:space="0" w:color="auto"/>
                                        <w:left w:val="none" w:sz="0" w:space="0" w:color="auto"/>
                                        <w:bottom w:val="none" w:sz="0" w:space="0" w:color="auto"/>
                                        <w:right w:val="none" w:sz="0" w:space="0" w:color="auto"/>
                                      </w:divBdr>
                                      <w:divsChild>
                                        <w:div w:id="1441489125">
                                          <w:marLeft w:val="0"/>
                                          <w:marRight w:val="0"/>
                                          <w:marTop w:val="0"/>
                                          <w:marBottom w:val="0"/>
                                          <w:divBdr>
                                            <w:top w:val="none" w:sz="0" w:space="0" w:color="auto"/>
                                            <w:left w:val="none" w:sz="0" w:space="0" w:color="auto"/>
                                            <w:bottom w:val="none" w:sz="0" w:space="0" w:color="auto"/>
                                            <w:right w:val="none" w:sz="0" w:space="0" w:color="auto"/>
                                          </w:divBdr>
                                          <w:divsChild>
                                            <w:div w:id="1012494049">
                                              <w:marLeft w:val="0"/>
                                              <w:marRight w:val="0"/>
                                              <w:marTop w:val="0"/>
                                              <w:marBottom w:val="0"/>
                                              <w:divBdr>
                                                <w:top w:val="none" w:sz="0" w:space="0" w:color="auto"/>
                                                <w:left w:val="none" w:sz="0" w:space="0" w:color="auto"/>
                                                <w:bottom w:val="none" w:sz="0" w:space="0" w:color="auto"/>
                                                <w:right w:val="none" w:sz="0" w:space="0" w:color="auto"/>
                                              </w:divBdr>
                                              <w:divsChild>
                                                <w:div w:id="683441346">
                                                  <w:marLeft w:val="0"/>
                                                  <w:marRight w:val="0"/>
                                                  <w:marTop w:val="0"/>
                                                  <w:marBottom w:val="0"/>
                                                  <w:divBdr>
                                                    <w:top w:val="none" w:sz="0" w:space="0" w:color="auto"/>
                                                    <w:left w:val="none" w:sz="0" w:space="0" w:color="auto"/>
                                                    <w:bottom w:val="none" w:sz="0" w:space="0" w:color="auto"/>
                                                    <w:right w:val="none" w:sz="0" w:space="0" w:color="auto"/>
                                                  </w:divBdr>
                                                  <w:divsChild>
                                                    <w:div w:id="3840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516813">
      <w:bodyDiv w:val="1"/>
      <w:marLeft w:val="0"/>
      <w:marRight w:val="0"/>
      <w:marTop w:val="0"/>
      <w:marBottom w:val="0"/>
      <w:divBdr>
        <w:top w:val="none" w:sz="0" w:space="0" w:color="auto"/>
        <w:left w:val="none" w:sz="0" w:space="0" w:color="auto"/>
        <w:bottom w:val="none" w:sz="0" w:space="0" w:color="auto"/>
        <w:right w:val="none" w:sz="0" w:space="0" w:color="auto"/>
      </w:divBdr>
      <w:divsChild>
        <w:div w:id="175316355">
          <w:marLeft w:val="0"/>
          <w:marRight w:val="0"/>
          <w:marTop w:val="0"/>
          <w:marBottom w:val="0"/>
          <w:divBdr>
            <w:top w:val="none" w:sz="0" w:space="0" w:color="auto"/>
            <w:left w:val="none" w:sz="0" w:space="0" w:color="auto"/>
            <w:bottom w:val="none" w:sz="0" w:space="0" w:color="auto"/>
            <w:right w:val="none" w:sz="0" w:space="0" w:color="auto"/>
          </w:divBdr>
          <w:divsChild>
            <w:div w:id="1933583293">
              <w:marLeft w:val="0"/>
              <w:marRight w:val="0"/>
              <w:marTop w:val="0"/>
              <w:marBottom w:val="0"/>
              <w:divBdr>
                <w:top w:val="none" w:sz="0" w:space="0" w:color="auto"/>
                <w:left w:val="none" w:sz="0" w:space="0" w:color="auto"/>
                <w:bottom w:val="none" w:sz="0" w:space="0" w:color="auto"/>
                <w:right w:val="none" w:sz="0" w:space="0" w:color="auto"/>
              </w:divBdr>
              <w:divsChild>
                <w:div w:id="1864711135">
                  <w:marLeft w:val="0"/>
                  <w:marRight w:val="0"/>
                  <w:marTop w:val="0"/>
                  <w:marBottom w:val="0"/>
                  <w:divBdr>
                    <w:top w:val="none" w:sz="0" w:space="0" w:color="auto"/>
                    <w:left w:val="none" w:sz="0" w:space="0" w:color="auto"/>
                    <w:bottom w:val="none" w:sz="0" w:space="0" w:color="auto"/>
                    <w:right w:val="none" w:sz="0" w:space="0" w:color="auto"/>
                  </w:divBdr>
                  <w:divsChild>
                    <w:div w:id="15484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99485">
      <w:bodyDiv w:val="1"/>
      <w:marLeft w:val="0"/>
      <w:marRight w:val="0"/>
      <w:marTop w:val="0"/>
      <w:marBottom w:val="0"/>
      <w:divBdr>
        <w:top w:val="none" w:sz="0" w:space="0" w:color="auto"/>
        <w:left w:val="none" w:sz="0" w:space="0" w:color="auto"/>
        <w:bottom w:val="none" w:sz="0" w:space="0" w:color="auto"/>
        <w:right w:val="none" w:sz="0" w:space="0" w:color="auto"/>
      </w:divBdr>
      <w:divsChild>
        <w:div w:id="1363245836">
          <w:marLeft w:val="0"/>
          <w:marRight w:val="0"/>
          <w:marTop w:val="0"/>
          <w:marBottom w:val="0"/>
          <w:divBdr>
            <w:top w:val="none" w:sz="0" w:space="0" w:color="auto"/>
            <w:left w:val="none" w:sz="0" w:space="0" w:color="auto"/>
            <w:bottom w:val="none" w:sz="0" w:space="0" w:color="auto"/>
            <w:right w:val="none" w:sz="0" w:space="0" w:color="auto"/>
          </w:divBdr>
          <w:divsChild>
            <w:div w:id="1376857398">
              <w:marLeft w:val="0"/>
              <w:marRight w:val="0"/>
              <w:marTop w:val="0"/>
              <w:marBottom w:val="0"/>
              <w:divBdr>
                <w:top w:val="none" w:sz="0" w:space="0" w:color="auto"/>
                <w:left w:val="none" w:sz="0" w:space="0" w:color="auto"/>
                <w:bottom w:val="none" w:sz="0" w:space="0" w:color="auto"/>
                <w:right w:val="none" w:sz="0" w:space="0" w:color="auto"/>
              </w:divBdr>
            </w:div>
            <w:div w:id="2515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888">
      <w:bodyDiv w:val="1"/>
      <w:marLeft w:val="0"/>
      <w:marRight w:val="0"/>
      <w:marTop w:val="0"/>
      <w:marBottom w:val="0"/>
      <w:divBdr>
        <w:top w:val="none" w:sz="0" w:space="0" w:color="auto"/>
        <w:left w:val="none" w:sz="0" w:space="0" w:color="auto"/>
        <w:bottom w:val="none" w:sz="0" w:space="0" w:color="auto"/>
        <w:right w:val="none" w:sz="0" w:space="0" w:color="auto"/>
      </w:divBdr>
    </w:div>
    <w:div w:id="789056597">
      <w:bodyDiv w:val="1"/>
      <w:marLeft w:val="0"/>
      <w:marRight w:val="0"/>
      <w:marTop w:val="0"/>
      <w:marBottom w:val="0"/>
      <w:divBdr>
        <w:top w:val="none" w:sz="0" w:space="0" w:color="auto"/>
        <w:left w:val="none" w:sz="0" w:space="0" w:color="auto"/>
        <w:bottom w:val="none" w:sz="0" w:space="0" w:color="auto"/>
        <w:right w:val="none" w:sz="0" w:space="0" w:color="auto"/>
      </w:divBdr>
      <w:divsChild>
        <w:div w:id="727993517">
          <w:marLeft w:val="-7215"/>
          <w:marRight w:val="0"/>
          <w:marTop w:val="0"/>
          <w:marBottom w:val="0"/>
          <w:divBdr>
            <w:top w:val="none" w:sz="0" w:space="0" w:color="auto"/>
            <w:left w:val="none" w:sz="0" w:space="0" w:color="auto"/>
            <w:bottom w:val="none" w:sz="0" w:space="0" w:color="auto"/>
            <w:right w:val="none" w:sz="0" w:space="0" w:color="auto"/>
          </w:divBdr>
          <w:divsChild>
            <w:div w:id="1199665975">
              <w:marLeft w:val="300"/>
              <w:marRight w:val="0"/>
              <w:marTop w:val="0"/>
              <w:marBottom w:val="0"/>
              <w:divBdr>
                <w:top w:val="none" w:sz="0" w:space="0" w:color="auto"/>
                <w:left w:val="none" w:sz="0" w:space="0" w:color="auto"/>
                <w:bottom w:val="none" w:sz="0" w:space="0" w:color="auto"/>
                <w:right w:val="none" w:sz="0" w:space="0" w:color="auto"/>
              </w:divBdr>
              <w:divsChild>
                <w:div w:id="1227185564">
                  <w:marLeft w:val="0"/>
                  <w:marRight w:val="0"/>
                  <w:marTop w:val="0"/>
                  <w:marBottom w:val="0"/>
                  <w:divBdr>
                    <w:top w:val="none" w:sz="0" w:space="0" w:color="auto"/>
                    <w:left w:val="none" w:sz="0" w:space="0" w:color="auto"/>
                    <w:bottom w:val="none" w:sz="0" w:space="0" w:color="auto"/>
                    <w:right w:val="none" w:sz="0" w:space="0" w:color="auto"/>
                  </w:divBdr>
                  <w:divsChild>
                    <w:div w:id="1682928476">
                      <w:marLeft w:val="0"/>
                      <w:marRight w:val="0"/>
                      <w:marTop w:val="0"/>
                      <w:marBottom w:val="0"/>
                      <w:divBdr>
                        <w:top w:val="none" w:sz="0" w:space="0" w:color="auto"/>
                        <w:left w:val="none" w:sz="0" w:space="0" w:color="auto"/>
                        <w:bottom w:val="none" w:sz="0" w:space="0" w:color="auto"/>
                        <w:right w:val="none" w:sz="0" w:space="0" w:color="auto"/>
                      </w:divBdr>
                      <w:divsChild>
                        <w:div w:id="170918676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522028">
      <w:bodyDiv w:val="1"/>
      <w:marLeft w:val="0"/>
      <w:marRight w:val="0"/>
      <w:marTop w:val="0"/>
      <w:marBottom w:val="0"/>
      <w:divBdr>
        <w:top w:val="none" w:sz="0" w:space="0" w:color="auto"/>
        <w:left w:val="none" w:sz="0" w:space="0" w:color="auto"/>
        <w:bottom w:val="none" w:sz="0" w:space="0" w:color="auto"/>
        <w:right w:val="none" w:sz="0" w:space="0" w:color="auto"/>
      </w:divBdr>
    </w:div>
    <w:div w:id="802961000">
      <w:bodyDiv w:val="1"/>
      <w:marLeft w:val="0"/>
      <w:marRight w:val="0"/>
      <w:marTop w:val="0"/>
      <w:marBottom w:val="0"/>
      <w:divBdr>
        <w:top w:val="none" w:sz="0" w:space="0" w:color="auto"/>
        <w:left w:val="none" w:sz="0" w:space="0" w:color="auto"/>
        <w:bottom w:val="none" w:sz="0" w:space="0" w:color="auto"/>
        <w:right w:val="none" w:sz="0" w:space="0" w:color="auto"/>
      </w:divBdr>
      <w:divsChild>
        <w:div w:id="361320662">
          <w:marLeft w:val="0"/>
          <w:marRight w:val="0"/>
          <w:marTop w:val="0"/>
          <w:marBottom w:val="0"/>
          <w:divBdr>
            <w:top w:val="none" w:sz="0" w:space="0" w:color="auto"/>
            <w:left w:val="none" w:sz="0" w:space="0" w:color="auto"/>
            <w:bottom w:val="none" w:sz="0" w:space="0" w:color="auto"/>
            <w:right w:val="none" w:sz="0" w:space="0" w:color="auto"/>
          </w:divBdr>
          <w:divsChild>
            <w:div w:id="410808835">
              <w:marLeft w:val="0"/>
              <w:marRight w:val="0"/>
              <w:marTop w:val="0"/>
              <w:marBottom w:val="0"/>
              <w:divBdr>
                <w:top w:val="none" w:sz="0" w:space="0" w:color="auto"/>
                <w:left w:val="none" w:sz="0" w:space="0" w:color="auto"/>
                <w:bottom w:val="none" w:sz="0" w:space="0" w:color="auto"/>
                <w:right w:val="none" w:sz="0" w:space="0" w:color="auto"/>
              </w:divBdr>
              <w:divsChild>
                <w:div w:id="820077929">
                  <w:marLeft w:val="0"/>
                  <w:marRight w:val="0"/>
                  <w:marTop w:val="0"/>
                  <w:marBottom w:val="0"/>
                  <w:divBdr>
                    <w:top w:val="none" w:sz="0" w:space="0" w:color="auto"/>
                    <w:left w:val="none" w:sz="0" w:space="0" w:color="auto"/>
                    <w:bottom w:val="none" w:sz="0" w:space="0" w:color="auto"/>
                    <w:right w:val="none" w:sz="0" w:space="0" w:color="auto"/>
                  </w:divBdr>
                  <w:divsChild>
                    <w:div w:id="3321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3938">
      <w:bodyDiv w:val="1"/>
      <w:marLeft w:val="0"/>
      <w:marRight w:val="0"/>
      <w:marTop w:val="0"/>
      <w:marBottom w:val="0"/>
      <w:divBdr>
        <w:top w:val="none" w:sz="0" w:space="0" w:color="auto"/>
        <w:left w:val="none" w:sz="0" w:space="0" w:color="auto"/>
        <w:bottom w:val="none" w:sz="0" w:space="0" w:color="auto"/>
        <w:right w:val="none" w:sz="0" w:space="0" w:color="auto"/>
      </w:divBdr>
      <w:divsChild>
        <w:div w:id="31345102">
          <w:marLeft w:val="288"/>
          <w:marRight w:val="0"/>
          <w:marTop w:val="0"/>
          <w:marBottom w:val="0"/>
          <w:divBdr>
            <w:top w:val="none" w:sz="0" w:space="0" w:color="auto"/>
            <w:left w:val="none" w:sz="0" w:space="0" w:color="auto"/>
            <w:bottom w:val="none" w:sz="0" w:space="0" w:color="auto"/>
            <w:right w:val="none" w:sz="0" w:space="0" w:color="auto"/>
          </w:divBdr>
        </w:div>
        <w:div w:id="138425458">
          <w:marLeft w:val="288"/>
          <w:marRight w:val="0"/>
          <w:marTop w:val="0"/>
          <w:marBottom w:val="0"/>
          <w:divBdr>
            <w:top w:val="none" w:sz="0" w:space="0" w:color="auto"/>
            <w:left w:val="none" w:sz="0" w:space="0" w:color="auto"/>
            <w:bottom w:val="none" w:sz="0" w:space="0" w:color="auto"/>
            <w:right w:val="none" w:sz="0" w:space="0" w:color="auto"/>
          </w:divBdr>
        </w:div>
        <w:div w:id="236474897">
          <w:marLeft w:val="288"/>
          <w:marRight w:val="0"/>
          <w:marTop w:val="0"/>
          <w:marBottom w:val="0"/>
          <w:divBdr>
            <w:top w:val="none" w:sz="0" w:space="0" w:color="auto"/>
            <w:left w:val="none" w:sz="0" w:space="0" w:color="auto"/>
            <w:bottom w:val="none" w:sz="0" w:space="0" w:color="auto"/>
            <w:right w:val="none" w:sz="0" w:space="0" w:color="auto"/>
          </w:divBdr>
        </w:div>
        <w:div w:id="281034150">
          <w:marLeft w:val="288"/>
          <w:marRight w:val="0"/>
          <w:marTop w:val="0"/>
          <w:marBottom w:val="0"/>
          <w:divBdr>
            <w:top w:val="none" w:sz="0" w:space="0" w:color="auto"/>
            <w:left w:val="none" w:sz="0" w:space="0" w:color="auto"/>
            <w:bottom w:val="none" w:sz="0" w:space="0" w:color="auto"/>
            <w:right w:val="none" w:sz="0" w:space="0" w:color="auto"/>
          </w:divBdr>
        </w:div>
        <w:div w:id="378478557">
          <w:marLeft w:val="288"/>
          <w:marRight w:val="0"/>
          <w:marTop w:val="0"/>
          <w:marBottom w:val="0"/>
          <w:divBdr>
            <w:top w:val="none" w:sz="0" w:space="0" w:color="auto"/>
            <w:left w:val="none" w:sz="0" w:space="0" w:color="auto"/>
            <w:bottom w:val="none" w:sz="0" w:space="0" w:color="auto"/>
            <w:right w:val="none" w:sz="0" w:space="0" w:color="auto"/>
          </w:divBdr>
        </w:div>
        <w:div w:id="531501034">
          <w:marLeft w:val="288"/>
          <w:marRight w:val="0"/>
          <w:marTop w:val="0"/>
          <w:marBottom w:val="0"/>
          <w:divBdr>
            <w:top w:val="none" w:sz="0" w:space="0" w:color="auto"/>
            <w:left w:val="none" w:sz="0" w:space="0" w:color="auto"/>
            <w:bottom w:val="none" w:sz="0" w:space="0" w:color="auto"/>
            <w:right w:val="none" w:sz="0" w:space="0" w:color="auto"/>
          </w:divBdr>
        </w:div>
        <w:div w:id="758253310">
          <w:marLeft w:val="288"/>
          <w:marRight w:val="0"/>
          <w:marTop w:val="0"/>
          <w:marBottom w:val="0"/>
          <w:divBdr>
            <w:top w:val="none" w:sz="0" w:space="0" w:color="auto"/>
            <w:left w:val="none" w:sz="0" w:space="0" w:color="auto"/>
            <w:bottom w:val="none" w:sz="0" w:space="0" w:color="auto"/>
            <w:right w:val="none" w:sz="0" w:space="0" w:color="auto"/>
          </w:divBdr>
        </w:div>
        <w:div w:id="809516041">
          <w:marLeft w:val="288"/>
          <w:marRight w:val="0"/>
          <w:marTop w:val="0"/>
          <w:marBottom w:val="0"/>
          <w:divBdr>
            <w:top w:val="none" w:sz="0" w:space="0" w:color="auto"/>
            <w:left w:val="none" w:sz="0" w:space="0" w:color="auto"/>
            <w:bottom w:val="none" w:sz="0" w:space="0" w:color="auto"/>
            <w:right w:val="none" w:sz="0" w:space="0" w:color="auto"/>
          </w:divBdr>
        </w:div>
        <w:div w:id="1015762569">
          <w:marLeft w:val="288"/>
          <w:marRight w:val="0"/>
          <w:marTop w:val="0"/>
          <w:marBottom w:val="0"/>
          <w:divBdr>
            <w:top w:val="none" w:sz="0" w:space="0" w:color="auto"/>
            <w:left w:val="none" w:sz="0" w:space="0" w:color="auto"/>
            <w:bottom w:val="none" w:sz="0" w:space="0" w:color="auto"/>
            <w:right w:val="none" w:sz="0" w:space="0" w:color="auto"/>
          </w:divBdr>
        </w:div>
        <w:div w:id="1074006458">
          <w:marLeft w:val="288"/>
          <w:marRight w:val="0"/>
          <w:marTop w:val="0"/>
          <w:marBottom w:val="0"/>
          <w:divBdr>
            <w:top w:val="none" w:sz="0" w:space="0" w:color="auto"/>
            <w:left w:val="none" w:sz="0" w:space="0" w:color="auto"/>
            <w:bottom w:val="none" w:sz="0" w:space="0" w:color="auto"/>
            <w:right w:val="none" w:sz="0" w:space="0" w:color="auto"/>
          </w:divBdr>
        </w:div>
        <w:div w:id="1199316653">
          <w:marLeft w:val="288"/>
          <w:marRight w:val="0"/>
          <w:marTop w:val="0"/>
          <w:marBottom w:val="0"/>
          <w:divBdr>
            <w:top w:val="none" w:sz="0" w:space="0" w:color="auto"/>
            <w:left w:val="none" w:sz="0" w:space="0" w:color="auto"/>
            <w:bottom w:val="none" w:sz="0" w:space="0" w:color="auto"/>
            <w:right w:val="none" w:sz="0" w:space="0" w:color="auto"/>
          </w:divBdr>
        </w:div>
        <w:div w:id="1224409469">
          <w:marLeft w:val="288"/>
          <w:marRight w:val="0"/>
          <w:marTop w:val="0"/>
          <w:marBottom w:val="0"/>
          <w:divBdr>
            <w:top w:val="none" w:sz="0" w:space="0" w:color="auto"/>
            <w:left w:val="none" w:sz="0" w:space="0" w:color="auto"/>
            <w:bottom w:val="none" w:sz="0" w:space="0" w:color="auto"/>
            <w:right w:val="none" w:sz="0" w:space="0" w:color="auto"/>
          </w:divBdr>
        </w:div>
        <w:div w:id="1354502278">
          <w:marLeft w:val="288"/>
          <w:marRight w:val="0"/>
          <w:marTop w:val="0"/>
          <w:marBottom w:val="0"/>
          <w:divBdr>
            <w:top w:val="none" w:sz="0" w:space="0" w:color="auto"/>
            <w:left w:val="none" w:sz="0" w:space="0" w:color="auto"/>
            <w:bottom w:val="none" w:sz="0" w:space="0" w:color="auto"/>
            <w:right w:val="none" w:sz="0" w:space="0" w:color="auto"/>
          </w:divBdr>
        </w:div>
        <w:div w:id="1515077060">
          <w:marLeft w:val="288"/>
          <w:marRight w:val="0"/>
          <w:marTop w:val="0"/>
          <w:marBottom w:val="0"/>
          <w:divBdr>
            <w:top w:val="none" w:sz="0" w:space="0" w:color="auto"/>
            <w:left w:val="none" w:sz="0" w:space="0" w:color="auto"/>
            <w:bottom w:val="none" w:sz="0" w:space="0" w:color="auto"/>
            <w:right w:val="none" w:sz="0" w:space="0" w:color="auto"/>
          </w:divBdr>
        </w:div>
        <w:div w:id="1688824267">
          <w:marLeft w:val="288"/>
          <w:marRight w:val="0"/>
          <w:marTop w:val="0"/>
          <w:marBottom w:val="0"/>
          <w:divBdr>
            <w:top w:val="none" w:sz="0" w:space="0" w:color="auto"/>
            <w:left w:val="none" w:sz="0" w:space="0" w:color="auto"/>
            <w:bottom w:val="none" w:sz="0" w:space="0" w:color="auto"/>
            <w:right w:val="none" w:sz="0" w:space="0" w:color="auto"/>
          </w:divBdr>
        </w:div>
        <w:div w:id="1929341607">
          <w:marLeft w:val="288"/>
          <w:marRight w:val="0"/>
          <w:marTop w:val="0"/>
          <w:marBottom w:val="0"/>
          <w:divBdr>
            <w:top w:val="none" w:sz="0" w:space="0" w:color="auto"/>
            <w:left w:val="none" w:sz="0" w:space="0" w:color="auto"/>
            <w:bottom w:val="none" w:sz="0" w:space="0" w:color="auto"/>
            <w:right w:val="none" w:sz="0" w:space="0" w:color="auto"/>
          </w:divBdr>
        </w:div>
      </w:divsChild>
    </w:div>
    <w:div w:id="808205012">
      <w:bodyDiv w:val="1"/>
      <w:marLeft w:val="0"/>
      <w:marRight w:val="0"/>
      <w:marTop w:val="0"/>
      <w:marBottom w:val="0"/>
      <w:divBdr>
        <w:top w:val="none" w:sz="0" w:space="0" w:color="auto"/>
        <w:left w:val="none" w:sz="0" w:space="0" w:color="auto"/>
        <w:bottom w:val="none" w:sz="0" w:space="0" w:color="auto"/>
        <w:right w:val="none" w:sz="0" w:space="0" w:color="auto"/>
      </w:divBdr>
    </w:div>
    <w:div w:id="816842770">
      <w:bodyDiv w:val="1"/>
      <w:marLeft w:val="0"/>
      <w:marRight w:val="0"/>
      <w:marTop w:val="0"/>
      <w:marBottom w:val="0"/>
      <w:divBdr>
        <w:top w:val="none" w:sz="0" w:space="0" w:color="auto"/>
        <w:left w:val="none" w:sz="0" w:space="0" w:color="auto"/>
        <w:bottom w:val="none" w:sz="0" w:space="0" w:color="auto"/>
        <w:right w:val="none" w:sz="0" w:space="0" w:color="auto"/>
      </w:divBdr>
      <w:divsChild>
        <w:div w:id="280721341">
          <w:marLeft w:val="0"/>
          <w:marRight w:val="0"/>
          <w:marTop w:val="0"/>
          <w:marBottom w:val="0"/>
          <w:divBdr>
            <w:top w:val="none" w:sz="0" w:space="0" w:color="auto"/>
            <w:left w:val="none" w:sz="0" w:space="0" w:color="auto"/>
            <w:bottom w:val="none" w:sz="0" w:space="0" w:color="auto"/>
            <w:right w:val="none" w:sz="0" w:space="0" w:color="auto"/>
          </w:divBdr>
          <w:divsChild>
            <w:div w:id="1754549003">
              <w:marLeft w:val="0"/>
              <w:marRight w:val="0"/>
              <w:marTop w:val="0"/>
              <w:marBottom w:val="0"/>
              <w:divBdr>
                <w:top w:val="none" w:sz="0" w:space="0" w:color="auto"/>
                <w:left w:val="none" w:sz="0" w:space="0" w:color="auto"/>
                <w:bottom w:val="none" w:sz="0" w:space="0" w:color="auto"/>
                <w:right w:val="none" w:sz="0" w:space="0" w:color="auto"/>
              </w:divBdr>
              <w:divsChild>
                <w:div w:id="1109548151">
                  <w:marLeft w:val="0"/>
                  <w:marRight w:val="0"/>
                  <w:marTop w:val="750"/>
                  <w:marBottom w:val="100"/>
                  <w:divBdr>
                    <w:top w:val="none" w:sz="0" w:space="0" w:color="auto"/>
                    <w:left w:val="none" w:sz="0" w:space="0" w:color="auto"/>
                    <w:bottom w:val="none" w:sz="0" w:space="0" w:color="auto"/>
                    <w:right w:val="none" w:sz="0" w:space="0" w:color="auto"/>
                  </w:divBdr>
                  <w:divsChild>
                    <w:div w:id="1575972673">
                      <w:marLeft w:val="0"/>
                      <w:marRight w:val="0"/>
                      <w:marTop w:val="0"/>
                      <w:marBottom w:val="0"/>
                      <w:divBdr>
                        <w:top w:val="none" w:sz="0" w:space="0" w:color="auto"/>
                        <w:left w:val="none" w:sz="0" w:space="0" w:color="auto"/>
                        <w:bottom w:val="none" w:sz="0" w:space="0" w:color="auto"/>
                        <w:right w:val="none" w:sz="0" w:space="0" w:color="auto"/>
                      </w:divBdr>
                      <w:divsChild>
                        <w:div w:id="1952399180">
                          <w:marLeft w:val="0"/>
                          <w:marRight w:val="0"/>
                          <w:marTop w:val="0"/>
                          <w:marBottom w:val="0"/>
                          <w:divBdr>
                            <w:top w:val="none" w:sz="0" w:space="0" w:color="auto"/>
                            <w:left w:val="none" w:sz="0" w:space="0" w:color="auto"/>
                            <w:bottom w:val="none" w:sz="0" w:space="0" w:color="auto"/>
                            <w:right w:val="none" w:sz="0" w:space="0" w:color="auto"/>
                          </w:divBdr>
                          <w:divsChild>
                            <w:div w:id="12071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73980">
      <w:bodyDiv w:val="1"/>
      <w:marLeft w:val="0"/>
      <w:marRight w:val="0"/>
      <w:marTop w:val="0"/>
      <w:marBottom w:val="0"/>
      <w:divBdr>
        <w:top w:val="none" w:sz="0" w:space="0" w:color="auto"/>
        <w:left w:val="none" w:sz="0" w:space="0" w:color="auto"/>
        <w:bottom w:val="none" w:sz="0" w:space="0" w:color="auto"/>
        <w:right w:val="none" w:sz="0" w:space="0" w:color="auto"/>
      </w:divBdr>
    </w:div>
    <w:div w:id="833034892">
      <w:bodyDiv w:val="1"/>
      <w:marLeft w:val="0"/>
      <w:marRight w:val="0"/>
      <w:marTop w:val="0"/>
      <w:marBottom w:val="0"/>
      <w:divBdr>
        <w:top w:val="none" w:sz="0" w:space="0" w:color="auto"/>
        <w:left w:val="none" w:sz="0" w:space="0" w:color="auto"/>
        <w:bottom w:val="none" w:sz="0" w:space="0" w:color="auto"/>
        <w:right w:val="none" w:sz="0" w:space="0" w:color="auto"/>
      </w:divBdr>
      <w:divsChild>
        <w:div w:id="315954819">
          <w:marLeft w:val="0"/>
          <w:marRight w:val="0"/>
          <w:marTop w:val="0"/>
          <w:marBottom w:val="0"/>
          <w:divBdr>
            <w:top w:val="none" w:sz="0" w:space="0" w:color="auto"/>
            <w:left w:val="none" w:sz="0" w:space="0" w:color="auto"/>
            <w:bottom w:val="none" w:sz="0" w:space="0" w:color="auto"/>
            <w:right w:val="none" w:sz="0" w:space="0" w:color="auto"/>
          </w:divBdr>
          <w:divsChild>
            <w:div w:id="1511917643">
              <w:marLeft w:val="0"/>
              <w:marRight w:val="0"/>
              <w:marTop w:val="0"/>
              <w:marBottom w:val="0"/>
              <w:divBdr>
                <w:top w:val="none" w:sz="0" w:space="0" w:color="auto"/>
                <w:left w:val="none" w:sz="0" w:space="0" w:color="auto"/>
                <w:bottom w:val="none" w:sz="0" w:space="0" w:color="auto"/>
                <w:right w:val="none" w:sz="0" w:space="0" w:color="auto"/>
              </w:divBdr>
            </w:div>
            <w:div w:id="914127204">
              <w:marLeft w:val="0"/>
              <w:marRight w:val="0"/>
              <w:marTop w:val="0"/>
              <w:marBottom w:val="0"/>
              <w:divBdr>
                <w:top w:val="none" w:sz="0" w:space="0" w:color="auto"/>
                <w:left w:val="none" w:sz="0" w:space="0" w:color="auto"/>
                <w:bottom w:val="none" w:sz="0" w:space="0" w:color="auto"/>
                <w:right w:val="none" w:sz="0" w:space="0" w:color="auto"/>
              </w:divBdr>
            </w:div>
            <w:div w:id="362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71735">
      <w:bodyDiv w:val="1"/>
      <w:marLeft w:val="0"/>
      <w:marRight w:val="0"/>
      <w:marTop w:val="0"/>
      <w:marBottom w:val="0"/>
      <w:divBdr>
        <w:top w:val="none" w:sz="0" w:space="0" w:color="auto"/>
        <w:left w:val="none" w:sz="0" w:space="0" w:color="auto"/>
        <w:bottom w:val="none" w:sz="0" w:space="0" w:color="auto"/>
        <w:right w:val="none" w:sz="0" w:space="0" w:color="auto"/>
      </w:divBdr>
    </w:div>
    <w:div w:id="915357447">
      <w:bodyDiv w:val="1"/>
      <w:marLeft w:val="0"/>
      <w:marRight w:val="0"/>
      <w:marTop w:val="0"/>
      <w:marBottom w:val="0"/>
      <w:divBdr>
        <w:top w:val="none" w:sz="0" w:space="0" w:color="auto"/>
        <w:left w:val="none" w:sz="0" w:space="0" w:color="auto"/>
        <w:bottom w:val="none" w:sz="0" w:space="0" w:color="auto"/>
        <w:right w:val="none" w:sz="0" w:space="0" w:color="auto"/>
      </w:divBdr>
    </w:div>
    <w:div w:id="918712364">
      <w:bodyDiv w:val="1"/>
      <w:marLeft w:val="0"/>
      <w:marRight w:val="0"/>
      <w:marTop w:val="0"/>
      <w:marBottom w:val="0"/>
      <w:divBdr>
        <w:top w:val="none" w:sz="0" w:space="0" w:color="auto"/>
        <w:left w:val="none" w:sz="0" w:space="0" w:color="auto"/>
        <w:bottom w:val="none" w:sz="0" w:space="0" w:color="auto"/>
        <w:right w:val="none" w:sz="0" w:space="0" w:color="auto"/>
      </w:divBdr>
    </w:div>
    <w:div w:id="926815690">
      <w:bodyDiv w:val="1"/>
      <w:marLeft w:val="0"/>
      <w:marRight w:val="0"/>
      <w:marTop w:val="0"/>
      <w:marBottom w:val="0"/>
      <w:divBdr>
        <w:top w:val="none" w:sz="0" w:space="0" w:color="auto"/>
        <w:left w:val="none" w:sz="0" w:space="0" w:color="auto"/>
        <w:bottom w:val="none" w:sz="0" w:space="0" w:color="auto"/>
        <w:right w:val="none" w:sz="0" w:space="0" w:color="auto"/>
      </w:divBdr>
    </w:div>
    <w:div w:id="951518849">
      <w:bodyDiv w:val="1"/>
      <w:marLeft w:val="0"/>
      <w:marRight w:val="0"/>
      <w:marTop w:val="0"/>
      <w:marBottom w:val="0"/>
      <w:divBdr>
        <w:top w:val="none" w:sz="0" w:space="0" w:color="auto"/>
        <w:left w:val="none" w:sz="0" w:space="0" w:color="auto"/>
        <w:bottom w:val="none" w:sz="0" w:space="0" w:color="auto"/>
        <w:right w:val="none" w:sz="0" w:space="0" w:color="auto"/>
      </w:divBdr>
      <w:divsChild>
        <w:div w:id="21593211">
          <w:marLeft w:val="0"/>
          <w:marRight w:val="0"/>
          <w:marTop w:val="0"/>
          <w:marBottom w:val="0"/>
          <w:divBdr>
            <w:top w:val="none" w:sz="0" w:space="0" w:color="auto"/>
            <w:left w:val="none" w:sz="0" w:space="0" w:color="auto"/>
            <w:bottom w:val="none" w:sz="0" w:space="0" w:color="auto"/>
            <w:right w:val="none" w:sz="0" w:space="0" w:color="auto"/>
          </w:divBdr>
          <w:divsChild>
            <w:div w:id="1971280832">
              <w:marLeft w:val="0"/>
              <w:marRight w:val="0"/>
              <w:marTop w:val="0"/>
              <w:marBottom w:val="0"/>
              <w:divBdr>
                <w:top w:val="none" w:sz="0" w:space="0" w:color="auto"/>
                <w:left w:val="none" w:sz="0" w:space="0" w:color="auto"/>
                <w:bottom w:val="none" w:sz="0" w:space="0" w:color="auto"/>
                <w:right w:val="none" w:sz="0" w:space="0" w:color="auto"/>
              </w:divBdr>
              <w:divsChild>
                <w:div w:id="778332214">
                  <w:marLeft w:val="0"/>
                  <w:marRight w:val="0"/>
                  <w:marTop w:val="0"/>
                  <w:marBottom w:val="0"/>
                  <w:divBdr>
                    <w:top w:val="single" w:sz="6" w:space="11" w:color="CCCCCC"/>
                    <w:left w:val="single" w:sz="6" w:space="14" w:color="CCCCCC"/>
                    <w:bottom w:val="single" w:sz="6" w:space="11" w:color="CCCCCC"/>
                    <w:right w:val="single" w:sz="6" w:space="14" w:color="CCCCCC"/>
                  </w:divBdr>
                  <w:divsChild>
                    <w:div w:id="182714803">
                      <w:marLeft w:val="0"/>
                      <w:marRight w:val="0"/>
                      <w:marTop w:val="0"/>
                      <w:marBottom w:val="0"/>
                      <w:divBdr>
                        <w:top w:val="none" w:sz="0" w:space="0" w:color="auto"/>
                        <w:left w:val="none" w:sz="0" w:space="0" w:color="auto"/>
                        <w:bottom w:val="none" w:sz="0" w:space="0" w:color="auto"/>
                        <w:right w:val="none" w:sz="0" w:space="0" w:color="auto"/>
                      </w:divBdr>
                      <w:divsChild>
                        <w:div w:id="798108585">
                          <w:marLeft w:val="0"/>
                          <w:marRight w:val="0"/>
                          <w:marTop w:val="0"/>
                          <w:marBottom w:val="300"/>
                          <w:divBdr>
                            <w:top w:val="none" w:sz="0" w:space="0" w:color="auto"/>
                            <w:left w:val="none" w:sz="0" w:space="0" w:color="auto"/>
                            <w:bottom w:val="none" w:sz="0" w:space="0" w:color="auto"/>
                            <w:right w:val="none" w:sz="0" w:space="0" w:color="auto"/>
                          </w:divBdr>
                          <w:divsChild>
                            <w:div w:id="137839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531380">
      <w:bodyDiv w:val="1"/>
      <w:marLeft w:val="0"/>
      <w:marRight w:val="0"/>
      <w:marTop w:val="0"/>
      <w:marBottom w:val="0"/>
      <w:divBdr>
        <w:top w:val="none" w:sz="0" w:space="0" w:color="auto"/>
        <w:left w:val="none" w:sz="0" w:space="0" w:color="auto"/>
        <w:bottom w:val="none" w:sz="0" w:space="0" w:color="auto"/>
        <w:right w:val="none" w:sz="0" w:space="0" w:color="auto"/>
      </w:divBdr>
    </w:div>
    <w:div w:id="965501850">
      <w:bodyDiv w:val="1"/>
      <w:marLeft w:val="0"/>
      <w:marRight w:val="0"/>
      <w:marTop w:val="0"/>
      <w:marBottom w:val="0"/>
      <w:divBdr>
        <w:top w:val="none" w:sz="0" w:space="0" w:color="auto"/>
        <w:left w:val="none" w:sz="0" w:space="0" w:color="auto"/>
        <w:bottom w:val="none" w:sz="0" w:space="0" w:color="auto"/>
        <w:right w:val="none" w:sz="0" w:space="0" w:color="auto"/>
      </w:divBdr>
    </w:div>
    <w:div w:id="988561961">
      <w:bodyDiv w:val="1"/>
      <w:marLeft w:val="0"/>
      <w:marRight w:val="0"/>
      <w:marTop w:val="0"/>
      <w:marBottom w:val="0"/>
      <w:divBdr>
        <w:top w:val="none" w:sz="0" w:space="0" w:color="auto"/>
        <w:left w:val="none" w:sz="0" w:space="0" w:color="auto"/>
        <w:bottom w:val="none" w:sz="0" w:space="0" w:color="auto"/>
        <w:right w:val="none" w:sz="0" w:space="0" w:color="auto"/>
      </w:divBdr>
    </w:div>
    <w:div w:id="990980679">
      <w:bodyDiv w:val="1"/>
      <w:marLeft w:val="0"/>
      <w:marRight w:val="0"/>
      <w:marTop w:val="0"/>
      <w:marBottom w:val="0"/>
      <w:divBdr>
        <w:top w:val="none" w:sz="0" w:space="0" w:color="auto"/>
        <w:left w:val="none" w:sz="0" w:space="0" w:color="auto"/>
        <w:bottom w:val="none" w:sz="0" w:space="0" w:color="auto"/>
        <w:right w:val="none" w:sz="0" w:space="0" w:color="auto"/>
      </w:divBdr>
    </w:div>
    <w:div w:id="996150480">
      <w:bodyDiv w:val="1"/>
      <w:marLeft w:val="0"/>
      <w:marRight w:val="0"/>
      <w:marTop w:val="0"/>
      <w:marBottom w:val="0"/>
      <w:divBdr>
        <w:top w:val="none" w:sz="0" w:space="0" w:color="auto"/>
        <w:left w:val="none" w:sz="0" w:space="0" w:color="auto"/>
        <w:bottom w:val="none" w:sz="0" w:space="0" w:color="auto"/>
        <w:right w:val="none" w:sz="0" w:space="0" w:color="auto"/>
      </w:divBdr>
    </w:div>
    <w:div w:id="997726237">
      <w:bodyDiv w:val="1"/>
      <w:marLeft w:val="0"/>
      <w:marRight w:val="0"/>
      <w:marTop w:val="0"/>
      <w:marBottom w:val="0"/>
      <w:divBdr>
        <w:top w:val="none" w:sz="0" w:space="0" w:color="auto"/>
        <w:left w:val="none" w:sz="0" w:space="0" w:color="auto"/>
        <w:bottom w:val="none" w:sz="0" w:space="0" w:color="auto"/>
        <w:right w:val="none" w:sz="0" w:space="0" w:color="auto"/>
      </w:divBdr>
    </w:div>
    <w:div w:id="1007950855">
      <w:bodyDiv w:val="1"/>
      <w:marLeft w:val="0"/>
      <w:marRight w:val="0"/>
      <w:marTop w:val="0"/>
      <w:marBottom w:val="0"/>
      <w:divBdr>
        <w:top w:val="none" w:sz="0" w:space="0" w:color="auto"/>
        <w:left w:val="none" w:sz="0" w:space="0" w:color="auto"/>
        <w:bottom w:val="none" w:sz="0" w:space="0" w:color="auto"/>
        <w:right w:val="none" w:sz="0" w:space="0" w:color="auto"/>
      </w:divBdr>
      <w:divsChild>
        <w:div w:id="82797803">
          <w:marLeft w:val="0"/>
          <w:marRight w:val="0"/>
          <w:marTop w:val="0"/>
          <w:marBottom w:val="0"/>
          <w:divBdr>
            <w:top w:val="none" w:sz="0" w:space="0" w:color="auto"/>
            <w:left w:val="none" w:sz="0" w:space="0" w:color="auto"/>
            <w:bottom w:val="none" w:sz="0" w:space="0" w:color="auto"/>
            <w:right w:val="none" w:sz="0" w:space="0" w:color="auto"/>
          </w:divBdr>
        </w:div>
        <w:div w:id="606080046">
          <w:marLeft w:val="0"/>
          <w:marRight w:val="0"/>
          <w:marTop w:val="0"/>
          <w:marBottom w:val="0"/>
          <w:divBdr>
            <w:top w:val="none" w:sz="0" w:space="0" w:color="auto"/>
            <w:left w:val="none" w:sz="0" w:space="0" w:color="auto"/>
            <w:bottom w:val="none" w:sz="0" w:space="0" w:color="auto"/>
            <w:right w:val="none" w:sz="0" w:space="0" w:color="auto"/>
          </w:divBdr>
        </w:div>
        <w:div w:id="968973866">
          <w:marLeft w:val="0"/>
          <w:marRight w:val="0"/>
          <w:marTop w:val="0"/>
          <w:marBottom w:val="0"/>
          <w:divBdr>
            <w:top w:val="none" w:sz="0" w:space="0" w:color="auto"/>
            <w:left w:val="none" w:sz="0" w:space="0" w:color="auto"/>
            <w:bottom w:val="none" w:sz="0" w:space="0" w:color="auto"/>
            <w:right w:val="none" w:sz="0" w:space="0" w:color="auto"/>
          </w:divBdr>
        </w:div>
        <w:div w:id="1111901514">
          <w:marLeft w:val="0"/>
          <w:marRight w:val="0"/>
          <w:marTop w:val="0"/>
          <w:marBottom w:val="0"/>
          <w:divBdr>
            <w:top w:val="none" w:sz="0" w:space="0" w:color="auto"/>
            <w:left w:val="none" w:sz="0" w:space="0" w:color="auto"/>
            <w:bottom w:val="none" w:sz="0" w:space="0" w:color="auto"/>
            <w:right w:val="none" w:sz="0" w:space="0" w:color="auto"/>
          </w:divBdr>
        </w:div>
      </w:divsChild>
    </w:div>
    <w:div w:id="1008947713">
      <w:bodyDiv w:val="1"/>
      <w:marLeft w:val="0"/>
      <w:marRight w:val="0"/>
      <w:marTop w:val="0"/>
      <w:marBottom w:val="0"/>
      <w:divBdr>
        <w:top w:val="none" w:sz="0" w:space="0" w:color="auto"/>
        <w:left w:val="none" w:sz="0" w:space="0" w:color="auto"/>
        <w:bottom w:val="none" w:sz="0" w:space="0" w:color="auto"/>
        <w:right w:val="none" w:sz="0" w:space="0" w:color="auto"/>
      </w:divBdr>
      <w:divsChild>
        <w:div w:id="193084972">
          <w:marLeft w:val="0"/>
          <w:marRight w:val="0"/>
          <w:marTop w:val="0"/>
          <w:marBottom w:val="0"/>
          <w:divBdr>
            <w:top w:val="none" w:sz="0" w:space="0" w:color="auto"/>
            <w:left w:val="single" w:sz="6" w:space="0" w:color="535352"/>
            <w:bottom w:val="none" w:sz="0" w:space="0" w:color="auto"/>
            <w:right w:val="single" w:sz="6" w:space="0" w:color="535352"/>
          </w:divBdr>
          <w:divsChild>
            <w:div w:id="2119905797">
              <w:marLeft w:val="0"/>
              <w:marRight w:val="0"/>
              <w:marTop w:val="0"/>
              <w:marBottom w:val="0"/>
              <w:divBdr>
                <w:top w:val="none" w:sz="0" w:space="0" w:color="auto"/>
                <w:left w:val="none" w:sz="0" w:space="0" w:color="auto"/>
                <w:bottom w:val="none" w:sz="0" w:space="0" w:color="auto"/>
                <w:right w:val="none" w:sz="0" w:space="0" w:color="auto"/>
              </w:divBdr>
              <w:divsChild>
                <w:div w:id="1843084802">
                  <w:marLeft w:val="0"/>
                  <w:marRight w:val="0"/>
                  <w:marTop w:val="0"/>
                  <w:marBottom w:val="0"/>
                  <w:divBdr>
                    <w:top w:val="none" w:sz="0" w:space="0" w:color="auto"/>
                    <w:left w:val="none" w:sz="0" w:space="0" w:color="auto"/>
                    <w:bottom w:val="none" w:sz="0" w:space="0" w:color="auto"/>
                    <w:right w:val="none" w:sz="0" w:space="0" w:color="auto"/>
                  </w:divBdr>
                  <w:divsChild>
                    <w:div w:id="376971696">
                      <w:marLeft w:val="240"/>
                      <w:marRight w:val="240"/>
                      <w:marTop w:val="144"/>
                      <w:marBottom w:val="0"/>
                      <w:divBdr>
                        <w:top w:val="none" w:sz="0" w:space="0" w:color="auto"/>
                        <w:left w:val="none" w:sz="0" w:space="0" w:color="auto"/>
                        <w:bottom w:val="none" w:sz="0" w:space="0" w:color="auto"/>
                        <w:right w:val="none" w:sz="0" w:space="0" w:color="auto"/>
                      </w:divBdr>
                      <w:divsChild>
                        <w:div w:id="997340695">
                          <w:marLeft w:val="0"/>
                          <w:marRight w:val="0"/>
                          <w:marTop w:val="0"/>
                          <w:marBottom w:val="0"/>
                          <w:divBdr>
                            <w:top w:val="none" w:sz="0" w:space="0" w:color="auto"/>
                            <w:left w:val="none" w:sz="0" w:space="0" w:color="auto"/>
                            <w:bottom w:val="none" w:sz="0" w:space="0" w:color="auto"/>
                            <w:right w:val="none" w:sz="0" w:space="0" w:color="auto"/>
                          </w:divBdr>
                          <w:divsChild>
                            <w:div w:id="1425030063">
                              <w:marLeft w:val="0"/>
                              <w:marRight w:val="0"/>
                              <w:marTop w:val="0"/>
                              <w:marBottom w:val="0"/>
                              <w:divBdr>
                                <w:top w:val="none" w:sz="0" w:space="0" w:color="auto"/>
                                <w:left w:val="none" w:sz="0" w:space="0" w:color="auto"/>
                                <w:bottom w:val="none" w:sz="0" w:space="0" w:color="auto"/>
                                <w:right w:val="none" w:sz="0" w:space="0" w:color="auto"/>
                              </w:divBdr>
                              <w:divsChild>
                                <w:div w:id="2782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255894">
      <w:bodyDiv w:val="1"/>
      <w:marLeft w:val="0"/>
      <w:marRight w:val="0"/>
      <w:marTop w:val="0"/>
      <w:marBottom w:val="0"/>
      <w:divBdr>
        <w:top w:val="none" w:sz="0" w:space="0" w:color="auto"/>
        <w:left w:val="none" w:sz="0" w:space="0" w:color="auto"/>
        <w:bottom w:val="none" w:sz="0" w:space="0" w:color="auto"/>
        <w:right w:val="none" w:sz="0" w:space="0" w:color="auto"/>
      </w:divBdr>
      <w:divsChild>
        <w:div w:id="1585798159">
          <w:marLeft w:val="0"/>
          <w:marRight w:val="0"/>
          <w:marTop w:val="0"/>
          <w:marBottom w:val="0"/>
          <w:divBdr>
            <w:top w:val="none" w:sz="0" w:space="0" w:color="auto"/>
            <w:left w:val="none" w:sz="0" w:space="0" w:color="auto"/>
            <w:bottom w:val="none" w:sz="0" w:space="0" w:color="auto"/>
            <w:right w:val="none" w:sz="0" w:space="0" w:color="auto"/>
          </w:divBdr>
          <w:divsChild>
            <w:div w:id="373701833">
              <w:marLeft w:val="0"/>
              <w:marRight w:val="0"/>
              <w:marTop w:val="0"/>
              <w:marBottom w:val="0"/>
              <w:divBdr>
                <w:top w:val="none" w:sz="0" w:space="0" w:color="auto"/>
                <w:left w:val="none" w:sz="0" w:space="0" w:color="auto"/>
                <w:bottom w:val="none" w:sz="0" w:space="0" w:color="auto"/>
                <w:right w:val="none" w:sz="0" w:space="0" w:color="auto"/>
              </w:divBdr>
            </w:div>
            <w:div w:id="1951546050">
              <w:marLeft w:val="0"/>
              <w:marRight w:val="0"/>
              <w:marTop w:val="0"/>
              <w:marBottom w:val="0"/>
              <w:divBdr>
                <w:top w:val="none" w:sz="0" w:space="0" w:color="auto"/>
                <w:left w:val="none" w:sz="0" w:space="0" w:color="auto"/>
                <w:bottom w:val="none" w:sz="0" w:space="0" w:color="auto"/>
                <w:right w:val="none" w:sz="0" w:space="0" w:color="auto"/>
              </w:divBdr>
            </w:div>
            <w:div w:id="1010912165">
              <w:marLeft w:val="0"/>
              <w:marRight w:val="0"/>
              <w:marTop w:val="0"/>
              <w:marBottom w:val="0"/>
              <w:divBdr>
                <w:top w:val="none" w:sz="0" w:space="0" w:color="auto"/>
                <w:left w:val="none" w:sz="0" w:space="0" w:color="auto"/>
                <w:bottom w:val="none" w:sz="0" w:space="0" w:color="auto"/>
                <w:right w:val="none" w:sz="0" w:space="0" w:color="auto"/>
              </w:divBdr>
            </w:div>
            <w:div w:id="652759294">
              <w:marLeft w:val="0"/>
              <w:marRight w:val="0"/>
              <w:marTop w:val="0"/>
              <w:marBottom w:val="0"/>
              <w:divBdr>
                <w:top w:val="none" w:sz="0" w:space="0" w:color="auto"/>
                <w:left w:val="none" w:sz="0" w:space="0" w:color="auto"/>
                <w:bottom w:val="none" w:sz="0" w:space="0" w:color="auto"/>
                <w:right w:val="none" w:sz="0" w:space="0" w:color="auto"/>
              </w:divBdr>
            </w:div>
            <w:div w:id="827405513">
              <w:marLeft w:val="0"/>
              <w:marRight w:val="0"/>
              <w:marTop w:val="0"/>
              <w:marBottom w:val="0"/>
              <w:divBdr>
                <w:top w:val="none" w:sz="0" w:space="0" w:color="auto"/>
                <w:left w:val="none" w:sz="0" w:space="0" w:color="auto"/>
                <w:bottom w:val="none" w:sz="0" w:space="0" w:color="auto"/>
                <w:right w:val="none" w:sz="0" w:space="0" w:color="auto"/>
              </w:divBdr>
            </w:div>
            <w:div w:id="185559675">
              <w:marLeft w:val="0"/>
              <w:marRight w:val="0"/>
              <w:marTop w:val="0"/>
              <w:marBottom w:val="0"/>
              <w:divBdr>
                <w:top w:val="none" w:sz="0" w:space="0" w:color="auto"/>
                <w:left w:val="none" w:sz="0" w:space="0" w:color="auto"/>
                <w:bottom w:val="none" w:sz="0" w:space="0" w:color="auto"/>
                <w:right w:val="none" w:sz="0" w:space="0" w:color="auto"/>
              </w:divBdr>
            </w:div>
            <w:div w:id="691147215">
              <w:marLeft w:val="0"/>
              <w:marRight w:val="0"/>
              <w:marTop w:val="0"/>
              <w:marBottom w:val="0"/>
              <w:divBdr>
                <w:top w:val="none" w:sz="0" w:space="0" w:color="auto"/>
                <w:left w:val="none" w:sz="0" w:space="0" w:color="auto"/>
                <w:bottom w:val="none" w:sz="0" w:space="0" w:color="auto"/>
                <w:right w:val="none" w:sz="0" w:space="0" w:color="auto"/>
              </w:divBdr>
            </w:div>
            <w:div w:id="990134005">
              <w:marLeft w:val="0"/>
              <w:marRight w:val="0"/>
              <w:marTop w:val="0"/>
              <w:marBottom w:val="0"/>
              <w:divBdr>
                <w:top w:val="none" w:sz="0" w:space="0" w:color="auto"/>
                <w:left w:val="none" w:sz="0" w:space="0" w:color="auto"/>
                <w:bottom w:val="none" w:sz="0" w:space="0" w:color="auto"/>
                <w:right w:val="none" w:sz="0" w:space="0" w:color="auto"/>
              </w:divBdr>
            </w:div>
            <w:div w:id="1685669401">
              <w:marLeft w:val="0"/>
              <w:marRight w:val="0"/>
              <w:marTop w:val="0"/>
              <w:marBottom w:val="0"/>
              <w:divBdr>
                <w:top w:val="none" w:sz="0" w:space="0" w:color="auto"/>
                <w:left w:val="none" w:sz="0" w:space="0" w:color="auto"/>
                <w:bottom w:val="none" w:sz="0" w:space="0" w:color="auto"/>
                <w:right w:val="none" w:sz="0" w:space="0" w:color="auto"/>
              </w:divBdr>
            </w:div>
            <w:div w:id="12328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5740">
      <w:bodyDiv w:val="1"/>
      <w:marLeft w:val="0"/>
      <w:marRight w:val="0"/>
      <w:marTop w:val="0"/>
      <w:marBottom w:val="0"/>
      <w:divBdr>
        <w:top w:val="none" w:sz="0" w:space="0" w:color="auto"/>
        <w:left w:val="none" w:sz="0" w:space="0" w:color="auto"/>
        <w:bottom w:val="none" w:sz="0" w:space="0" w:color="auto"/>
        <w:right w:val="none" w:sz="0" w:space="0" w:color="auto"/>
      </w:divBdr>
    </w:div>
    <w:div w:id="1019550706">
      <w:bodyDiv w:val="1"/>
      <w:marLeft w:val="0"/>
      <w:marRight w:val="0"/>
      <w:marTop w:val="0"/>
      <w:marBottom w:val="0"/>
      <w:divBdr>
        <w:top w:val="none" w:sz="0" w:space="0" w:color="auto"/>
        <w:left w:val="none" w:sz="0" w:space="0" w:color="auto"/>
        <w:bottom w:val="none" w:sz="0" w:space="0" w:color="auto"/>
        <w:right w:val="none" w:sz="0" w:space="0" w:color="auto"/>
      </w:divBdr>
      <w:divsChild>
        <w:div w:id="1614045916">
          <w:marLeft w:val="0"/>
          <w:marRight w:val="0"/>
          <w:marTop w:val="0"/>
          <w:marBottom w:val="0"/>
          <w:divBdr>
            <w:top w:val="none" w:sz="0" w:space="0" w:color="auto"/>
            <w:left w:val="none" w:sz="0" w:space="0" w:color="auto"/>
            <w:bottom w:val="none" w:sz="0" w:space="0" w:color="auto"/>
            <w:right w:val="none" w:sz="0" w:space="0" w:color="auto"/>
          </w:divBdr>
          <w:divsChild>
            <w:div w:id="31077168">
              <w:marLeft w:val="0"/>
              <w:marRight w:val="0"/>
              <w:marTop w:val="0"/>
              <w:marBottom w:val="0"/>
              <w:divBdr>
                <w:top w:val="none" w:sz="0" w:space="0" w:color="auto"/>
                <w:left w:val="none" w:sz="0" w:space="0" w:color="auto"/>
                <w:bottom w:val="none" w:sz="0" w:space="0" w:color="auto"/>
                <w:right w:val="none" w:sz="0" w:space="0" w:color="auto"/>
              </w:divBdr>
              <w:divsChild>
                <w:div w:id="1703676185">
                  <w:marLeft w:val="0"/>
                  <w:marRight w:val="0"/>
                  <w:marTop w:val="0"/>
                  <w:marBottom w:val="0"/>
                  <w:divBdr>
                    <w:top w:val="none" w:sz="0" w:space="0" w:color="auto"/>
                    <w:left w:val="none" w:sz="0" w:space="0" w:color="auto"/>
                    <w:bottom w:val="none" w:sz="0" w:space="0" w:color="auto"/>
                    <w:right w:val="none" w:sz="0" w:space="0" w:color="auto"/>
                  </w:divBdr>
                  <w:divsChild>
                    <w:div w:id="1615290557">
                      <w:marLeft w:val="0"/>
                      <w:marRight w:val="0"/>
                      <w:marTop w:val="0"/>
                      <w:marBottom w:val="0"/>
                      <w:divBdr>
                        <w:top w:val="none" w:sz="0" w:space="0" w:color="auto"/>
                        <w:left w:val="none" w:sz="0" w:space="0" w:color="auto"/>
                        <w:bottom w:val="none" w:sz="0" w:space="0" w:color="auto"/>
                        <w:right w:val="none" w:sz="0" w:space="0" w:color="auto"/>
                      </w:divBdr>
                      <w:divsChild>
                        <w:div w:id="1184243843">
                          <w:marLeft w:val="0"/>
                          <w:marRight w:val="0"/>
                          <w:marTop w:val="0"/>
                          <w:marBottom w:val="0"/>
                          <w:divBdr>
                            <w:top w:val="none" w:sz="0" w:space="0" w:color="auto"/>
                            <w:left w:val="none" w:sz="0" w:space="0" w:color="auto"/>
                            <w:bottom w:val="none" w:sz="0" w:space="0" w:color="auto"/>
                            <w:right w:val="none" w:sz="0" w:space="0" w:color="auto"/>
                          </w:divBdr>
                          <w:divsChild>
                            <w:div w:id="1220943522">
                              <w:marLeft w:val="0"/>
                              <w:marRight w:val="0"/>
                              <w:marTop w:val="0"/>
                              <w:marBottom w:val="0"/>
                              <w:divBdr>
                                <w:top w:val="none" w:sz="0" w:space="0" w:color="auto"/>
                                <w:left w:val="none" w:sz="0" w:space="0" w:color="auto"/>
                                <w:bottom w:val="none" w:sz="0" w:space="0" w:color="auto"/>
                                <w:right w:val="none" w:sz="0" w:space="0" w:color="auto"/>
                              </w:divBdr>
                              <w:divsChild>
                                <w:div w:id="6257341">
                                  <w:marLeft w:val="0"/>
                                  <w:marRight w:val="0"/>
                                  <w:marTop w:val="0"/>
                                  <w:marBottom w:val="0"/>
                                  <w:divBdr>
                                    <w:top w:val="none" w:sz="0" w:space="0" w:color="auto"/>
                                    <w:left w:val="none" w:sz="0" w:space="0" w:color="auto"/>
                                    <w:bottom w:val="none" w:sz="0" w:space="0" w:color="auto"/>
                                    <w:right w:val="none" w:sz="0" w:space="0" w:color="auto"/>
                                  </w:divBdr>
                                  <w:divsChild>
                                    <w:div w:id="2128036538">
                                      <w:marLeft w:val="0"/>
                                      <w:marRight w:val="0"/>
                                      <w:marTop w:val="0"/>
                                      <w:marBottom w:val="0"/>
                                      <w:divBdr>
                                        <w:top w:val="none" w:sz="0" w:space="0" w:color="auto"/>
                                        <w:left w:val="none" w:sz="0" w:space="0" w:color="auto"/>
                                        <w:bottom w:val="none" w:sz="0" w:space="0" w:color="auto"/>
                                        <w:right w:val="none" w:sz="0" w:space="0" w:color="auto"/>
                                      </w:divBdr>
                                      <w:divsChild>
                                        <w:div w:id="393354338">
                                          <w:marLeft w:val="0"/>
                                          <w:marRight w:val="0"/>
                                          <w:marTop w:val="0"/>
                                          <w:marBottom w:val="0"/>
                                          <w:divBdr>
                                            <w:top w:val="none" w:sz="0" w:space="0" w:color="auto"/>
                                            <w:left w:val="none" w:sz="0" w:space="0" w:color="auto"/>
                                            <w:bottom w:val="none" w:sz="0" w:space="0" w:color="auto"/>
                                            <w:right w:val="none" w:sz="0" w:space="0" w:color="auto"/>
                                          </w:divBdr>
                                          <w:divsChild>
                                            <w:div w:id="1698038825">
                                              <w:marLeft w:val="0"/>
                                              <w:marRight w:val="0"/>
                                              <w:marTop w:val="0"/>
                                              <w:marBottom w:val="0"/>
                                              <w:divBdr>
                                                <w:top w:val="none" w:sz="0" w:space="0" w:color="auto"/>
                                                <w:left w:val="none" w:sz="0" w:space="0" w:color="auto"/>
                                                <w:bottom w:val="none" w:sz="0" w:space="0" w:color="auto"/>
                                                <w:right w:val="none" w:sz="0" w:space="0" w:color="auto"/>
                                              </w:divBdr>
                                              <w:divsChild>
                                                <w:div w:id="821384387">
                                                  <w:marLeft w:val="0"/>
                                                  <w:marRight w:val="0"/>
                                                  <w:marTop w:val="0"/>
                                                  <w:marBottom w:val="0"/>
                                                  <w:divBdr>
                                                    <w:top w:val="none" w:sz="0" w:space="0" w:color="auto"/>
                                                    <w:left w:val="none" w:sz="0" w:space="0" w:color="auto"/>
                                                    <w:bottom w:val="none" w:sz="0" w:space="0" w:color="auto"/>
                                                    <w:right w:val="none" w:sz="0" w:space="0" w:color="auto"/>
                                                  </w:divBdr>
                                                  <w:divsChild>
                                                    <w:div w:id="17955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711054">
      <w:bodyDiv w:val="1"/>
      <w:marLeft w:val="0"/>
      <w:marRight w:val="0"/>
      <w:marTop w:val="0"/>
      <w:marBottom w:val="0"/>
      <w:divBdr>
        <w:top w:val="none" w:sz="0" w:space="0" w:color="auto"/>
        <w:left w:val="none" w:sz="0" w:space="0" w:color="auto"/>
        <w:bottom w:val="none" w:sz="0" w:space="0" w:color="auto"/>
        <w:right w:val="none" w:sz="0" w:space="0" w:color="auto"/>
      </w:divBdr>
      <w:divsChild>
        <w:div w:id="661196926">
          <w:marLeft w:val="0"/>
          <w:marRight w:val="0"/>
          <w:marTop w:val="0"/>
          <w:marBottom w:val="0"/>
          <w:divBdr>
            <w:top w:val="none" w:sz="0" w:space="0" w:color="auto"/>
            <w:left w:val="none" w:sz="0" w:space="0" w:color="auto"/>
            <w:bottom w:val="none" w:sz="0" w:space="0" w:color="auto"/>
            <w:right w:val="none" w:sz="0" w:space="0" w:color="auto"/>
          </w:divBdr>
          <w:divsChild>
            <w:div w:id="937638125">
              <w:marLeft w:val="0"/>
              <w:marRight w:val="0"/>
              <w:marTop w:val="0"/>
              <w:marBottom w:val="0"/>
              <w:divBdr>
                <w:top w:val="none" w:sz="0" w:space="0" w:color="auto"/>
                <w:left w:val="none" w:sz="0" w:space="0" w:color="auto"/>
                <w:bottom w:val="none" w:sz="0" w:space="0" w:color="auto"/>
                <w:right w:val="none" w:sz="0" w:space="0" w:color="auto"/>
              </w:divBdr>
            </w:div>
            <w:div w:id="1700474616">
              <w:marLeft w:val="0"/>
              <w:marRight w:val="0"/>
              <w:marTop w:val="0"/>
              <w:marBottom w:val="0"/>
              <w:divBdr>
                <w:top w:val="none" w:sz="0" w:space="0" w:color="auto"/>
                <w:left w:val="none" w:sz="0" w:space="0" w:color="auto"/>
                <w:bottom w:val="none" w:sz="0" w:space="0" w:color="auto"/>
                <w:right w:val="none" w:sz="0" w:space="0" w:color="auto"/>
              </w:divBdr>
            </w:div>
            <w:div w:id="20006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0558">
      <w:bodyDiv w:val="1"/>
      <w:marLeft w:val="0"/>
      <w:marRight w:val="0"/>
      <w:marTop w:val="0"/>
      <w:marBottom w:val="0"/>
      <w:divBdr>
        <w:top w:val="none" w:sz="0" w:space="0" w:color="auto"/>
        <w:left w:val="none" w:sz="0" w:space="0" w:color="auto"/>
        <w:bottom w:val="none" w:sz="0" w:space="0" w:color="auto"/>
        <w:right w:val="none" w:sz="0" w:space="0" w:color="auto"/>
      </w:divBdr>
      <w:divsChild>
        <w:div w:id="1719548987">
          <w:marLeft w:val="0"/>
          <w:marRight w:val="0"/>
          <w:marTop w:val="0"/>
          <w:marBottom w:val="0"/>
          <w:divBdr>
            <w:top w:val="none" w:sz="0" w:space="0" w:color="auto"/>
            <w:left w:val="none" w:sz="0" w:space="0" w:color="auto"/>
            <w:bottom w:val="none" w:sz="0" w:space="0" w:color="auto"/>
            <w:right w:val="none" w:sz="0" w:space="0" w:color="auto"/>
          </w:divBdr>
        </w:div>
      </w:divsChild>
    </w:div>
    <w:div w:id="1029381029">
      <w:bodyDiv w:val="1"/>
      <w:marLeft w:val="0"/>
      <w:marRight w:val="0"/>
      <w:marTop w:val="0"/>
      <w:marBottom w:val="0"/>
      <w:divBdr>
        <w:top w:val="none" w:sz="0" w:space="0" w:color="auto"/>
        <w:left w:val="none" w:sz="0" w:space="0" w:color="auto"/>
        <w:bottom w:val="none" w:sz="0" w:space="0" w:color="auto"/>
        <w:right w:val="none" w:sz="0" w:space="0" w:color="auto"/>
      </w:divBdr>
    </w:div>
    <w:div w:id="1029645437">
      <w:bodyDiv w:val="1"/>
      <w:marLeft w:val="0"/>
      <w:marRight w:val="0"/>
      <w:marTop w:val="0"/>
      <w:marBottom w:val="0"/>
      <w:divBdr>
        <w:top w:val="none" w:sz="0" w:space="0" w:color="auto"/>
        <w:left w:val="none" w:sz="0" w:space="0" w:color="auto"/>
        <w:bottom w:val="none" w:sz="0" w:space="0" w:color="auto"/>
        <w:right w:val="none" w:sz="0" w:space="0" w:color="auto"/>
      </w:divBdr>
    </w:div>
    <w:div w:id="1046951458">
      <w:bodyDiv w:val="1"/>
      <w:marLeft w:val="0"/>
      <w:marRight w:val="0"/>
      <w:marTop w:val="0"/>
      <w:marBottom w:val="0"/>
      <w:divBdr>
        <w:top w:val="none" w:sz="0" w:space="0" w:color="auto"/>
        <w:left w:val="none" w:sz="0" w:space="0" w:color="auto"/>
        <w:bottom w:val="none" w:sz="0" w:space="0" w:color="auto"/>
        <w:right w:val="none" w:sz="0" w:space="0" w:color="auto"/>
      </w:divBdr>
    </w:div>
    <w:div w:id="1068921369">
      <w:bodyDiv w:val="1"/>
      <w:marLeft w:val="0"/>
      <w:marRight w:val="0"/>
      <w:marTop w:val="0"/>
      <w:marBottom w:val="0"/>
      <w:divBdr>
        <w:top w:val="none" w:sz="0" w:space="0" w:color="auto"/>
        <w:left w:val="none" w:sz="0" w:space="0" w:color="auto"/>
        <w:bottom w:val="none" w:sz="0" w:space="0" w:color="auto"/>
        <w:right w:val="none" w:sz="0" w:space="0" w:color="auto"/>
      </w:divBdr>
    </w:div>
    <w:div w:id="1068965853">
      <w:bodyDiv w:val="1"/>
      <w:marLeft w:val="0"/>
      <w:marRight w:val="0"/>
      <w:marTop w:val="0"/>
      <w:marBottom w:val="0"/>
      <w:divBdr>
        <w:top w:val="none" w:sz="0" w:space="0" w:color="auto"/>
        <w:left w:val="none" w:sz="0" w:space="0" w:color="auto"/>
        <w:bottom w:val="none" w:sz="0" w:space="0" w:color="auto"/>
        <w:right w:val="none" w:sz="0" w:space="0" w:color="auto"/>
      </w:divBdr>
      <w:divsChild>
        <w:div w:id="1637179140">
          <w:marLeft w:val="0"/>
          <w:marRight w:val="0"/>
          <w:marTop w:val="0"/>
          <w:marBottom w:val="0"/>
          <w:divBdr>
            <w:top w:val="none" w:sz="0" w:space="0" w:color="auto"/>
            <w:left w:val="none" w:sz="0" w:space="0" w:color="auto"/>
            <w:bottom w:val="none" w:sz="0" w:space="0" w:color="auto"/>
            <w:right w:val="none" w:sz="0" w:space="0" w:color="auto"/>
          </w:divBdr>
          <w:divsChild>
            <w:div w:id="314187230">
              <w:marLeft w:val="0"/>
              <w:marRight w:val="0"/>
              <w:marTop w:val="0"/>
              <w:marBottom w:val="0"/>
              <w:divBdr>
                <w:top w:val="none" w:sz="0" w:space="0" w:color="auto"/>
                <w:left w:val="none" w:sz="0" w:space="0" w:color="auto"/>
                <w:bottom w:val="none" w:sz="0" w:space="0" w:color="auto"/>
                <w:right w:val="none" w:sz="0" w:space="0" w:color="auto"/>
              </w:divBdr>
              <w:divsChild>
                <w:div w:id="1090927590">
                  <w:marLeft w:val="0"/>
                  <w:marRight w:val="0"/>
                  <w:marTop w:val="360"/>
                  <w:marBottom w:val="0"/>
                  <w:divBdr>
                    <w:top w:val="none" w:sz="0" w:space="0" w:color="auto"/>
                    <w:left w:val="none" w:sz="0" w:space="0" w:color="auto"/>
                    <w:bottom w:val="none" w:sz="0" w:space="0" w:color="auto"/>
                    <w:right w:val="none" w:sz="0" w:space="0" w:color="auto"/>
                  </w:divBdr>
                  <w:divsChild>
                    <w:div w:id="483594203">
                      <w:marLeft w:val="0"/>
                      <w:marRight w:val="0"/>
                      <w:marTop w:val="0"/>
                      <w:marBottom w:val="0"/>
                      <w:divBdr>
                        <w:top w:val="none" w:sz="0" w:space="0" w:color="auto"/>
                        <w:left w:val="none" w:sz="0" w:space="0" w:color="auto"/>
                        <w:bottom w:val="none" w:sz="0" w:space="0" w:color="auto"/>
                        <w:right w:val="none" w:sz="0" w:space="0" w:color="auto"/>
                      </w:divBdr>
                      <w:divsChild>
                        <w:div w:id="13490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14000">
      <w:bodyDiv w:val="1"/>
      <w:marLeft w:val="0"/>
      <w:marRight w:val="0"/>
      <w:marTop w:val="0"/>
      <w:marBottom w:val="0"/>
      <w:divBdr>
        <w:top w:val="none" w:sz="0" w:space="0" w:color="auto"/>
        <w:left w:val="none" w:sz="0" w:space="0" w:color="auto"/>
        <w:bottom w:val="none" w:sz="0" w:space="0" w:color="auto"/>
        <w:right w:val="none" w:sz="0" w:space="0" w:color="auto"/>
      </w:divBdr>
      <w:divsChild>
        <w:div w:id="930089319">
          <w:marLeft w:val="0"/>
          <w:marRight w:val="0"/>
          <w:marTop w:val="0"/>
          <w:marBottom w:val="0"/>
          <w:divBdr>
            <w:top w:val="none" w:sz="0" w:space="0" w:color="auto"/>
            <w:left w:val="none" w:sz="0" w:space="0" w:color="auto"/>
            <w:bottom w:val="none" w:sz="0" w:space="0" w:color="auto"/>
            <w:right w:val="none" w:sz="0" w:space="0" w:color="auto"/>
          </w:divBdr>
          <w:divsChild>
            <w:div w:id="11486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40860">
      <w:bodyDiv w:val="1"/>
      <w:marLeft w:val="0"/>
      <w:marRight w:val="0"/>
      <w:marTop w:val="0"/>
      <w:marBottom w:val="0"/>
      <w:divBdr>
        <w:top w:val="none" w:sz="0" w:space="0" w:color="auto"/>
        <w:left w:val="none" w:sz="0" w:space="0" w:color="auto"/>
        <w:bottom w:val="none" w:sz="0" w:space="0" w:color="auto"/>
        <w:right w:val="none" w:sz="0" w:space="0" w:color="auto"/>
      </w:divBdr>
      <w:divsChild>
        <w:div w:id="254286798">
          <w:marLeft w:val="0"/>
          <w:marRight w:val="0"/>
          <w:marTop w:val="0"/>
          <w:marBottom w:val="0"/>
          <w:divBdr>
            <w:top w:val="none" w:sz="0" w:space="0" w:color="auto"/>
            <w:left w:val="none" w:sz="0" w:space="0" w:color="auto"/>
            <w:bottom w:val="none" w:sz="0" w:space="0" w:color="auto"/>
            <w:right w:val="none" w:sz="0" w:space="0" w:color="auto"/>
          </w:divBdr>
          <w:divsChild>
            <w:div w:id="331034694">
              <w:marLeft w:val="0"/>
              <w:marRight w:val="0"/>
              <w:marTop w:val="0"/>
              <w:marBottom w:val="0"/>
              <w:divBdr>
                <w:top w:val="none" w:sz="0" w:space="0" w:color="auto"/>
                <w:left w:val="none" w:sz="0" w:space="0" w:color="auto"/>
                <w:bottom w:val="none" w:sz="0" w:space="0" w:color="auto"/>
                <w:right w:val="none" w:sz="0" w:space="0" w:color="auto"/>
              </w:divBdr>
              <w:divsChild>
                <w:div w:id="1309506392">
                  <w:marLeft w:val="0"/>
                  <w:marRight w:val="0"/>
                  <w:marTop w:val="360"/>
                  <w:marBottom w:val="0"/>
                  <w:divBdr>
                    <w:top w:val="none" w:sz="0" w:space="0" w:color="auto"/>
                    <w:left w:val="none" w:sz="0" w:space="0" w:color="auto"/>
                    <w:bottom w:val="none" w:sz="0" w:space="0" w:color="auto"/>
                    <w:right w:val="none" w:sz="0" w:space="0" w:color="auto"/>
                  </w:divBdr>
                  <w:divsChild>
                    <w:div w:id="14419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79727">
      <w:bodyDiv w:val="1"/>
      <w:marLeft w:val="0"/>
      <w:marRight w:val="0"/>
      <w:marTop w:val="0"/>
      <w:marBottom w:val="0"/>
      <w:divBdr>
        <w:top w:val="none" w:sz="0" w:space="0" w:color="auto"/>
        <w:left w:val="none" w:sz="0" w:space="0" w:color="auto"/>
        <w:bottom w:val="none" w:sz="0" w:space="0" w:color="auto"/>
        <w:right w:val="none" w:sz="0" w:space="0" w:color="auto"/>
      </w:divBdr>
    </w:div>
    <w:div w:id="1130628500">
      <w:bodyDiv w:val="1"/>
      <w:marLeft w:val="0"/>
      <w:marRight w:val="0"/>
      <w:marTop w:val="0"/>
      <w:marBottom w:val="0"/>
      <w:divBdr>
        <w:top w:val="none" w:sz="0" w:space="0" w:color="auto"/>
        <w:left w:val="none" w:sz="0" w:space="0" w:color="auto"/>
        <w:bottom w:val="none" w:sz="0" w:space="0" w:color="auto"/>
        <w:right w:val="none" w:sz="0" w:space="0" w:color="auto"/>
      </w:divBdr>
    </w:div>
    <w:div w:id="1130980649">
      <w:bodyDiv w:val="1"/>
      <w:marLeft w:val="0"/>
      <w:marRight w:val="0"/>
      <w:marTop w:val="0"/>
      <w:marBottom w:val="0"/>
      <w:divBdr>
        <w:top w:val="none" w:sz="0" w:space="0" w:color="auto"/>
        <w:left w:val="none" w:sz="0" w:space="0" w:color="auto"/>
        <w:bottom w:val="none" w:sz="0" w:space="0" w:color="auto"/>
        <w:right w:val="none" w:sz="0" w:space="0" w:color="auto"/>
      </w:divBdr>
    </w:div>
    <w:div w:id="1143542516">
      <w:bodyDiv w:val="1"/>
      <w:marLeft w:val="0"/>
      <w:marRight w:val="0"/>
      <w:marTop w:val="0"/>
      <w:marBottom w:val="0"/>
      <w:divBdr>
        <w:top w:val="none" w:sz="0" w:space="0" w:color="auto"/>
        <w:left w:val="none" w:sz="0" w:space="0" w:color="auto"/>
        <w:bottom w:val="none" w:sz="0" w:space="0" w:color="auto"/>
        <w:right w:val="none" w:sz="0" w:space="0" w:color="auto"/>
      </w:divBdr>
      <w:divsChild>
        <w:div w:id="1887257303">
          <w:marLeft w:val="0"/>
          <w:marRight w:val="0"/>
          <w:marTop w:val="300"/>
          <w:marBottom w:val="300"/>
          <w:divBdr>
            <w:top w:val="none" w:sz="0" w:space="0" w:color="auto"/>
            <w:left w:val="none" w:sz="0" w:space="0" w:color="auto"/>
            <w:bottom w:val="none" w:sz="0" w:space="0" w:color="auto"/>
            <w:right w:val="none" w:sz="0" w:space="0" w:color="auto"/>
          </w:divBdr>
          <w:divsChild>
            <w:div w:id="1638608729">
              <w:marLeft w:val="0"/>
              <w:marRight w:val="0"/>
              <w:marTop w:val="0"/>
              <w:marBottom w:val="0"/>
              <w:divBdr>
                <w:top w:val="none" w:sz="0" w:space="0" w:color="auto"/>
                <w:left w:val="none" w:sz="0" w:space="0" w:color="auto"/>
                <w:bottom w:val="none" w:sz="0" w:space="0" w:color="auto"/>
                <w:right w:val="none" w:sz="0" w:space="0" w:color="auto"/>
              </w:divBdr>
              <w:divsChild>
                <w:div w:id="1290012081">
                  <w:marLeft w:val="0"/>
                  <w:marRight w:val="0"/>
                  <w:marTop w:val="0"/>
                  <w:marBottom w:val="0"/>
                  <w:divBdr>
                    <w:top w:val="none" w:sz="0" w:space="0" w:color="auto"/>
                    <w:left w:val="none" w:sz="0" w:space="0" w:color="auto"/>
                    <w:bottom w:val="none" w:sz="0" w:space="0" w:color="auto"/>
                    <w:right w:val="none" w:sz="0" w:space="0" w:color="auto"/>
                  </w:divBdr>
                  <w:divsChild>
                    <w:div w:id="833228532">
                      <w:marLeft w:val="0"/>
                      <w:marRight w:val="0"/>
                      <w:marTop w:val="0"/>
                      <w:marBottom w:val="0"/>
                      <w:divBdr>
                        <w:top w:val="none" w:sz="0" w:space="0" w:color="auto"/>
                        <w:left w:val="none" w:sz="0" w:space="0" w:color="auto"/>
                        <w:bottom w:val="none" w:sz="0" w:space="0" w:color="auto"/>
                        <w:right w:val="none" w:sz="0" w:space="0" w:color="auto"/>
                      </w:divBdr>
                      <w:divsChild>
                        <w:div w:id="594293218">
                          <w:marLeft w:val="150"/>
                          <w:marRight w:val="0"/>
                          <w:marTop w:val="0"/>
                          <w:marBottom w:val="150"/>
                          <w:divBdr>
                            <w:top w:val="single" w:sz="6" w:space="8" w:color="666666"/>
                            <w:left w:val="single" w:sz="6" w:space="8" w:color="666666"/>
                            <w:bottom w:val="single" w:sz="6" w:space="8" w:color="666666"/>
                            <w:right w:val="single" w:sz="6" w:space="8" w:color="666666"/>
                          </w:divBdr>
                        </w:div>
                      </w:divsChild>
                    </w:div>
                    <w:div w:id="974798260">
                      <w:marLeft w:val="0"/>
                      <w:marRight w:val="150"/>
                      <w:marTop w:val="150"/>
                      <w:marBottom w:val="150"/>
                      <w:divBdr>
                        <w:top w:val="single" w:sz="6" w:space="8" w:color="666666"/>
                        <w:left w:val="single" w:sz="6" w:space="8" w:color="666666"/>
                        <w:bottom w:val="single" w:sz="6" w:space="8" w:color="666666"/>
                        <w:right w:val="single" w:sz="6" w:space="8" w:color="666666"/>
                      </w:divBdr>
                    </w:div>
                  </w:divsChild>
                </w:div>
              </w:divsChild>
            </w:div>
          </w:divsChild>
        </w:div>
      </w:divsChild>
    </w:div>
    <w:div w:id="1147863699">
      <w:bodyDiv w:val="1"/>
      <w:marLeft w:val="0"/>
      <w:marRight w:val="0"/>
      <w:marTop w:val="0"/>
      <w:marBottom w:val="0"/>
      <w:divBdr>
        <w:top w:val="none" w:sz="0" w:space="0" w:color="auto"/>
        <w:left w:val="none" w:sz="0" w:space="0" w:color="auto"/>
        <w:bottom w:val="none" w:sz="0" w:space="0" w:color="auto"/>
        <w:right w:val="none" w:sz="0" w:space="0" w:color="auto"/>
      </w:divBdr>
    </w:div>
    <w:div w:id="1170759178">
      <w:bodyDiv w:val="1"/>
      <w:marLeft w:val="0"/>
      <w:marRight w:val="0"/>
      <w:marTop w:val="0"/>
      <w:marBottom w:val="0"/>
      <w:divBdr>
        <w:top w:val="none" w:sz="0" w:space="0" w:color="auto"/>
        <w:left w:val="none" w:sz="0" w:space="0" w:color="auto"/>
        <w:bottom w:val="none" w:sz="0" w:space="0" w:color="auto"/>
        <w:right w:val="none" w:sz="0" w:space="0" w:color="auto"/>
      </w:divBdr>
    </w:div>
    <w:div w:id="1231310248">
      <w:bodyDiv w:val="1"/>
      <w:marLeft w:val="0"/>
      <w:marRight w:val="0"/>
      <w:marTop w:val="0"/>
      <w:marBottom w:val="0"/>
      <w:divBdr>
        <w:top w:val="none" w:sz="0" w:space="0" w:color="auto"/>
        <w:left w:val="none" w:sz="0" w:space="0" w:color="auto"/>
        <w:bottom w:val="none" w:sz="0" w:space="0" w:color="auto"/>
        <w:right w:val="none" w:sz="0" w:space="0" w:color="auto"/>
      </w:divBdr>
    </w:div>
    <w:div w:id="1235700077">
      <w:bodyDiv w:val="1"/>
      <w:marLeft w:val="0"/>
      <w:marRight w:val="0"/>
      <w:marTop w:val="0"/>
      <w:marBottom w:val="0"/>
      <w:divBdr>
        <w:top w:val="none" w:sz="0" w:space="0" w:color="auto"/>
        <w:left w:val="none" w:sz="0" w:space="0" w:color="auto"/>
        <w:bottom w:val="none" w:sz="0" w:space="0" w:color="auto"/>
        <w:right w:val="none" w:sz="0" w:space="0" w:color="auto"/>
      </w:divBdr>
    </w:div>
    <w:div w:id="1238393521">
      <w:bodyDiv w:val="1"/>
      <w:marLeft w:val="0"/>
      <w:marRight w:val="0"/>
      <w:marTop w:val="0"/>
      <w:marBottom w:val="0"/>
      <w:divBdr>
        <w:top w:val="none" w:sz="0" w:space="0" w:color="auto"/>
        <w:left w:val="none" w:sz="0" w:space="0" w:color="auto"/>
        <w:bottom w:val="none" w:sz="0" w:space="0" w:color="auto"/>
        <w:right w:val="none" w:sz="0" w:space="0" w:color="auto"/>
      </w:divBdr>
      <w:divsChild>
        <w:div w:id="310907220">
          <w:marLeft w:val="0"/>
          <w:marRight w:val="0"/>
          <w:marTop w:val="0"/>
          <w:marBottom w:val="0"/>
          <w:divBdr>
            <w:top w:val="none" w:sz="0" w:space="0" w:color="auto"/>
            <w:left w:val="none" w:sz="0" w:space="0" w:color="auto"/>
            <w:bottom w:val="none" w:sz="0" w:space="0" w:color="auto"/>
            <w:right w:val="none" w:sz="0" w:space="0" w:color="auto"/>
          </w:divBdr>
          <w:divsChild>
            <w:div w:id="204149014">
              <w:marLeft w:val="0"/>
              <w:marRight w:val="0"/>
              <w:marTop w:val="0"/>
              <w:marBottom w:val="0"/>
              <w:divBdr>
                <w:top w:val="none" w:sz="0" w:space="0" w:color="auto"/>
                <w:left w:val="none" w:sz="0" w:space="0" w:color="auto"/>
                <w:bottom w:val="none" w:sz="0" w:space="0" w:color="auto"/>
                <w:right w:val="none" w:sz="0" w:space="0" w:color="auto"/>
              </w:divBdr>
              <w:divsChild>
                <w:div w:id="1674992917">
                  <w:marLeft w:val="0"/>
                  <w:marRight w:val="0"/>
                  <w:marTop w:val="0"/>
                  <w:marBottom w:val="0"/>
                  <w:divBdr>
                    <w:top w:val="none" w:sz="0" w:space="0" w:color="auto"/>
                    <w:left w:val="none" w:sz="0" w:space="0" w:color="auto"/>
                    <w:bottom w:val="none" w:sz="0" w:space="0" w:color="auto"/>
                    <w:right w:val="none" w:sz="0" w:space="0" w:color="auto"/>
                  </w:divBdr>
                  <w:divsChild>
                    <w:div w:id="743913839">
                      <w:marLeft w:val="0"/>
                      <w:marRight w:val="0"/>
                      <w:marTop w:val="0"/>
                      <w:marBottom w:val="0"/>
                      <w:divBdr>
                        <w:top w:val="none" w:sz="0" w:space="0" w:color="auto"/>
                        <w:left w:val="none" w:sz="0" w:space="0" w:color="auto"/>
                        <w:bottom w:val="none" w:sz="0" w:space="0" w:color="auto"/>
                        <w:right w:val="none" w:sz="0" w:space="0" w:color="auto"/>
                      </w:divBdr>
                      <w:divsChild>
                        <w:div w:id="1869677262">
                          <w:marLeft w:val="0"/>
                          <w:marRight w:val="0"/>
                          <w:marTop w:val="0"/>
                          <w:marBottom w:val="0"/>
                          <w:divBdr>
                            <w:top w:val="none" w:sz="0" w:space="0" w:color="auto"/>
                            <w:left w:val="none" w:sz="0" w:space="0" w:color="auto"/>
                            <w:bottom w:val="none" w:sz="0" w:space="0" w:color="auto"/>
                            <w:right w:val="none" w:sz="0" w:space="0" w:color="auto"/>
                          </w:divBdr>
                          <w:divsChild>
                            <w:div w:id="10065930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971051">
      <w:bodyDiv w:val="1"/>
      <w:marLeft w:val="0"/>
      <w:marRight w:val="0"/>
      <w:marTop w:val="0"/>
      <w:marBottom w:val="0"/>
      <w:divBdr>
        <w:top w:val="none" w:sz="0" w:space="0" w:color="auto"/>
        <w:left w:val="none" w:sz="0" w:space="0" w:color="auto"/>
        <w:bottom w:val="none" w:sz="0" w:space="0" w:color="auto"/>
        <w:right w:val="none" w:sz="0" w:space="0" w:color="auto"/>
      </w:divBdr>
      <w:divsChild>
        <w:div w:id="1044212582">
          <w:marLeft w:val="0"/>
          <w:marRight w:val="0"/>
          <w:marTop w:val="0"/>
          <w:marBottom w:val="0"/>
          <w:divBdr>
            <w:top w:val="none" w:sz="0" w:space="0" w:color="auto"/>
            <w:left w:val="none" w:sz="0" w:space="0" w:color="auto"/>
            <w:bottom w:val="none" w:sz="0" w:space="0" w:color="auto"/>
            <w:right w:val="none" w:sz="0" w:space="0" w:color="auto"/>
          </w:divBdr>
          <w:divsChild>
            <w:div w:id="205341133">
              <w:marLeft w:val="0"/>
              <w:marRight w:val="0"/>
              <w:marTop w:val="0"/>
              <w:marBottom w:val="0"/>
              <w:divBdr>
                <w:top w:val="none" w:sz="0" w:space="0" w:color="auto"/>
                <w:left w:val="none" w:sz="0" w:space="0" w:color="auto"/>
                <w:bottom w:val="none" w:sz="0" w:space="0" w:color="auto"/>
                <w:right w:val="none" w:sz="0" w:space="0" w:color="auto"/>
              </w:divBdr>
            </w:div>
            <w:div w:id="17669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538">
      <w:bodyDiv w:val="1"/>
      <w:marLeft w:val="0"/>
      <w:marRight w:val="0"/>
      <w:marTop w:val="0"/>
      <w:marBottom w:val="0"/>
      <w:divBdr>
        <w:top w:val="none" w:sz="0" w:space="0" w:color="auto"/>
        <w:left w:val="none" w:sz="0" w:space="0" w:color="auto"/>
        <w:bottom w:val="none" w:sz="0" w:space="0" w:color="auto"/>
        <w:right w:val="none" w:sz="0" w:space="0" w:color="auto"/>
      </w:divBdr>
    </w:div>
    <w:div w:id="1256743243">
      <w:bodyDiv w:val="1"/>
      <w:marLeft w:val="0"/>
      <w:marRight w:val="0"/>
      <w:marTop w:val="0"/>
      <w:marBottom w:val="0"/>
      <w:divBdr>
        <w:top w:val="none" w:sz="0" w:space="0" w:color="auto"/>
        <w:left w:val="none" w:sz="0" w:space="0" w:color="auto"/>
        <w:bottom w:val="none" w:sz="0" w:space="0" w:color="auto"/>
        <w:right w:val="none" w:sz="0" w:space="0" w:color="auto"/>
      </w:divBdr>
    </w:div>
    <w:div w:id="1257862092">
      <w:bodyDiv w:val="1"/>
      <w:marLeft w:val="0"/>
      <w:marRight w:val="0"/>
      <w:marTop w:val="0"/>
      <w:marBottom w:val="0"/>
      <w:divBdr>
        <w:top w:val="none" w:sz="0" w:space="0" w:color="auto"/>
        <w:left w:val="none" w:sz="0" w:space="0" w:color="auto"/>
        <w:bottom w:val="none" w:sz="0" w:space="0" w:color="auto"/>
        <w:right w:val="none" w:sz="0" w:space="0" w:color="auto"/>
      </w:divBdr>
      <w:divsChild>
        <w:div w:id="1584996573">
          <w:marLeft w:val="0"/>
          <w:marRight w:val="0"/>
          <w:marTop w:val="0"/>
          <w:marBottom w:val="0"/>
          <w:divBdr>
            <w:top w:val="none" w:sz="0" w:space="0" w:color="auto"/>
            <w:left w:val="none" w:sz="0" w:space="0" w:color="auto"/>
            <w:bottom w:val="none" w:sz="0" w:space="0" w:color="auto"/>
            <w:right w:val="none" w:sz="0" w:space="0" w:color="auto"/>
          </w:divBdr>
          <w:divsChild>
            <w:div w:id="796802011">
              <w:marLeft w:val="0"/>
              <w:marRight w:val="0"/>
              <w:marTop w:val="0"/>
              <w:marBottom w:val="0"/>
              <w:divBdr>
                <w:top w:val="none" w:sz="0" w:space="0" w:color="auto"/>
                <w:left w:val="none" w:sz="0" w:space="0" w:color="auto"/>
                <w:bottom w:val="none" w:sz="0" w:space="0" w:color="auto"/>
                <w:right w:val="none" w:sz="0" w:space="0" w:color="auto"/>
              </w:divBdr>
            </w:div>
            <w:div w:id="819729716">
              <w:marLeft w:val="0"/>
              <w:marRight w:val="0"/>
              <w:marTop w:val="0"/>
              <w:marBottom w:val="0"/>
              <w:divBdr>
                <w:top w:val="none" w:sz="0" w:space="0" w:color="auto"/>
                <w:left w:val="none" w:sz="0" w:space="0" w:color="auto"/>
                <w:bottom w:val="none" w:sz="0" w:space="0" w:color="auto"/>
                <w:right w:val="none" w:sz="0" w:space="0" w:color="auto"/>
              </w:divBdr>
            </w:div>
            <w:div w:id="2059817017">
              <w:marLeft w:val="0"/>
              <w:marRight w:val="0"/>
              <w:marTop w:val="0"/>
              <w:marBottom w:val="0"/>
              <w:divBdr>
                <w:top w:val="none" w:sz="0" w:space="0" w:color="auto"/>
                <w:left w:val="none" w:sz="0" w:space="0" w:color="auto"/>
                <w:bottom w:val="none" w:sz="0" w:space="0" w:color="auto"/>
                <w:right w:val="none" w:sz="0" w:space="0" w:color="auto"/>
              </w:divBdr>
            </w:div>
            <w:div w:id="726732702">
              <w:marLeft w:val="0"/>
              <w:marRight w:val="0"/>
              <w:marTop w:val="0"/>
              <w:marBottom w:val="0"/>
              <w:divBdr>
                <w:top w:val="none" w:sz="0" w:space="0" w:color="auto"/>
                <w:left w:val="none" w:sz="0" w:space="0" w:color="auto"/>
                <w:bottom w:val="none" w:sz="0" w:space="0" w:color="auto"/>
                <w:right w:val="none" w:sz="0" w:space="0" w:color="auto"/>
              </w:divBdr>
            </w:div>
            <w:div w:id="799493471">
              <w:marLeft w:val="0"/>
              <w:marRight w:val="0"/>
              <w:marTop w:val="0"/>
              <w:marBottom w:val="0"/>
              <w:divBdr>
                <w:top w:val="none" w:sz="0" w:space="0" w:color="auto"/>
                <w:left w:val="none" w:sz="0" w:space="0" w:color="auto"/>
                <w:bottom w:val="none" w:sz="0" w:space="0" w:color="auto"/>
                <w:right w:val="none" w:sz="0" w:space="0" w:color="auto"/>
              </w:divBdr>
            </w:div>
            <w:div w:id="1679500579">
              <w:marLeft w:val="0"/>
              <w:marRight w:val="0"/>
              <w:marTop w:val="0"/>
              <w:marBottom w:val="0"/>
              <w:divBdr>
                <w:top w:val="none" w:sz="0" w:space="0" w:color="auto"/>
                <w:left w:val="none" w:sz="0" w:space="0" w:color="auto"/>
                <w:bottom w:val="none" w:sz="0" w:space="0" w:color="auto"/>
                <w:right w:val="none" w:sz="0" w:space="0" w:color="auto"/>
              </w:divBdr>
            </w:div>
            <w:div w:id="1129594193">
              <w:marLeft w:val="0"/>
              <w:marRight w:val="0"/>
              <w:marTop w:val="0"/>
              <w:marBottom w:val="0"/>
              <w:divBdr>
                <w:top w:val="none" w:sz="0" w:space="0" w:color="auto"/>
                <w:left w:val="none" w:sz="0" w:space="0" w:color="auto"/>
                <w:bottom w:val="none" w:sz="0" w:space="0" w:color="auto"/>
                <w:right w:val="none" w:sz="0" w:space="0" w:color="auto"/>
              </w:divBdr>
            </w:div>
            <w:div w:id="1436558391">
              <w:marLeft w:val="0"/>
              <w:marRight w:val="0"/>
              <w:marTop w:val="0"/>
              <w:marBottom w:val="0"/>
              <w:divBdr>
                <w:top w:val="none" w:sz="0" w:space="0" w:color="auto"/>
                <w:left w:val="none" w:sz="0" w:space="0" w:color="auto"/>
                <w:bottom w:val="none" w:sz="0" w:space="0" w:color="auto"/>
                <w:right w:val="none" w:sz="0" w:space="0" w:color="auto"/>
              </w:divBdr>
            </w:div>
            <w:div w:id="1026633707">
              <w:marLeft w:val="0"/>
              <w:marRight w:val="0"/>
              <w:marTop w:val="0"/>
              <w:marBottom w:val="0"/>
              <w:divBdr>
                <w:top w:val="none" w:sz="0" w:space="0" w:color="auto"/>
                <w:left w:val="none" w:sz="0" w:space="0" w:color="auto"/>
                <w:bottom w:val="none" w:sz="0" w:space="0" w:color="auto"/>
                <w:right w:val="none" w:sz="0" w:space="0" w:color="auto"/>
              </w:divBdr>
              <w:divsChild>
                <w:div w:id="778836582">
                  <w:marLeft w:val="0"/>
                  <w:marRight w:val="0"/>
                  <w:marTop w:val="0"/>
                  <w:marBottom w:val="0"/>
                  <w:divBdr>
                    <w:top w:val="none" w:sz="0" w:space="0" w:color="auto"/>
                    <w:left w:val="none" w:sz="0" w:space="0" w:color="auto"/>
                    <w:bottom w:val="none" w:sz="0" w:space="0" w:color="auto"/>
                    <w:right w:val="none" w:sz="0" w:space="0" w:color="auto"/>
                  </w:divBdr>
                </w:div>
                <w:div w:id="923030897">
                  <w:marLeft w:val="0"/>
                  <w:marRight w:val="0"/>
                  <w:marTop w:val="0"/>
                  <w:marBottom w:val="0"/>
                  <w:divBdr>
                    <w:top w:val="none" w:sz="0" w:space="0" w:color="auto"/>
                    <w:left w:val="none" w:sz="0" w:space="0" w:color="auto"/>
                    <w:bottom w:val="none" w:sz="0" w:space="0" w:color="auto"/>
                    <w:right w:val="none" w:sz="0" w:space="0" w:color="auto"/>
                  </w:divBdr>
                  <w:divsChild>
                    <w:div w:id="845100007">
                      <w:marLeft w:val="0"/>
                      <w:marRight w:val="0"/>
                      <w:marTop w:val="0"/>
                      <w:marBottom w:val="0"/>
                      <w:divBdr>
                        <w:top w:val="none" w:sz="0" w:space="0" w:color="auto"/>
                        <w:left w:val="none" w:sz="0" w:space="0" w:color="auto"/>
                        <w:bottom w:val="none" w:sz="0" w:space="0" w:color="auto"/>
                        <w:right w:val="none" w:sz="0" w:space="0" w:color="auto"/>
                      </w:divBdr>
                    </w:div>
                  </w:divsChild>
                </w:div>
                <w:div w:id="17242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05959">
      <w:bodyDiv w:val="1"/>
      <w:marLeft w:val="0"/>
      <w:marRight w:val="0"/>
      <w:marTop w:val="0"/>
      <w:marBottom w:val="0"/>
      <w:divBdr>
        <w:top w:val="none" w:sz="0" w:space="0" w:color="auto"/>
        <w:left w:val="none" w:sz="0" w:space="0" w:color="auto"/>
        <w:bottom w:val="none" w:sz="0" w:space="0" w:color="auto"/>
        <w:right w:val="none" w:sz="0" w:space="0" w:color="auto"/>
      </w:divBdr>
      <w:divsChild>
        <w:div w:id="1263879665">
          <w:marLeft w:val="0"/>
          <w:marRight w:val="0"/>
          <w:marTop w:val="0"/>
          <w:marBottom w:val="0"/>
          <w:divBdr>
            <w:top w:val="none" w:sz="0" w:space="0" w:color="auto"/>
            <w:left w:val="none" w:sz="0" w:space="0" w:color="auto"/>
            <w:bottom w:val="none" w:sz="0" w:space="0" w:color="auto"/>
            <w:right w:val="none" w:sz="0" w:space="0" w:color="auto"/>
          </w:divBdr>
        </w:div>
      </w:divsChild>
    </w:div>
    <w:div w:id="1300840770">
      <w:bodyDiv w:val="1"/>
      <w:marLeft w:val="0"/>
      <w:marRight w:val="0"/>
      <w:marTop w:val="0"/>
      <w:marBottom w:val="0"/>
      <w:divBdr>
        <w:top w:val="none" w:sz="0" w:space="0" w:color="auto"/>
        <w:left w:val="none" w:sz="0" w:space="0" w:color="auto"/>
        <w:bottom w:val="none" w:sz="0" w:space="0" w:color="auto"/>
        <w:right w:val="none" w:sz="0" w:space="0" w:color="auto"/>
      </w:divBdr>
    </w:div>
    <w:div w:id="1309288652">
      <w:bodyDiv w:val="1"/>
      <w:marLeft w:val="0"/>
      <w:marRight w:val="0"/>
      <w:marTop w:val="0"/>
      <w:marBottom w:val="0"/>
      <w:divBdr>
        <w:top w:val="none" w:sz="0" w:space="0" w:color="auto"/>
        <w:left w:val="none" w:sz="0" w:space="0" w:color="auto"/>
        <w:bottom w:val="none" w:sz="0" w:space="0" w:color="auto"/>
        <w:right w:val="none" w:sz="0" w:space="0" w:color="auto"/>
      </w:divBdr>
    </w:div>
    <w:div w:id="1321425353">
      <w:bodyDiv w:val="1"/>
      <w:marLeft w:val="0"/>
      <w:marRight w:val="0"/>
      <w:marTop w:val="0"/>
      <w:marBottom w:val="0"/>
      <w:divBdr>
        <w:top w:val="none" w:sz="0" w:space="0" w:color="auto"/>
        <w:left w:val="none" w:sz="0" w:space="0" w:color="auto"/>
        <w:bottom w:val="none" w:sz="0" w:space="0" w:color="auto"/>
        <w:right w:val="none" w:sz="0" w:space="0" w:color="auto"/>
      </w:divBdr>
      <w:divsChild>
        <w:div w:id="670835216">
          <w:marLeft w:val="0"/>
          <w:marRight w:val="0"/>
          <w:marTop w:val="0"/>
          <w:marBottom w:val="0"/>
          <w:divBdr>
            <w:top w:val="none" w:sz="0" w:space="0" w:color="auto"/>
            <w:left w:val="none" w:sz="0" w:space="0" w:color="auto"/>
            <w:bottom w:val="none" w:sz="0" w:space="0" w:color="auto"/>
            <w:right w:val="none" w:sz="0" w:space="0" w:color="auto"/>
          </w:divBdr>
          <w:divsChild>
            <w:div w:id="430660268">
              <w:marLeft w:val="0"/>
              <w:marRight w:val="0"/>
              <w:marTop w:val="0"/>
              <w:marBottom w:val="0"/>
              <w:divBdr>
                <w:top w:val="none" w:sz="0" w:space="0" w:color="auto"/>
                <w:left w:val="none" w:sz="0" w:space="0" w:color="auto"/>
                <w:bottom w:val="none" w:sz="0" w:space="0" w:color="auto"/>
                <w:right w:val="none" w:sz="0" w:space="0" w:color="auto"/>
              </w:divBdr>
            </w:div>
            <w:div w:id="514736087">
              <w:marLeft w:val="0"/>
              <w:marRight w:val="0"/>
              <w:marTop w:val="0"/>
              <w:marBottom w:val="0"/>
              <w:divBdr>
                <w:top w:val="none" w:sz="0" w:space="0" w:color="auto"/>
                <w:left w:val="none" w:sz="0" w:space="0" w:color="auto"/>
                <w:bottom w:val="none" w:sz="0" w:space="0" w:color="auto"/>
                <w:right w:val="none" w:sz="0" w:space="0" w:color="auto"/>
              </w:divBdr>
            </w:div>
            <w:div w:id="594940956">
              <w:marLeft w:val="0"/>
              <w:marRight w:val="0"/>
              <w:marTop w:val="0"/>
              <w:marBottom w:val="0"/>
              <w:divBdr>
                <w:top w:val="none" w:sz="0" w:space="0" w:color="auto"/>
                <w:left w:val="none" w:sz="0" w:space="0" w:color="auto"/>
                <w:bottom w:val="none" w:sz="0" w:space="0" w:color="auto"/>
                <w:right w:val="none" w:sz="0" w:space="0" w:color="auto"/>
              </w:divBdr>
            </w:div>
            <w:div w:id="1946033412">
              <w:marLeft w:val="0"/>
              <w:marRight w:val="0"/>
              <w:marTop w:val="0"/>
              <w:marBottom w:val="0"/>
              <w:divBdr>
                <w:top w:val="none" w:sz="0" w:space="0" w:color="auto"/>
                <w:left w:val="none" w:sz="0" w:space="0" w:color="auto"/>
                <w:bottom w:val="none" w:sz="0" w:space="0" w:color="auto"/>
                <w:right w:val="none" w:sz="0" w:space="0" w:color="auto"/>
              </w:divBdr>
            </w:div>
            <w:div w:id="993295807">
              <w:marLeft w:val="0"/>
              <w:marRight w:val="0"/>
              <w:marTop w:val="0"/>
              <w:marBottom w:val="0"/>
              <w:divBdr>
                <w:top w:val="none" w:sz="0" w:space="0" w:color="auto"/>
                <w:left w:val="none" w:sz="0" w:space="0" w:color="auto"/>
                <w:bottom w:val="none" w:sz="0" w:space="0" w:color="auto"/>
                <w:right w:val="none" w:sz="0" w:space="0" w:color="auto"/>
              </w:divBdr>
            </w:div>
            <w:div w:id="1005279730">
              <w:marLeft w:val="0"/>
              <w:marRight w:val="0"/>
              <w:marTop w:val="0"/>
              <w:marBottom w:val="0"/>
              <w:divBdr>
                <w:top w:val="none" w:sz="0" w:space="0" w:color="auto"/>
                <w:left w:val="none" w:sz="0" w:space="0" w:color="auto"/>
                <w:bottom w:val="none" w:sz="0" w:space="0" w:color="auto"/>
                <w:right w:val="none" w:sz="0" w:space="0" w:color="auto"/>
              </w:divBdr>
            </w:div>
            <w:div w:id="1320424722">
              <w:marLeft w:val="0"/>
              <w:marRight w:val="0"/>
              <w:marTop w:val="0"/>
              <w:marBottom w:val="0"/>
              <w:divBdr>
                <w:top w:val="none" w:sz="0" w:space="0" w:color="auto"/>
                <w:left w:val="none" w:sz="0" w:space="0" w:color="auto"/>
                <w:bottom w:val="none" w:sz="0" w:space="0" w:color="auto"/>
                <w:right w:val="none" w:sz="0" w:space="0" w:color="auto"/>
              </w:divBdr>
            </w:div>
            <w:div w:id="1457677050">
              <w:marLeft w:val="0"/>
              <w:marRight w:val="0"/>
              <w:marTop w:val="0"/>
              <w:marBottom w:val="0"/>
              <w:divBdr>
                <w:top w:val="none" w:sz="0" w:space="0" w:color="auto"/>
                <w:left w:val="none" w:sz="0" w:space="0" w:color="auto"/>
                <w:bottom w:val="none" w:sz="0" w:space="0" w:color="auto"/>
                <w:right w:val="none" w:sz="0" w:space="0" w:color="auto"/>
              </w:divBdr>
            </w:div>
            <w:div w:id="4182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2657">
      <w:bodyDiv w:val="1"/>
      <w:marLeft w:val="0"/>
      <w:marRight w:val="0"/>
      <w:marTop w:val="0"/>
      <w:marBottom w:val="0"/>
      <w:divBdr>
        <w:top w:val="none" w:sz="0" w:space="0" w:color="auto"/>
        <w:left w:val="none" w:sz="0" w:space="0" w:color="auto"/>
        <w:bottom w:val="none" w:sz="0" w:space="0" w:color="auto"/>
        <w:right w:val="none" w:sz="0" w:space="0" w:color="auto"/>
      </w:divBdr>
    </w:div>
    <w:div w:id="1375151293">
      <w:bodyDiv w:val="1"/>
      <w:marLeft w:val="0"/>
      <w:marRight w:val="0"/>
      <w:marTop w:val="0"/>
      <w:marBottom w:val="0"/>
      <w:divBdr>
        <w:top w:val="none" w:sz="0" w:space="0" w:color="auto"/>
        <w:left w:val="none" w:sz="0" w:space="0" w:color="auto"/>
        <w:bottom w:val="none" w:sz="0" w:space="0" w:color="auto"/>
        <w:right w:val="none" w:sz="0" w:space="0" w:color="auto"/>
      </w:divBdr>
      <w:divsChild>
        <w:div w:id="678508957">
          <w:marLeft w:val="0"/>
          <w:marRight w:val="0"/>
          <w:marTop w:val="0"/>
          <w:marBottom w:val="0"/>
          <w:divBdr>
            <w:top w:val="none" w:sz="0" w:space="0" w:color="auto"/>
            <w:left w:val="none" w:sz="0" w:space="0" w:color="auto"/>
            <w:bottom w:val="none" w:sz="0" w:space="0" w:color="auto"/>
            <w:right w:val="none" w:sz="0" w:space="0" w:color="auto"/>
          </w:divBdr>
          <w:divsChild>
            <w:div w:id="1342245458">
              <w:marLeft w:val="0"/>
              <w:marRight w:val="0"/>
              <w:marTop w:val="0"/>
              <w:marBottom w:val="0"/>
              <w:divBdr>
                <w:top w:val="none" w:sz="0" w:space="0" w:color="auto"/>
                <w:left w:val="none" w:sz="0" w:space="0" w:color="auto"/>
                <w:bottom w:val="none" w:sz="0" w:space="0" w:color="auto"/>
                <w:right w:val="none" w:sz="0" w:space="0" w:color="auto"/>
              </w:divBdr>
            </w:div>
            <w:div w:id="1853912464">
              <w:marLeft w:val="0"/>
              <w:marRight w:val="0"/>
              <w:marTop w:val="0"/>
              <w:marBottom w:val="0"/>
              <w:divBdr>
                <w:top w:val="none" w:sz="0" w:space="0" w:color="auto"/>
                <w:left w:val="none" w:sz="0" w:space="0" w:color="auto"/>
                <w:bottom w:val="none" w:sz="0" w:space="0" w:color="auto"/>
                <w:right w:val="none" w:sz="0" w:space="0" w:color="auto"/>
              </w:divBdr>
            </w:div>
            <w:div w:id="1123233015">
              <w:marLeft w:val="0"/>
              <w:marRight w:val="0"/>
              <w:marTop w:val="0"/>
              <w:marBottom w:val="0"/>
              <w:divBdr>
                <w:top w:val="none" w:sz="0" w:space="0" w:color="auto"/>
                <w:left w:val="none" w:sz="0" w:space="0" w:color="auto"/>
                <w:bottom w:val="none" w:sz="0" w:space="0" w:color="auto"/>
                <w:right w:val="none" w:sz="0" w:space="0" w:color="auto"/>
              </w:divBdr>
            </w:div>
            <w:div w:id="1431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870">
      <w:bodyDiv w:val="1"/>
      <w:marLeft w:val="0"/>
      <w:marRight w:val="0"/>
      <w:marTop w:val="0"/>
      <w:marBottom w:val="0"/>
      <w:divBdr>
        <w:top w:val="none" w:sz="0" w:space="0" w:color="auto"/>
        <w:left w:val="none" w:sz="0" w:space="0" w:color="auto"/>
        <w:bottom w:val="none" w:sz="0" w:space="0" w:color="auto"/>
        <w:right w:val="none" w:sz="0" w:space="0" w:color="auto"/>
      </w:divBdr>
      <w:divsChild>
        <w:div w:id="1141848724">
          <w:marLeft w:val="0"/>
          <w:marRight w:val="0"/>
          <w:marTop w:val="0"/>
          <w:marBottom w:val="0"/>
          <w:divBdr>
            <w:top w:val="none" w:sz="0" w:space="0" w:color="auto"/>
            <w:left w:val="none" w:sz="0" w:space="0" w:color="auto"/>
            <w:bottom w:val="none" w:sz="0" w:space="0" w:color="auto"/>
            <w:right w:val="none" w:sz="0" w:space="0" w:color="auto"/>
          </w:divBdr>
          <w:divsChild>
            <w:div w:id="177813256">
              <w:marLeft w:val="0"/>
              <w:marRight w:val="0"/>
              <w:marTop w:val="0"/>
              <w:marBottom w:val="0"/>
              <w:divBdr>
                <w:top w:val="none" w:sz="0" w:space="0" w:color="auto"/>
                <w:left w:val="none" w:sz="0" w:space="0" w:color="auto"/>
                <w:bottom w:val="none" w:sz="0" w:space="0" w:color="auto"/>
                <w:right w:val="none" w:sz="0" w:space="0" w:color="auto"/>
              </w:divBdr>
              <w:divsChild>
                <w:div w:id="2511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46785">
      <w:bodyDiv w:val="1"/>
      <w:marLeft w:val="0"/>
      <w:marRight w:val="0"/>
      <w:marTop w:val="0"/>
      <w:marBottom w:val="0"/>
      <w:divBdr>
        <w:top w:val="none" w:sz="0" w:space="0" w:color="auto"/>
        <w:left w:val="none" w:sz="0" w:space="0" w:color="auto"/>
        <w:bottom w:val="none" w:sz="0" w:space="0" w:color="auto"/>
        <w:right w:val="none" w:sz="0" w:space="0" w:color="auto"/>
      </w:divBdr>
      <w:divsChild>
        <w:div w:id="1330594736">
          <w:marLeft w:val="0"/>
          <w:marRight w:val="0"/>
          <w:marTop w:val="0"/>
          <w:marBottom w:val="0"/>
          <w:divBdr>
            <w:top w:val="none" w:sz="0" w:space="0" w:color="auto"/>
            <w:left w:val="none" w:sz="0" w:space="0" w:color="auto"/>
            <w:bottom w:val="none" w:sz="0" w:space="0" w:color="auto"/>
            <w:right w:val="none" w:sz="0" w:space="0" w:color="auto"/>
          </w:divBdr>
          <w:divsChild>
            <w:div w:id="363866540">
              <w:marLeft w:val="0"/>
              <w:marRight w:val="0"/>
              <w:marTop w:val="0"/>
              <w:marBottom w:val="0"/>
              <w:divBdr>
                <w:top w:val="none" w:sz="0" w:space="0" w:color="auto"/>
                <w:left w:val="none" w:sz="0" w:space="0" w:color="auto"/>
                <w:bottom w:val="none" w:sz="0" w:space="0" w:color="auto"/>
                <w:right w:val="none" w:sz="0" w:space="0" w:color="auto"/>
              </w:divBdr>
              <w:divsChild>
                <w:div w:id="1145584534">
                  <w:marLeft w:val="0"/>
                  <w:marRight w:val="0"/>
                  <w:marTop w:val="0"/>
                  <w:marBottom w:val="0"/>
                  <w:divBdr>
                    <w:top w:val="none" w:sz="0" w:space="0" w:color="auto"/>
                    <w:left w:val="none" w:sz="0" w:space="0" w:color="auto"/>
                    <w:bottom w:val="none" w:sz="0" w:space="0" w:color="auto"/>
                    <w:right w:val="none" w:sz="0" w:space="0" w:color="auto"/>
                  </w:divBdr>
                  <w:divsChild>
                    <w:div w:id="831262075">
                      <w:marLeft w:val="0"/>
                      <w:marRight w:val="0"/>
                      <w:marTop w:val="0"/>
                      <w:marBottom w:val="0"/>
                      <w:divBdr>
                        <w:top w:val="none" w:sz="0" w:space="0" w:color="auto"/>
                        <w:left w:val="none" w:sz="0" w:space="0" w:color="auto"/>
                        <w:bottom w:val="none" w:sz="0" w:space="0" w:color="auto"/>
                        <w:right w:val="none" w:sz="0" w:space="0" w:color="auto"/>
                      </w:divBdr>
                      <w:divsChild>
                        <w:div w:id="1694914270">
                          <w:marLeft w:val="0"/>
                          <w:marRight w:val="0"/>
                          <w:marTop w:val="0"/>
                          <w:marBottom w:val="0"/>
                          <w:divBdr>
                            <w:top w:val="none" w:sz="0" w:space="0" w:color="auto"/>
                            <w:left w:val="none" w:sz="0" w:space="0" w:color="auto"/>
                            <w:bottom w:val="none" w:sz="0" w:space="0" w:color="auto"/>
                            <w:right w:val="none" w:sz="0" w:space="0" w:color="auto"/>
                          </w:divBdr>
                          <w:divsChild>
                            <w:div w:id="570315931">
                              <w:marLeft w:val="0"/>
                              <w:marRight w:val="0"/>
                              <w:marTop w:val="0"/>
                              <w:marBottom w:val="0"/>
                              <w:divBdr>
                                <w:top w:val="none" w:sz="0" w:space="0" w:color="auto"/>
                                <w:left w:val="none" w:sz="0" w:space="0" w:color="auto"/>
                                <w:bottom w:val="none" w:sz="0" w:space="0" w:color="auto"/>
                                <w:right w:val="none" w:sz="0" w:space="0" w:color="auto"/>
                              </w:divBdr>
                              <w:divsChild>
                                <w:div w:id="1490974803">
                                  <w:marLeft w:val="0"/>
                                  <w:marRight w:val="0"/>
                                  <w:marTop w:val="0"/>
                                  <w:marBottom w:val="0"/>
                                  <w:divBdr>
                                    <w:top w:val="none" w:sz="0" w:space="0" w:color="auto"/>
                                    <w:left w:val="none" w:sz="0" w:space="0" w:color="auto"/>
                                    <w:bottom w:val="none" w:sz="0" w:space="0" w:color="auto"/>
                                    <w:right w:val="none" w:sz="0" w:space="0" w:color="auto"/>
                                  </w:divBdr>
                                  <w:divsChild>
                                    <w:div w:id="709106502">
                                      <w:marLeft w:val="0"/>
                                      <w:marRight w:val="0"/>
                                      <w:marTop w:val="0"/>
                                      <w:marBottom w:val="0"/>
                                      <w:divBdr>
                                        <w:top w:val="none" w:sz="0" w:space="0" w:color="auto"/>
                                        <w:left w:val="none" w:sz="0" w:space="0" w:color="auto"/>
                                        <w:bottom w:val="none" w:sz="0" w:space="0" w:color="auto"/>
                                        <w:right w:val="none" w:sz="0" w:space="0" w:color="auto"/>
                                      </w:divBdr>
                                      <w:divsChild>
                                        <w:div w:id="41712216">
                                          <w:marLeft w:val="0"/>
                                          <w:marRight w:val="0"/>
                                          <w:marTop w:val="0"/>
                                          <w:marBottom w:val="0"/>
                                          <w:divBdr>
                                            <w:top w:val="none" w:sz="0" w:space="0" w:color="auto"/>
                                            <w:left w:val="none" w:sz="0" w:space="0" w:color="auto"/>
                                            <w:bottom w:val="none" w:sz="0" w:space="0" w:color="auto"/>
                                            <w:right w:val="none" w:sz="0" w:space="0" w:color="auto"/>
                                          </w:divBdr>
                                          <w:divsChild>
                                            <w:div w:id="1044405351">
                                              <w:marLeft w:val="0"/>
                                              <w:marRight w:val="0"/>
                                              <w:marTop w:val="0"/>
                                              <w:marBottom w:val="0"/>
                                              <w:divBdr>
                                                <w:top w:val="none" w:sz="0" w:space="0" w:color="auto"/>
                                                <w:left w:val="none" w:sz="0" w:space="0" w:color="auto"/>
                                                <w:bottom w:val="none" w:sz="0" w:space="0" w:color="auto"/>
                                                <w:right w:val="none" w:sz="0" w:space="0" w:color="auto"/>
                                              </w:divBdr>
                                              <w:divsChild>
                                                <w:div w:id="1335844602">
                                                  <w:marLeft w:val="0"/>
                                                  <w:marRight w:val="0"/>
                                                  <w:marTop w:val="0"/>
                                                  <w:marBottom w:val="0"/>
                                                  <w:divBdr>
                                                    <w:top w:val="none" w:sz="0" w:space="0" w:color="auto"/>
                                                    <w:left w:val="none" w:sz="0" w:space="0" w:color="auto"/>
                                                    <w:bottom w:val="none" w:sz="0" w:space="0" w:color="auto"/>
                                                    <w:right w:val="none" w:sz="0" w:space="0" w:color="auto"/>
                                                  </w:divBdr>
                                                  <w:divsChild>
                                                    <w:div w:id="1703440661">
                                                      <w:marLeft w:val="0"/>
                                                      <w:marRight w:val="0"/>
                                                      <w:marTop w:val="0"/>
                                                      <w:marBottom w:val="0"/>
                                                      <w:divBdr>
                                                        <w:top w:val="none" w:sz="0" w:space="0" w:color="auto"/>
                                                        <w:left w:val="none" w:sz="0" w:space="0" w:color="auto"/>
                                                        <w:bottom w:val="none" w:sz="0" w:space="0" w:color="auto"/>
                                                        <w:right w:val="none" w:sz="0" w:space="0" w:color="auto"/>
                                                      </w:divBdr>
                                                      <w:divsChild>
                                                        <w:div w:id="1120223933">
                                                          <w:marLeft w:val="0"/>
                                                          <w:marRight w:val="0"/>
                                                          <w:marTop w:val="0"/>
                                                          <w:marBottom w:val="0"/>
                                                          <w:divBdr>
                                                            <w:top w:val="none" w:sz="0" w:space="0" w:color="auto"/>
                                                            <w:left w:val="none" w:sz="0" w:space="0" w:color="auto"/>
                                                            <w:bottom w:val="none" w:sz="0" w:space="0" w:color="auto"/>
                                                            <w:right w:val="none" w:sz="0" w:space="0" w:color="auto"/>
                                                          </w:divBdr>
                                                          <w:divsChild>
                                                            <w:div w:id="1406302595">
                                                              <w:marLeft w:val="0"/>
                                                              <w:marRight w:val="0"/>
                                                              <w:marTop w:val="0"/>
                                                              <w:marBottom w:val="0"/>
                                                              <w:divBdr>
                                                                <w:top w:val="none" w:sz="0" w:space="0" w:color="auto"/>
                                                                <w:left w:val="none" w:sz="0" w:space="0" w:color="auto"/>
                                                                <w:bottom w:val="none" w:sz="0" w:space="0" w:color="auto"/>
                                                                <w:right w:val="none" w:sz="0" w:space="0" w:color="auto"/>
                                                              </w:divBdr>
                                                              <w:divsChild>
                                                                <w:div w:id="1105926566">
                                                                  <w:marLeft w:val="0"/>
                                                                  <w:marRight w:val="0"/>
                                                                  <w:marTop w:val="0"/>
                                                                  <w:marBottom w:val="0"/>
                                                                  <w:divBdr>
                                                                    <w:top w:val="none" w:sz="0" w:space="0" w:color="auto"/>
                                                                    <w:left w:val="none" w:sz="0" w:space="0" w:color="auto"/>
                                                                    <w:bottom w:val="none" w:sz="0" w:space="0" w:color="auto"/>
                                                                    <w:right w:val="none" w:sz="0" w:space="0" w:color="auto"/>
                                                                  </w:divBdr>
                                                                  <w:divsChild>
                                                                    <w:div w:id="862979154">
                                                                      <w:marLeft w:val="75"/>
                                                                      <w:marRight w:val="75"/>
                                                                      <w:marTop w:val="0"/>
                                                                      <w:marBottom w:val="0"/>
                                                                      <w:divBdr>
                                                                        <w:top w:val="none" w:sz="0" w:space="0" w:color="auto"/>
                                                                        <w:left w:val="none" w:sz="0" w:space="0" w:color="auto"/>
                                                                        <w:bottom w:val="none" w:sz="0" w:space="0" w:color="auto"/>
                                                                        <w:right w:val="none" w:sz="0" w:space="0" w:color="auto"/>
                                                                      </w:divBdr>
                                                                      <w:divsChild>
                                                                        <w:div w:id="311105539">
                                                                          <w:marLeft w:val="0"/>
                                                                          <w:marRight w:val="0"/>
                                                                          <w:marTop w:val="0"/>
                                                                          <w:marBottom w:val="0"/>
                                                                          <w:divBdr>
                                                                            <w:top w:val="none" w:sz="0" w:space="0" w:color="auto"/>
                                                                            <w:left w:val="none" w:sz="0" w:space="0" w:color="auto"/>
                                                                            <w:bottom w:val="none" w:sz="0" w:space="0" w:color="auto"/>
                                                                            <w:right w:val="none" w:sz="0" w:space="0" w:color="auto"/>
                                                                          </w:divBdr>
                                                                          <w:divsChild>
                                                                            <w:div w:id="1391881992">
                                                                              <w:marLeft w:val="0"/>
                                                                              <w:marRight w:val="0"/>
                                                                              <w:marTop w:val="0"/>
                                                                              <w:marBottom w:val="0"/>
                                                                              <w:divBdr>
                                                                                <w:top w:val="none" w:sz="0" w:space="0" w:color="auto"/>
                                                                                <w:left w:val="none" w:sz="0" w:space="0" w:color="auto"/>
                                                                                <w:bottom w:val="none" w:sz="0" w:space="0" w:color="auto"/>
                                                                                <w:right w:val="none" w:sz="0" w:space="0" w:color="auto"/>
                                                                              </w:divBdr>
                                                                            </w:div>
                                                                            <w:div w:id="859587638">
                                                                              <w:marLeft w:val="0"/>
                                                                              <w:marRight w:val="0"/>
                                                                              <w:marTop w:val="0"/>
                                                                              <w:marBottom w:val="0"/>
                                                                              <w:divBdr>
                                                                                <w:top w:val="none" w:sz="0" w:space="0" w:color="auto"/>
                                                                                <w:left w:val="none" w:sz="0" w:space="0" w:color="auto"/>
                                                                                <w:bottom w:val="none" w:sz="0" w:space="0" w:color="auto"/>
                                                                                <w:right w:val="none" w:sz="0" w:space="0" w:color="auto"/>
                                                                              </w:divBdr>
                                                                            </w:div>
                                                                            <w:div w:id="1992557153">
                                                                              <w:marLeft w:val="0"/>
                                                                              <w:marRight w:val="0"/>
                                                                              <w:marTop w:val="0"/>
                                                                              <w:marBottom w:val="0"/>
                                                                              <w:divBdr>
                                                                                <w:top w:val="none" w:sz="0" w:space="0" w:color="auto"/>
                                                                                <w:left w:val="none" w:sz="0" w:space="0" w:color="auto"/>
                                                                                <w:bottom w:val="none" w:sz="0" w:space="0" w:color="auto"/>
                                                                                <w:right w:val="none" w:sz="0" w:space="0" w:color="auto"/>
                                                                              </w:divBdr>
                                                                            </w:div>
                                                                            <w:div w:id="15920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535257">
      <w:bodyDiv w:val="1"/>
      <w:marLeft w:val="0"/>
      <w:marRight w:val="0"/>
      <w:marTop w:val="0"/>
      <w:marBottom w:val="0"/>
      <w:divBdr>
        <w:top w:val="none" w:sz="0" w:space="0" w:color="auto"/>
        <w:left w:val="none" w:sz="0" w:space="0" w:color="auto"/>
        <w:bottom w:val="none" w:sz="0" w:space="0" w:color="auto"/>
        <w:right w:val="none" w:sz="0" w:space="0" w:color="auto"/>
      </w:divBdr>
    </w:div>
    <w:div w:id="1388265555">
      <w:bodyDiv w:val="1"/>
      <w:marLeft w:val="0"/>
      <w:marRight w:val="0"/>
      <w:marTop w:val="0"/>
      <w:marBottom w:val="0"/>
      <w:divBdr>
        <w:top w:val="none" w:sz="0" w:space="0" w:color="auto"/>
        <w:left w:val="none" w:sz="0" w:space="0" w:color="auto"/>
        <w:bottom w:val="none" w:sz="0" w:space="0" w:color="auto"/>
        <w:right w:val="none" w:sz="0" w:space="0" w:color="auto"/>
      </w:divBdr>
    </w:div>
    <w:div w:id="1396053844">
      <w:bodyDiv w:val="1"/>
      <w:marLeft w:val="0"/>
      <w:marRight w:val="0"/>
      <w:marTop w:val="0"/>
      <w:marBottom w:val="0"/>
      <w:divBdr>
        <w:top w:val="none" w:sz="0" w:space="0" w:color="auto"/>
        <w:left w:val="none" w:sz="0" w:space="0" w:color="auto"/>
        <w:bottom w:val="none" w:sz="0" w:space="0" w:color="auto"/>
        <w:right w:val="none" w:sz="0" w:space="0" w:color="auto"/>
      </w:divBdr>
    </w:div>
    <w:div w:id="1409693448">
      <w:bodyDiv w:val="1"/>
      <w:marLeft w:val="0"/>
      <w:marRight w:val="0"/>
      <w:marTop w:val="0"/>
      <w:marBottom w:val="0"/>
      <w:divBdr>
        <w:top w:val="none" w:sz="0" w:space="0" w:color="auto"/>
        <w:left w:val="none" w:sz="0" w:space="0" w:color="auto"/>
        <w:bottom w:val="none" w:sz="0" w:space="0" w:color="auto"/>
        <w:right w:val="none" w:sz="0" w:space="0" w:color="auto"/>
      </w:divBdr>
    </w:div>
    <w:div w:id="1430002418">
      <w:bodyDiv w:val="1"/>
      <w:marLeft w:val="0"/>
      <w:marRight w:val="0"/>
      <w:marTop w:val="0"/>
      <w:marBottom w:val="0"/>
      <w:divBdr>
        <w:top w:val="none" w:sz="0" w:space="0" w:color="auto"/>
        <w:left w:val="none" w:sz="0" w:space="0" w:color="auto"/>
        <w:bottom w:val="none" w:sz="0" w:space="0" w:color="auto"/>
        <w:right w:val="none" w:sz="0" w:space="0" w:color="auto"/>
      </w:divBdr>
    </w:div>
    <w:div w:id="1471749265">
      <w:bodyDiv w:val="1"/>
      <w:marLeft w:val="0"/>
      <w:marRight w:val="0"/>
      <w:marTop w:val="0"/>
      <w:marBottom w:val="0"/>
      <w:divBdr>
        <w:top w:val="none" w:sz="0" w:space="0" w:color="auto"/>
        <w:left w:val="none" w:sz="0" w:space="0" w:color="auto"/>
        <w:bottom w:val="none" w:sz="0" w:space="0" w:color="auto"/>
        <w:right w:val="none" w:sz="0" w:space="0" w:color="auto"/>
      </w:divBdr>
    </w:div>
    <w:div w:id="1492215138">
      <w:bodyDiv w:val="1"/>
      <w:marLeft w:val="0"/>
      <w:marRight w:val="0"/>
      <w:marTop w:val="0"/>
      <w:marBottom w:val="0"/>
      <w:divBdr>
        <w:top w:val="none" w:sz="0" w:space="0" w:color="auto"/>
        <w:left w:val="none" w:sz="0" w:space="0" w:color="auto"/>
        <w:bottom w:val="none" w:sz="0" w:space="0" w:color="auto"/>
        <w:right w:val="none" w:sz="0" w:space="0" w:color="auto"/>
      </w:divBdr>
      <w:divsChild>
        <w:div w:id="550271937">
          <w:marLeft w:val="0"/>
          <w:marRight w:val="0"/>
          <w:marTop w:val="0"/>
          <w:marBottom w:val="0"/>
          <w:divBdr>
            <w:top w:val="none" w:sz="0" w:space="0" w:color="auto"/>
            <w:left w:val="none" w:sz="0" w:space="0" w:color="auto"/>
            <w:bottom w:val="none" w:sz="0" w:space="0" w:color="auto"/>
            <w:right w:val="none" w:sz="0" w:space="0" w:color="auto"/>
          </w:divBdr>
          <w:divsChild>
            <w:div w:id="446853389">
              <w:marLeft w:val="0"/>
              <w:marRight w:val="0"/>
              <w:marTop w:val="0"/>
              <w:marBottom w:val="0"/>
              <w:divBdr>
                <w:top w:val="none" w:sz="0" w:space="0" w:color="auto"/>
                <w:left w:val="none" w:sz="0" w:space="0" w:color="auto"/>
                <w:bottom w:val="none" w:sz="0" w:space="0" w:color="auto"/>
                <w:right w:val="none" w:sz="0" w:space="0" w:color="auto"/>
              </w:divBdr>
              <w:divsChild>
                <w:div w:id="577134960">
                  <w:marLeft w:val="0"/>
                  <w:marRight w:val="0"/>
                  <w:marTop w:val="0"/>
                  <w:marBottom w:val="0"/>
                  <w:divBdr>
                    <w:top w:val="none" w:sz="0" w:space="0" w:color="auto"/>
                    <w:left w:val="none" w:sz="0" w:space="0" w:color="auto"/>
                    <w:bottom w:val="none" w:sz="0" w:space="0" w:color="auto"/>
                    <w:right w:val="none" w:sz="0" w:space="0" w:color="auto"/>
                  </w:divBdr>
                  <w:divsChild>
                    <w:div w:id="743262748">
                      <w:marLeft w:val="0"/>
                      <w:marRight w:val="0"/>
                      <w:marTop w:val="0"/>
                      <w:marBottom w:val="0"/>
                      <w:divBdr>
                        <w:top w:val="none" w:sz="0" w:space="0" w:color="auto"/>
                        <w:left w:val="none" w:sz="0" w:space="0" w:color="auto"/>
                        <w:bottom w:val="none" w:sz="0" w:space="0" w:color="auto"/>
                        <w:right w:val="none" w:sz="0" w:space="0" w:color="auto"/>
                      </w:divBdr>
                      <w:divsChild>
                        <w:div w:id="1375547313">
                          <w:marLeft w:val="0"/>
                          <w:marRight w:val="0"/>
                          <w:marTop w:val="0"/>
                          <w:marBottom w:val="0"/>
                          <w:divBdr>
                            <w:top w:val="none" w:sz="0" w:space="0" w:color="auto"/>
                            <w:left w:val="none" w:sz="0" w:space="0" w:color="auto"/>
                            <w:bottom w:val="none" w:sz="0" w:space="0" w:color="auto"/>
                            <w:right w:val="none" w:sz="0" w:space="0" w:color="auto"/>
                          </w:divBdr>
                          <w:divsChild>
                            <w:div w:id="8856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653301">
      <w:bodyDiv w:val="1"/>
      <w:marLeft w:val="0"/>
      <w:marRight w:val="0"/>
      <w:marTop w:val="0"/>
      <w:marBottom w:val="0"/>
      <w:divBdr>
        <w:top w:val="none" w:sz="0" w:space="0" w:color="auto"/>
        <w:left w:val="none" w:sz="0" w:space="0" w:color="auto"/>
        <w:bottom w:val="none" w:sz="0" w:space="0" w:color="auto"/>
        <w:right w:val="none" w:sz="0" w:space="0" w:color="auto"/>
      </w:divBdr>
    </w:div>
    <w:div w:id="1500462354">
      <w:bodyDiv w:val="1"/>
      <w:marLeft w:val="0"/>
      <w:marRight w:val="0"/>
      <w:marTop w:val="0"/>
      <w:marBottom w:val="0"/>
      <w:divBdr>
        <w:top w:val="none" w:sz="0" w:space="0" w:color="auto"/>
        <w:left w:val="none" w:sz="0" w:space="0" w:color="auto"/>
        <w:bottom w:val="none" w:sz="0" w:space="0" w:color="auto"/>
        <w:right w:val="none" w:sz="0" w:space="0" w:color="auto"/>
      </w:divBdr>
      <w:divsChild>
        <w:div w:id="82723457">
          <w:marLeft w:val="0"/>
          <w:marRight w:val="0"/>
          <w:marTop w:val="300"/>
          <w:marBottom w:val="300"/>
          <w:divBdr>
            <w:top w:val="none" w:sz="0" w:space="0" w:color="auto"/>
            <w:left w:val="none" w:sz="0" w:space="0" w:color="auto"/>
            <w:bottom w:val="none" w:sz="0" w:space="0" w:color="auto"/>
            <w:right w:val="none" w:sz="0" w:space="0" w:color="auto"/>
          </w:divBdr>
          <w:divsChild>
            <w:div w:id="930163989">
              <w:marLeft w:val="0"/>
              <w:marRight w:val="0"/>
              <w:marTop w:val="0"/>
              <w:marBottom w:val="0"/>
              <w:divBdr>
                <w:top w:val="none" w:sz="0" w:space="0" w:color="auto"/>
                <w:left w:val="none" w:sz="0" w:space="0" w:color="auto"/>
                <w:bottom w:val="none" w:sz="0" w:space="0" w:color="auto"/>
                <w:right w:val="none" w:sz="0" w:space="0" w:color="auto"/>
              </w:divBdr>
              <w:divsChild>
                <w:div w:id="248124432">
                  <w:marLeft w:val="0"/>
                  <w:marRight w:val="0"/>
                  <w:marTop w:val="0"/>
                  <w:marBottom w:val="0"/>
                  <w:divBdr>
                    <w:top w:val="none" w:sz="0" w:space="0" w:color="auto"/>
                    <w:left w:val="none" w:sz="0" w:space="0" w:color="auto"/>
                    <w:bottom w:val="none" w:sz="0" w:space="0" w:color="auto"/>
                    <w:right w:val="single" w:sz="6" w:space="15" w:color="EDEDED"/>
                  </w:divBdr>
                  <w:divsChild>
                    <w:div w:id="1576235043">
                      <w:marLeft w:val="0"/>
                      <w:marRight w:val="0"/>
                      <w:marTop w:val="0"/>
                      <w:marBottom w:val="0"/>
                      <w:divBdr>
                        <w:top w:val="none" w:sz="0" w:space="0" w:color="auto"/>
                        <w:left w:val="none" w:sz="0" w:space="0" w:color="auto"/>
                        <w:bottom w:val="none" w:sz="0" w:space="0" w:color="auto"/>
                        <w:right w:val="none" w:sz="0" w:space="0" w:color="auto"/>
                      </w:divBdr>
                      <w:divsChild>
                        <w:div w:id="7793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777946">
      <w:bodyDiv w:val="1"/>
      <w:marLeft w:val="0"/>
      <w:marRight w:val="0"/>
      <w:marTop w:val="0"/>
      <w:marBottom w:val="0"/>
      <w:divBdr>
        <w:top w:val="none" w:sz="0" w:space="0" w:color="auto"/>
        <w:left w:val="none" w:sz="0" w:space="0" w:color="auto"/>
        <w:bottom w:val="none" w:sz="0" w:space="0" w:color="auto"/>
        <w:right w:val="none" w:sz="0" w:space="0" w:color="auto"/>
      </w:divBdr>
      <w:divsChild>
        <w:div w:id="919603223">
          <w:marLeft w:val="0"/>
          <w:marRight w:val="0"/>
          <w:marTop w:val="0"/>
          <w:marBottom w:val="0"/>
          <w:divBdr>
            <w:top w:val="none" w:sz="0" w:space="0" w:color="auto"/>
            <w:left w:val="none" w:sz="0" w:space="0" w:color="auto"/>
            <w:bottom w:val="none" w:sz="0" w:space="0" w:color="auto"/>
            <w:right w:val="none" w:sz="0" w:space="0" w:color="auto"/>
          </w:divBdr>
          <w:divsChild>
            <w:div w:id="806317172">
              <w:marLeft w:val="2475"/>
              <w:marRight w:val="0"/>
              <w:marTop w:val="0"/>
              <w:marBottom w:val="0"/>
              <w:divBdr>
                <w:top w:val="none" w:sz="0" w:space="0" w:color="auto"/>
                <w:left w:val="none" w:sz="0" w:space="0" w:color="auto"/>
                <w:bottom w:val="none" w:sz="0" w:space="0" w:color="auto"/>
                <w:right w:val="none" w:sz="0" w:space="0" w:color="auto"/>
              </w:divBdr>
              <w:divsChild>
                <w:div w:id="706029241">
                  <w:marLeft w:val="0"/>
                  <w:marRight w:val="0"/>
                  <w:marTop w:val="0"/>
                  <w:marBottom w:val="0"/>
                  <w:divBdr>
                    <w:top w:val="none" w:sz="0" w:space="0" w:color="auto"/>
                    <w:left w:val="none" w:sz="0" w:space="0" w:color="auto"/>
                    <w:bottom w:val="none" w:sz="0" w:space="0" w:color="auto"/>
                    <w:right w:val="none" w:sz="0" w:space="0" w:color="auto"/>
                  </w:divBdr>
                  <w:divsChild>
                    <w:div w:id="1203782341">
                      <w:marLeft w:val="0"/>
                      <w:marRight w:val="0"/>
                      <w:marTop w:val="0"/>
                      <w:marBottom w:val="0"/>
                      <w:divBdr>
                        <w:top w:val="none" w:sz="0" w:space="0" w:color="auto"/>
                        <w:left w:val="none" w:sz="0" w:space="0" w:color="auto"/>
                        <w:bottom w:val="none" w:sz="0" w:space="0" w:color="auto"/>
                        <w:right w:val="none" w:sz="0" w:space="0" w:color="auto"/>
                      </w:divBdr>
                      <w:divsChild>
                        <w:div w:id="112361137">
                          <w:marLeft w:val="-15"/>
                          <w:marRight w:val="0"/>
                          <w:marTop w:val="0"/>
                          <w:marBottom w:val="0"/>
                          <w:divBdr>
                            <w:top w:val="single" w:sz="2" w:space="0" w:color="DFDFDF"/>
                            <w:left w:val="single" w:sz="6" w:space="0" w:color="DFDFDF"/>
                            <w:bottom w:val="single" w:sz="6" w:space="0" w:color="DFDFDF"/>
                            <w:right w:val="single" w:sz="6" w:space="0" w:color="DFDFDF"/>
                          </w:divBdr>
                        </w:div>
                        <w:div w:id="94714526">
                          <w:marLeft w:val="-15"/>
                          <w:marRight w:val="0"/>
                          <w:marTop w:val="0"/>
                          <w:marBottom w:val="0"/>
                          <w:divBdr>
                            <w:top w:val="single" w:sz="2" w:space="0" w:color="DFDFDF"/>
                            <w:left w:val="single" w:sz="6" w:space="0" w:color="DFDFDF"/>
                            <w:bottom w:val="single" w:sz="6" w:space="0" w:color="DFDFDF"/>
                            <w:right w:val="single" w:sz="6" w:space="0" w:color="DFDFDF"/>
                          </w:divBdr>
                        </w:div>
                        <w:div w:id="1737238521">
                          <w:marLeft w:val="-15"/>
                          <w:marRight w:val="0"/>
                          <w:marTop w:val="0"/>
                          <w:marBottom w:val="0"/>
                          <w:divBdr>
                            <w:top w:val="single" w:sz="2" w:space="0" w:color="DFDFDF"/>
                            <w:left w:val="single" w:sz="6" w:space="0" w:color="DFDFDF"/>
                            <w:bottom w:val="single" w:sz="6" w:space="0" w:color="DFDFDF"/>
                            <w:right w:val="single" w:sz="6" w:space="0" w:color="DFDFDF"/>
                          </w:divBdr>
                        </w:div>
                        <w:div w:id="782767543">
                          <w:marLeft w:val="0"/>
                          <w:marRight w:val="0"/>
                          <w:marTop w:val="0"/>
                          <w:marBottom w:val="0"/>
                          <w:divBdr>
                            <w:top w:val="none" w:sz="0" w:space="0" w:color="auto"/>
                            <w:left w:val="none" w:sz="0" w:space="0" w:color="auto"/>
                            <w:bottom w:val="none" w:sz="0" w:space="0" w:color="auto"/>
                            <w:right w:val="none" w:sz="0" w:space="0" w:color="auto"/>
                          </w:divBdr>
                        </w:div>
                        <w:div w:id="4493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3658">
                  <w:marLeft w:val="0"/>
                  <w:marRight w:val="0"/>
                  <w:marTop w:val="0"/>
                  <w:marBottom w:val="0"/>
                  <w:divBdr>
                    <w:top w:val="none" w:sz="0" w:space="0" w:color="auto"/>
                    <w:left w:val="none" w:sz="0" w:space="0" w:color="auto"/>
                    <w:bottom w:val="none" w:sz="0" w:space="0" w:color="auto"/>
                    <w:right w:val="none" w:sz="0" w:space="0" w:color="auto"/>
                  </w:divBdr>
                  <w:divsChild>
                    <w:div w:id="652415173">
                      <w:marLeft w:val="0"/>
                      <w:marRight w:val="0"/>
                      <w:marTop w:val="0"/>
                      <w:marBottom w:val="0"/>
                      <w:divBdr>
                        <w:top w:val="none" w:sz="0" w:space="0" w:color="auto"/>
                        <w:left w:val="none" w:sz="0" w:space="0" w:color="auto"/>
                        <w:bottom w:val="none" w:sz="0" w:space="0" w:color="auto"/>
                        <w:right w:val="none" w:sz="0" w:space="0" w:color="auto"/>
                      </w:divBdr>
                      <w:divsChild>
                        <w:div w:id="1982230462">
                          <w:marLeft w:val="75"/>
                          <w:marRight w:val="225"/>
                          <w:marTop w:val="0"/>
                          <w:marBottom w:val="0"/>
                          <w:divBdr>
                            <w:top w:val="none" w:sz="0" w:space="0" w:color="auto"/>
                            <w:left w:val="single" w:sz="6" w:space="0" w:color="CCCCCC"/>
                            <w:bottom w:val="single" w:sz="6" w:space="0" w:color="CCCCCC"/>
                            <w:right w:val="single" w:sz="6" w:space="0" w:color="CCCCCC"/>
                          </w:divBdr>
                          <w:divsChild>
                            <w:div w:id="1539899829">
                              <w:marLeft w:val="-60"/>
                              <w:marRight w:val="0"/>
                              <w:marTop w:val="0"/>
                              <w:marBottom w:val="0"/>
                              <w:divBdr>
                                <w:top w:val="none" w:sz="0" w:space="0" w:color="auto"/>
                                <w:left w:val="none" w:sz="0" w:space="0" w:color="auto"/>
                                <w:bottom w:val="none" w:sz="0" w:space="0" w:color="auto"/>
                                <w:right w:val="none" w:sz="0" w:space="0" w:color="auto"/>
                              </w:divBdr>
                              <w:divsChild>
                                <w:div w:id="120854866">
                                  <w:marLeft w:val="0"/>
                                  <w:marRight w:val="0"/>
                                  <w:marTop w:val="0"/>
                                  <w:marBottom w:val="0"/>
                                  <w:divBdr>
                                    <w:top w:val="none" w:sz="0" w:space="0" w:color="auto"/>
                                    <w:left w:val="none" w:sz="0" w:space="0" w:color="auto"/>
                                    <w:bottom w:val="none" w:sz="0" w:space="0" w:color="auto"/>
                                    <w:right w:val="none" w:sz="0" w:space="0" w:color="auto"/>
                                  </w:divBdr>
                                  <w:divsChild>
                                    <w:div w:id="1878928385">
                                      <w:marLeft w:val="0"/>
                                      <w:marRight w:val="0"/>
                                      <w:marTop w:val="0"/>
                                      <w:marBottom w:val="0"/>
                                      <w:divBdr>
                                        <w:top w:val="none" w:sz="0" w:space="0" w:color="auto"/>
                                        <w:left w:val="none" w:sz="0" w:space="0" w:color="auto"/>
                                        <w:bottom w:val="none" w:sz="0" w:space="0" w:color="auto"/>
                                        <w:right w:val="none" w:sz="0" w:space="0" w:color="auto"/>
                                      </w:divBdr>
                                    </w:div>
                                    <w:div w:id="969480633">
                                      <w:marLeft w:val="0"/>
                                      <w:marRight w:val="0"/>
                                      <w:marTop w:val="0"/>
                                      <w:marBottom w:val="0"/>
                                      <w:divBdr>
                                        <w:top w:val="none" w:sz="0" w:space="0" w:color="auto"/>
                                        <w:left w:val="none" w:sz="0" w:space="0" w:color="auto"/>
                                        <w:bottom w:val="none" w:sz="0" w:space="0" w:color="auto"/>
                                        <w:right w:val="none" w:sz="0" w:space="0" w:color="auto"/>
                                      </w:divBdr>
                                    </w:div>
                                    <w:div w:id="1023021708">
                                      <w:marLeft w:val="0"/>
                                      <w:marRight w:val="0"/>
                                      <w:marTop w:val="0"/>
                                      <w:marBottom w:val="0"/>
                                      <w:divBdr>
                                        <w:top w:val="none" w:sz="0" w:space="0" w:color="auto"/>
                                        <w:left w:val="none" w:sz="0" w:space="0" w:color="auto"/>
                                        <w:bottom w:val="none" w:sz="0" w:space="0" w:color="auto"/>
                                        <w:right w:val="none" w:sz="0" w:space="0" w:color="auto"/>
                                      </w:divBdr>
                                      <w:divsChild>
                                        <w:div w:id="1375620533">
                                          <w:marLeft w:val="0"/>
                                          <w:marRight w:val="33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56965969">
                          <w:marLeft w:val="0"/>
                          <w:marRight w:val="360"/>
                          <w:marTop w:val="0"/>
                          <w:marBottom w:val="0"/>
                          <w:divBdr>
                            <w:top w:val="none" w:sz="0" w:space="0" w:color="auto"/>
                            <w:left w:val="none" w:sz="0" w:space="0" w:color="auto"/>
                            <w:bottom w:val="none" w:sz="0" w:space="0" w:color="auto"/>
                            <w:right w:val="none" w:sz="0" w:space="0" w:color="auto"/>
                          </w:divBdr>
                          <w:divsChild>
                            <w:div w:id="25371064">
                              <w:marLeft w:val="90"/>
                              <w:marRight w:val="0"/>
                              <w:marTop w:val="0"/>
                              <w:marBottom w:val="0"/>
                              <w:divBdr>
                                <w:top w:val="none" w:sz="0" w:space="0" w:color="auto"/>
                                <w:left w:val="single" w:sz="6" w:space="0" w:color="CCCCCC"/>
                                <w:bottom w:val="single" w:sz="6" w:space="0" w:color="CCCCCC"/>
                                <w:right w:val="single" w:sz="6" w:space="0" w:color="CCCCCC"/>
                              </w:divBdr>
                            </w:div>
                          </w:divsChild>
                        </w:div>
                        <w:div w:id="227039910">
                          <w:marLeft w:val="75"/>
                          <w:marRight w:val="225"/>
                          <w:marTop w:val="0"/>
                          <w:marBottom w:val="0"/>
                          <w:divBdr>
                            <w:top w:val="single" w:sz="6" w:space="4" w:color="E6DB55"/>
                            <w:left w:val="single" w:sz="6" w:space="0" w:color="E6DB55"/>
                            <w:bottom w:val="single" w:sz="6" w:space="4" w:color="E6DB55"/>
                            <w:right w:val="single" w:sz="6" w:space="0" w:color="E6DB55"/>
                          </w:divBdr>
                        </w:div>
                        <w:div w:id="81531346">
                          <w:marLeft w:val="0"/>
                          <w:marRight w:val="225"/>
                          <w:marTop w:val="60"/>
                          <w:marBottom w:val="0"/>
                          <w:divBdr>
                            <w:top w:val="none" w:sz="0" w:space="0" w:color="auto"/>
                            <w:left w:val="none" w:sz="0" w:space="0" w:color="auto"/>
                            <w:bottom w:val="none" w:sz="0" w:space="0" w:color="auto"/>
                            <w:right w:val="none" w:sz="0" w:space="0" w:color="auto"/>
                          </w:divBdr>
                          <w:divsChild>
                            <w:div w:id="794180205">
                              <w:marLeft w:val="0"/>
                              <w:marRight w:val="12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894278">
      <w:bodyDiv w:val="1"/>
      <w:marLeft w:val="0"/>
      <w:marRight w:val="0"/>
      <w:marTop w:val="0"/>
      <w:marBottom w:val="0"/>
      <w:divBdr>
        <w:top w:val="none" w:sz="0" w:space="0" w:color="auto"/>
        <w:left w:val="none" w:sz="0" w:space="0" w:color="auto"/>
        <w:bottom w:val="none" w:sz="0" w:space="0" w:color="auto"/>
        <w:right w:val="none" w:sz="0" w:space="0" w:color="auto"/>
      </w:divBdr>
      <w:divsChild>
        <w:div w:id="322590875">
          <w:marLeft w:val="0"/>
          <w:marRight w:val="0"/>
          <w:marTop w:val="0"/>
          <w:marBottom w:val="0"/>
          <w:divBdr>
            <w:top w:val="none" w:sz="0" w:space="0" w:color="auto"/>
            <w:left w:val="none" w:sz="0" w:space="0" w:color="auto"/>
            <w:bottom w:val="none" w:sz="0" w:space="0" w:color="auto"/>
            <w:right w:val="none" w:sz="0" w:space="0" w:color="auto"/>
          </w:divBdr>
          <w:divsChild>
            <w:div w:id="1659646963">
              <w:marLeft w:val="0"/>
              <w:marRight w:val="0"/>
              <w:marTop w:val="0"/>
              <w:marBottom w:val="0"/>
              <w:divBdr>
                <w:top w:val="none" w:sz="0" w:space="0" w:color="auto"/>
                <w:left w:val="none" w:sz="0" w:space="0" w:color="auto"/>
                <w:bottom w:val="none" w:sz="0" w:space="0" w:color="auto"/>
                <w:right w:val="none" w:sz="0" w:space="0" w:color="auto"/>
              </w:divBdr>
              <w:divsChild>
                <w:div w:id="466314126">
                  <w:marLeft w:val="0"/>
                  <w:marRight w:val="0"/>
                  <w:marTop w:val="0"/>
                  <w:marBottom w:val="0"/>
                  <w:divBdr>
                    <w:top w:val="none" w:sz="0" w:space="0" w:color="auto"/>
                    <w:left w:val="none" w:sz="0" w:space="0" w:color="auto"/>
                    <w:bottom w:val="none" w:sz="0" w:space="0" w:color="auto"/>
                    <w:right w:val="none" w:sz="0" w:space="0" w:color="auto"/>
                  </w:divBdr>
                  <w:divsChild>
                    <w:div w:id="1357273128">
                      <w:marLeft w:val="0"/>
                      <w:marRight w:val="0"/>
                      <w:marTop w:val="0"/>
                      <w:marBottom w:val="0"/>
                      <w:divBdr>
                        <w:top w:val="none" w:sz="0" w:space="0" w:color="auto"/>
                        <w:left w:val="none" w:sz="0" w:space="0" w:color="auto"/>
                        <w:bottom w:val="none" w:sz="0" w:space="0" w:color="auto"/>
                        <w:right w:val="none" w:sz="0" w:space="0" w:color="auto"/>
                      </w:divBdr>
                      <w:divsChild>
                        <w:div w:id="884827168">
                          <w:marLeft w:val="0"/>
                          <w:marRight w:val="0"/>
                          <w:marTop w:val="0"/>
                          <w:marBottom w:val="0"/>
                          <w:divBdr>
                            <w:top w:val="none" w:sz="0" w:space="0" w:color="auto"/>
                            <w:left w:val="none" w:sz="0" w:space="0" w:color="auto"/>
                            <w:bottom w:val="none" w:sz="0" w:space="0" w:color="auto"/>
                            <w:right w:val="none" w:sz="0" w:space="0" w:color="auto"/>
                          </w:divBdr>
                          <w:divsChild>
                            <w:div w:id="205412656">
                              <w:marLeft w:val="0"/>
                              <w:marRight w:val="0"/>
                              <w:marTop w:val="0"/>
                              <w:marBottom w:val="0"/>
                              <w:divBdr>
                                <w:top w:val="none" w:sz="0" w:space="0" w:color="auto"/>
                                <w:left w:val="none" w:sz="0" w:space="0" w:color="auto"/>
                                <w:bottom w:val="none" w:sz="0" w:space="0" w:color="auto"/>
                                <w:right w:val="none" w:sz="0" w:space="0" w:color="auto"/>
                              </w:divBdr>
                              <w:divsChild>
                                <w:div w:id="2072192813">
                                  <w:marLeft w:val="0"/>
                                  <w:marRight w:val="0"/>
                                  <w:marTop w:val="0"/>
                                  <w:marBottom w:val="0"/>
                                  <w:divBdr>
                                    <w:top w:val="none" w:sz="0" w:space="0" w:color="auto"/>
                                    <w:left w:val="none" w:sz="0" w:space="0" w:color="auto"/>
                                    <w:bottom w:val="none" w:sz="0" w:space="0" w:color="auto"/>
                                    <w:right w:val="none" w:sz="0" w:space="0" w:color="auto"/>
                                  </w:divBdr>
                                  <w:divsChild>
                                    <w:div w:id="1288971179">
                                      <w:marLeft w:val="0"/>
                                      <w:marRight w:val="0"/>
                                      <w:marTop w:val="0"/>
                                      <w:marBottom w:val="0"/>
                                      <w:divBdr>
                                        <w:top w:val="none" w:sz="0" w:space="0" w:color="auto"/>
                                        <w:left w:val="none" w:sz="0" w:space="0" w:color="auto"/>
                                        <w:bottom w:val="none" w:sz="0" w:space="0" w:color="auto"/>
                                        <w:right w:val="none" w:sz="0" w:space="0" w:color="auto"/>
                                      </w:divBdr>
                                      <w:divsChild>
                                        <w:div w:id="1772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333375">
      <w:bodyDiv w:val="1"/>
      <w:marLeft w:val="0"/>
      <w:marRight w:val="0"/>
      <w:marTop w:val="0"/>
      <w:marBottom w:val="0"/>
      <w:divBdr>
        <w:top w:val="none" w:sz="0" w:space="0" w:color="auto"/>
        <w:left w:val="none" w:sz="0" w:space="0" w:color="auto"/>
        <w:bottom w:val="none" w:sz="0" w:space="0" w:color="auto"/>
        <w:right w:val="none" w:sz="0" w:space="0" w:color="auto"/>
      </w:divBdr>
    </w:div>
    <w:div w:id="1514608716">
      <w:bodyDiv w:val="1"/>
      <w:marLeft w:val="0"/>
      <w:marRight w:val="0"/>
      <w:marTop w:val="0"/>
      <w:marBottom w:val="0"/>
      <w:divBdr>
        <w:top w:val="none" w:sz="0" w:space="0" w:color="auto"/>
        <w:left w:val="none" w:sz="0" w:space="0" w:color="auto"/>
        <w:bottom w:val="none" w:sz="0" w:space="0" w:color="auto"/>
        <w:right w:val="none" w:sz="0" w:space="0" w:color="auto"/>
      </w:divBdr>
    </w:div>
    <w:div w:id="1537155250">
      <w:bodyDiv w:val="1"/>
      <w:marLeft w:val="0"/>
      <w:marRight w:val="0"/>
      <w:marTop w:val="0"/>
      <w:marBottom w:val="0"/>
      <w:divBdr>
        <w:top w:val="none" w:sz="0" w:space="0" w:color="auto"/>
        <w:left w:val="none" w:sz="0" w:space="0" w:color="auto"/>
        <w:bottom w:val="none" w:sz="0" w:space="0" w:color="auto"/>
        <w:right w:val="none" w:sz="0" w:space="0" w:color="auto"/>
      </w:divBdr>
      <w:divsChild>
        <w:div w:id="286663731">
          <w:marLeft w:val="0"/>
          <w:marRight w:val="0"/>
          <w:marTop w:val="0"/>
          <w:marBottom w:val="0"/>
          <w:divBdr>
            <w:top w:val="none" w:sz="0" w:space="0" w:color="auto"/>
            <w:left w:val="none" w:sz="0" w:space="0" w:color="auto"/>
            <w:bottom w:val="none" w:sz="0" w:space="0" w:color="auto"/>
            <w:right w:val="none" w:sz="0" w:space="0" w:color="auto"/>
          </w:divBdr>
          <w:divsChild>
            <w:div w:id="276566589">
              <w:marLeft w:val="0"/>
              <w:marRight w:val="0"/>
              <w:marTop w:val="0"/>
              <w:marBottom w:val="0"/>
              <w:divBdr>
                <w:top w:val="none" w:sz="0" w:space="0" w:color="auto"/>
                <w:left w:val="none" w:sz="0" w:space="0" w:color="auto"/>
                <w:bottom w:val="none" w:sz="0" w:space="0" w:color="auto"/>
                <w:right w:val="none" w:sz="0" w:space="0" w:color="auto"/>
              </w:divBdr>
              <w:divsChild>
                <w:div w:id="1667316280">
                  <w:marLeft w:val="0"/>
                  <w:marRight w:val="0"/>
                  <w:marTop w:val="0"/>
                  <w:marBottom w:val="0"/>
                  <w:divBdr>
                    <w:top w:val="none" w:sz="0" w:space="0" w:color="auto"/>
                    <w:left w:val="none" w:sz="0" w:space="0" w:color="auto"/>
                    <w:bottom w:val="none" w:sz="0" w:space="0" w:color="auto"/>
                    <w:right w:val="none" w:sz="0" w:space="0" w:color="auto"/>
                  </w:divBdr>
                  <w:divsChild>
                    <w:div w:id="192889923">
                      <w:marLeft w:val="0"/>
                      <w:marRight w:val="0"/>
                      <w:marTop w:val="0"/>
                      <w:marBottom w:val="0"/>
                      <w:divBdr>
                        <w:top w:val="none" w:sz="0" w:space="0" w:color="auto"/>
                        <w:left w:val="none" w:sz="0" w:space="0" w:color="auto"/>
                        <w:bottom w:val="none" w:sz="0" w:space="0" w:color="auto"/>
                        <w:right w:val="none" w:sz="0" w:space="0" w:color="auto"/>
                      </w:divBdr>
                      <w:divsChild>
                        <w:div w:id="620382000">
                          <w:marLeft w:val="0"/>
                          <w:marRight w:val="0"/>
                          <w:marTop w:val="0"/>
                          <w:marBottom w:val="0"/>
                          <w:divBdr>
                            <w:top w:val="none" w:sz="0" w:space="0" w:color="auto"/>
                            <w:left w:val="none" w:sz="0" w:space="0" w:color="auto"/>
                            <w:bottom w:val="none" w:sz="0" w:space="0" w:color="auto"/>
                            <w:right w:val="none" w:sz="0" w:space="0" w:color="auto"/>
                          </w:divBdr>
                          <w:divsChild>
                            <w:div w:id="1326205591">
                              <w:marLeft w:val="0"/>
                              <w:marRight w:val="0"/>
                              <w:marTop w:val="0"/>
                              <w:marBottom w:val="0"/>
                              <w:divBdr>
                                <w:top w:val="none" w:sz="0" w:space="0" w:color="auto"/>
                                <w:left w:val="none" w:sz="0" w:space="0" w:color="auto"/>
                                <w:bottom w:val="none" w:sz="0" w:space="0" w:color="auto"/>
                                <w:right w:val="none" w:sz="0" w:space="0" w:color="auto"/>
                              </w:divBdr>
                              <w:divsChild>
                                <w:div w:id="1221212856">
                                  <w:marLeft w:val="0"/>
                                  <w:marRight w:val="0"/>
                                  <w:marTop w:val="0"/>
                                  <w:marBottom w:val="0"/>
                                  <w:divBdr>
                                    <w:top w:val="none" w:sz="0" w:space="0" w:color="auto"/>
                                    <w:left w:val="none" w:sz="0" w:space="0" w:color="auto"/>
                                    <w:bottom w:val="none" w:sz="0" w:space="0" w:color="auto"/>
                                    <w:right w:val="none" w:sz="0" w:space="0" w:color="auto"/>
                                  </w:divBdr>
                                  <w:divsChild>
                                    <w:div w:id="24719332">
                                      <w:marLeft w:val="0"/>
                                      <w:marRight w:val="0"/>
                                      <w:marTop w:val="0"/>
                                      <w:marBottom w:val="0"/>
                                      <w:divBdr>
                                        <w:top w:val="none" w:sz="0" w:space="0" w:color="auto"/>
                                        <w:left w:val="none" w:sz="0" w:space="0" w:color="auto"/>
                                        <w:bottom w:val="none" w:sz="0" w:space="0" w:color="auto"/>
                                        <w:right w:val="none" w:sz="0" w:space="0" w:color="auto"/>
                                      </w:divBdr>
                                      <w:divsChild>
                                        <w:div w:id="1090464657">
                                          <w:marLeft w:val="0"/>
                                          <w:marRight w:val="0"/>
                                          <w:marTop w:val="0"/>
                                          <w:marBottom w:val="0"/>
                                          <w:divBdr>
                                            <w:top w:val="none" w:sz="0" w:space="0" w:color="auto"/>
                                            <w:left w:val="none" w:sz="0" w:space="0" w:color="auto"/>
                                            <w:bottom w:val="none" w:sz="0" w:space="0" w:color="auto"/>
                                            <w:right w:val="none" w:sz="0" w:space="0" w:color="auto"/>
                                          </w:divBdr>
                                          <w:divsChild>
                                            <w:div w:id="175733026">
                                              <w:marLeft w:val="0"/>
                                              <w:marRight w:val="0"/>
                                              <w:marTop w:val="0"/>
                                              <w:marBottom w:val="0"/>
                                              <w:divBdr>
                                                <w:top w:val="none" w:sz="0" w:space="0" w:color="auto"/>
                                                <w:left w:val="none" w:sz="0" w:space="0" w:color="auto"/>
                                                <w:bottom w:val="none" w:sz="0" w:space="0" w:color="auto"/>
                                                <w:right w:val="none" w:sz="0" w:space="0" w:color="auto"/>
                                              </w:divBdr>
                                              <w:divsChild>
                                                <w:div w:id="2095584311">
                                                  <w:marLeft w:val="0"/>
                                                  <w:marRight w:val="0"/>
                                                  <w:marTop w:val="0"/>
                                                  <w:marBottom w:val="0"/>
                                                  <w:divBdr>
                                                    <w:top w:val="none" w:sz="0" w:space="0" w:color="auto"/>
                                                    <w:left w:val="none" w:sz="0" w:space="0" w:color="auto"/>
                                                    <w:bottom w:val="none" w:sz="0" w:space="0" w:color="auto"/>
                                                    <w:right w:val="none" w:sz="0" w:space="0" w:color="auto"/>
                                                  </w:divBdr>
                                                  <w:divsChild>
                                                    <w:div w:id="1466851922">
                                                      <w:marLeft w:val="0"/>
                                                      <w:marRight w:val="0"/>
                                                      <w:marTop w:val="0"/>
                                                      <w:marBottom w:val="0"/>
                                                      <w:divBdr>
                                                        <w:top w:val="none" w:sz="0" w:space="0" w:color="auto"/>
                                                        <w:left w:val="none" w:sz="0" w:space="0" w:color="auto"/>
                                                        <w:bottom w:val="none" w:sz="0" w:space="0" w:color="auto"/>
                                                        <w:right w:val="none" w:sz="0" w:space="0" w:color="auto"/>
                                                      </w:divBdr>
                                                      <w:divsChild>
                                                        <w:div w:id="3364810">
                                                          <w:marLeft w:val="0"/>
                                                          <w:marRight w:val="0"/>
                                                          <w:marTop w:val="0"/>
                                                          <w:marBottom w:val="0"/>
                                                          <w:divBdr>
                                                            <w:top w:val="none" w:sz="0" w:space="0" w:color="auto"/>
                                                            <w:left w:val="none" w:sz="0" w:space="0" w:color="auto"/>
                                                            <w:bottom w:val="none" w:sz="0" w:space="0" w:color="auto"/>
                                                            <w:right w:val="none" w:sz="0" w:space="0" w:color="auto"/>
                                                          </w:divBdr>
                                                        </w:div>
                                                        <w:div w:id="2275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0629749">
      <w:bodyDiv w:val="1"/>
      <w:marLeft w:val="0"/>
      <w:marRight w:val="0"/>
      <w:marTop w:val="0"/>
      <w:marBottom w:val="0"/>
      <w:divBdr>
        <w:top w:val="none" w:sz="0" w:space="0" w:color="auto"/>
        <w:left w:val="none" w:sz="0" w:space="0" w:color="auto"/>
        <w:bottom w:val="none" w:sz="0" w:space="0" w:color="auto"/>
        <w:right w:val="none" w:sz="0" w:space="0" w:color="auto"/>
      </w:divBdr>
    </w:div>
    <w:div w:id="1547332664">
      <w:bodyDiv w:val="1"/>
      <w:marLeft w:val="0"/>
      <w:marRight w:val="0"/>
      <w:marTop w:val="0"/>
      <w:marBottom w:val="0"/>
      <w:divBdr>
        <w:top w:val="none" w:sz="0" w:space="0" w:color="auto"/>
        <w:left w:val="none" w:sz="0" w:space="0" w:color="auto"/>
        <w:bottom w:val="none" w:sz="0" w:space="0" w:color="auto"/>
        <w:right w:val="none" w:sz="0" w:space="0" w:color="auto"/>
      </w:divBdr>
    </w:div>
    <w:div w:id="1553155579">
      <w:bodyDiv w:val="1"/>
      <w:marLeft w:val="0"/>
      <w:marRight w:val="0"/>
      <w:marTop w:val="0"/>
      <w:marBottom w:val="0"/>
      <w:divBdr>
        <w:top w:val="none" w:sz="0" w:space="0" w:color="auto"/>
        <w:left w:val="none" w:sz="0" w:space="0" w:color="auto"/>
        <w:bottom w:val="none" w:sz="0" w:space="0" w:color="auto"/>
        <w:right w:val="none" w:sz="0" w:space="0" w:color="auto"/>
      </w:divBdr>
    </w:div>
    <w:div w:id="1561359201">
      <w:bodyDiv w:val="1"/>
      <w:marLeft w:val="0"/>
      <w:marRight w:val="0"/>
      <w:marTop w:val="0"/>
      <w:marBottom w:val="0"/>
      <w:divBdr>
        <w:top w:val="none" w:sz="0" w:space="0" w:color="auto"/>
        <w:left w:val="none" w:sz="0" w:space="0" w:color="auto"/>
        <w:bottom w:val="none" w:sz="0" w:space="0" w:color="auto"/>
        <w:right w:val="none" w:sz="0" w:space="0" w:color="auto"/>
      </w:divBdr>
      <w:divsChild>
        <w:div w:id="723405878">
          <w:marLeft w:val="0"/>
          <w:marRight w:val="0"/>
          <w:marTop w:val="0"/>
          <w:marBottom w:val="0"/>
          <w:divBdr>
            <w:top w:val="none" w:sz="0" w:space="0" w:color="auto"/>
            <w:left w:val="none" w:sz="0" w:space="0" w:color="auto"/>
            <w:bottom w:val="none" w:sz="0" w:space="0" w:color="auto"/>
            <w:right w:val="none" w:sz="0" w:space="0" w:color="auto"/>
          </w:divBdr>
          <w:divsChild>
            <w:div w:id="795945895">
              <w:marLeft w:val="0"/>
              <w:marRight w:val="0"/>
              <w:marTop w:val="0"/>
              <w:marBottom w:val="0"/>
              <w:divBdr>
                <w:top w:val="none" w:sz="0" w:space="0" w:color="auto"/>
                <w:left w:val="none" w:sz="0" w:space="0" w:color="auto"/>
                <w:bottom w:val="none" w:sz="0" w:space="0" w:color="auto"/>
                <w:right w:val="none" w:sz="0" w:space="0" w:color="auto"/>
              </w:divBdr>
              <w:divsChild>
                <w:div w:id="1311668147">
                  <w:marLeft w:val="0"/>
                  <w:marRight w:val="0"/>
                  <w:marTop w:val="360"/>
                  <w:marBottom w:val="0"/>
                  <w:divBdr>
                    <w:top w:val="none" w:sz="0" w:space="0" w:color="auto"/>
                    <w:left w:val="none" w:sz="0" w:space="0" w:color="auto"/>
                    <w:bottom w:val="none" w:sz="0" w:space="0" w:color="auto"/>
                    <w:right w:val="none" w:sz="0" w:space="0" w:color="auto"/>
                  </w:divBdr>
                  <w:divsChild>
                    <w:div w:id="1505709947">
                      <w:marLeft w:val="0"/>
                      <w:marRight w:val="0"/>
                      <w:marTop w:val="0"/>
                      <w:marBottom w:val="0"/>
                      <w:divBdr>
                        <w:top w:val="none" w:sz="0" w:space="0" w:color="auto"/>
                        <w:left w:val="none" w:sz="0" w:space="0" w:color="auto"/>
                        <w:bottom w:val="none" w:sz="0" w:space="0" w:color="auto"/>
                        <w:right w:val="none" w:sz="0" w:space="0" w:color="auto"/>
                      </w:divBdr>
                      <w:divsChild>
                        <w:div w:id="1414668112">
                          <w:marLeft w:val="0"/>
                          <w:marRight w:val="0"/>
                          <w:marTop w:val="0"/>
                          <w:marBottom w:val="0"/>
                          <w:divBdr>
                            <w:top w:val="none" w:sz="0" w:space="0" w:color="auto"/>
                            <w:left w:val="none" w:sz="0" w:space="0" w:color="auto"/>
                            <w:bottom w:val="none" w:sz="0" w:space="0" w:color="auto"/>
                            <w:right w:val="none" w:sz="0" w:space="0" w:color="auto"/>
                          </w:divBdr>
                          <w:divsChild>
                            <w:div w:id="943223958">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767045">
      <w:bodyDiv w:val="1"/>
      <w:marLeft w:val="0"/>
      <w:marRight w:val="0"/>
      <w:marTop w:val="0"/>
      <w:marBottom w:val="0"/>
      <w:divBdr>
        <w:top w:val="none" w:sz="0" w:space="0" w:color="auto"/>
        <w:left w:val="none" w:sz="0" w:space="0" w:color="auto"/>
        <w:bottom w:val="none" w:sz="0" w:space="0" w:color="auto"/>
        <w:right w:val="none" w:sz="0" w:space="0" w:color="auto"/>
      </w:divBdr>
    </w:div>
    <w:div w:id="1606572327">
      <w:bodyDiv w:val="1"/>
      <w:marLeft w:val="0"/>
      <w:marRight w:val="0"/>
      <w:marTop w:val="0"/>
      <w:marBottom w:val="0"/>
      <w:divBdr>
        <w:top w:val="none" w:sz="0" w:space="0" w:color="auto"/>
        <w:left w:val="none" w:sz="0" w:space="0" w:color="auto"/>
        <w:bottom w:val="none" w:sz="0" w:space="0" w:color="auto"/>
        <w:right w:val="none" w:sz="0" w:space="0" w:color="auto"/>
      </w:divBdr>
      <w:divsChild>
        <w:div w:id="1727341059">
          <w:marLeft w:val="0"/>
          <w:marRight w:val="0"/>
          <w:marTop w:val="0"/>
          <w:marBottom w:val="0"/>
          <w:divBdr>
            <w:top w:val="none" w:sz="0" w:space="0" w:color="auto"/>
            <w:left w:val="none" w:sz="0" w:space="0" w:color="auto"/>
            <w:bottom w:val="none" w:sz="0" w:space="0" w:color="auto"/>
            <w:right w:val="none" w:sz="0" w:space="0" w:color="auto"/>
          </w:divBdr>
        </w:div>
      </w:divsChild>
    </w:div>
    <w:div w:id="1614677530">
      <w:bodyDiv w:val="1"/>
      <w:marLeft w:val="0"/>
      <w:marRight w:val="0"/>
      <w:marTop w:val="0"/>
      <w:marBottom w:val="0"/>
      <w:divBdr>
        <w:top w:val="none" w:sz="0" w:space="0" w:color="auto"/>
        <w:left w:val="none" w:sz="0" w:space="0" w:color="auto"/>
        <w:bottom w:val="none" w:sz="0" w:space="0" w:color="auto"/>
        <w:right w:val="none" w:sz="0" w:space="0" w:color="auto"/>
      </w:divBdr>
    </w:div>
    <w:div w:id="1616521709">
      <w:bodyDiv w:val="1"/>
      <w:marLeft w:val="0"/>
      <w:marRight w:val="0"/>
      <w:marTop w:val="0"/>
      <w:marBottom w:val="0"/>
      <w:divBdr>
        <w:top w:val="none" w:sz="0" w:space="0" w:color="auto"/>
        <w:left w:val="none" w:sz="0" w:space="0" w:color="auto"/>
        <w:bottom w:val="none" w:sz="0" w:space="0" w:color="auto"/>
        <w:right w:val="none" w:sz="0" w:space="0" w:color="auto"/>
      </w:divBdr>
    </w:div>
    <w:div w:id="1640182815">
      <w:bodyDiv w:val="1"/>
      <w:marLeft w:val="0"/>
      <w:marRight w:val="0"/>
      <w:marTop w:val="0"/>
      <w:marBottom w:val="0"/>
      <w:divBdr>
        <w:top w:val="none" w:sz="0" w:space="0" w:color="auto"/>
        <w:left w:val="none" w:sz="0" w:space="0" w:color="auto"/>
        <w:bottom w:val="none" w:sz="0" w:space="0" w:color="auto"/>
        <w:right w:val="none" w:sz="0" w:space="0" w:color="auto"/>
      </w:divBdr>
    </w:div>
    <w:div w:id="1662200586">
      <w:bodyDiv w:val="1"/>
      <w:marLeft w:val="0"/>
      <w:marRight w:val="0"/>
      <w:marTop w:val="0"/>
      <w:marBottom w:val="0"/>
      <w:divBdr>
        <w:top w:val="none" w:sz="0" w:space="0" w:color="auto"/>
        <w:left w:val="none" w:sz="0" w:space="0" w:color="auto"/>
        <w:bottom w:val="none" w:sz="0" w:space="0" w:color="auto"/>
        <w:right w:val="none" w:sz="0" w:space="0" w:color="auto"/>
      </w:divBdr>
      <w:divsChild>
        <w:div w:id="1109934567">
          <w:marLeft w:val="0"/>
          <w:marRight w:val="0"/>
          <w:marTop w:val="0"/>
          <w:marBottom w:val="0"/>
          <w:divBdr>
            <w:top w:val="none" w:sz="0" w:space="0" w:color="auto"/>
            <w:left w:val="none" w:sz="0" w:space="0" w:color="auto"/>
            <w:bottom w:val="none" w:sz="0" w:space="0" w:color="auto"/>
            <w:right w:val="none" w:sz="0" w:space="0" w:color="auto"/>
          </w:divBdr>
          <w:divsChild>
            <w:div w:id="1135830613">
              <w:marLeft w:val="0"/>
              <w:marRight w:val="0"/>
              <w:marTop w:val="0"/>
              <w:marBottom w:val="0"/>
              <w:divBdr>
                <w:top w:val="none" w:sz="0" w:space="0" w:color="auto"/>
                <w:left w:val="none" w:sz="0" w:space="0" w:color="auto"/>
                <w:bottom w:val="none" w:sz="0" w:space="0" w:color="auto"/>
                <w:right w:val="none" w:sz="0" w:space="0" w:color="auto"/>
              </w:divBdr>
            </w:div>
            <w:div w:id="2057579788">
              <w:marLeft w:val="0"/>
              <w:marRight w:val="0"/>
              <w:marTop w:val="0"/>
              <w:marBottom w:val="0"/>
              <w:divBdr>
                <w:top w:val="none" w:sz="0" w:space="0" w:color="auto"/>
                <w:left w:val="none" w:sz="0" w:space="0" w:color="auto"/>
                <w:bottom w:val="none" w:sz="0" w:space="0" w:color="auto"/>
                <w:right w:val="none" w:sz="0" w:space="0" w:color="auto"/>
              </w:divBdr>
            </w:div>
            <w:div w:id="686296522">
              <w:marLeft w:val="0"/>
              <w:marRight w:val="0"/>
              <w:marTop w:val="0"/>
              <w:marBottom w:val="0"/>
              <w:divBdr>
                <w:top w:val="none" w:sz="0" w:space="0" w:color="auto"/>
                <w:left w:val="none" w:sz="0" w:space="0" w:color="auto"/>
                <w:bottom w:val="none" w:sz="0" w:space="0" w:color="auto"/>
                <w:right w:val="none" w:sz="0" w:space="0" w:color="auto"/>
              </w:divBdr>
            </w:div>
            <w:div w:id="392239224">
              <w:marLeft w:val="0"/>
              <w:marRight w:val="0"/>
              <w:marTop w:val="0"/>
              <w:marBottom w:val="0"/>
              <w:divBdr>
                <w:top w:val="none" w:sz="0" w:space="0" w:color="auto"/>
                <w:left w:val="none" w:sz="0" w:space="0" w:color="auto"/>
                <w:bottom w:val="none" w:sz="0" w:space="0" w:color="auto"/>
                <w:right w:val="none" w:sz="0" w:space="0" w:color="auto"/>
              </w:divBdr>
            </w:div>
            <w:div w:id="459499121">
              <w:marLeft w:val="0"/>
              <w:marRight w:val="0"/>
              <w:marTop w:val="0"/>
              <w:marBottom w:val="0"/>
              <w:divBdr>
                <w:top w:val="none" w:sz="0" w:space="0" w:color="auto"/>
                <w:left w:val="none" w:sz="0" w:space="0" w:color="auto"/>
                <w:bottom w:val="none" w:sz="0" w:space="0" w:color="auto"/>
                <w:right w:val="none" w:sz="0" w:space="0" w:color="auto"/>
              </w:divBdr>
              <w:divsChild>
                <w:div w:id="1225143608">
                  <w:marLeft w:val="0"/>
                  <w:marRight w:val="0"/>
                  <w:marTop w:val="0"/>
                  <w:marBottom w:val="0"/>
                  <w:divBdr>
                    <w:top w:val="none" w:sz="0" w:space="0" w:color="auto"/>
                    <w:left w:val="none" w:sz="0" w:space="0" w:color="auto"/>
                    <w:bottom w:val="none" w:sz="0" w:space="0" w:color="auto"/>
                    <w:right w:val="none" w:sz="0" w:space="0" w:color="auto"/>
                  </w:divBdr>
                </w:div>
              </w:divsChild>
            </w:div>
            <w:div w:id="840655410">
              <w:marLeft w:val="0"/>
              <w:marRight w:val="0"/>
              <w:marTop w:val="0"/>
              <w:marBottom w:val="225"/>
              <w:divBdr>
                <w:top w:val="none" w:sz="0" w:space="0" w:color="auto"/>
                <w:left w:val="none" w:sz="0" w:space="0" w:color="auto"/>
                <w:bottom w:val="none" w:sz="0" w:space="0" w:color="auto"/>
                <w:right w:val="none" w:sz="0" w:space="0" w:color="auto"/>
              </w:divBdr>
            </w:div>
            <w:div w:id="1265960506">
              <w:marLeft w:val="0"/>
              <w:marRight w:val="0"/>
              <w:marTop w:val="0"/>
              <w:marBottom w:val="0"/>
              <w:divBdr>
                <w:top w:val="none" w:sz="0" w:space="0" w:color="auto"/>
                <w:left w:val="none" w:sz="0" w:space="0" w:color="auto"/>
                <w:bottom w:val="none" w:sz="0" w:space="0" w:color="auto"/>
                <w:right w:val="none" w:sz="0" w:space="0" w:color="auto"/>
              </w:divBdr>
            </w:div>
            <w:div w:id="2036609543">
              <w:marLeft w:val="0"/>
              <w:marRight w:val="0"/>
              <w:marTop w:val="0"/>
              <w:marBottom w:val="0"/>
              <w:divBdr>
                <w:top w:val="none" w:sz="0" w:space="0" w:color="auto"/>
                <w:left w:val="none" w:sz="0" w:space="0" w:color="auto"/>
                <w:bottom w:val="none" w:sz="0" w:space="0" w:color="auto"/>
                <w:right w:val="none" w:sz="0" w:space="0" w:color="auto"/>
              </w:divBdr>
            </w:div>
            <w:div w:id="13238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7060">
      <w:bodyDiv w:val="1"/>
      <w:marLeft w:val="0"/>
      <w:marRight w:val="0"/>
      <w:marTop w:val="0"/>
      <w:marBottom w:val="0"/>
      <w:divBdr>
        <w:top w:val="none" w:sz="0" w:space="0" w:color="auto"/>
        <w:left w:val="none" w:sz="0" w:space="0" w:color="auto"/>
        <w:bottom w:val="none" w:sz="0" w:space="0" w:color="auto"/>
        <w:right w:val="none" w:sz="0" w:space="0" w:color="auto"/>
      </w:divBdr>
      <w:divsChild>
        <w:div w:id="1539929696">
          <w:marLeft w:val="0"/>
          <w:marRight w:val="0"/>
          <w:marTop w:val="0"/>
          <w:marBottom w:val="0"/>
          <w:divBdr>
            <w:top w:val="none" w:sz="0" w:space="0" w:color="auto"/>
            <w:left w:val="none" w:sz="0" w:space="0" w:color="auto"/>
            <w:bottom w:val="none" w:sz="0" w:space="0" w:color="auto"/>
            <w:right w:val="none" w:sz="0" w:space="0" w:color="auto"/>
          </w:divBdr>
          <w:divsChild>
            <w:div w:id="141583627">
              <w:marLeft w:val="0"/>
              <w:marRight w:val="0"/>
              <w:marTop w:val="0"/>
              <w:marBottom w:val="0"/>
              <w:divBdr>
                <w:top w:val="none" w:sz="0" w:space="0" w:color="auto"/>
                <w:left w:val="none" w:sz="0" w:space="0" w:color="auto"/>
                <w:bottom w:val="none" w:sz="0" w:space="0" w:color="auto"/>
                <w:right w:val="none" w:sz="0" w:space="0" w:color="auto"/>
              </w:divBdr>
            </w:div>
            <w:div w:id="1979022304">
              <w:marLeft w:val="0"/>
              <w:marRight w:val="0"/>
              <w:marTop w:val="0"/>
              <w:marBottom w:val="0"/>
              <w:divBdr>
                <w:top w:val="none" w:sz="0" w:space="0" w:color="auto"/>
                <w:left w:val="none" w:sz="0" w:space="0" w:color="auto"/>
                <w:bottom w:val="none" w:sz="0" w:space="0" w:color="auto"/>
                <w:right w:val="none" w:sz="0" w:space="0" w:color="auto"/>
              </w:divBdr>
            </w:div>
            <w:div w:id="2051808096">
              <w:marLeft w:val="0"/>
              <w:marRight w:val="0"/>
              <w:marTop w:val="0"/>
              <w:marBottom w:val="0"/>
              <w:divBdr>
                <w:top w:val="none" w:sz="0" w:space="0" w:color="auto"/>
                <w:left w:val="none" w:sz="0" w:space="0" w:color="auto"/>
                <w:bottom w:val="none" w:sz="0" w:space="0" w:color="auto"/>
                <w:right w:val="none" w:sz="0" w:space="0" w:color="auto"/>
              </w:divBdr>
            </w:div>
            <w:div w:id="1426148874">
              <w:marLeft w:val="0"/>
              <w:marRight w:val="0"/>
              <w:marTop w:val="0"/>
              <w:marBottom w:val="0"/>
              <w:divBdr>
                <w:top w:val="none" w:sz="0" w:space="0" w:color="auto"/>
                <w:left w:val="none" w:sz="0" w:space="0" w:color="auto"/>
                <w:bottom w:val="none" w:sz="0" w:space="0" w:color="auto"/>
                <w:right w:val="none" w:sz="0" w:space="0" w:color="auto"/>
              </w:divBdr>
            </w:div>
            <w:div w:id="834035594">
              <w:marLeft w:val="0"/>
              <w:marRight w:val="0"/>
              <w:marTop w:val="0"/>
              <w:marBottom w:val="0"/>
              <w:divBdr>
                <w:top w:val="none" w:sz="0" w:space="0" w:color="auto"/>
                <w:left w:val="none" w:sz="0" w:space="0" w:color="auto"/>
                <w:bottom w:val="none" w:sz="0" w:space="0" w:color="auto"/>
                <w:right w:val="none" w:sz="0" w:space="0" w:color="auto"/>
              </w:divBdr>
              <w:divsChild>
                <w:div w:id="1756511498">
                  <w:marLeft w:val="0"/>
                  <w:marRight w:val="0"/>
                  <w:marTop w:val="0"/>
                  <w:marBottom w:val="0"/>
                  <w:divBdr>
                    <w:top w:val="none" w:sz="0" w:space="0" w:color="auto"/>
                    <w:left w:val="none" w:sz="0" w:space="0" w:color="auto"/>
                    <w:bottom w:val="none" w:sz="0" w:space="0" w:color="auto"/>
                    <w:right w:val="none" w:sz="0" w:space="0" w:color="auto"/>
                  </w:divBdr>
                </w:div>
                <w:div w:id="803543130">
                  <w:marLeft w:val="0"/>
                  <w:marRight w:val="0"/>
                  <w:marTop w:val="0"/>
                  <w:marBottom w:val="0"/>
                  <w:divBdr>
                    <w:top w:val="none" w:sz="0" w:space="0" w:color="auto"/>
                    <w:left w:val="none" w:sz="0" w:space="0" w:color="auto"/>
                    <w:bottom w:val="none" w:sz="0" w:space="0" w:color="auto"/>
                    <w:right w:val="none" w:sz="0" w:space="0" w:color="auto"/>
                  </w:divBdr>
                </w:div>
                <w:div w:id="936014625">
                  <w:marLeft w:val="0"/>
                  <w:marRight w:val="0"/>
                  <w:marTop w:val="0"/>
                  <w:marBottom w:val="0"/>
                  <w:divBdr>
                    <w:top w:val="none" w:sz="0" w:space="0" w:color="auto"/>
                    <w:left w:val="none" w:sz="0" w:space="0" w:color="auto"/>
                    <w:bottom w:val="none" w:sz="0" w:space="0" w:color="auto"/>
                    <w:right w:val="none" w:sz="0" w:space="0" w:color="auto"/>
                  </w:divBdr>
                </w:div>
                <w:div w:id="1941452068">
                  <w:marLeft w:val="0"/>
                  <w:marRight w:val="0"/>
                  <w:marTop w:val="0"/>
                  <w:marBottom w:val="0"/>
                  <w:divBdr>
                    <w:top w:val="none" w:sz="0" w:space="0" w:color="auto"/>
                    <w:left w:val="none" w:sz="0" w:space="0" w:color="auto"/>
                    <w:bottom w:val="none" w:sz="0" w:space="0" w:color="auto"/>
                    <w:right w:val="none" w:sz="0" w:space="0" w:color="auto"/>
                  </w:divBdr>
                </w:div>
                <w:div w:id="1350452602">
                  <w:marLeft w:val="0"/>
                  <w:marRight w:val="0"/>
                  <w:marTop w:val="0"/>
                  <w:marBottom w:val="0"/>
                  <w:divBdr>
                    <w:top w:val="none" w:sz="0" w:space="0" w:color="auto"/>
                    <w:left w:val="none" w:sz="0" w:space="0" w:color="auto"/>
                    <w:bottom w:val="none" w:sz="0" w:space="0" w:color="auto"/>
                    <w:right w:val="none" w:sz="0" w:space="0" w:color="auto"/>
                  </w:divBdr>
                </w:div>
                <w:div w:id="2096778613">
                  <w:marLeft w:val="0"/>
                  <w:marRight w:val="0"/>
                  <w:marTop w:val="0"/>
                  <w:marBottom w:val="0"/>
                  <w:divBdr>
                    <w:top w:val="none" w:sz="0" w:space="0" w:color="auto"/>
                    <w:left w:val="none" w:sz="0" w:space="0" w:color="auto"/>
                    <w:bottom w:val="none" w:sz="0" w:space="0" w:color="auto"/>
                    <w:right w:val="none" w:sz="0" w:space="0" w:color="auto"/>
                  </w:divBdr>
                </w:div>
                <w:div w:id="707027169">
                  <w:marLeft w:val="0"/>
                  <w:marRight w:val="0"/>
                  <w:marTop w:val="0"/>
                  <w:marBottom w:val="0"/>
                  <w:divBdr>
                    <w:top w:val="none" w:sz="0" w:space="0" w:color="auto"/>
                    <w:left w:val="none" w:sz="0" w:space="0" w:color="auto"/>
                    <w:bottom w:val="none" w:sz="0" w:space="0" w:color="auto"/>
                    <w:right w:val="none" w:sz="0" w:space="0" w:color="auto"/>
                  </w:divBdr>
                </w:div>
                <w:div w:id="992176254">
                  <w:marLeft w:val="0"/>
                  <w:marRight w:val="0"/>
                  <w:marTop w:val="0"/>
                  <w:marBottom w:val="0"/>
                  <w:divBdr>
                    <w:top w:val="none" w:sz="0" w:space="0" w:color="auto"/>
                    <w:left w:val="none" w:sz="0" w:space="0" w:color="auto"/>
                    <w:bottom w:val="none" w:sz="0" w:space="0" w:color="auto"/>
                    <w:right w:val="none" w:sz="0" w:space="0" w:color="auto"/>
                  </w:divBdr>
                </w:div>
                <w:div w:id="1465738231">
                  <w:marLeft w:val="0"/>
                  <w:marRight w:val="0"/>
                  <w:marTop w:val="0"/>
                  <w:marBottom w:val="0"/>
                  <w:divBdr>
                    <w:top w:val="none" w:sz="0" w:space="0" w:color="auto"/>
                    <w:left w:val="none" w:sz="0" w:space="0" w:color="auto"/>
                    <w:bottom w:val="none" w:sz="0" w:space="0" w:color="auto"/>
                    <w:right w:val="none" w:sz="0" w:space="0" w:color="auto"/>
                  </w:divBdr>
                </w:div>
                <w:div w:id="844125502">
                  <w:marLeft w:val="0"/>
                  <w:marRight w:val="0"/>
                  <w:marTop w:val="0"/>
                  <w:marBottom w:val="0"/>
                  <w:divBdr>
                    <w:top w:val="none" w:sz="0" w:space="0" w:color="auto"/>
                    <w:left w:val="none" w:sz="0" w:space="0" w:color="auto"/>
                    <w:bottom w:val="none" w:sz="0" w:space="0" w:color="auto"/>
                    <w:right w:val="none" w:sz="0" w:space="0" w:color="auto"/>
                  </w:divBdr>
                </w:div>
                <w:div w:id="1397968291">
                  <w:marLeft w:val="0"/>
                  <w:marRight w:val="0"/>
                  <w:marTop w:val="0"/>
                  <w:marBottom w:val="0"/>
                  <w:divBdr>
                    <w:top w:val="none" w:sz="0" w:space="0" w:color="auto"/>
                    <w:left w:val="none" w:sz="0" w:space="0" w:color="auto"/>
                    <w:bottom w:val="none" w:sz="0" w:space="0" w:color="auto"/>
                    <w:right w:val="none" w:sz="0" w:space="0" w:color="auto"/>
                  </w:divBdr>
                </w:div>
                <w:div w:id="19948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26649">
      <w:bodyDiv w:val="1"/>
      <w:marLeft w:val="0"/>
      <w:marRight w:val="0"/>
      <w:marTop w:val="0"/>
      <w:marBottom w:val="0"/>
      <w:divBdr>
        <w:top w:val="none" w:sz="0" w:space="0" w:color="auto"/>
        <w:left w:val="none" w:sz="0" w:space="0" w:color="auto"/>
        <w:bottom w:val="none" w:sz="0" w:space="0" w:color="auto"/>
        <w:right w:val="none" w:sz="0" w:space="0" w:color="auto"/>
      </w:divBdr>
      <w:divsChild>
        <w:div w:id="1732076423">
          <w:marLeft w:val="0"/>
          <w:marRight w:val="0"/>
          <w:marTop w:val="0"/>
          <w:marBottom w:val="150"/>
          <w:divBdr>
            <w:top w:val="none" w:sz="0" w:space="0" w:color="auto"/>
            <w:left w:val="none" w:sz="0" w:space="0" w:color="auto"/>
            <w:bottom w:val="none" w:sz="0" w:space="0" w:color="auto"/>
            <w:right w:val="none" w:sz="0" w:space="0" w:color="auto"/>
          </w:divBdr>
          <w:divsChild>
            <w:div w:id="364793574">
              <w:marLeft w:val="0"/>
              <w:marRight w:val="0"/>
              <w:marTop w:val="0"/>
              <w:marBottom w:val="750"/>
              <w:divBdr>
                <w:top w:val="none" w:sz="0" w:space="0" w:color="auto"/>
                <w:left w:val="none" w:sz="0" w:space="0" w:color="auto"/>
                <w:bottom w:val="none" w:sz="0" w:space="0" w:color="auto"/>
                <w:right w:val="none" w:sz="0" w:space="0" w:color="auto"/>
              </w:divBdr>
              <w:divsChild>
                <w:div w:id="462113975">
                  <w:marLeft w:val="0"/>
                  <w:marRight w:val="0"/>
                  <w:marTop w:val="0"/>
                  <w:marBottom w:val="0"/>
                  <w:divBdr>
                    <w:top w:val="none" w:sz="0" w:space="0" w:color="auto"/>
                    <w:left w:val="none" w:sz="0" w:space="0" w:color="auto"/>
                    <w:bottom w:val="none" w:sz="0" w:space="0" w:color="auto"/>
                    <w:right w:val="none" w:sz="0" w:space="0" w:color="auto"/>
                  </w:divBdr>
                  <w:divsChild>
                    <w:div w:id="109252616">
                      <w:marLeft w:val="0"/>
                      <w:marRight w:val="0"/>
                      <w:marTop w:val="0"/>
                      <w:marBottom w:val="0"/>
                      <w:divBdr>
                        <w:top w:val="none" w:sz="0" w:space="0" w:color="auto"/>
                        <w:left w:val="none" w:sz="0" w:space="0" w:color="auto"/>
                        <w:bottom w:val="none" w:sz="0" w:space="0" w:color="auto"/>
                        <w:right w:val="none" w:sz="0" w:space="0" w:color="auto"/>
                      </w:divBdr>
                      <w:divsChild>
                        <w:div w:id="1862356027">
                          <w:marLeft w:val="0"/>
                          <w:marRight w:val="0"/>
                          <w:marTop w:val="0"/>
                          <w:marBottom w:val="0"/>
                          <w:divBdr>
                            <w:top w:val="none" w:sz="0" w:space="0" w:color="auto"/>
                            <w:left w:val="none" w:sz="0" w:space="0" w:color="auto"/>
                            <w:bottom w:val="none" w:sz="0" w:space="0" w:color="auto"/>
                            <w:right w:val="none" w:sz="0" w:space="0" w:color="auto"/>
                          </w:divBdr>
                          <w:divsChild>
                            <w:div w:id="1745224704">
                              <w:marLeft w:val="0"/>
                              <w:marRight w:val="0"/>
                              <w:marTop w:val="0"/>
                              <w:marBottom w:val="0"/>
                              <w:divBdr>
                                <w:top w:val="none" w:sz="0" w:space="0" w:color="auto"/>
                                <w:left w:val="none" w:sz="0" w:space="0" w:color="auto"/>
                                <w:bottom w:val="none" w:sz="0" w:space="0" w:color="auto"/>
                                <w:right w:val="none" w:sz="0" w:space="0" w:color="auto"/>
                              </w:divBdr>
                              <w:divsChild>
                                <w:div w:id="674847987">
                                  <w:marLeft w:val="0"/>
                                  <w:marRight w:val="0"/>
                                  <w:marTop w:val="0"/>
                                  <w:marBottom w:val="0"/>
                                  <w:divBdr>
                                    <w:top w:val="none" w:sz="0" w:space="0" w:color="auto"/>
                                    <w:left w:val="none" w:sz="0" w:space="0" w:color="auto"/>
                                    <w:bottom w:val="none" w:sz="0" w:space="0" w:color="auto"/>
                                    <w:right w:val="none" w:sz="0" w:space="0" w:color="auto"/>
                                  </w:divBdr>
                                  <w:divsChild>
                                    <w:div w:id="693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902556">
      <w:bodyDiv w:val="1"/>
      <w:marLeft w:val="0"/>
      <w:marRight w:val="0"/>
      <w:marTop w:val="0"/>
      <w:marBottom w:val="0"/>
      <w:divBdr>
        <w:top w:val="none" w:sz="0" w:space="0" w:color="auto"/>
        <w:left w:val="none" w:sz="0" w:space="0" w:color="auto"/>
        <w:bottom w:val="none" w:sz="0" w:space="0" w:color="auto"/>
        <w:right w:val="none" w:sz="0" w:space="0" w:color="auto"/>
      </w:divBdr>
    </w:div>
    <w:div w:id="1734352124">
      <w:bodyDiv w:val="1"/>
      <w:marLeft w:val="0"/>
      <w:marRight w:val="0"/>
      <w:marTop w:val="0"/>
      <w:marBottom w:val="0"/>
      <w:divBdr>
        <w:top w:val="none" w:sz="0" w:space="0" w:color="auto"/>
        <w:left w:val="none" w:sz="0" w:space="0" w:color="auto"/>
        <w:bottom w:val="none" w:sz="0" w:space="0" w:color="auto"/>
        <w:right w:val="none" w:sz="0" w:space="0" w:color="auto"/>
      </w:divBdr>
    </w:div>
    <w:div w:id="1751150660">
      <w:bodyDiv w:val="1"/>
      <w:marLeft w:val="0"/>
      <w:marRight w:val="0"/>
      <w:marTop w:val="0"/>
      <w:marBottom w:val="0"/>
      <w:divBdr>
        <w:top w:val="none" w:sz="0" w:space="0" w:color="auto"/>
        <w:left w:val="none" w:sz="0" w:space="0" w:color="auto"/>
        <w:bottom w:val="none" w:sz="0" w:space="0" w:color="auto"/>
        <w:right w:val="none" w:sz="0" w:space="0" w:color="auto"/>
      </w:divBdr>
    </w:div>
    <w:div w:id="1771271863">
      <w:bodyDiv w:val="1"/>
      <w:marLeft w:val="0"/>
      <w:marRight w:val="0"/>
      <w:marTop w:val="0"/>
      <w:marBottom w:val="0"/>
      <w:divBdr>
        <w:top w:val="none" w:sz="0" w:space="0" w:color="auto"/>
        <w:left w:val="none" w:sz="0" w:space="0" w:color="auto"/>
        <w:bottom w:val="none" w:sz="0" w:space="0" w:color="auto"/>
        <w:right w:val="none" w:sz="0" w:space="0" w:color="auto"/>
      </w:divBdr>
    </w:div>
    <w:div w:id="1781951636">
      <w:bodyDiv w:val="1"/>
      <w:marLeft w:val="0"/>
      <w:marRight w:val="0"/>
      <w:marTop w:val="0"/>
      <w:marBottom w:val="0"/>
      <w:divBdr>
        <w:top w:val="none" w:sz="0" w:space="0" w:color="auto"/>
        <w:left w:val="none" w:sz="0" w:space="0" w:color="auto"/>
        <w:bottom w:val="none" w:sz="0" w:space="0" w:color="auto"/>
        <w:right w:val="none" w:sz="0" w:space="0" w:color="auto"/>
      </w:divBdr>
      <w:divsChild>
        <w:div w:id="1165825395">
          <w:marLeft w:val="0"/>
          <w:marRight w:val="0"/>
          <w:marTop w:val="0"/>
          <w:marBottom w:val="0"/>
          <w:divBdr>
            <w:top w:val="none" w:sz="0" w:space="0" w:color="auto"/>
            <w:left w:val="none" w:sz="0" w:space="0" w:color="auto"/>
            <w:bottom w:val="none" w:sz="0" w:space="0" w:color="auto"/>
            <w:right w:val="none" w:sz="0" w:space="0" w:color="auto"/>
          </w:divBdr>
        </w:div>
      </w:divsChild>
    </w:div>
    <w:div w:id="1790968532">
      <w:bodyDiv w:val="1"/>
      <w:marLeft w:val="0"/>
      <w:marRight w:val="0"/>
      <w:marTop w:val="0"/>
      <w:marBottom w:val="0"/>
      <w:divBdr>
        <w:top w:val="none" w:sz="0" w:space="0" w:color="auto"/>
        <w:left w:val="none" w:sz="0" w:space="0" w:color="auto"/>
        <w:bottom w:val="none" w:sz="0" w:space="0" w:color="auto"/>
        <w:right w:val="none" w:sz="0" w:space="0" w:color="auto"/>
      </w:divBdr>
    </w:div>
    <w:div w:id="1799565472">
      <w:bodyDiv w:val="1"/>
      <w:marLeft w:val="0"/>
      <w:marRight w:val="0"/>
      <w:marTop w:val="0"/>
      <w:marBottom w:val="0"/>
      <w:divBdr>
        <w:top w:val="none" w:sz="0" w:space="0" w:color="auto"/>
        <w:left w:val="none" w:sz="0" w:space="0" w:color="auto"/>
        <w:bottom w:val="none" w:sz="0" w:space="0" w:color="auto"/>
        <w:right w:val="none" w:sz="0" w:space="0" w:color="auto"/>
      </w:divBdr>
      <w:divsChild>
        <w:div w:id="333920676">
          <w:marLeft w:val="0"/>
          <w:marRight w:val="0"/>
          <w:marTop w:val="0"/>
          <w:marBottom w:val="0"/>
          <w:divBdr>
            <w:top w:val="none" w:sz="0" w:space="0" w:color="auto"/>
            <w:left w:val="none" w:sz="0" w:space="0" w:color="auto"/>
            <w:bottom w:val="none" w:sz="0" w:space="0" w:color="auto"/>
            <w:right w:val="none" w:sz="0" w:space="0" w:color="auto"/>
          </w:divBdr>
          <w:divsChild>
            <w:div w:id="128864762">
              <w:marLeft w:val="0"/>
              <w:marRight w:val="0"/>
              <w:marTop w:val="0"/>
              <w:marBottom w:val="0"/>
              <w:divBdr>
                <w:top w:val="none" w:sz="0" w:space="0" w:color="auto"/>
                <w:left w:val="none" w:sz="0" w:space="0" w:color="auto"/>
                <w:bottom w:val="none" w:sz="0" w:space="0" w:color="auto"/>
                <w:right w:val="none" w:sz="0" w:space="0" w:color="auto"/>
              </w:divBdr>
              <w:divsChild>
                <w:div w:id="1213420803">
                  <w:marLeft w:val="0"/>
                  <w:marRight w:val="0"/>
                  <w:marTop w:val="0"/>
                  <w:marBottom w:val="0"/>
                  <w:divBdr>
                    <w:top w:val="none" w:sz="0" w:space="0" w:color="auto"/>
                    <w:left w:val="none" w:sz="0" w:space="0" w:color="auto"/>
                    <w:bottom w:val="none" w:sz="0" w:space="0" w:color="auto"/>
                    <w:right w:val="none" w:sz="0" w:space="0" w:color="auto"/>
                  </w:divBdr>
                  <w:divsChild>
                    <w:div w:id="162667607">
                      <w:marLeft w:val="0"/>
                      <w:marRight w:val="0"/>
                      <w:marTop w:val="0"/>
                      <w:marBottom w:val="0"/>
                      <w:divBdr>
                        <w:top w:val="none" w:sz="0" w:space="0" w:color="auto"/>
                        <w:left w:val="none" w:sz="0" w:space="0" w:color="auto"/>
                        <w:bottom w:val="none" w:sz="0" w:space="0" w:color="auto"/>
                        <w:right w:val="none" w:sz="0" w:space="0" w:color="auto"/>
                      </w:divBdr>
                      <w:divsChild>
                        <w:div w:id="1980449520">
                          <w:marLeft w:val="0"/>
                          <w:marRight w:val="0"/>
                          <w:marTop w:val="0"/>
                          <w:marBottom w:val="0"/>
                          <w:divBdr>
                            <w:top w:val="none" w:sz="0" w:space="0" w:color="auto"/>
                            <w:left w:val="none" w:sz="0" w:space="0" w:color="auto"/>
                            <w:bottom w:val="none" w:sz="0" w:space="0" w:color="auto"/>
                            <w:right w:val="none" w:sz="0" w:space="0" w:color="auto"/>
                          </w:divBdr>
                          <w:divsChild>
                            <w:div w:id="21457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297922">
      <w:bodyDiv w:val="1"/>
      <w:marLeft w:val="0"/>
      <w:marRight w:val="0"/>
      <w:marTop w:val="0"/>
      <w:marBottom w:val="0"/>
      <w:divBdr>
        <w:top w:val="none" w:sz="0" w:space="0" w:color="auto"/>
        <w:left w:val="none" w:sz="0" w:space="0" w:color="auto"/>
        <w:bottom w:val="none" w:sz="0" w:space="0" w:color="auto"/>
        <w:right w:val="none" w:sz="0" w:space="0" w:color="auto"/>
      </w:divBdr>
    </w:div>
    <w:div w:id="1803573899">
      <w:bodyDiv w:val="1"/>
      <w:marLeft w:val="0"/>
      <w:marRight w:val="0"/>
      <w:marTop w:val="0"/>
      <w:marBottom w:val="0"/>
      <w:divBdr>
        <w:top w:val="none" w:sz="0" w:space="0" w:color="auto"/>
        <w:left w:val="none" w:sz="0" w:space="0" w:color="auto"/>
        <w:bottom w:val="none" w:sz="0" w:space="0" w:color="auto"/>
        <w:right w:val="none" w:sz="0" w:space="0" w:color="auto"/>
      </w:divBdr>
    </w:div>
    <w:div w:id="1817336661">
      <w:bodyDiv w:val="1"/>
      <w:marLeft w:val="0"/>
      <w:marRight w:val="0"/>
      <w:marTop w:val="0"/>
      <w:marBottom w:val="0"/>
      <w:divBdr>
        <w:top w:val="none" w:sz="0" w:space="0" w:color="auto"/>
        <w:left w:val="none" w:sz="0" w:space="0" w:color="auto"/>
        <w:bottom w:val="none" w:sz="0" w:space="0" w:color="auto"/>
        <w:right w:val="none" w:sz="0" w:space="0" w:color="auto"/>
      </w:divBdr>
      <w:divsChild>
        <w:div w:id="2084718563">
          <w:marLeft w:val="0"/>
          <w:marRight w:val="0"/>
          <w:marTop w:val="0"/>
          <w:marBottom w:val="0"/>
          <w:divBdr>
            <w:top w:val="none" w:sz="0" w:space="0" w:color="auto"/>
            <w:left w:val="none" w:sz="0" w:space="0" w:color="auto"/>
            <w:bottom w:val="none" w:sz="0" w:space="0" w:color="auto"/>
            <w:right w:val="none" w:sz="0" w:space="0" w:color="auto"/>
          </w:divBdr>
          <w:divsChild>
            <w:div w:id="51471240">
              <w:marLeft w:val="0"/>
              <w:marRight w:val="0"/>
              <w:marTop w:val="0"/>
              <w:marBottom w:val="0"/>
              <w:divBdr>
                <w:top w:val="none" w:sz="0" w:space="0" w:color="auto"/>
                <w:left w:val="none" w:sz="0" w:space="0" w:color="auto"/>
                <w:bottom w:val="none" w:sz="0" w:space="0" w:color="auto"/>
                <w:right w:val="none" w:sz="0" w:space="0" w:color="auto"/>
              </w:divBdr>
              <w:divsChild>
                <w:div w:id="2091269458">
                  <w:marLeft w:val="0"/>
                  <w:marRight w:val="0"/>
                  <w:marTop w:val="0"/>
                  <w:marBottom w:val="0"/>
                  <w:divBdr>
                    <w:top w:val="none" w:sz="0" w:space="0" w:color="auto"/>
                    <w:left w:val="none" w:sz="0" w:space="0" w:color="auto"/>
                    <w:bottom w:val="none" w:sz="0" w:space="0" w:color="auto"/>
                    <w:right w:val="none" w:sz="0" w:space="0" w:color="auto"/>
                  </w:divBdr>
                  <w:divsChild>
                    <w:div w:id="1595243552">
                      <w:marLeft w:val="0"/>
                      <w:marRight w:val="0"/>
                      <w:marTop w:val="0"/>
                      <w:marBottom w:val="0"/>
                      <w:divBdr>
                        <w:top w:val="none" w:sz="0" w:space="0" w:color="auto"/>
                        <w:left w:val="none" w:sz="0" w:space="0" w:color="auto"/>
                        <w:bottom w:val="none" w:sz="0" w:space="0" w:color="auto"/>
                        <w:right w:val="none" w:sz="0" w:space="0" w:color="auto"/>
                      </w:divBdr>
                      <w:divsChild>
                        <w:div w:id="21105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93679">
      <w:bodyDiv w:val="1"/>
      <w:marLeft w:val="0"/>
      <w:marRight w:val="0"/>
      <w:marTop w:val="0"/>
      <w:marBottom w:val="0"/>
      <w:divBdr>
        <w:top w:val="none" w:sz="0" w:space="0" w:color="auto"/>
        <w:left w:val="none" w:sz="0" w:space="0" w:color="auto"/>
        <w:bottom w:val="none" w:sz="0" w:space="0" w:color="auto"/>
        <w:right w:val="none" w:sz="0" w:space="0" w:color="auto"/>
      </w:divBdr>
      <w:divsChild>
        <w:div w:id="1276599355">
          <w:marLeft w:val="0"/>
          <w:marRight w:val="0"/>
          <w:marTop w:val="0"/>
          <w:marBottom w:val="0"/>
          <w:divBdr>
            <w:top w:val="none" w:sz="0" w:space="0" w:color="auto"/>
            <w:left w:val="none" w:sz="0" w:space="0" w:color="auto"/>
            <w:bottom w:val="none" w:sz="0" w:space="0" w:color="auto"/>
            <w:right w:val="none" w:sz="0" w:space="0" w:color="auto"/>
          </w:divBdr>
          <w:divsChild>
            <w:div w:id="1964850262">
              <w:marLeft w:val="0"/>
              <w:marRight w:val="0"/>
              <w:marTop w:val="0"/>
              <w:marBottom w:val="0"/>
              <w:divBdr>
                <w:top w:val="none" w:sz="0" w:space="0" w:color="auto"/>
                <w:left w:val="none" w:sz="0" w:space="0" w:color="auto"/>
                <w:bottom w:val="none" w:sz="0" w:space="0" w:color="auto"/>
                <w:right w:val="none" w:sz="0" w:space="0" w:color="auto"/>
              </w:divBdr>
              <w:divsChild>
                <w:div w:id="1361783494">
                  <w:marLeft w:val="0"/>
                  <w:marRight w:val="0"/>
                  <w:marTop w:val="750"/>
                  <w:marBottom w:val="100"/>
                  <w:divBdr>
                    <w:top w:val="none" w:sz="0" w:space="0" w:color="auto"/>
                    <w:left w:val="none" w:sz="0" w:space="0" w:color="auto"/>
                    <w:bottom w:val="none" w:sz="0" w:space="0" w:color="auto"/>
                    <w:right w:val="none" w:sz="0" w:space="0" w:color="auto"/>
                  </w:divBdr>
                  <w:divsChild>
                    <w:div w:id="148786824">
                      <w:marLeft w:val="0"/>
                      <w:marRight w:val="0"/>
                      <w:marTop w:val="0"/>
                      <w:marBottom w:val="0"/>
                      <w:divBdr>
                        <w:top w:val="none" w:sz="0" w:space="0" w:color="auto"/>
                        <w:left w:val="none" w:sz="0" w:space="0" w:color="auto"/>
                        <w:bottom w:val="none" w:sz="0" w:space="0" w:color="auto"/>
                        <w:right w:val="none" w:sz="0" w:space="0" w:color="auto"/>
                      </w:divBdr>
                      <w:divsChild>
                        <w:div w:id="1225795684">
                          <w:marLeft w:val="0"/>
                          <w:marRight w:val="0"/>
                          <w:marTop w:val="0"/>
                          <w:marBottom w:val="0"/>
                          <w:divBdr>
                            <w:top w:val="none" w:sz="0" w:space="0" w:color="auto"/>
                            <w:left w:val="none" w:sz="0" w:space="0" w:color="auto"/>
                            <w:bottom w:val="none" w:sz="0" w:space="0" w:color="auto"/>
                            <w:right w:val="none" w:sz="0" w:space="0" w:color="auto"/>
                          </w:divBdr>
                          <w:divsChild>
                            <w:div w:id="9209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434670">
      <w:bodyDiv w:val="1"/>
      <w:marLeft w:val="0"/>
      <w:marRight w:val="0"/>
      <w:marTop w:val="0"/>
      <w:marBottom w:val="0"/>
      <w:divBdr>
        <w:top w:val="none" w:sz="0" w:space="0" w:color="auto"/>
        <w:left w:val="none" w:sz="0" w:space="0" w:color="auto"/>
        <w:bottom w:val="none" w:sz="0" w:space="0" w:color="auto"/>
        <w:right w:val="none" w:sz="0" w:space="0" w:color="auto"/>
      </w:divBdr>
    </w:div>
    <w:div w:id="1832865679">
      <w:bodyDiv w:val="1"/>
      <w:marLeft w:val="0"/>
      <w:marRight w:val="0"/>
      <w:marTop w:val="0"/>
      <w:marBottom w:val="0"/>
      <w:divBdr>
        <w:top w:val="none" w:sz="0" w:space="0" w:color="auto"/>
        <w:left w:val="none" w:sz="0" w:space="0" w:color="auto"/>
        <w:bottom w:val="none" w:sz="0" w:space="0" w:color="auto"/>
        <w:right w:val="none" w:sz="0" w:space="0" w:color="auto"/>
      </w:divBdr>
    </w:div>
    <w:div w:id="1834757834">
      <w:bodyDiv w:val="1"/>
      <w:marLeft w:val="0"/>
      <w:marRight w:val="0"/>
      <w:marTop w:val="0"/>
      <w:marBottom w:val="0"/>
      <w:divBdr>
        <w:top w:val="none" w:sz="0" w:space="0" w:color="auto"/>
        <w:left w:val="none" w:sz="0" w:space="0" w:color="auto"/>
        <w:bottom w:val="none" w:sz="0" w:space="0" w:color="auto"/>
        <w:right w:val="none" w:sz="0" w:space="0" w:color="auto"/>
      </w:divBdr>
    </w:div>
    <w:div w:id="1861119796">
      <w:bodyDiv w:val="1"/>
      <w:marLeft w:val="0"/>
      <w:marRight w:val="0"/>
      <w:marTop w:val="0"/>
      <w:marBottom w:val="0"/>
      <w:divBdr>
        <w:top w:val="none" w:sz="0" w:space="0" w:color="auto"/>
        <w:left w:val="none" w:sz="0" w:space="0" w:color="auto"/>
        <w:bottom w:val="none" w:sz="0" w:space="0" w:color="auto"/>
        <w:right w:val="none" w:sz="0" w:space="0" w:color="auto"/>
      </w:divBdr>
      <w:divsChild>
        <w:div w:id="2071884998">
          <w:marLeft w:val="0"/>
          <w:marRight w:val="0"/>
          <w:marTop w:val="0"/>
          <w:marBottom w:val="0"/>
          <w:divBdr>
            <w:top w:val="none" w:sz="0" w:space="0" w:color="auto"/>
            <w:left w:val="none" w:sz="0" w:space="0" w:color="auto"/>
            <w:bottom w:val="none" w:sz="0" w:space="0" w:color="auto"/>
            <w:right w:val="none" w:sz="0" w:space="0" w:color="auto"/>
          </w:divBdr>
          <w:divsChild>
            <w:div w:id="1908832253">
              <w:marLeft w:val="0"/>
              <w:marRight w:val="0"/>
              <w:marTop w:val="0"/>
              <w:marBottom w:val="0"/>
              <w:divBdr>
                <w:top w:val="none" w:sz="0" w:space="0" w:color="auto"/>
                <w:left w:val="none" w:sz="0" w:space="0" w:color="auto"/>
                <w:bottom w:val="none" w:sz="0" w:space="0" w:color="auto"/>
                <w:right w:val="none" w:sz="0" w:space="0" w:color="auto"/>
              </w:divBdr>
            </w:div>
            <w:div w:id="1605307101">
              <w:marLeft w:val="0"/>
              <w:marRight w:val="0"/>
              <w:marTop w:val="0"/>
              <w:marBottom w:val="0"/>
              <w:divBdr>
                <w:top w:val="none" w:sz="0" w:space="0" w:color="auto"/>
                <w:left w:val="none" w:sz="0" w:space="0" w:color="auto"/>
                <w:bottom w:val="none" w:sz="0" w:space="0" w:color="auto"/>
                <w:right w:val="none" w:sz="0" w:space="0" w:color="auto"/>
              </w:divBdr>
            </w:div>
            <w:div w:id="1532297991">
              <w:marLeft w:val="0"/>
              <w:marRight w:val="0"/>
              <w:marTop w:val="0"/>
              <w:marBottom w:val="0"/>
              <w:divBdr>
                <w:top w:val="none" w:sz="0" w:space="0" w:color="auto"/>
                <w:left w:val="none" w:sz="0" w:space="0" w:color="auto"/>
                <w:bottom w:val="none" w:sz="0" w:space="0" w:color="auto"/>
                <w:right w:val="none" w:sz="0" w:space="0" w:color="auto"/>
              </w:divBdr>
            </w:div>
            <w:div w:id="856889733">
              <w:marLeft w:val="0"/>
              <w:marRight w:val="0"/>
              <w:marTop w:val="0"/>
              <w:marBottom w:val="0"/>
              <w:divBdr>
                <w:top w:val="none" w:sz="0" w:space="0" w:color="auto"/>
                <w:left w:val="none" w:sz="0" w:space="0" w:color="auto"/>
                <w:bottom w:val="none" w:sz="0" w:space="0" w:color="auto"/>
                <w:right w:val="none" w:sz="0" w:space="0" w:color="auto"/>
              </w:divBdr>
            </w:div>
            <w:div w:id="234559645">
              <w:marLeft w:val="0"/>
              <w:marRight w:val="0"/>
              <w:marTop w:val="0"/>
              <w:marBottom w:val="0"/>
              <w:divBdr>
                <w:top w:val="none" w:sz="0" w:space="0" w:color="auto"/>
                <w:left w:val="none" w:sz="0" w:space="0" w:color="auto"/>
                <w:bottom w:val="none" w:sz="0" w:space="0" w:color="auto"/>
                <w:right w:val="none" w:sz="0" w:space="0" w:color="auto"/>
              </w:divBdr>
            </w:div>
            <w:div w:id="16024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9412">
      <w:bodyDiv w:val="1"/>
      <w:marLeft w:val="0"/>
      <w:marRight w:val="0"/>
      <w:marTop w:val="0"/>
      <w:marBottom w:val="0"/>
      <w:divBdr>
        <w:top w:val="none" w:sz="0" w:space="0" w:color="auto"/>
        <w:left w:val="none" w:sz="0" w:space="0" w:color="auto"/>
        <w:bottom w:val="none" w:sz="0" w:space="0" w:color="auto"/>
        <w:right w:val="none" w:sz="0" w:space="0" w:color="auto"/>
      </w:divBdr>
    </w:div>
    <w:div w:id="1882984168">
      <w:bodyDiv w:val="1"/>
      <w:marLeft w:val="0"/>
      <w:marRight w:val="0"/>
      <w:marTop w:val="0"/>
      <w:marBottom w:val="0"/>
      <w:divBdr>
        <w:top w:val="none" w:sz="0" w:space="0" w:color="auto"/>
        <w:left w:val="none" w:sz="0" w:space="0" w:color="auto"/>
        <w:bottom w:val="none" w:sz="0" w:space="0" w:color="auto"/>
        <w:right w:val="none" w:sz="0" w:space="0" w:color="auto"/>
      </w:divBdr>
    </w:div>
    <w:div w:id="1893036377">
      <w:bodyDiv w:val="1"/>
      <w:marLeft w:val="0"/>
      <w:marRight w:val="0"/>
      <w:marTop w:val="0"/>
      <w:marBottom w:val="0"/>
      <w:divBdr>
        <w:top w:val="none" w:sz="0" w:space="0" w:color="auto"/>
        <w:left w:val="none" w:sz="0" w:space="0" w:color="auto"/>
        <w:bottom w:val="none" w:sz="0" w:space="0" w:color="auto"/>
        <w:right w:val="none" w:sz="0" w:space="0" w:color="auto"/>
      </w:divBdr>
    </w:div>
    <w:div w:id="1900287512">
      <w:bodyDiv w:val="1"/>
      <w:marLeft w:val="0"/>
      <w:marRight w:val="0"/>
      <w:marTop w:val="0"/>
      <w:marBottom w:val="0"/>
      <w:divBdr>
        <w:top w:val="none" w:sz="0" w:space="0" w:color="auto"/>
        <w:left w:val="none" w:sz="0" w:space="0" w:color="auto"/>
        <w:bottom w:val="none" w:sz="0" w:space="0" w:color="auto"/>
        <w:right w:val="none" w:sz="0" w:space="0" w:color="auto"/>
      </w:divBdr>
    </w:div>
    <w:div w:id="1905944425">
      <w:bodyDiv w:val="1"/>
      <w:marLeft w:val="0"/>
      <w:marRight w:val="0"/>
      <w:marTop w:val="0"/>
      <w:marBottom w:val="0"/>
      <w:divBdr>
        <w:top w:val="none" w:sz="0" w:space="0" w:color="auto"/>
        <w:left w:val="none" w:sz="0" w:space="0" w:color="auto"/>
        <w:bottom w:val="none" w:sz="0" w:space="0" w:color="auto"/>
        <w:right w:val="none" w:sz="0" w:space="0" w:color="auto"/>
      </w:divBdr>
    </w:div>
    <w:div w:id="1910536019">
      <w:bodyDiv w:val="1"/>
      <w:marLeft w:val="0"/>
      <w:marRight w:val="0"/>
      <w:marTop w:val="0"/>
      <w:marBottom w:val="0"/>
      <w:divBdr>
        <w:top w:val="none" w:sz="0" w:space="0" w:color="auto"/>
        <w:left w:val="none" w:sz="0" w:space="0" w:color="auto"/>
        <w:bottom w:val="none" w:sz="0" w:space="0" w:color="auto"/>
        <w:right w:val="none" w:sz="0" w:space="0" w:color="auto"/>
      </w:divBdr>
      <w:divsChild>
        <w:div w:id="1526020433">
          <w:marLeft w:val="0"/>
          <w:marRight w:val="0"/>
          <w:marTop w:val="0"/>
          <w:marBottom w:val="0"/>
          <w:divBdr>
            <w:top w:val="none" w:sz="0" w:space="0" w:color="auto"/>
            <w:left w:val="none" w:sz="0" w:space="0" w:color="auto"/>
            <w:bottom w:val="none" w:sz="0" w:space="0" w:color="auto"/>
            <w:right w:val="none" w:sz="0" w:space="0" w:color="auto"/>
          </w:divBdr>
          <w:divsChild>
            <w:div w:id="1638487465">
              <w:marLeft w:val="0"/>
              <w:marRight w:val="0"/>
              <w:marTop w:val="0"/>
              <w:marBottom w:val="0"/>
              <w:divBdr>
                <w:top w:val="none" w:sz="0" w:space="0" w:color="auto"/>
                <w:left w:val="none" w:sz="0" w:space="0" w:color="auto"/>
                <w:bottom w:val="none" w:sz="0" w:space="0" w:color="auto"/>
                <w:right w:val="none" w:sz="0" w:space="0" w:color="auto"/>
              </w:divBdr>
              <w:divsChild>
                <w:div w:id="1171525312">
                  <w:marLeft w:val="0"/>
                  <w:marRight w:val="0"/>
                  <w:marTop w:val="0"/>
                  <w:marBottom w:val="0"/>
                  <w:divBdr>
                    <w:top w:val="none" w:sz="0" w:space="0" w:color="auto"/>
                    <w:left w:val="none" w:sz="0" w:space="0" w:color="auto"/>
                    <w:bottom w:val="none" w:sz="0" w:space="0" w:color="auto"/>
                    <w:right w:val="none" w:sz="0" w:space="0" w:color="auto"/>
                  </w:divBdr>
                  <w:divsChild>
                    <w:div w:id="6657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67671">
      <w:bodyDiv w:val="1"/>
      <w:marLeft w:val="0"/>
      <w:marRight w:val="0"/>
      <w:marTop w:val="0"/>
      <w:marBottom w:val="0"/>
      <w:divBdr>
        <w:top w:val="none" w:sz="0" w:space="0" w:color="auto"/>
        <w:left w:val="none" w:sz="0" w:space="0" w:color="auto"/>
        <w:bottom w:val="none" w:sz="0" w:space="0" w:color="auto"/>
        <w:right w:val="none" w:sz="0" w:space="0" w:color="auto"/>
      </w:divBdr>
      <w:divsChild>
        <w:div w:id="632371610">
          <w:marLeft w:val="0"/>
          <w:marRight w:val="0"/>
          <w:marTop w:val="0"/>
          <w:marBottom w:val="0"/>
          <w:divBdr>
            <w:top w:val="none" w:sz="0" w:space="0" w:color="auto"/>
            <w:left w:val="none" w:sz="0" w:space="0" w:color="auto"/>
            <w:bottom w:val="none" w:sz="0" w:space="0" w:color="auto"/>
            <w:right w:val="none" w:sz="0" w:space="0" w:color="auto"/>
          </w:divBdr>
          <w:divsChild>
            <w:div w:id="865407639">
              <w:marLeft w:val="0"/>
              <w:marRight w:val="0"/>
              <w:marTop w:val="0"/>
              <w:marBottom w:val="0"/>
              <w:divBdr>
                <w:top w:val="none" w:sz="0" w:space="0" w:color="auto"/>
                <w:left w:val="none" w:sz="0" w:space="0" w:color="auto"/>
                <w:bottom w:val="none" w:sz="0" w:space="0" w:color="auto"/>
                <w:right w:val="none" w:sz="0" w:space="0" w:color="auto"/>
              </w:divBdr>
              <w:divsChild>
                <w:div w:id="877204789">
                  <w:marLeft w:val="0"/>
                  <w:marRight w:val="0"/>
                  <w:marTop w:val="0"/>
                  <w:marBottom w:val="0"/>
                  <w:divBdr>
                    <w:top w:val="none" w:sz="0" w:space="0" w:color="auto"/>
                    <w:left w:val="none" w:sz="0" w:space="0" w:color="auto"/>
                    <w:bottom w:val="none" w:sz="0" w:space="0" w:color="auto"/>
                    <w:right w:val="none" w:sz="0" w:space="0" w:color="auto"/>
                  </w:divBdr>
                  <w:divsChild>
                    <w:div w:id="1107772375">
                      <w:marLeft w:val="0"/>
                      <w:marRight w:val="0"/>
                      <w:marTop w:val="0"/>
                      <w:marBottom w:val="0"/>
                      <w:divBdr>
                        <w:top w:val="none" w:sz="0" w:space="0" w:color="auto"/>
                        <w:left w:val="none" w:sz="0" w:space="0" w:color="auto"/>
                        <w:bottom w:val="none" w:sz="0" w:space="0" w:color="auto"/>
                        <w:right w:val="none" w:sz="0" w:space="0" w:color="auto"/>
                      </w:divBdr>
                      <w:divsChild>
                        <w:div w:id="1413237613">
                          <w:marLeft w:val="0"/>
                          <w:marRight w:val="0"/>
                          <w:marTop w:val="0"/>
                          <w:marBottom w:val="0"/>
                          <w:divBdr>
                            <w:top w:val="none" w:sz="0" w:space="0" w:color="auto"/>
                            <w:left w:val="none" w:sz="0" w:space="0" w:color="auto"/>
                            <w:bottom w:val="none" w:sz="0" w:space="0" w:color="auto"/>
                            <w:right w:val="none" w:sz="0" w:space="0" w:color="auto"/>
                          </w:divBdr>
                          <w:divsChild>
                            <w:div w:id="1346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438417">
      <w:bodyDiv w:val="1"/>
      <w:marLeft w:val="0"/>
      <w:marRight w:val="0"/>
      <w:marTop w:val="0"/>
      <w:marBottom w:val="0"/>
      <w:divBdr>
        <w:top w:val="none" w:sz="0" w:space="0" w:color="auto"/>
        <w:left w:val="none" w:sz="0" w:space="0" w:color="auto"/>
        <w:bottom w:val="none" w:sz="0" w:space="0" w:color="auto"/>
        <w:right w:val="none" w:sz="0" w:space="0" w:color="auto"/>
      </w:divBdr>
    </w:div>
    <w:div w:id="1939024924">
      <w:bodyDiv w:val="1"/>
      <w:marLeft w:val="0"/>
      <w:marRight w:val="0"/>
      <w:marTop w:val="0"/>
      <w:marBottom w:val="0"/>
      <w:divBdr>
        <w:top w:val="none" w:sz="0" w:space="0" w:color="auto"/>
        <w:left w:val="none" w:sz="0" w:space="0" w:color="auto"/>
        <w:bottom w:val="none" w:sz="0" w:space="0" w:color="auto"/>
        <w:right w:val="none" w:sz="0" w:space="0" w:color="auto"/>
      </w:divBdr>
      <w:divsChild>
        <w:div w:id="1515800941">
          <w:marLeft w:val="0"/>
          <w:marRight w:val="0"/>
          <w:marTop w:val="0"/>
          <w:marBottom w:val="0"/>
          <w:divBdr>
            <w:top w:val="none" w:sz="0" w:space="0" w:color="auto"/>
            <w:left w:val="none" w:sz="0" w:space="0" w:color="auto"/>
            <w:bottom w:val="none" w:sz="0" w:space="0" w:color="auto"/>
            <w:right w:val="none" w:sz="0" w:space="0" w:color="auto"/>
          </w:divBdr>
          <w:divsChild>
            <w:div w:id="1222447721">
              <w:marLeft w:val="0"/>
              <w:marRight w:val="0"/>
              <w:marTop w:val="0"/>
              <w:marBottom w:val="0"/>
              <w:divBdr>
                <w:top w:val="none" w:sz="0" w:space="0" w:color="auto"/>
                <w:left w:val="none" w:sz="0" w:space="0" w:color="auto"/>
                <w:bottom w:val="none" w:sz="0" w:space="0" w:color="auto"/>
                <w:right w:val="none" w:sz="0" w:space="0" w:color="auto"/>
              </w:divBdr>
              <w:divsChild>
                <w:div w:id="709961355">
                  <w:marLeft w:val="0"/>
                  <w:marRight w:val="0"/>
                  <w:marTop w:val="360"/>
                  <w:marBottom w:val="0"/>
                  <w:divBdr>
                    <w:top w:val="none" w:sz="0" w:space="0" w:color="auto"/>
                    <w:left w:val="none" w:sz="0" w:space="0" w:color="auto"/>
                    <w:bottom w:val="none" w:sz="0" w:space="0" w:color="auto"/>
                    <w:right w:val="none" w:sz="0" w:space="0" w:color="auto"/>
                  </w:divBdr>
                  <w:divsChild>
                    <w:div w:id="1218201756">
                      <w:marLeft w:val="0"/>
                      <w:marRight w:val="0"/>
                      <w:marTop w:val="0"/>
                      <w:marBottom w:val="0"/>
                      <w:divBdr>
                        <w:top w:val="none" w:sz="0" w:space="0" w:color="auto"/>
                        <w:left w:val="none" w:sz="0" w:space="0" w:color="auto"/>
                        <w:bottom w:val="none" w:sz="0" w:space="0" w:color="auto"/>
                        <w:right w:val="none" w:sz="0" w:space="0" w:color="auto"/>
                      </w:divBdr>
                      <w:divsChild>
                        <w:div w:id="1236479438">
                          <w:marLeft w:val="0"/>
                          <w:marRight w:val="0"/>
                          <w:marTop w:val="0"/>
                          <w:marBottom w:val="0"/>
                          <w:divBdr>
                            <w:top w:val="none" w:sz="0" w:space="0" w:color="auto"/>
                            <w:left w:val="none" w:sz="0" w:space="0" w:color="auto"/>
                            <w:bottom w:val="none" w:sz="0" w:space="0" w:color="auto"/>
                            <w:right w:val="none" w:sz="0" w:space="0" w:color="auto"/>
                          </w:divBdr>
                          <w:divsChild>
                            <w:div w:id="165293278">
                              <w:marLeft w:val="0"/>
                              <w:marRight w:val="0"/>
                              <w:marTop w:val="60"/>
                              <w:marBottom w:val="0"/>
                              <w:divBdr>
                                <w:top w:val="none" w:sz="0" w:space="0" w:color="auto"/>
                                <w:left w:val="none" w:sz="0" w:space="0" w:color="auto"/>
                                <w:bottom w:val="none" w:sz="0" w:space="0" w:color="auto"/>
                                <w:right w:val="none" w:sz="0" w:space="0" w:color="auto"/>
                              </w:divBdr>
                              <w:divsChild>
                                <w:div w:id="2132508344">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405066">
      <w:bodyDiv w:val="1"/>
      <w:marLeft w:val="0"/>
      <w:marRight w:val="0"/>
      <w:marTop w:val="0"/>
      <w:marBottom w:val="0"/>
      <w:divBdr>
        <w:top w:val="none" w:sz="0" w:space="0" w:color="auto"/>
        <w:left w:val="none" w:sz="0" w:space="0" w:color="auto"/>
        <w:bottom w:val="none" w:sz="0" w:space="0" w:color="auto"/>
        <w:right w:val="none" w:sz="0" w:space="0" w:color="auto"/>
      </w:divBdr>
      <w:divsChild>
        <w:div w:id="1327200154">
          <w:marLeft w:val="0"/>
          <w:marRight w:val="0"/>
          <w:marTop w:val="0"/>
          <w:marBottom w:val="120"/>
          <w:divBdr>
            <w:top w:val="none" w:sz="0" w:space="0" w:color="auto"/>
            <w:left w:val="single" w:sz="6" w:space="0" w:color="919090"/>
            <w:bottom w:val="single" w:sz="6" w:space="0" w:color="919090"/>
            <w:right w:val="single" w:sz="6" w:space="0" w:color="919090"/>
          </w:divBdr>
          <w:divsChild>
            <w:div w:id="1894004275">
              <w:marLeft w:val="0"/>
              <w:marRight w:val="0"/>
              <w:marTop w:val="0"/>
              <w:marBottom w:val="0"/>
              <w:divBdr>
                <w:top w:val="none" w:sz="0" w:space="0" w:color="auto"/>
                <w:left w:val="none" w:sz="0" w:space="0" w:color="auto"/>
                <w:bottom w:val="none" w:sz="0" w:space="0" w:color="auto"/>
                <w:right w:val="none" w:sz="0" w:space="0" w:color="auto"/>
              </w:divBdr>
              <w:divsChild>
                <w:div w:id="1286736716">
                  <w:marLeft w:val="24"/>
                  <w:marRight w:val="0"/>
                  <w:marTop w:val="0"/>
                  <w:marBottom w:val="0"/>
                  <w:divBdr>
                    <w:top w:val="none" w:sz="0" w:space="0" w:color="auto"/>
                    <w:left w:val="none" w:sz="0" w:space="0" w:color="auto"/>
                    <w:bottom w:val="none" w:sz="0" w:space="0" w:color="auto"/>
                    <w:right w:val="none" w:sz="0" w:space="0" w:color="auto"/>
                  </w:divBdr>
                  <w:divsChild>
                    <w:div w:id="704521277">
                      <w:marLeft w:val="0"/>
                      <w:marRight w:val="0"/>
                      <w:marTop w:val="624"/>
                      <w:marBottom w:val="0"/>
                      <w:divBdr>
                        <w:top w:val="none" w:sz="0" w:space="0" w:color="auto"/>
                        <w:left w:val="none" w:sz="0" w:space="0" w:color="auto"/>
                        <w:bottom w:val="none" w:sz="0" w:space="0" w:color="auto"/>
                        <w:right w:val="none" w:sz="0" w:space="0" w:color="auto"/>
                      </w:divBdr>
                      <w:divsChild>
                        <w:div w:id="498548548">
                          <w:marLeft w:val="0"/>
                          <w:marRight w:val="0"/>
                          <w:marTop w:val="0"/>
                          <w:marBottom w:val="0"/>
                          <w:divBdr>
                            <w:top w:val="none" w:sz="0" w:space="0" w:color="auto"/>
                            <w:left w:val="none" w:sz="0" w:space="0" w:color="auto"/>
                            <w:bottom w:val="none" w:sz="0" w:space="0" w:color="auto"/>
                            <w:right w:val="none" w:sz="0" w:space="0" w:color="auto"/>
                          </w:divBdr>
                          <w:divsChild>
                            <w:div w:id="1334184251">
                              <w:marLeft w:val="0"/>
                              <w:marRight w:val="0"/>
                              <w:marTop w:val="0"/>
                              <w:marBottom w:val="0"/>
                              <w:divBdr>
                                <w:top w:val="none" w:sz="0" w:space="0" w:color="auto"/>
                                <w:left w:val="none" w:sz="0" w:space="0" w:color="auto"/>
                                <w:bottom w:val="none" w:sz="0" w:space="0" w:color="auto"/>
                                <w:right w:val="none" w:sz="0" w:space="0" w:color="auto"/>
                              </w:divBdr>
                              <w:divsChild>
                                <w:div w:id="1658070901">
                                  <w:marLeft w:val="0"/>
                                  <w:marRight w:val="0"/>
                                  <w:marTop w:val="0"/>
                                  <w:marBottom w:val="0"/>
                                  <w:divBdr>
                                    <w:top w:val="none" w:sz="0" w:space="0" w:color="auto"/>
                                    <w:left w:val="none" w:sz="0" w:space="0" w:color="auto"/>
                                    <w:bottom w:val="none" w:sz="0" w:space="0" w:color="auto"/>
                                    <w:right w:val="none" w:sz="0" w:space="0" w:color="auto"/>
                                  </w:divBdr>
                                </w:div>
                              </w:divsChild>
                            </w:div>
                            <w:div w:id="6578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634040">
      <w:bodyDiv w:val="1"/>
      <w:marLeft w:val="0"/>
      <w:marRight w:val="0"/>
      <w:marTop w:val="0"/>
      <w:marBottom w:val="0"/>
      <w:divBdr>
        <w:top w:val="none" w:sz="0" w:space="0" w:color="auto"/>
        <w:left w:val="none" w:sz="0" w:space="0" w:color="auto"/>
        <w:bottom w:val="none" w:sz="0" w:space="0" w:color="auto"/>
        <w:right w:val="none" w:sz="0" w:space="0" w:color="auto"/>
      </w:divBdr>
      <w:divsChild>
        <w:div w:id="390424463">
          <w:marLeft w:val="0"/>
          <w:marRight w:val="0"/>
          <w:marTop w:val="0"/>
          <w:marBottom w:val="0"/>
          <w:divBdr>
            <w:top w:val="none" w:sz="0" w:space="0" w:color="auto"/>
            <w:left w:val="none" w:sz="0" w:space="0" w:color="auto"/>
            <w:bottom w:val="none" w:sz="0" w:space="0" w:color="auto"/>
            <w:right w:val="none" w:sz="0" w:space="0" w:color="auto"/>
          </w:divBdr>
          <w:divsChild>
            <w:div w:id="1668824299">
              <w:marLeft w:val="0"/>
              <w:marRight w:val="0"/>
              <w:marTop w:val="0"/>
              <w:marBottom w:val="0"/>
              <w:divBdr>
                <w:top w:val="none" w:sz="0" w:space="0" w:color="auto"/>
                <w:left w:val="none" w:sz="0" w:space="0" w:color="auto"/>
                <w:bottom w:val="none" w:sz="0" w:space="0" w:color="auto"/>
                <w:right w:val="none" w:sz="0" w:space="0" w:color="auto"/>
              </w:divBdr>
              <w:divsChild>
                <w:div w:id="1086222957">
                  <w:marLeft w:val="0"/>
                  <w:marRight w:val="0"/>
                  <w:marTop w:val="0"/>
                  <w:marBottom w:val="0"/>
                  <w:divBdr>
                    <w:top w:val="none" w:sz="0" w:space="0" w:color="auto"/>
                    <w:left w:val="none" w:sz="0" w:space="0" w:color="auto"/>
                    <w:bottom w:val="none" w:sz="0" w:space="0" w:color="auto"/>
                    <w:right w:val="none" w:sz="0" w:space="0" w:color="auto"/>
                  </w:divBdr>
                  <w:divsChild>
                    <w:div w:id="1856075019">
                      <w:marLeft w:val="0"/>
                      <w:marRight w:val="0"/>
                      <w:marTop w:val="0"/>
                      <w:marBottom w:val="0"/>
                      <w:divBdr>
                        <w:top w:val="none" w:sz="0" w:space="0" w:color="auto"/>
                        <w:left w:val="none" w:sz="0" w:space="0" w:color="auto"/>
                        <w:bottom w:val="none" w:sz="0" w:space="0" w:color="auto"/>
                        <w:right w:val="none" w:sz="0" w:space="0" w:color="auto"/>
                      </w:divBdr>
                      <w:divsChild>
                        <w:div w:id="658702589">
                          <w:marLeft w:val="-15"/>
                          <w:marRight w:val="0"/>
                          <w:marTop w:val="0"/>
                          <w:marBottom w:val="0"/>
                          <w:divBdr>
                            <w:top w:val="none" w:sz="0" w:space="0" w:color="auto"/>
                            <w:left w:val="none" w:sz="0" w:space="0" w:color="auto"/>
                            <w:bottom w:val="none" w:sz="0" w:space="0" w:color="auto"/>
                            <w:right w:val="none" w:sz="0" w:space="0" w:color="auto"/>
                          </w:divBdr>
                          <w:divsChild>
                            <w:div w:id="1786582198">
                              <w:marLeft w:val="0"/>
                              <w:marRight w:val="0"/>
                              <w:marTop w:val="0"/>
                              <w:marBottom w:val="0"/>
                              <w:divBdr>
                                <w:top w:val="none" w:sz="0" w:space="0" w:color="auto"/>
                                <w:left w:val="none" w:sz="0" w:space="0" w:color="auto"/>
                                <w:bottom w:val="none" w:sz="0" w:space="0" w:color="auto"/>
                                <w:right w:val="none" w:sz="0" w:space="0" w:color="auto"/>
                              </w:divBdr>
                              <w:divsChild>
                                <w:div w:id="1186872170">
                                  <w:marLeft w:val="0"/>
                                  <w:marRight w:val="-15"/>
                                  <w:marTop w:val="0"/>
                                  <w:marBottom w:val="0"/>
                                  <w:divBdr>
                                    <w:top w:val="none" w:sz="0" w:space="0" w:color="auto"/>
                                    <w:left w:val="none" w:sz="0" w:space="0" w:color="auto"/>
                                    <w:bottom w:val="none" w:sz="0" w:space="0" w:color="auto"/>
                                    <w:right w:val="none" w:sz="0" w:space="0" w:color="auto"/>
                                  </w:divBdr>
                                  <w:divsChild>
                                    <w:div w:id="377246140">
                                      <w:marLeft w:val="0"/>
                                      <w:marRight w:val="0"/>
                                      <w:marTop w:val="0"/>
                                      <w:marBottom w:val="0"/>
                                      <w:divBdr>
                                        <w:top w:val="none" w:sz="0" w:space="0" w:color="auto"/>
                                        <w:left w:val="none" w:sz="0" w:space="0" w:color="auto"/>
                                        <w:bottom w:val="none" w:sz="0" w:space="0" w:color="auto"/>
                                        <w:right w:val="none" w:sz="0" w:space="0" w:color="auto"/>
                                      </w:divBdr>
                                      <w:divsChild>
                                        <w:div w:id="1830093368">
                                          <w:marLeft w:val="0"/>
                                          <w:marRight w:val="0"/>
                                          <w:marTop w:val="0"/>
                                          <w:marBottom w:val="0"/>
                                          <w:divBdr>
                                            <w:top w:val="none" w:sz="0" w:space="0" w:color="auto"/>
                                            <w:left w:val="none" w:sz="0" w:space="0" w:color="auto"/>
                                            <w:bottom w:val="none" w:sz="0" w:space="0" w:color="auto"/>
                                            <w:right w:val="none" w:sz="0" w:space="0" w:color="auto"/>
                                          </w:divBdr>
                                          <w:divsChild>
                                            <w:div w:id="1916939974">
                                              <w:marLeft w:val="0"/>
                                              <w:marRight w:val="0"/>
                                              <w:marTop w:val="0"/>
                                              <w:marBottom w:val="0"/>
                                              <w:divBdr>
                                                <w:top w:val="none" w:sz="0" w:space="0" w:color="auto"/>
                                                <w:left w:val="none" w:sz="0" w:space="0" w:color="auto"/>
                                                <w:bottom w:val="none" w:sz="0" w:space="0" w:color="auto"/>
                                                <w:right w:val="none" w:sz="0" w:space="0" w:color="auto"/>
                                              </w:divBdr>
                                              <w:divsChild>
                                                <w:div w:id="1465389557">
                                                  <w:marLeft w:val="0"/>
                                                  <w:marRight w:val="0"/>
                                                  <w:marTop w:val="0"/>
                                                  <w:marBottom w:val="0"/>
                                                  <w:divBdr>
                                                    <w:top w:val="single" w:sz="6" w:space="15" w:color="C4CDE0"/>
                                                    <w:left w:val="single" w:sz="6" w:space="26" w:color="C4CDE0"/>
                                                    <w:bottom w:val="single" w:sz="12" w:space="8" w:color="C4CDE0"/>
                                                    <w:right w:val="single" w:sz="6" w:space="26" w:color="C4CDE0"/>
                                                  </w:divBdr>
                                                  <w:divsChild>
                                                    <w:div w:id="1496458638">
                                                      <w:marLeft w:val="0"/>
                                                      <w:marRight w:val="0"/>
                                                      <w:marTop w:val="0"/>
                                                      <w:marBottom w:val="0"/>
                                                      <w:divBdr>
                                                        <w:top w:val="none" w:sz="0" w:space="0" w:color="auto"/>
                                                        <w:left w:val="none" w:sz="0" w:space="0" w:color="auto"/>
                                                        <w:bottom w:val="none" w:sz="0" w:space="0" w:color="auto"/>
                                                        <w:right w:val="none" w:sz="0" w:space="0" w:color="auto"/>
                                                      </w:divBdr>
                                                      <w:divsChild>
                                                        <w:div w:id="1406681025">
                                                          <w:marLeft w:val="0"/>
                                                          <w:marRight w:val="0"/>
                                                          <w:marTop w:val="0"/>
                                                          <w:marBottom w:val="0"/>
                                                          <w:divBdr>
                                                            <w:top w:val="none" w:sz="0" w:space="0" w:color="auto"/>
                                                            <w:left w:val="none" w:sz="0" w:space="0" w:color="auto"/>
                                                            <w:bottom w:val="none" w:sz="0" w:space="0" w:color="auto"/>
                                                            <w:right w:val="none" w:sz="0" w:space="0" w:color="auto"/>
                                                          </w:divBdr>
                                                          <w:divsChild>
                                                            <w:div w:id="1702895217">
                                                              <w:marLeft w:val="0"/>
                                                              <w:marRight w:val="0"/>
                                                              <w:marTop w:val="0"/>
                                                              <w:marBottom w:val="0"/>
                                                              <w:divBdr>
                                                                <w:top w:val="none" w:sz="0" w:space="0" w:color="auto"/>
                                                                <w:left w:val="none" w:sz="0" w:space="0" w:color="auto"/>
                                                                <w:bottom w:val="none" w:sz="0" w:space="0" w:color="auto"/>
                                                                <w:right w:val="none" w:sz="0" w:space="0" w:color="auto"/>
                                                              </w:divBdr>
                                                              <w:divsChild>
                                                                <w:div w:id="1604999193">
                                                                  <w:marLeft w:val="0"/>
                                                                  <w:marRight w:val="0"/>
                                                                  <w:marTop w:val="0"/>
                                                                  <w:marBottom w:val="0"/>
                                                                  <w:divBdr>
                                                                    <w:top w:val="none" w:sz="0" w:space="0" w:color="auto"/>
                                                                    <w:left w:val="none" w:sz="0" w:space="0" w:color="auto"/>
                                                                    <w:bottom w:val="none" w:sz="0" w:space="0" w:color="auto"/>
                                                                    <w:right w:val="none" w:sz="0" w:space="0" w:color="auto"/>
                                                                  </w:divBdr>
                                                                  <w:divsChild>
                                                                    <w:div w:id="1462570891">
                                                                      <w:marLeft w:val="0"/>
                                                                      <w:marRight w:val="0"/>
                                                                      <w:marTop w:val="0"/>
                                                                      <w:marBottom w:val="300"/>
                                                                      <w:divBdr>
                                                                        <w:top w:val="none" w:sz="0" w:space="0" w:color="auto"/>
                                                                        <w:left w:val="none" w:sz="0" w:space="0" w:color="auto"/>
                                                                        <w:bottom w:val="none" w:sz="0" w:space="0" w:color="auto"/>
                                                                        <w:right w:val="none" w:sz="0" w:space="0" w:color="auto"/>
                                                                      </w:divBdr>
                                                                      <w:divsChild>
                                                                        <w:div w:id="675154916">
                                                                          <w:marLeft w:val="300"/>
                                                                          <w:marRight w:val="300"/>
                                                                          <w:marTop w:val="0"/>
                                                                          <w:marBottom w:val="0"/>
                                                                          <w:divBdr>
                                                                            <w:top w:val="none" w:sz="0" w:space="0" w:color="auto"/>
                                                                            <w:left w:val="none" w:sz="0" w:space="0" w:color="auto"/>
                                                                            <w:bottom w:val="none" w:sz="0" w:space="0" w:color="auto"/>
                                                                            <w:right w:val="none" w:sz="0" w:space="0" w:color="auto"/>
                                                                          </w:divBdr>
                                                                          <w:divsChild>
                                                                            <w:div w:id="490297347">
                                                                              <w:marLeft w:val="0"/>
                                                                              <w:marRight w:val="0"/>
                                                                              <w:marTop w:val="150"/>
                                                                              <w:marBottom w:val="150"/>
                                                                              <w:divBdr>
                                                                                <w:top w:val="none" w:sz="0" w:space="0" w:color="auto"/>
                                                                                <w:left w:val="none" w:sz="0" w:space="0" w:color="auto"/>
                                                                                <w:bottom w:val="none" w:sz="0" w:space="0" w:color="auto"/>
                                                                                <w:right w:val="none" w:sz="0" w:space="0" w:color="auto"/>
                                                                              </w:divBdr>
                                                                            </w:div>
                                                                            <w:div w:id="2060081473">
                                                                              <w:marLeft w:val="0"/>
                                                                              <w:marRight w:val="0"/>
                                                                              <w:marTop w:val="0"/>
                                                                              <w:marBottom w:val="0"/>
                                                                              <w:divBdr>
                                                                                <w:top w:val="none" w:sz="0" w:space="0" w:color="auto"/>
                                                                                <w:left w:val="none" w:sz="0" w:space="0" w:color="auto"/>
                                                                                <w:bottom w:val="none" w:sz="0" w:space="0" w:color="auto"/>
                                                                                <w:right w:val="none" w:sz="0" w:space="0" w:color="auto"/>
                                                                              </w:divBdr>
                                                                            </w:div>
                                                                          </w:divsChild>
                                                                        </w:div>
                                                                        <w:div w:id="1078333573">
                                                                          <w:marLeft w:val="300"/>
                                                                          <w:marRight w:val="300"/>
                                                                          <w:marTop w:val="0"/>
                                                                          <w:marBottom w:val="0"/>
                                                                          <w:divBdr>
                                                                            <w:top w:val="none" w:sz="0" w:space="0" w:color="auto"/>
                                                                            <w:left w:val="none" w:sz="0" w:space="0" w:color="auto"/>
                                                                            <w:bottom w:val="none" w:sz="0" w:space="0" w:color="auto"/>
                                                                            <w:right w:val="none" w:sz="0" w:space="0" w:color="auto"/>
                                                                          </w:divBdr>
                                                                          <w:divsChild>
                                                                            <w:div w:id="11107801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674261">
      <w:bodyDiv w:val="1"/>
      <w:marLeft w:val="0"/>
      <w:marRight w:val="0"/>
      <w:marTop w:val="0"/>
      <w:marBottom w:val="0"/>
      <w:divBdr>
        <w:top w:val="none" w:sz="0" w:space="0" w:color="auto"/>
        <w:left w:val="none" w:sz="0" w:space="0" w:color="auto"/>
        <w:bottom w:val="none" w:sz="0" w:space="0" w:color="auto"/>
        <w:right w:val="none" w:sz="0" w:space="0" w:color="auto"/>
      </w:divBdr>
      <w:divsChild>
        <w:div w:id="2144997887">
          <w:marLeft w:val="0"/>
          <w:marRight w:val="0"/>
          <w:marTop w:val="0"/>
          <w:marBottom w:val="0"/>
          <w:divBdr>
            <w:top w:val="none" w:sz="0" w:space="0" w:color="auto"/>
            <w:left w:val="none" w:sz="0" w:space="0" w:color="auto"/>
            <w:bottom w:val="none" w:sz="0" w:space="0" w:color="auto"/>
            <w:right w:val="none" w:sz="0" w:space="0" w:color="auto"/>
          </w:divBdr>
          <w:divsChild>
            <w:div w:id="382565553">
              <w:marLeft w:val="0"/>
              <w:marRight w:val="0"/>
              <w:marTop w:val="0"/>
              <w:marBottom w:val="0"/>
              <w:divBdr>
                <w:top w:val="none" w:sz="0" w:space="0" w:color="auto"/>
                <w:left w:val="none" w:sz="0" w:space="0" w:color="auto"/>
                <w:bottom w:val="none" w:sz="0" w:space="0" w:color="auto"/>
                <w:right w:val="none" w:sz="0" w:space="0" w:color="auto"/>
              </w:divBdr>
            </w:div>
            <w:div w:id="1264800514">
              <w:marLeft w:val="0"/>
              <w:marRight w:val="0"/>
              <w:marTop w:val="0"/>
              <w:marBottom w:val="0"/>
              <w:divBdr>
                <w:top w:val="none" w:sz="0" w:space="0" w:color="auto"/>
                <w:left w:val="none" w:sz="0" w:space="0" w:color="auto"/>
                <w:bottom w:val="none" w:sz="0" w:space="0" w:color="auto"/>
                <w:right w:val="none" w:sz="0" w:space="0" w:color="auto"/>
              </w:divBdr>
            </w:div>
            <w:div w:id="641034099">
              <w:marLeft w:val="0"/>
              <w:marRight w:val="0"/>
              <w:marTop w:val="0"/>
              <w:marBottom w:val="0"/>
              <w:divBdr>
                <w:top w:val="none" w:sz="0" w:space="0" w:color="auto"/>
                <w:left w:val="none" w:sz="0" w:space="0" w:color="auto"/>
                <w:bottom w:val="none" w:sz="0" w:space="0" w:color="auto"/>
                <w:right w:val="none" w:sz="0" w:space="0" w:color="auto"/>
              </w:divBdr>
            </w:div>
            <w:div w:id="1346709517">
              <w:marLeft w:val="0"/>
              <w:marRight w:val="0"/>
              <w:marTop w:val="0"/>
              <w:marBottom w:val="0"/>
              <w:divBdr>
                <w:top w:val="none" w:sz="0" w:space="0" w:color="auto"/>
                <w:left w:val="none" w:sz="0" w:space="0" w:color="auto"/>
                <w:bottom w:val="none" w:sz="0" w:space="0" w:color="auto"/>
                <w:right w:val="none" w:sz="0" w:space="0" w:color="auto"/>
              </w:divBdr>
            </w:div>
            <w:div w:id="60635801">
              <w:marLeft w:val="0"/>
              <w:marRight w:val="0"/>
              <w:marTop w:val="0"/>
              <w:marBottom w:val="0"/>
              <w:divBdr>
                <w:top w:val="none" w:sz="0" w:space="0" w:color="auto"/>
                <w:left w:val="none" w:sz="0" w:space="0" w:color="auto"/>
                <w:bottom w:val="none" w:sz="0" w:space="0" w:color="auto"/>
                <w:right w:val="none" w:sz="0" w:space="0" w:color="auto"/>
              </w:divBdr>
            </w:div>
            <w:div w:id="493186608">
              <w:marLeft w:val="0"/>
              <w:marRight w:val="0"/>
              <w:marTop w:val="0"/>
              <w:marBottom w:val="0"/>
              <w:divBdr>
                <w:top w:val="none" w:sz="0" w:space="0" w:color="auto"/>
                <w:left w:val="none" w:sz="0" w:space="0" w:color="auto"/>
                <w:bottom w:val="none" w:sz="0" w:space="0" w:color="auto"/>
                <w:right w:val="none" w:sz="0" w:space="0" w:color="auto"/>
              </w:divBdr>
            </w:div>
            <w:div w:id="1555895900">
              <w:marLeft w:val="0"/>
              <w:marRight w:val="0"/>
              <w:marTop w:val="0"/>
              <w:marBottom w:val="0"/>
              <w:divBdr>
                <w:top w:val="none" w:sz="0" w:space="0" w:color="auto"/>
                <w:left w:val="none" w:sz="0" w:space="0" w:color="auto"/>
                <w:bottom w:val="none" w:sz="0" w:space="0" w:color="auto"/>
                <w:right w:val="none" w:sz="0" w:space="0" w:color="auto"/>
              </w:divBdr>
            </w:div>
            <w:div w:id="1697542528">
              <w:marLeft w:val="0"/>
              <w:marRight w:val="0"/>
              <w:marTop w:val="0"/>
              <w:marBottom w:val="0"/>
              <w:divBdr>
                <w:top w:val="none" w:sz="0" w:space="0" w:color="auto"/>
                <w:left w:val="none" w:sz="0" w:space="0" w:color="auto"/>
                <w:bottom w:val="none" w:sz="0" w:space="0" w:color="auto"/>
                <w:right w:val="none" w:sz="0" w:space="0" w:color="auto"/>
              </w:divBdr>
            </w:div>
            <w:div w:id="1587494455">
              <w:marLeft w:val="0"/>
              <w:marRight w:val="0"/>
              <w:marTop w:val="0"/>
              <w:marBottom w:val="0"/>
              <w:divBdr>
                <w:top w:val="none" w:sz="0" w:space="0" w:color="auto"/>
                <w:left w:val="none" w:sz="0" w:space="0" w:color="auto"/>
                <w:bottom w:val="none" w:sz="0" w:space="0" w:color="auto"/>
                <w:right w:val="none" w:sz="0" w:space="0" w:color="auto"/>
              </w:divBdr>
            </w:div>
            <w:div w:id="1735153723">
              <w:marLeft w:val="0"/>
              <w:marRight w:val="0"/>
              <w:marTop w:val="0"/>
              <w:marBottom w:val="0"/>
              <w:divBdr>
                <w:top w:val="none" w:sz="0" w:space="0" w:color="auto"/>
                <w:left w:val="none" w:sz="0" w:space="0" w:color="auto"/>
                <w:bottom w:val="none" w:sz="0" w:space="0" w:color="auto"/>
                <w:right w:val="none" w:sz="0" w:space="0" w:color="auto"/>
              </w:divBdr>
            </w:div>
            <w:div w:id="1611206882">
              <w:marLeft w:val="0"/>
              <w:marRight w:val="0"/>
              <w:marTop w:val="0"/>
              <w:marBottom w:val="0"/>
              <w:divBdr>
                <w:top w:val="none" w:sz="0" w:space="0" w:color="auto"/>
                <w:left w:val="none" w:sz="0" w:space="0" w:color="auto"/>
                <w:bottom w:val="none" w:sz="0" w:space="0" w:color="auto"/>
                <w:right w:val="none" w:sz="0" w:space="0" w:color="auto"/>
              </w:divBdr>
            </w:div>
            <w:div w:id="1098912188">
              <w:marLeft w:val="0"/>
              <w:marRight w:val="0"/>
              <w:marTop w:val="0"/>
              <w:marBottom w:val="0"/>
              <w:divBdr>
                <w:top w:val="none" w:sz="0" w:space="0" w:color="auto"/>
                <w:left w:val="none" w:sz="0" w:space="0" w:color="auto"/>
                <w:bottom w:val="none" w:sz="0" w:space="0" w:color="auto"/>
                <w:right w:val="none" w:sz="0" w:space="0" w:color="auto"/>
              </w:divBdr>
            </w:div>
            <w:div w:id="16429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0168">
      <w:bodyDiv w:val="1"/>
      <w:marLeft w:val="0"/>
      <w:marRight w:val="0"/>
      <w:marTop w:val="0"/>
      <w:marBottom w:val="0"/>
      <w:divBdr>
        <w:top w:val="none" w:sz="0" w:space="0" w:color="auto"/>
        <w:left w:val="none" w:sz="0" w:space="0" w:color="auto"/>
        <w:bottom w:val="none" w:sz="0" w:space="0" w:color="auto"/>
        <w:right w:val="none" w:sz="0" w:space="0" w:color="auto"/>
      </w:divBdr>
    </w:div>
    <w:div w:id="2056276180">
      <w:bodyDiv w:val="1"/>
      <w:marLeft w:val="0"/>
      <w:marRight w:val="0"/>
      <w:marTop w:val="0"/>
      <w:marBottom w:val="0"/>
      <w:divBdr>
        <w:top w:val="none" w:sz="0" w:space="0" w:color="auto"/>
        <w:left w:val="none" w:sz="0" w:space="0" w:color="auto"/>
        <w:bottom w:val="none" w:sz="0" w:space="0" w:color="auto"/>
        <w:right w:val="none" w:sz="0" w:space="0" w:color="auto"/>
      </w:divBdr>
    </w:div>
    <w:div w:id="2057270403">
      <w:bodyDiv w:val="1"/>
      <w:marLeft w:val="0"/>
      <w:marRight w:val="0"/>
      <w:marTop w:val="0"/>
      <w:marBottom w:val="0"/>
      <w:divBdr>
        <w:top w:val="none" w:sz="0" w:space="0" w:color="auto"/>
        <w:left w:val="none" w:sz="0" w:space="0" w:color="auto"/>
        <w:bottom w:val="none" w:sz="0" w:space="0" w:color="auto"/>
        <w:right w:val="none" w:sz="0" w:space="0" w:color="auto"/>
      </w:divBdr>
    </w:div>
    <w:div w:id="2100716565">
      <w:bodyDiv w:val="1"/>
      <w:marLeft w:val="0"/>
      <w:marRight w:val="0"/>
      <w:marTop w:val="0"/>
      <w:marBottom w:val="0"/>
      <w:divBdr>
        <w:top w:val="none" w:sz="0" w:space="0" w:color="auto"/>
        <w:left w:val="none" w:sz="0" w:space="0" w:color="auto"/>
        <w:bottom w:val="none" w:sz="0" w:space="0" w:color="auto"/>
        <w:right w:val="none" w:sz="0" w:space="0" w:color="auto"/>
      </w:divBdr>
    </w:div>
    <w:div w:id="2109541266">
      <w:bodyDiv w:val="1"/>
      <w:marLeft w:val="0"/>
      <w:marRight w:val="0"/>
      <w:marTop w:val="0"/>
      <w:marBottom w:val="0"/>
      <w:divBdr>
        <w:top w:val="none" w:sz="0" w:space="0" w:color="auto"/>
        <w:left w:val="none" w:sz="0" w:space="0" w:color="auto"/>
        <w:bottom w:val="none" w:sz="0" w:space="0" w:color="auto"/>
        <w:right w:val="none" w:sz="0" w:space="0" w:color="auto"/>
      </w:divBdr>
      <w:divsChild>
        <w:div w:id="507138003">
          <w:marLeft w:val="0"/>
          <w:marRight w:val="0"/>
          <w:marTop w:val="0"/>
          <w:marBottom w:val="0"/>
          <w:divBdr>
            <w:top w:val="none" w:sz="0" w:space="0" w:color="auto"/>
            <w:left w:val="none" w:sz="0" w:space="0" w:color="auto"/>
            <w:bottom w:val="none" w:sz="0" w:space="0" w:color="auto"/>
            <w:right w:val="none" w:sz="0" w:space="0" w:color="auto"/>
          </w:divBdr>
          <w:divsChild>
            <w:div w:id="1564759337">
              <w:marLeft w:val="0"/>
              <w:marRight w:val="0"/>
              <w:marTop w:val="0"/>
              <w:marBottom w:val="750"/>
              <w:divBdr>
                <w:top w:val="single" w:sz="6" w:space="5" w:color="AAAAAA"/>
                <w:left w:val="single" w:sz="6" w:space="5" w:color="AAAAAA"/>
                <w:bottom w:val="single" w:sz="6" w:space="5" w:color="AAAAAA"/>
                <w:right w:val="single" w:sz="6" w:space="5" w:color="AAAAAA"/>
              </w:divBdr>
              <w:divsChild>
                <w:div w:id="724567343">
                  <w:marLeft w:val="0"/>
                  <w:marRight w:val="0"/>
                  <w:marTop w:val="0"/>
                  <w:marBottom w:val="0"/>
                  <w:divBdr>
                    <w:top w:val="none" w:sz="0" w:space="0" w:color="auto"/>
                    <w:left w:val="none" w:sz="0" w:space="0" w:color="auto"/>
                    <w:bottom w:val="none" w:sz="0" w:space="0" w:color="auto"/>
                    <w:right w:val="none" w:sz="0" w:space="0" w:color="auto"/>
                  </w:divBdr>
                  <w:divsChild>
                    <w:div w:id="690306227">
                      <w:marLeft w:val="0"/>
                      <w:marRight w:val="270"/>
                      <w:marTop w:val="0"/>
                      <w:marBottom w:val="0"/>
                      <w:divBdr>
                        <w:top w:val="none" w:sz="0" w:space="0" w:color="auto"/>
                        <w:left w:val="none" w:sz="0" w:space="0" w:color="auto"/>
                        <w:bottom w:val="none" w:sz="0" w:space="0" w:color="auto"/>
                        <w:right w:val="none" w:sz="0" w:space="0" w:color="auto"/>
                      </w:divBdr>
                      <w:divsChild>
                        <w:div w:id="729038233">
                          <w:marLeft w:val="0"/>
                          <w:marRight w:val="0"/>
                          <w:marTop w:val="0"/>
                          <w:marBottom w:val="300"/>
                          <w:divBdr>
                            <w:top w:val="none" w:sz="0" w:space="0" w:color="auto"/>
                            <w:left w:val="none" w:sz="0" w:space="0" w:color="auto"/>
                            <w:bottom w:val="none" w:sz="0" w:space="0" w:color="auto"/>
                            <w:right w:val="none" w:sz="0" w:space="0" w:color="auto"/>
                          </w:divBdr>
                          <w:divsChild>
                            <w:div w:id="1423143832">
                              <w:marLeft w:val="0"/>
                              <w:marRight w:val="0"/>
                              <w:marTop w:val="0"/>
                              <w:marBottom w:val="300"/>
                              <w:divBdr>
                                <w:top w:val="none" w:sz="0" w:space="0" w:color="auto"/>
                                <w:left w:val="none" w:sz="0" w:space="0" w:color="auto"/>
                                <w:bottom w:val="none" w:sz="0" w:space="0" w:color="auto"/>
                                <w:right w:val="none" w:sz="0" w:space="0" w:color="auto"/>
                              </w:divBdr>
                              <w:divsChild>
                                <w:div w:id="27726591">
                                  <w:marLeft w:val="0"/>
                                  <w:marRight w:val="0"/>
                                  <w:marTop w:val="0"/>
                                  <w:marBottom w:val="0"/>
                                  <w:divBdr>
                                    <w:top w:val="none" w:sz="0" w:space="0" w:color="auto"/>
                                    <w:left w:val="none" w:sz="0" w:space="0" w:color="auto"/>
                                    <w:bottom w:val="none" w:sz="0" w:space="0" w:color="auto"/>
                                    <w:right w:val="none" w:sz="0" w:space="0" w:color="auto"/>
                                  </w:divBdr>
                                  <w:divsChild>
                                    <w:div w:id="2678578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072060">
      <w:bodyDiv w:val="1"/>
      <w:marLeft w:val="0"/>
      <w:marRight w:val="0"/>
      <w:marTop w:val="0"/>
      <w:marBottom w:val="0"/>
      <w:divBdr>
        <w:top w:val="none" w:sz="0" w:space="0" w:color="auto"/>
        <w:left w:val="none" w:sz="0" w:space="0" w:color="auto"/>
        <w:bottom w:val="none" w:sz="0" w:space="0" w:color="auto"/>
        <w:right w:val="none" w:sz="0" w:space="0" w:color="auto"/>
      </w:divBdr>
    </w:div>
    <w:div w:id="2146193719">
      <w:bodyDiv w:val="1"/>
      <w:marLeft w:val="120"/>
      <w:marRight w:val="120"/>
      <w:marTop w:val="120"/>
      <w:marBottom w:val="0"/>
      <w:divBdr>
        <w:top w:val="none" w:sz="0" w:space="0" w:color="auto"/>
        <w:left w:val="none" w:sz="0" w:space="0" w:color="auto"/>
        <w:bottom w:val="none" w:sz="0" w:space="0" w:color="auto"/>
        <w:right w:val="none" w:sz="0" w:space="0" w:color="auto"/>
      </w:divBdr>
      <w:divsChild>
        <w:div w:id="875658906">
          <w:marLeft w:val="4080"/>
          <w:marRight w:val="180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eter:Library:Application%20Support:Microsoft:Office:Benutzervorlagen:Meine%20Vorlagen:_PS%20Vorlage%20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DA1AB-5E0D-7B43-874E-70ADE3CA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_PS Vorlage 01.dotx</Template>
  <TotalTime>0</TotalTime>
  <Pages>4</Pages>
  <Words>685</Words>
  <Characters>4318</Characters>
  <Application>Microsoft Macintosh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des Dokumentes</vt:lpstr>
      <vt:lpstr>IT-Kontinuitätspolitik (IT-BCP)</vt:lpstr>
    </vt:vector>
  </TitlesOfParts>
  <Company>Ingrid und Peter Stey, Frankenstr. 32, 55299 Nackenheim</Company>
  <LinksUpToDate>false</LinksUpToDate>
  <CharactersWithSpaces>4994</CharactersWithSpaces>
  <SharedDoc>false</SharedDoc>
  <HLinks>
    <vt:vector size="270" baseType="variant">
      <vt:variant>
        <vt:i4>7405612</vt:i4>
      </vt:variant>
      <vt:variant>
        <vt:i4>288</vt:i4>
      </vt:variant>
      <vt:variant>
        <vt:i4>0</vt:i4>
      </vt:variant>
      <vt:variant>
        <vt:i4>5</vt:i4>
      </vt:variant>
      <vt:variant>
        <vt:lpwstr>http://de.wikipedia.org/wiki/Informationssicherheit</vt:lpwstr>
      </vt:variant>
      <vt:variant>
        <vt:lpwstr/>
      </vt:variant>
      <vt:variant>
        <vt:i4>4063284</vt:i4>
      </vt:variant>
      <vt:variant>
        <vt:i4>255</vt:i4>
      </vt:variant>
      <vt:variant>
        <vt:i4>0</vt:i4>
      </vt:variant>
      <vt:variant>
        <vt:i4>5</vt:i4>
      </vt:variant>
      <vt:variant>
        <vt:lpwstr>https://www.bsi.bund.de/cln_174/DE/Themen/ITGrundschutz/ITGrundschutzStandards/ITGrundschutzStandards_node.html</vt:lpwstr>
      </vt:variant>
      <vt:variant>
        <vt:lpwstr/>
      </vt:variant>
      <vt:variant>
        <vt:i4>1900545</vt:i4>
      </vt:variant>
      <vt:variant>
        <vt:i4>252</vt:i4>
      </vt:variant>
      <vt:variant>
        <vt:i4>0</vt:i4>
      </vt:variant>
      <vt:variant>
        <vt:i4>5</vt:i4>
      </vt:variant>
      <vt:variant>
        <vt:lpwstr>https://www.bsi.bund.de/cln_174/DE/Themen/weitereThemen/ITGrundschutzKataloge/itgrundschutzkataloge_node.html</vt:lpwstr>
      </vt:variant>
      <vt:variant>
        <vt:lpwstr/>
      </vt:variant>
      <vt:variant>
        <vt:i4>4980824</vt:i4>
      </vt:variant>
      <vt:variant>
        <vt:i4>249</vt:i4>
      </vt:variant>
      <vt:variant>
        <vt:i4>0</vt:i4>
      </vt:variant>
      <vt:variant>
        <vt:i4>5</vt:i4>
      </vt:variant>
      <vt:variant>
        <vt:lpwstr>O:\EDV\01_Public\Notfall Management</vt:lpwstr>
      </vt:variant>
      <vt:variant>
        <vt:lpwstr/>
      </vt:variant>
      <vt:variant>
        <vt:i4>2621511</vt:i4>
      </vt:variant>
      <vt:variant>
        <vt:i4>246</vt:i4>
      </vt:variant>
      <vt:variant>
        <vt:i4>0</vt:i4>
      </vt:variant>
      <vt:variant>
        <vt:i4>5</vt:i4>
      </vt:variant>
      <vt:variant>
        <vt:lpwstr>\\WIBGFS00\groups$\EDV\01_Public\NotfallManagement</vt:lpwstr>
      </vt:variant>
      <vt:variant>
        <vt:lpwstr/>
      </vt:variant>
      <vt:variant>
        <vt:i4>2555996</vt:i4>
      </vt:variant>
      <vt:variant>
        <vt:i4>243</vt:i4>
      </vt:variant>
      <vt:variant>
        <vt:i4>0</vt:i4>
      </vt:variant>
      <vt:variant>
        <vt:i4>5</vt:i4>
      </vt:variant>
      <vt:variant>
        <vt:lpwstr>mailto:erich.frerichs@bongrain.de</vt:lpwstr>
      </vt:variant>
      <vt:variant>
        <vt:lpwstr/>
      </vt:variant>
      <vt:variant>
        <vt:i4>1114166</vt:i4>
      </vt:variant>
      <vt:variant>
        <vt:i4>236</vt:i4>
      </vt:variant>
      <vt:variant>
        <vt:i4>0</vt:i4>
      </vt:variant>
      <vt:variant>
        <vt:i4>5</vt:i4>
      </vt:variant>
      <vt:variant>
        <vt:lpwstr/>
      </vt:variant>
      <vt:variant>
        <vt:lpwstr>_Toc320524758</vt:lpwstr>
      </vt:variant>
      <vt:variant>
        <vt:i4>1114166</vt:i4>
      </vt:variant>
      <vt:variant>
        <vt:i4>230</vt:i4>
      </vt:variant>
      <vt:variant>
        <vt:i4>0</vt:i4>
      </vt:variant>
      <vt:variant>
        <vt:i4>5</vt:i4>
      </vt:variant>
      <vt:variant>
        <vt:lpwstr/>
      </vt:variant>
      <vt:variant>
        <vt:lpwstr>_Toc320524757</vt:lpwstr>
      </vt:variant>
      <vt:variant>
        <vt:i4>1114166</vt:i4>
      </vt:variant>
      <vt:variant>
        <vt:i4>224</vt:i4>
      </vt:variant>
      <vt:variant>
        <vt:i4>0</vt:i4>
      </vt:variant>
      <vt:variant>
        <vt:i4>5</vt:i4>
      </vt:variant>
      <vt:variant>
        <vt:lpwstr/>
      </vt:variant>
      <vt:variant>
        <vt:lpwstr>_Toc320524756</vt:lpwstr>
      </vt:variant>
      <vt:variant>
        <vt:i4>1114166</vt:i4>
      </vt:variant>
      <vt:variant>
        <vt:i4>218</vt:i4>
      </vt:variant>
      <vt:variant>
        <vt:i4>0</vt:i4>
      </vt:variant>
      <vt:variant>
        <vt:i4>5</vt:i4>
      </vt:variant>
      <vt:variant>
        <vt:lpwstr/>
      </vt:variant>
      <vt:variant>
        <vt:lpwstr>_Toc320524755</vt:lpwstr>
      </vt:variant>
      <vt:variant>
        <vt:i4>1114166</vt:i4>
      </vt:variant>
      <vt:variant>
        <vt:i4>212</vt:i4>
      </vt:variant>
      <vt:variant>
        <vt:i4>0</vt:i4>
      </vt:variant>
      <vt:variant>
        <vt:i4>5</vt:i4>
      </vt:variant>
      <vt:variant>
        <vt:lpwstr/>
      </vt:variant>
      <vt:variant>
        <vt:lpwstr>_Toc320524754</vt:lpwstr>
      </vt:variant>
      <vt:variant>
        <vt:i4>1114166</vt:i4>
      </vt:variant>
      <vt:variant>
        <vt:i4>206</vt:i4>
      </vt:variant>
      <vt:variant>
        <vt:i4>0</vt:i4>
      </vt:variant>
      <vt:variant>
        <vt:i4>5</vt:i4>
      </vt:variant>
      <vt:variant>
        <vt:lpwstr/>
      </vt:variant>
      <vt:variant>
        <vt:lpwstr>_Toc320524753</vt:lpwstr>
      </vt:variant>
      <vt:variant>
        <vt:i4>1114166</vt:i4>
      </vt:variant>
      <vt:variant>
        <vt:i4>200</vt:i4>
      </vt:variant>
      <vt:variant>
        <vt:i4>0</vt:i4>
      </vt:variant>
      <vt:variant>
        <vt:i4>5</vt:i4>
      </vt:variant>
      <vt:variant>
        <vt:lpwstr/>
      </vt:variant>
      <vt:variant>
        <vt:lpwstr>_Toc320524752</vt:lpwstr>
      </vt:variant>
      <vt:variant>
        <vt:i4>1114166</vt:i4>
      </vt:variant>
      <vt:variant>
        <vt:i4>194</vt:i4>
      </vt:variant>
      <vt:variant>
        <vt:i4>0</vt:i4>
      </vt:variant>
      <vt:variant>
        <vt:i4>5</vt:i4>
      </vt:variant>
      <vt:variant>
        <vt:lpwstr/>
      </vt:variant>
      <vt:variant>
        <vt:lpwstr>_Toc320524751</vt:lpwstr>
      </vt:variant>
      <vt:variant>
        <vt:i4>1114166</vt:i4>
      </vt:variant>
      <vt:variant>
        <vt:i4>188</vt:i4>
      </vt:variant>
      <vt:variant>
        <vt:i4>0</vt:i4>
      </vt:variant>
      <vt:variant>
        <vt:i4>5</vt:i4>
      </vt:variant>
      <vt:variant>
        <vt:lpwstr/>
      </vt:variant>
      <vt:variant>
        <vt:lpwstr>_Toc320524750</vt:lpwstr>
      </vt:variant>
      <vt:variant>
        <vt:i4>1048630</vt:i4>
      </vt:variant>
      <vt:variant>
        <vt:i4>182</vt:i4>
      </vt:variant>
      <vt:variant>
        <vt:i4>0</vt:i4>
      </vt:variant>
      <vt:variant>
        <vt:i4>5</vt:i4>
      </vt:variant>
      <vt:variant>
        <vt:lpwstr/>
      </vt:variant>
      <vt:variant>
        <vt:lpwstr>_Toc320524749</vt:lpwstr>
      </vt:variant>
      <vt:variant>
        <vt:i4>1048630</vt:i4>
      </vt:variant>
      <vt:variant>
        <vt:i4>176</vt:i4>
      </vt:variant>
      <vt:variant>
        <vt:i4>0</vt:i4>
      </vt:variant>
      <vt:variant>
        <vt:i4>5</vt:i4>
      </vt:variant>
      <vt:variant>
        <vt:lpwstr/>
      </vt:variant>
      <vt:variant>
        <vt:lpwstr>_Toc320524748</vt:lpwstr>
      </vt:variant>
      <vt:variant>
        <vt:i4>1048630</vt:i4>
      </vt:variant>
      <vt:variant>
        <vt:i4>170</vt:i4>
      </vt:variant>
      <vt:variant>
        <vt:i4>0</vt:i4>
      </vt:variant>
      <vt:variant>
        <vt:i4>5</vt:i4>
      </vt:variant>
      <vt:variant>
        <vt:lpwstr/>
      </vt:variant>
      <vt:variant>
        <vt:lpwstr>_Toc320524747</vt:lpwstr>
      </vt:variant>
      <vt:variant>
        <vt:i4>1048630</vt:i4>
      </vt:variant>
      <vt:variant>
        <vt:i4>164</vt:i4>
      </vt:variant>
      <vt:variant>
        <vt:i4>0</vt:i4>
      </vt:variant>
      <vt:variant>
        <vt:i4>5</vt:i4>
      </vt:variant>
      <vt:variant>
        <vt:lpwstr/>
      </vt:variant>
      <vt:variant>
        <vt:lpwstr>_Toc320524746</vt:lpwstr>
      </vt:variant>
      <vt:variant>
        <vt:i4>1048630</vt:i4>
      </vt:variant>
      <vt:variant>
        <vt:i4>158</vt:i4>
      </vt:variant>
      <vt:variant>
        <vt:i4>0</vt:i4>
      </vt:variant>
      <vt:variant>
        <vt:i4>5</vt:i4>
      </vt:variant>
      <vt:variant>
        <vt:lpwstr/>
      </vt:variant>
      <vt:variant>
        <vt:lpwstr>_Toc320524745</vt:lpwstr>
      </vt:variant>
      <vt:variant>
        <vt:i4>1048630</vt:i4>
      </vt:variant>
      <vt:variant>
        <vt:i4>152</vt:i4>
      </vt:variant>
      <vt:variant>
        <vt:i4>0</vt:i4>
      </vt:variant>
      <vt:variant>
        <vt:i4>5</vt:i4>
      </vt:variant>
      <vt:variant>
        <vt:lpwstr/>
      </vt:variant>
      <vt:variant>
        <vt:lpwstr>_Toc320524744</vt:lpwstr>
      </vt:variant>
      <vt:variant>
        <vt:i4>1048630</vt:i4>
      </vt:variant>
      <vt:variant>
        <vt:i4>146</vt:i4>
      </vt:variant>
      <vt:variant>
        <vt:i4>0</vt:i4>
      </vt:variant>
      <vt:variant>
        <vt:i4>5</vt:i4>
      </vt:variant>
      <vt:variant>
        <vt:lpwstr/>
      </vt:variant>
      <vt:variant>
        <vt:lpwstr>_Toc320524743</vt:lpwstr>
      </vt:variant>
      <vt:variant>
        <vt:i4>1048630</vt:i4>
      </vt:variant>
      <vt:variant>
        <vt:i4>140</vt:i4>
      </vt:variant>
      <vt:variant>
        <vt:i4>0</vt:i4>
      </vt:variant>
      <vt:variant>
        <vt:i4>5</vt:i4>
      </vt:variant>
      <vt:variant>
        <vt:lpwstr/>
      </vt:variant>
      <vt:variant>
        <vt:lpwstr>_Toc320524742</vt:lpwstr>
      </vt:variant>
      <vt:variant>
        <vt:i4>1048630</vt:i4>
      </vt:variant>
      <vt:variant>
        <vt:i4>134</vt:i4>
      </vt:variant>
      <vt:variant>
        <vt:i4>0</vt:i4>
      </vt:variant>
      <vt:variant>
        <vt:i4>5</vt:i4>
      </vt:variant>
      <vt:variant>
        <vt:lpwstr/>
      </vt:variant>
      <vt:variant>
        <vt:lpwstr>_Toc320524741</vt:lpwstr>
      </vt:variant>
      <vt:variant>
        <vt:i4>1048630</vt:i4>
      </vt:variant>
      <vt:variant>
        <vt:i4>128</vt:i4>
      </vt:variant>
      <vt:variant>
        <vt:i4>0</vt:i4>
      </vt:variant>
      <vt:variant>
        <vt:i4>5</vt:i4>
      </vt:variant>
      <vt:variant>
        <vt:lpwstr/>
      </vt:variant>
      <vt:variant>
        <vt:lpwstr>_Toc320524740</vt:lpwstr>
      </vt:variant>
      <vt:variant>
        <vt:i4>1507382</vt:i4>
      </vt:variant>
      <vt:variant>
        <vt:i4>122</vt:i4>
      </vt:variant>
      <vt:variant>
        <vt:i4>0</vt:i4>
      </vt:variant>
      <vt:variant>
        <vt:i4>5</vt:i4>
      </vt:variant>
      <vt:variant>
        <vt:lpwstr/>
      </vt:variant>
      <vt:variant>
        <vt:lpwstr>_Toc320524739</vt:lpwstr>
      </vt:variant>
      <vt:variant>
        <vt:i4>1507382</vt:i4>
      </vt:variant>
      <vt:variant>
        <vt:i4>116</vt:i4>
      </vt:variant>
      <vt:variant>
        <vt:i4>0</vt:i4>
      </vt:variant>
      <vt:variant>
        <vt:i4>5</vt:i4>
      </vt:variant>
      <vt:variant>
        <vt:lpwstr/>
      </vt:variant>
      <vt:variant>
        <vt:lpwstr>_Toc320524738</vt:lpwstr>
      </vt:variant>
      <vt:variant>
        <vt:i4>1507382</vt:i4>
      </vt:variant>
      <vt:variant>
        <vt:i4>110</vt:i4>
      </vt:variant>
      <vt:variant>
        <vt:i4>0</vt:i4>
      </vt:variant>
      <vt:variant>
        <vt:i4>5</vt:i4>
      </vt:variant>
      <vt:variant>
        <vt:lpwstr/>
      </vt:variant>
      <vt:variant>
        <vt:lpwstr>_Toc320524737</vt:lpwstr>
      </vt:variant>
      <vt:variant>
        <vt:i4>1507382</vt:i4>
      </vt:variant>
      <vt:variant>
        <vt:i4>104</vt:i4>
      </vt:variant>
      <vt:variant>
        <vt:i4>0</vt:i4>
      </vt:variant>
      <vt:variant>
        <vt:i4>5</vt:i4>
      </vt:variant>
      <vt:variant>
        <vt:lpwstr/>
      </vt:variant>
      <vt:variant>
        <vt:lpwstr>_Toc320524736</vt:lpwstr>
      </vt:variant>
      <vt:variant>
        <vt:i4>1507382</vt:i4>
      </vt:variant>
      <vt:variant>
        <vt:i4>98</vt:i4>
      </vt:variant>
      <vt:variant>
        <vt:i4>0</vt:i4>
      </vt:variant>
      <vt:variant>
        <vt:i4>5</vt:i4>
      </vt:variant>
      <vt:variant>
        <vt:lpwstr/>
      </vt:variant>
      <vt:variant>
        <vt:lpwstr>_Toc320524735</vt:lpwstr>
      </vt:variant>
      <vt:variant>
        <vt:i4>1507382</vt:i4>
      </vt:variant>
      <vt:variant>
        <vt:i4>92</vt:i4>
      </vt:variant>
      <vt:variant>
        <vt:i4>0</vt:i4>
      </vt:variant>
      <vt:variant>
        <vt:i4>5</vt:i4>
      </vt:variant>
      <vt:variant>
        <vt:lpwstr/>
      </vt:variant>
      <vt:variant>
        <vt:lpwstr>_Toc320524734</vt:lpwstr>
      </vt:variant>
      <vt:variant>
        <vt:i4>1507382</vt:i4>
      </vt:variant>
      <vt:variant>
        <vt:i4>86</vt:i4>
      </vt:variant>
      <vt:variant>
        <vt:i4>0</vt:i4>
      </vt:variant>
      <vt:variant>
        <vt:i4>5</vt:i4>
      </vt:variant>
      <vt:variant>
        <vt:lpwstr/>
      </vt:variant>
      <vt:variant>
        <vt:lpwstr>_Toc320524733</vt:lpwstr>
      </vt:variant>
      <vt:variant>
        <vt:i4>1507382</vt:i4>
      </vt:variant>
      <vt:variant>
        <vt:i4>80</vt:i4>
      </vt:variant>
      <vt:variant>
        <vt:i4>0</vt:i4>
      </vt:variant>
      <vt:variant>
        <vt:i4>5</vt:i4>
      </vt:variant>
      <vt:variant>
        <vt:lpwstr/>
      </vt:variant>
      <vt:variant>
        <vt:lpwstr>_Toc320524732</vt:lpwstr>
      </vt:variant>
      <vt:variant>
        <vt:i4>1507382</vt:i4>
      </vt:variant>
      <vt:variant>
        <vt:i4>74</vt:i4>
      </vt:variant>
      <vt:variant>
        <vt:i4>0</vt:i4>
      </vt:variant>
      <vt:variant>
        <vt:i4>5</vt:i4>
      </vt:variant>
      <vt:variant>
        <vt:lpwstr/>
      </vt:variant>
      <vt:variant>
        <vt:lpwstr>_Toc320524731</vt:lpwstr>
      </vt:variant>
      <vt:variant>
        <vt:i4>1507382</vt:i4>
      </vt:variant>
      <vt:variant>
        <vt:i4>68</vt:i4>
      </vt:variant>
      <vt:variant>
        <vt:i4>0</vt:i4>
      </vt:variant>
      <vt:variant>
        <vt:i4>5</vt:i4>
      </vt:variant>
      <vt:variant>
        <vt:lpwstr/>
      </vt:variant>
      <vt:variant>
        <vt:lpwstr>_Toc320524730</vt:lpwstr>
      </vt:variant>
      <vt:variant>
        <vt:i4>1441846</vt:i4>
      </vt:variant>
      <vt:variant>
        <vt:i4>62</vt:i4>
      </vt:variant>
      <vt:variant>
        <vt:i4>0</vt:i4>
      </vt:variant>
      <vt:variant>
        <vt:i4>5</vt:i4>
      </vt:variant>
      <vt:variant>
        <vt:lpwstr/>
      </vt:variant>
      <vt:variant>
        <vt:lpwstr>_Toc320524729</vt:lpwstr>
      </vt:variant>
      <vt:variant>
        <vt:i4>1441846</vt:i4>
      </vt:variant>
      <vt:variant>
        <vt:i4>56</vt:i4>
      </vt:variant>
      <vt:variant>
        <vt:i4>0</vt:i4>
      </vt:variant>
      <vt:variant>
        <vt:i4>5</vt:i4>
      </vt:variant>
      <vt:variant>
        <vt:lpwstr/>
      </vt:variant>
      <vt:variant>
        <vt:lpwstr>_Toc320524728</vt:lpwstr>
      </vt:variant>
      <vt:variant>
        <vt:i4>1441846</vt:i4>
      </vt:variant>
      <vt:variant>
        <vt:i4>50</vt:i4>
      </vt:variant>
      <vt:variant>
        <vt:i4>0</vt:i4>
      </vt:variant>
      <vt:variant>
        <vt:i4>5</vt:i4>
      </vt:variant>
      <vt:variant>
        <vt:lpwstr/>
      </vt:variant>
      <vt:variant>
        <vt:lpwstr>_Toc320524727</vt:lpwstr>
      </vt:variant>
      <vt:variant>
        <vt:i4>1441846</vt:i4>
      </vt:variant>
      <vt:variant>
        <vt:i4>44</vt:i4>
      </vt:variant>
      <vt:variant>
        <vt:i4>0</vt:i4>
      </vt:variant>
      <vt:variant>
        <vt:i4>5</vt:i4>
      </vt:variant>
      <vt:variant>
        <vt:lpwstr/>
      </vt:variant>
      <vt:variant>
        <vt:lpwstr>_Toc320524726</vt:lpwstr>
      </vt:variant>
      <vt:variant>
        <vt:i4>1441846</vt:i4>
      </vt:variant>
      <vt:variant>
        <vt:i4>38</vt:i4>
      </vt:variant>
      <vt:variant>
        <vt:i4>0</vt:i4>
      </vt:variant>
      <vt:variant>
        <vt:i4>5</vt:i4>
      </vt:variant>
      <vt:variant>
        <vt:lpwstr/>
      </vt:variant>
      <vt:variant>
        <vt:lpwstr>_Toc320524725</vt:lpwstr>
      </vt:variant>
      <vt:variant>
        <vt:i4>1441846</vt:i4>
      </vt:variant>
      <vt:variant>
        <vt:i4>32</vt:i4>
      </vt:variant>
      <vt:variant>
        <vt:i4>0</vt:i4>
      </vt:variant>
      <vt:variant>
        <vt:i4>5</vt:i4>
      </vt:variant>
      <vt:variant>
        <vt:lpwstr/>
      </vt:variant>
      <vt:variant>
        <vt:lpwstr>_Toc320524724</vt:lpwstr>
      </vt:variant>
      <vt:variant>
        <vt:i4>1441846</vt:i4>
      </vt:variant>
      <vt:variant>
        <vt:i4>26</vt:i4>
      </vt:variant>
      <vt:variant>
        <vt:i4>0</vt:i4>
      </vt:variant>
      <vt:variant>
        <vt:i4>5</vt:i4>
      </vt:variant>
      <vt:variant>
        <vt:lpwstr/>
      </vt:variant>
      <vt:variant>
        <vt:lpwstr>_Toc320524723</vt:lpwstr>
      </vt:variant>
      <vt:variant>
        <vt:i4>1441846</vt:i4>
      </vt:variant>
      <vt:variant>
        <vt:i4>20</vt:i4>
      </vt:variant>
      <vt:variant>
        <vt:i4>0</vt:i4>
      </vt:variant>
      <vt:variant>
        <vt:i4>5</vt:i4>
      </vt:variant>
      <vt:variant>
        <vt:lpwstr/>
      </vt:variant>
      <vt:variant>
        <vt:lpwstr>_Toc320524722</vt:lpwstr>
      </vt:variant>
      <vt:variant>
        <vt:i4>1441846</vt:i4>
      </vt:variant>
      <vt:variant>
        <vt:i4>14</vt:i4>
      </vt:variant>
      <vt:variant>
        <vt:i4>0</vt:i4>
      </vt:variant>
      <vt:variant>
        <vt:i4>5</vt:i4>
      </vt:variant>
      <vt:variant>
        <vt:lpwstr/>
      </vt:variant>
      <vt:variant>
        <vt:lpwstr>_Toc320524721</vt:lpwstr>
      </vt:variant>
      <vt:variant>
        <vt:i4>1441846</vt:i4>
      </vt:variant>
      <vt:variant>
        <vt:i4>8</vt:i4>
      </vt:variant>
      <vt:variant>
        <vt:i4>0</vt:i4>
      </vt:variant>
      <vt:variant>
        <vt:i4>5</vt:i4>
      </vt:variant>
      <vt:variant>
        <vt:lpwstr/>
      </vt:variant>
      <vt:variant>
        <vt:lpwstr>_Toc320524720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Dokumentes</dc:title>
  <dc:creator>Peter Stey</dc:creator>
  <cp:lastModifiedBy>Peter Stey</cp:lastModifiedBy>
  <cp:revision>25</cp:revision>
  <cp:lastPrinted>2018-06-14T14:38:00Z</cp:lastPrinted>
  <dcterms:created xsi:type="dcterms:W3CDTF">2018-05-29T07:27:00Z</dcterms:created>
  <dcterms:modified xsi:type="dcterms:W3CDTF">2018-06-17T08:15:00Z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vt:lpwstr>Wolfsburg</vt:lpwstr>
  </property>
  <property fmtid="{D5CDD505-2E9C-101B-9397-08002B2CF9AE}" pid="3" name="Base Target">
    <vt:lpwstr>_blank</vt:lpwstr>
  </property>
</Properties>
</file>