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3D816" w14:textId="77777777" w:rsidR="009A05F7" w:rsidRDefault="009A05F7" w:rsidP="00920D58">
      <w:bookmarkStart w:id="0" w:name="OLE_LINK176"/>
      <w:bookmarkStart w:id="1" w:name="OLE_LINK177"/>
    </w:p>
    <w:p w14:paraId="47A627D2" w14:textId="77777777" w:rsidR="00414795" w:rsidRPr="009A05F7" w:rsidRDefault="00414795" w:rsidP="00414795">
      <w:pPr>
        <w:pStyle w:val="Titel"/>
        <w:rPr>
          <w:rFonts w:ascii="Helvetica" w:hAnsi="Helvetica"/>
          <w:b/>
          <w:sz w:val="32"/>
          <w:szCs w:val="28"/>
        </w:rPr>
      </w:pPr>
      <w:r w:rsidRPr="009A05F7">
        <w:rPr>
          <w:rFonts w:ascii="Helvetica" w:hAnsi="Helvetica"/>
          <w:b/>
          <w:sz w:val="32"/>
          <w:szCs w:val="28"/>
        </w:rPr>
        <w:t>Vollmacht - zur Vertretung vor Behörden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6721"/>
      </w:tblGrid>
      <w:tr w:rsidR="00414795" w14:paraId="490052A9" w14:textId="77777777" w:rsidTr="00527769">
        <w:tc>
          <w:tcPr>
            <w:tcW w:w="4219" w:type="dxa"/>
            <w:tcBorders>
              <w:top w:val="nil"/>
              <w:left w:val="nil"/>
              <w:right w:val="nil"/>
            </w:tcBorders>
          </w:tcPr>
          <w:p w14:paraId="4C528153" w14:textId="77777777" w:rsidR="00414795" w:rsidRPr="00920D58" w:rsidRDefault="00414795" w:rsidP="00527769">
            <w:pPr>
              <w:rPr>
                <w:b/>
              </w:rPr>
            </w:pPr>
            <w:r w:rsidRPr="00920D58">
              <w:rPr>
                <w:b/>
              </w:rPr>
              <w:t>Hiermit bevollmächtige ich</w:t>
            </w:r>
          </w:p>
        </w:tc>
        <w:tc>
          <w:tcPr>
            <w:tcW w:w="6721" w:type="dxa"/>
            <w:tcBorders>
              <w:top w:val="nil"/>
              <w:left w:val="nil"/>
              <w:right w:val="nil"/>
            </w:tcBorders>
          </w:tcPr>
          <w:p w14:paraId="1438256C" w14:textId="77777777" w:rsidR="00414795" w:rsidRDefault="00414795" w:rsidP="00527769"/>
        </w:tc>
      </w:tr>
      <w:tr w:rsidR="00414795" w14:paraId="5D6AAB51" w14:textId="77777777" w:rsidTr="00527769">
        <w:tc>
          <w:tcPr>
            <w:tcW w:w="4219" w:type="dxa"/>
          </w:tcPr>
          <w:p w14:paraId="2C70009A" w14:textId="77777777" w:rsidR="00414795" w:rsidRDefault="00414795" w:rsidP="00527769">
            <w:r>
              <w:t xml:space="preserve">Vorname Nachname, Geburtsdatum </w:t>
            </w:r>
          </w:p>
        </w:tc>
        <w:tc>
          <w:tcPr>
            <w:tcW w:w="6721" w:type="dxa"/>
          </w:tcPr>
          <w:p w14:paraId="5FD3DA4D" w14:textId="77777777" w:rsidR="00414795" w:rsidRDefault="00414795" w:rsidP="00527769">
            <w:r>
              <w:t>Max Mustermann, 01.01.1996</w:t>
            </w:r>
          </w:p>
        </w:tc>
      </w:tr>
      <w:tr w:rsidR="00414795" w14:paraId="5B4A92DB" w14:textId="77777777" w:rsidTr="00527769">
        <w:tc>
          <w:tcPr>
            <w:tcW w:w="4219" w:type="dxa"/>
          </w:tcPr>
          <w:p w14:paraId="603B191E" w14:textId="77777777" w:rsidR="00414795" w:rsidRDefault="00414795" w:rsidP="00527769">
            <w:r>
              <w:t>Anschrift</w:t>
            </w:r>
          </w:p>
        </w:tc>
        <w:tc>
          <w:tcPr>
            <w:tcW w:w="6721" w:type="dxa"/>
          </w:tcPr>
          <w:p w14:paraId="563F73CE" w14:textId="00B44F8C" w:rsidR="00414795" w:rsidRDefault="00C87C10" w:rsidP="00C87C10">
            <w:proofErr w:type="spellStart"/>
            <w:r>
              <w:t>Wormserstr</w:t>
            </w:r>
            <w:proofErr w:type="spellEnd"/>
            <w:r>
              <w:t>. 29,</w:t>
            </w:r>
            <w:r w:rsidR="00414795">
              <w:t xml:space="preserve"> 55299 Nackenheim</w:t>
            </w:r>
          </w:p>
        </w:tc>
      </w:tr>
      <w:tr w:rsidR="00414795" w14:paraId="764815E2" w14:textId="77777777" w:rsidTr="00527769">
        <w:tc>
          <w:tcPr>
            <w:tcW w:w="4219" w:type="dxa"/>
          </w:tcPr>
          <w:p w14:paraId="56F0C069" w14:textId="77777777" w:rsidR="00414795" w:rsidRDefault="00414795" w:rsidP="00527769">
            <w:proofErr w:type="spellStart"/>
            <w:r>
              <w:t>EMail</w:t>
            </w:r>
            <w:proofErr w:type="spellEnd"/>
          </w:p>
        </w:tc>
        <w:tc>
          <w:tcPr>
            <w:tcW w:w="6721" w:type="dxa"/>
          </w:tcPr>
          <w:p w14:paraId="6D1268B7" w14:textId="749FCB4C" w:rsidR="00414795" w:rsidRDefault="00B4395B" w:rsidP="00527769">
            <w:proofErr w:type="spellStart"/>
            <w:r>
              <w:t>xxx@yyy</w:t>
            </w:r>
            <w:proofErr w:type="spellEnd"/>
          </w:p>
        </w:tc>
      </w:tr>
      <w:tr w:rsidR="00414795" w14:paraId="637A178D" w14:textId="77777777" w:rsidTr="00527769">
        <w:tc>
          <w:tcPr>
            <w:tcW w:w="4219" w:type="dxa"/>
          </w:tcPr>
          <w:p w14:paraId="467C8466" w14:textId="77777777" w:rsidR="00414795" w:rsidRDefault="00414795" w:rsidP="00527769">
            <w:r>
              <w:t>Telefon</w:t>
            </w:r>
          </w:p>
        </w:tc>
        <w:tc>
          <w:tcPr>
            <w:tcW w:w="6721" w:type="dxa"/>
          </w:tcPr>
          <w:p w14:paraId="31F01C4A" w14:textId="77777777" w:rsidR="00414795" w:rsidRDefault="00414795" w:rsidP="00527769">
            <w:r>
              <w:t xml:space="preserve">06135 1234 </w:t>
            </w:r>
          </w:p>
        </w:tc>
      </w:tr>
      <w:tr w:rsidR="00414795" w14:paraId="22E9B53A" w14:textId="77777777" w:rsidTr="00527769">
        <w:tc>
          <w:tcPr>
            <w:tcW w:w="4219" w:type="dxa"/>
          </w:tcPr>
          <w:p w14:paraId="5DE65FCD" w14:textId="77777777" w:rsidR="00414795" w:rsidRDefault="00414795" w:rsidP="00527769">
            <w:r>
              <w:t>Aktenzeichen / Kundennummer</w:t>
            </w:r>
          </w:p>
        </w:tc>
        <w:tc>
          <w:tcPr>
            <w:tcW w:w="6721" w:type="dxa"/>
          </w:tcPr>
          <w:p w14:paraId="69F624AB" w14:textId="77777777" w:rsidR="00414795" w:rsidRDefault="00414795" w:rsidP="00527769">
            <w:r>
              <w:t xml:space="preserve">AZ 1234 </w:t>
            </w:r>
          </w:p>
        </w:tc>
      </w:tr>
      <w:tr w:rsidR="00414795" w14:paraId="459B5BBB" w14:textId="77777777" w:rsidTr="00527769">
        <w:tc>
          <w:tcPr>
            <w:tcW w:w="4219" w:type="dxa"/>
          </w:tcPr>
          <w:p w14:paraId="7ADA2445" w14:textId="77777777" w:rsidR="00414795" w:rsidRDefault="00414795" w:rsidP="00527769">
            <w:r>
              <w:t>Name der Kinder</w:t>
            </w:r>
          </w:p>
        </w:tc>
        <w:tc>
          <w:tcPr>
            <w:tcW w:w="6721" w:type="dxa"/>
          </w:tcPr>
          <w:p w14:paraId="1DAE5FBB" w14:textId="77777777" w:rsidR="00414795" w:rsidRDefault="00414795" w:rsidP="00527769"/>
        </w:tc>
      </w:tr>
    </w:tbl>
    <w:p w14:paraId="741AE3C1" w14:textId="77777777" w:rsidR="00414795" w:rsidRPr="00512FF1" w:rsidRDefault="00414795" w:rsidP="0041479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6863"/>
      </w:tblGrid>
      <w:tr w:rsidR="00414795" w14:paraId="55A16788" w14:textId="77777777" w:rsidTr="00527769">
        <w:tc>
          <w:tcPr>
            <w:tcW w:w="4077" w:type="dxa"/>
            <w:tcBorders>
              <w:top w:val="nil"/>
              <w:left w:val="nil"/>
              <w:right w:val="nil"/>
            </w:tcBorders>
          </w:tcPr>
          <w:p w14:paraId="46A0669D" w14:textId="77777777" w:rsidR="00414795" w:rsidRPr="00920D58" w:rsidRDefault="00414795" w:rsidP="00527769">
            <w:pPr>
              <w:rPr>
                <w:b/>
              </w:rPr>
            </w:pPr>
            <w:r w:rsidRPr="00920D58">
              <w:rPr>
                <w:b/>
              </w:rPr>
              <w:t>Frau / Herrn</w:t>
            </w:r>
          </w:p>
        </w:tc>
        <w:tc>
          <w:tcPr>
            <w:tcW w:w="6863" w:type="dxa"/>
            <w:tcBorders>
              <w:top w:val="nil"/>
              <w:left w:val="nil"/>
              <w:right w:val="nil"/>
            </w:tcBorders>
          </w:tcPr>
          <w:p w14:paraId="128D667C" w14:textId="77777777" w:rsidR="00414795" w:rsidRDefault="00414795" w:rsidP="00527769"/>
        </w:tc>
      </w:tr>
      <w:tr w:rsidR="00414795" w14:paraId="1309BA40" w14:textId="77777777" w:rsidTr="00527769">
        <w:tc>
          <w:tcPr>
            <w:tcW w:w="4077" w:type="dxa"/>
          </w:tcPr>
          <w:p w14:paraId="2C0DA6FF" w14:textId="77777777" w:rsidR="00414795" w:rsidRDefault="00414795" w:rsidP="00527769">
            <w:r>
              <w:t xml:space="preserve">Vorname Nachname, Geburtsdatum </w:t>
            </w:r>
          </w:p>
        </w:tc>
        <w:tc>
          <w:tcPr>
            <w:tcW w:w="6863" w:type="dxa"/>
          </w:tcPr>
          <w:p w14:paraId="22CC4F44" w14:textId="097B7DC6" w:rsidR="00414795" w:rsidRDefault="00934587" w:rsidP="00527769">
            <w:r>
              <w:t xml:space="preserve">Ingrid und </w:t>
            </w:r>
            <w:r w:rsidR="00414795">
              <w:t>Peter Stey, 07.02.1954</w:t>
            </w:r>
          </w:p>
        </w:tc>
      </w:tr>
      <w:tr w:rsidR="00414795" w14:paraId="7DE5BE77" w14:textId="77777777" w:rsidTr="00527769">
        <w:tc>
          <w:tcPr>
            <w:tcW w:w="4077" w:type="dxa"/>
          </w:tcPr>
          <w:p w14:paraId="773AD4DB" w14:textId="77777777" w:rsidR="00414795" w:rsidRDefault="00414795" w:rsidP="00527769">
            <w:r>
              <w:t>Anschrift</w:t>
            </w:r>
          </w:p>
        </w:tc>
        <w:tc>
          <w:tcPr>
            <w:tcW w:w="6863" w:type="dxa"/>
          </w:tcPr>
          <w:p w14:paraId="2704CAD3" w14:textId="77777777" w:rsidR="00414795" w:rsidRDefault="00414795" w:rsidP="00527769">
            <w:r>
              <w:t>Frankenstr. 32, 55299 Nackenheim</w:t>
            </w:r>
          </w:p>
        </w:tc>
      </w:tr>
      <w:tr w:rsidR="00414795" w14:paraId="0AB9C44E" w14:textId="77777777" w:rsidTr="00527769">
        <w:tc>
          <w:tcPr>
            <w:tcW w:w="4077" w:type="dxa"/>
          </w:tcPr>
          <w:p w14:paraId="71C8D5CF" w14:textId="77777777" w:rsidR="00414795" w:rsidRDefault="00414795" w:rsidP="00527769">
            <w:r>
              <w:t>Organisation</w:t>
            </w:r>
          </w:p>
        </w:tc>
        <w:tc>
          <w:tcPr>
            <w:tcW w:w="6863" w:type="dxa"/>
          </w:tcPr>
          <w:p w14:paraId="40BF6CB2" w14:textId="77777777" w:rsidR="00414795" w:rsidRDefault="00414795" w:rsidP="00527769">
            <w:r w:rsidRPr="00F06964">
              <w:t>United Nackenheim</w:t>
            </w:r>
            <w:r>
              <w:t>, Flüchtlingsarbeitskreis der Ortsgemeinde</w:t>
            </w:r>
          </w:p>
        </w:tc>
      </w:tr>
      <w:tr w:rsidR="00414795" w14:paraId="573D54FC" w14:textId="77777777" w:rsidTr="00527769">
        <w:tc>
          <w:tcPr>
            <w:tcW w:w="4077" w:type="dxa"/>
          </w:tcPr>
          <w:p w14:paraId="13AC9D6F" w14:textId="77777777" w:rsidR="00414795" w:rsidRDefault="00414795" w:rsidP="00527769">
            <w:proofErr w:type="spellStart"/>
            <w:r>
              <w:t>EMail</w:t>
            </w:r>
            <w:proofErr w:type="spellEnd"/>
          </w:p>
        </w:tc>
        <w:tc>
          <w:tcPr>
            <w:tcW w:w="6863" w:type="dxa"/>
          </w:tcPr>
          <w:p w14:paraId="60206E89" w14:textId="77777777" w:rsidR="00414795" w:rsidRDefault="008204E2" w:rsidP="00527769">
            <w:hyperlink r:id="rId9" w:history="1">
              <w:proofErr w:type="spellStart"/>
              <w:r w:rsidR="00414795" w:rsidRPr="007C7D4C">
                <w:rPr>
                  <w:rStyle w:val="Link"/>
                  <w:rFonts w:cs="Times New Roman"/>
                </w:rPr>
                <w:t>un@nackenheimer.community</w:t>
              </w:r>
              <w:proofErr w:type="spellEnd"/>
            </w:hyperlink>
            <w:r w:rsidR="00414795">
              <w:t xml:space="preserve"> </w:t>
            </w:r>
          </w:p>
        </w:tc>
      </w:tr>
      <w:tr w:rsidR="00414795" w14:paraId="08F6DA8E" w14:textId="77777777" w:rsidTr="00527769">
        <w:tc>
          <w:tcPr>
            <w:tcW w:w="4077" w:type="dxa"/>
          </w:tcPr>
          <w:p w14:paraId="66F231DE" w14:textId="77777777" w:rsidR="00414795" w:rsidRDefault="00414795" w:rsidP="00527769">
            <w:r>
              <w:t>Telefon</w:t>
            </w:r>
          </w:p>
        </w:tc>
        <w:tc>
          <w:tcPr>
            <w:tcW w:w="6863" w:type="dxa"/>
          </w:tcPr>
          <w:p w14:paraId="7470082F" w14:textId="77777777" w:rsidR="00414795" w:rsidRDefault="00414795" w:rsidP="00527769">
            <w:r>
              <w:t xml:space="preserve">06135 950185, Mobil:    +49 170 7020374 </w:t>
            </w:r>
          </w:p>
        </w:tc>
      </w:tr>
    </w:tbl>
    <w:p w14:paraId="012B2739" w14:textId="77777777" w:rsidR="00414795" w:rsidRPr="00512FF1" w:rsidRDefault="00414795" w:rsidP="0041479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8280"/>
      </w:tblGrid>
      <w:tr w:rsidR="00414795" w14:paraId="767B7AF6" w14:textId="77777777" w:rsidTr="00527769">
        <w:tc>
          <w:tcPr>
            <w:tcW w:w="10940" w:type="dxa"/>
            <w:gridSpan w:val="2"/>
            <w:tcBorders>
              <w:top w:val="nil"/>
              <w:left w:val="nil"/>
              <w:right w:val="nil"/>
            </w:tcBorders>
          </w:tcPr>
          <w:p w14:paraId="6F8C5A92" w14:textId="77777777" w:rsidR="00414795" w:rsidRDefault="00414795" w:rsidP="00527769">
            <w:r w:rsidRPr="00747FD3">
              <w:rPr>
                <w:b/>
              </w:rPr>
              <w:t>mich in folgenden Angelegenheiten bei</w:t>
            </w:r>
            <w:r>
              <w:rPr>
                <w:b/>
              </w:rPr>
              <w:t>:</w:t>
            </w:r>
          </w:p>
        </w:tc>
      </w:tr>
      <w:tr w:rsidR="001145E8" w14:paraId="0DC9071E" w14:textId="77777777" w:rsidTr="001145E8">
        <w:tc>
          <w:tcPr>
            <w:tcW w:w="2660" w:type="dxa"/>
          </w:tcPr>
          <w:p w14:paraId="7A2938B5" w14:textId="77777777" w:rsidR="00414795" w:rsidRDefault="00414795" w:rsidP="00527769">
            <w:r>
              <w:t xml:space="preserve">Stelle / Behörde </w:t>
            </w:r>
          </w:p>
        </w:tc>
        <w:tc>
          <w:tcPr>
            <w:tcW w:w="8280" w:type="dxa"/>
          </w:tcPr>
          <w:p w14:paraId="1A717603" w14:textId="7373AC5B" w:rsidR="00414795" w:rsidRPr="00747FD3" w:rsidRDefault="00414795" w:rsidP="00527769">
            <w:pPr>
              <w:rPr>
                <w:b/>
              </w:rPr>
            </w:pPr>
            <w:r w:rsidRPr="00747FD3">
              <w:rPr>
                <w:b/>
              </w:rPr>
              <w:t xml:space="preserve">Kreisverwaltung Mainz-Bingen, Fachbereich Asyl und Integration, </w:t>
            </w:r>
            <w:r w:rsidR="001145E8" w:rsidRPr="004F2260">
              <w:rPr>
                <w:b/>
              </w:rPr>
              <w:t>Ausländerbehörde der Kreisverwaltung Mainz-Bingen</w:t>
            </w:r>
            <w:r w:rsidR="001145E8" w:rsidRPr="00747FD3">
              <w:rPr>
                <w:b/>
              </w:rPr>
              <w:t xml:space="preserve"> </w:t>
            </w:r>
            <w:r w:rsidRPr="00747FD3">
              <w:rPr>
                <w:b/>
              </w:rPr>
              <w:t>Ingelheim</w:t>
            </w:r>
          </w:p>
        </w:tc>
      </w:tr>
      <w:tr w:rsidR="001145E8" w14:paraId="26514167" w14:textId="77777777" w:rsidTr="001145E8">
        <w:tc>
          <w:tcPr>
            <w:tcW w:w="2660" w:type="dxa"/>
          </w:tcPr>
          <w:p w14:paraId="7422BBF3" w14:textId="77777777" w:rsidR="00414795" w:rsidRDefault="00414795" w:rsidP="00527769">
            <w:r>
              <w:t>Stelle / Behörde</w:t>
            </w:r>
          </w:p>
        </w:tc>
        <w:tc>
          <w:tcPr>
            <w:tcW w:w="8280" w:type="dxa"/>
          </w:tcPr>
          <w:p w14:paraId="73914000" w14:textId="77777777" w:rsidR="00414795" w:rsidRPr="00747FD3" w:rsidRDefault="00414795" w:rsidP="00527769">
            <w:pPr>
              <w:rPr>
                <w:b/>
              </w:rPr>
            </w:pPr>
            <w:r>
              <w:rPr>
                <w:b/>
              </w:rPr>
              <w:t>Verbandsgemeinde Bodenheim, Sozialamt, Fachbereich Asyl, Meldebehörde</w:t>
            </w:r>
          </w:p>
        </w:tc>
      </w:tr>
      <w:tr w:rsidR="001145E8" w14:paraId="0DD389C1" w14:textId="77777777" w:rsidTr="001145E8">
        <w:tc>
          <w:tcPr>
            <w:tcW w:w="2660" w:type="dxa"/>
          </w:tcPr>
          <w:p w14:paraId="1646DA92" w14:textId="77777777" w:rsidR="00414795" w:rsidRDefault="00414795" w:rsidP="00527769">
            <w:r>
              <w:t xml:space="preserve">Stelle / Behörde </w:t>
            </w:r>
          </w:p>
        </w:tc>
        <w:tc>
          <w:tcPr>
            <w:tcW w:w="8280" w:type="dxa"/>
          </w:tcPr>
          <w:p w14:paraId="373BD7D3" w14:textId="77777777" w:rsidR="00414795" w:rsidRPr="00747FD3" w:rsidRDefault="00414795" w:rsidP="00527769">
            <w:pPr>
              <w:rPr>
                <w:b/>
              </w:rPr>
            </w:pPr>
            <w:r>
              <w:rPr>
                <w:b/>
              </w:rPr>
              <w:t>Bundesagentur für Arbeit, Jobcenter Mainz-Bingen</w:t>
            </w:r>
          </w:p>
        </w:tc>
      </w:tr>
      <w:tr w:rsidR="001145E8" w14:paraId="32A2D2B4" w14:textId="77777777" w:rsidTr="001145E8">
        <w:tc>
          <w:tcPr>
            <w:tcW w:w="2660" w:type="dxa"/>
          </w:tcPr>
          <w:p w14:paraId="07586B43" w14:textId="77777777" w:rsidR="00414795" w:rsidRDefault="00414795" w:rsidP="00527769">
            <w:r>
              <w:t>Stelle / Behörde</w:t>
            </w:r>
          </w:p>
        </w:tc>
        <w:tc>
          <w:tcPr>
            <w:tcW w:w="8280" w:type="dxa"/>
          </w:tcPr>
          <w:p w14:paraId="66179B04" w14:textId="77777777" w:rsidR="00414795" w:rsidRPr="00747FD3" w:rsidRDefault="00414795" w:rsidP="00527769">
            <w:pPr>
              <w:rPr>
                <w:b/>
              </w:rPr>
            </w:pPr>
            <w:r w:rsidRPr="00E96150">
              <w:rPr>
                <w:b/>
              </w:rPr>
              <w:t xml:space="preserve">Bundesamt für Migration und Flüchtlinge </w:t>
            </w:r>
            <w:r>
              <w:rPr>
                <w:b/>
              </w:rPr>
              <w:t>(BAMF)</w:t>
            </w:r>
          </w:p>
        </w:tc>
      </w:tr>
      <w:tr w:rsidR="001145E8" w14:paraId="753F3B78" w14:textId="77777777" w:rsidTr="001145E8">
        <w:tc>
          <w:tcPr>
            <w:tcW w:w="2660" w:type="dxa"/>
          </w:tcPr>
          <w:p w14:paraId="2B7A0C99" w14:textId="77777777" w:rsidR="00414795" w:rsidRDefault="00414795" w:rsidP="00527769">
            <w:r>
              <w:t>Stelle / Behörde</w:t>
            </w:r>
          </w:p>
        </w:tc>
        <w:tc>
          <w:tcPr>
            <w:tcW w:w="8280" w:type="dxa"/>
          </w:tcPr>
          <w:p w14:paraId="04420ED2" w14:textId="7D1FD14A" w:rsidR="00414795" w:rsidRPr="00747FD3" w:rsidRDefault="001145E8" w:rsidP="001145E8">
            <w:pPr>
              <w:rPr>
                <w:b/>
              </w:rPr>
            </w:pPr>
            <w:r>
              <w:rPr>
                <w:b/>
              </w:rPr>
              <w:t>meiner Krankenkasse</w:t>
            </w:r>
          </w:p>
        </w:tc>
      </w:tr>
      <w:tr w:rsidR="001145E8" w14:paraId="5B521323" w14:textId="77777777" w:rsidTr="001145E8">
        <w:tc>
          <w:tcPr>
            <w:tcW w:w="2660" w:type="dxa"/>
          </w:tcPr>
          <w:p w14:paraId="15D958BE" w14:textId="77777777" w:rsidR="00414795" w:rsidRDefault="00414795" w:rsidP="00527769">
            <w:r>
              <w:t>Stelle / Behörde</w:t>
            </w:r>
          </w:p>
        </w:tc>
        <w:tc>
          <w:tcPr>
            <w:tcW w:w="8280" w:type="dxa"/>
          </w:tcPr>
          <w:p w14:paraId="4E2E2519" w14:textId="77777777" w:rsidR="00414795" w:rsidRPr="00747FD3" w:rsidRDefault="00414795" w:rsidP="00527769">
            <w:pPr>
              <w:rPr>
                <w:b/>
              </w:rPr>
            </w:pPr>
            <w:r>
              <w:rPr>
                <w:b/>
              </w:rPr>
              <w:t>VHS Mainz, Integrationskursträger</w:t>
            </w:r>
          </w:p>
        </w:tc>
      </w:tr>
      <w:tr w:rsidR="001145E8" w14:paraId="09B65627" w14:textId="77777777" w:rsidTr="001145E8">
        <w:tc>
          <w:tcPr>
            <w:tcW w:w="2660" w:type="dxa"/>
          </w:tcPr>
          <w:p w14:paraId="76B5047F" w14:textId="77777777" w:rsidR="00414795" w:rsidRDefault="00414795" w:rsidP="00527769">
            <w:r>
              <w:t>Kindergarten / Schule</w:t>
            </w:r>
          </w:p>
        </w:tc>
        <w:tc>
          <w:tcPr>
            <w:tcW w:w="8280" w:type="dxa"/>
          </w:tcPr>
          <w:p w14:paraId="197A73BA" w14:textId="77777777" w:rsidR="00414795" w:rsidRPr="00747FD3" w:rsidRDefault="00414795" w:rsidP="00527769">
            <w:pPr>
              <w:rPr>
                <w:b/>
              </w:rPr>
            </w:pPr>
            <w:r>
              <w:rPr>
                <w:b/>
              </w:rPr>
              <w:t>meiner Kinder, wie oben angegeben</w:t>
            </w:r>
          </w:p>
        </w:tc>
      </w:tr>
      <w:tr w:rsidR="001145E8" w14:paraId="197A134B" w14:textId="77777777" w:rsidTr="001145E8">
        <w:tc>
          <w:tcPr>
            <w:tcW w:w="2660" w:type="dxa"/>
          </w:tcPr>
          <w:p w14:paraId="3313D6C2" w14:textId="77777777" w:rsidR="00414795" w:rsidRDefault="00414795" w:rsidP="00527769">
            <w:r>
              <w:t>Rechtsvertreter</w:t>
            </w:r>
          </w:p>
        </w:tc>
        <w:tc>
          <w:tcPr>
            <w:tcW w:w="8280" w:type="dxa"/>
          </w:tcPr>
          <w:p w14:paraId="1B2299FC" w14:textId="77777777" w:rsidR="00414795" w:rsidRPr="00747FD3" w:rsidRDefault="00414795" w:rsidP="00527769">
            <w:pPr>
              <w:rPr>
                <w:b/>
              </w:rPr>
            </w:pPr>
            <w:r>
              <w:rPr>
                <w:b/>
              </w:rPr>
              <w:t>dem von mir beauftragten Anwalt</w:t>
            </w:r>
          </w:p>
        </w:tc>
      </w:tr>
      <w:tr w:rsidR="00C87C10" w14:paraId="11D7934E" w14:textId="77777777" w:rsidTr="001145E8">
        <w:tc>
          <w:tcPr>
            <w:tcW w:w="2660" w:type="dxa"/>
          </w:tcPr>
          <w:p w14:paraId="1C96DBCA" w14:textId="0CC54297" w:rsidR="00C87C10" w:rsidRDefault="00C87C10" w:rsidP="00527769">
            <w:r>
              <w:t>Betreuer</w:t>
            </w:r>
            <w:r w:rsidR="00F933E8">
              <w:t xml:space="preserve"> / Berater</w:t>
            </w:r>
          </w:p>
        </w:tc>
        <w:tc>
          <w:tcPr>
            <w:tcW w:w="8280" w:type="dxa"/>
          </w:tcPr>
          <w:p w14:paraId="627A889B" w14:textId="1AF69095" w:rsidR="00C87C10" w:rsidRDefault="00F933E8" w:rsidP="00527769">
            <w:pPr>
              <w:rPr>
                <w:b/>
              </w:rPr>
            </w:pPr>
            <w:r>
              <w:rPr>
                <w:b/>
              </w:rPr>
              <w:t xml:space="preserve">AWO, Caritas, andere Flüchtlingsarbeitskreise,  </w:t>
            </w:r>
            <w:r w:rsidR="00C87C10">
              <w:rPr>
                <w:b/>
              </w:rPr>
              <w:t xml:space="preserve">dem von mir </w:t>
            </w:r>
            <w:r>
              <w:rPr>
                <w:b/>
              </w:rPr>
              <w:t xml:space="preserve">namentlich </w:t>
            </w:r>
            <w:r w:rsidR="00C87C10">
              <w:rPr>
                <w:b/>
              </w:rPr>
              <w:t>beauftragten Betreuer / Berater</w:t>
            </w:r>
            <w:r>
              <w:rPr>
                <w:b/>
              </w:rPr>
              <w:t xml:space="preserve"> o.ä. </w:t>
            </w:r>
            <w:r w:rsidR="00C87C10">
              <w:rPr>
                <w:b/>
              </w:rPr>
              <w:t xml:space="preserve"> </w:t>
            </w:r>
          </w:p>
        </w:tc>
      </w:tr>
      <w:tr w:rsidR="00C87C10" w14:paraId="1FD08B8A" w14:textId="77777777" w:rsidTr="001145E8">
        <w:tc>
          <w:tcPr>
            <w:tcW w:w="2660" w:type="dxa"/>
          </w:tcPr>
          <w:p w14:paraId="7B42E74E" w14:textId="77777777" w:rsidR="00C87C10" w:rsidRDefault="00C87C10" w:rsidP="00527769">
            <w:r>
              <w:t>Botschaft</w:t>
            </w:r>
          </w:p>
        </w:tc>
        <w:tc>
          <w:tcPr>
            <w:tcW w:w="8280" w:type="dxa"/>
          </w:tcPr>
          <w:p w14:paraId="50B08AFA" w14:textId="77777777" w:rsidR="00C87C10" w:rsidRPr="00747FD3" w:rsidRDefault="00C87C10" w:rsidP="00527769">
            <w:pPr>
              <w:rPr>
                <w:b/>
              </w:rPr>
            </w:pPr>
            <w:r>
              <w:rPr>
                <w:b/>
              </w:rPr>
              <w:t xml:space="preserve">der Botschaft / Vertretung meines Heimatlandes </w:t>
            </w:r>
          </w:p>
        </w:tc>
      </w:tr>
      <w:tr w:rsidR="00C87C10" w14:paraId="6F4700AC" w14:textId="77777777" w:rsidTr="001145E8">
        <w:tc>
          <w:tcPr>
            <w:tcW w:w="2660" w:type="dxa"/>
          </w:tcPr>
          <w:p w14:paraId="45731740" w14:textId="5782A508" w:rsidR="00C87C10" w:rsidRDefault="00F933E8" w:rsidP="00527769">
            <w:r>
              <w:t>Arbeitgeber, Firmen</w:t>
            </w:r>
          </w:p>
        </w:tc>
        <w:tc>
          <w:tcPr>
            <w:tcW w:w="8280" w:type="dxa"/>
          </w:tcPr>
          <w:p w14:paraId="6B4FCBB6" w14:textId="4A0218A5" w:rsidR="00C87C10" w:rsidRDefault="00F933E8" w:rsidP="00527769">
            <w:pPr>
              <w:rPr>
                <w:b/>
              </w:rPr>
            </w:pPr>
            <w:r>
              <w:rPr>
                <w:b/>
              </w:rPr>
              <w:t>Übermittlung von Unterlagen, Anfragen im Auftrag</w:t>
            </w:r>
          </w:p>
        </w:tc>
      </w:tr>
    </w:tbl>
    <w:p w14:paraId="1E85E422" w14:textId="77777777" w:rsidR="00414795" w:rsidRPr="00512FF1" w:rsidRDefault="00414795" w:rsidP="0041479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10406"/>
      </w:tblGrid>
      <w:tr w:rsidR="00414795" w14:paraId="03168439" w14:textId="77777777" w:rsidTr="00527769">
        <w:tc>
          <w:tcPr>
            <w:tcW w:w="10940" w:type="dxa"/>
            <w:gridSpan w:val="2"/>
            <w:tcBorders>
              <w:top w:val="nil"/>
              <w:left w:val="nil"/>
              <w:right w:val="nil"/>
            </w:tcBorders>
          </w:tcPr>
          <w:p w14:paraId="118DAC45" w14:textId="77777777" w:rsidR="00414795" w:rsidRDefault="00414795" w:rsidP="00527769">
            <w:r w:rsidRPr="0027394D">
              <w:rPr>
                <w:b/>
              </w:rPr>
              <w:t>eine Vollmacht zur Vertretung vor Behörden im folgenden Bereich</w:t>
            </w:r>
            <w:r>
              <w:rPr>
                <w:b/>
              </w:rPr>
              <w:t>: **</w:t>
            </w:r>
          </w:p>
        </w:tc>
      </w:tr>
      <w:tr w:rsidR="00414795" w:rsidRPr="00981F72" w14:paraId="010DD509" w14:textId="77777777" w:rsidTr="00527769">
        <w:tc>
          <w:tcPr>
            <w:tcW w:w="534" w:type="dxa"/>
          </w:tcPr>
          <w:p w14:paraId="11DB382E" w14:textId="77777777" w:rsidR="00414795" w:rsidRDefault="00414795" w:rsidP="00527769">
            <w: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406" w:type="dxa"/>
          </w:tcPr>
          <w:p w14:paraId="2206FC68" w14:textId="77777777" w:rsidR="00414795" w:rsidRPr="00981F72" w:rsidRDefault="00414795" w:rsidP="00527769">
            <w:r w:rsidRPr="00981F72">
              <w:t>in ausländerrechtlichen Angelegenheiten  in meinem Sinne Erkundigungen einzuholen.</w:t>
            </w:r>
          </w:p>
        </w:tc>
      </w:tr>
      <w:tr w:rsidR="00414795" w:rsidRPr="00981F72" w14:paraId="7D8F10C7" w14:textId="77777777" w:rsidTr="00527769">
        <w:tc>
          <w:tcPr>
            <w:tcW w:w="534" w:type="dxa"/>
          </w:tcPr>
          <w:p w14:paraId="0AB2770A" w14:textId="77777777" w:rsidR="00414795" w:rsidRDefault="00414795" w:rsidP="00527769"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406" w:type="dxa"/>
          </w:tcPr>
          <w:p w14:paraId="7B8D7A05" w14:textId="77777777" w:rsidR="00414795" w:rsidRPr="00981F72" w:rsidRDefault="00414795" w:rsidP="00527769">
            <w:r>
              <w:t xml:space="preserve">In arbeitsmarktintegrativen </w:t>
            </w:r>
            <w:r w:rsidRPr="00981F72">
              <w:t>Angelegenheiten  in meinem Sinne Erkundigungen einzuholen.</w:t>
            </w:r>
          </w:p>
        </w:tc>
      </w:tr>
      <w:tr w:rsidR="00414795" w:rsidRPr="00981F72" w14:paraId="552CD122" w14:textId="77777777" w:rsidTr="00527769">
        <w:tc>
          <w:tcPr>
            <w:tcW w:w="534" w:type="dxa"/>
          </w:tcPr>
          <w:p w14:paraId="7483ADBB" w14:textId="77777777" w:rsidR="00414795" w:rsidRDefault="00414795" w:rsidP="00527769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406" w:type="dxa"/>
          </w:tcPr>
          <w:p w14:paraId="7AACE07B" w14:textId="77777777" w:rsidR="00414795" w:rsidRPr="00981F72" w:rsidRDefault="00414795" w:rsidP="00527769">
            <w:r w:rsidRPr="00981F72">
              <w:t>alle verl</w:t>
            </w:r>
            <w:r>
              <w:t>angten Unterlagen im Original bei</w:t>
            </w:r>
            <w:r w:rsidRPr="00981F72">
              <w:t xml:space="preserve"> Behörden vorzulegen.</w:t>
            </w:r>
          </w:p>
        </w:tc>
      </w:tr>
      <w:tr w:rsidR="00414795" w:rsidRPr="00981F72" w14:paraId="7BFF6E01" w14:textId="77777777" w:rsidTr="00527769">
        <w:tc>
          <w:tcPr>
            <w:tcW w:w="534" w:type="dxa"/>
          </w:tcPr>
          <w:p w14:paraId="335FE855" w14:textId="77777777" w:rsidR="00414795" w:rsidRDefault="00414795" w:rsidP="00527769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406" w:type="dxa"/>
          </w:tcPr>
          <w:p w14:paraId="0160DCB3" w14:textId="77777777" w:rsidR="00414795" w:rsidRPr="00981F72" w:rsidRDefault="00414795" w:rsidP="00527769">
            <w:proofErr w:type="gramStart"/>
            <w:r w:rsidRPr="00981F72">
              <w:t>in meinem Namen alle verlangten</w:t>
            </w:r>
            <w:proofErr w:type="gramEnd"/>
            <w:r w:rsidRPr="00981F72">
              <w:t xml:space="preserve"> R</w:t>
            </w:r>
            <w:r>
              <w:t>echtsgeschäfte bei</w:t>
            </w:r>
            <w:r w:rsidRPr="00981F72">
              <w:t xml:space="preserve"> Behörden durchzuführen.</w:t>
            </w:r>
          </w:p>
        </w:tc>
      </w:tr>
      <w:tr w:rsidR="00414795" w:rsidRPr="00981F72" w14:paraId="7BCA2009" w14:textId="77777777" w:rsidTr="00527769">
        <w:tc>
          <w:tcPr>
            <w:tcW w:w="534" w:type="dxa"/>
          </w:tcPr>
          <w:p w14:paraId="112C184D" w14:textId="77777777" w:rsidR="00414795" w:rsidRDefault="00414795" w:rsidP="00527769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406" w:type="dxa"/>
          </w:tcPr>
          <w:p w14:paraId="63ACEB42" w14:textId="77777777" w:rsidR="00414795" w:rsidRPr="00981F72" w:rsidRDefault="00414795" w:rsidP="00527769">
            <w:r w:rsidRPr="00981F72">
              <w:t>in meinem Namen sämtlichen Schriftverkehr zu führen</w:t>
            </w:r>
            <w:r>
              <w:t xml:space="preserve">, </w:t>
            </w:r>
            <w:r w:rsidRPr="007939AD">
              <w:t>sowie alle vorhandenen Akten einzusehen.</w:t>
            </w:r>
          </w:p>
        </w:tc>
      </w:tr>
      <w:tr w:rsidR="00414795" w:rsidRPr="00981F72" w14:paraId="41BA6C46" w14:textId="77777777" w:rsidTr="00527769">
        <w:tc>
          <w:tcPr>
            <w:tcW w:w="534" w:type="dxa"/>
          </w:tcPr>
          <w:p w14:paraId="143BEA0A" w14:textId="77777777" w:rsidR="00414795" w:rsidRDefault="00414795" w:rsidP="00527769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406" w:type="dxa"/>
          </w:tcPr>
          <w:p w14:paraId="598E4358" w14:textId="77777777" w:rsidR="00414795" w:rsidRPr="00981F72" w:rsidRDefault="00414795" w:rsidP="00527769">
            <w:r w:rsidRPr="00981F72">
              <w:t>Widerspruch gegen Vollzug des Asylbewerberleistungsgesetzes (AsylbLG); Arbeitsgelegenheit gem. § 5 AsylbLG vom</w:t>
            </w:r>
          </w:p>
        </w:tc>
      </w:tr>
      <w:tr w:rsidR="00414795" w:rsidRPr="00981F72" w14:paraId="31ABC6AB" w14:textId="77777777" w:rsidTr="00527769">
        <w:tc>
          <w:tcPr>
            <w:tcW w:w="534" w:type="dxa"/>
          </w:tcPr>
          <w:p w14:paraId="27D88316" w14:textId="77777777" w:rsidR="00414795" w:rsidRDefault="00414795" w:rsidP="00527769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406" w:type="dxa"/>
          </w:tcPr>
          <w:p w14:paraId="3829ABAC" w14:textId="77777777" w:rsidR="00414795" w:rsidRPr="00981F72" w:rsidRDefault="00414795" w:rsidP="00527769">
            <w:r w:rsidRPr="00981F72">
              <w:t xml:space="preserve">medizinische Angelegenheiten </w:t>
            </w:r>
          </w:p>
        </w:tc>
      </w:tr>
      <w:tr w:rsidR="00414795" w:rsidRPr="00981F72" w14:paraId="54A08417" w14:textId="77777777" w:rsidTr="00527769">
        <w:tc>
          <w:tcPr>
            <w:tcW w:w="534" w:type="dxa"/>
            <w:tcBorders>
              <w:bottom w:val="single" w:sz="4" w:space="0" w:color="auto"/>
            </w:tcBorders>
          </w:tcPr>
          <w:p w14:paraId="25F15827" w14:textId="77777777" w:rsidR="00414795" w:rsidRDefault="00414795" w:rsidP="00527769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406" w:type="dxa"/>
            <w:tcBorders>
              <w:bottom w:val="single" w:sz="4" w:space="0" w:color="auto"/>
            </w:tcBorders>
          </w:tcPr>
          <w:p w14:paraId="36CF9554" w14:textId="6A0C6EFD" w:rsidR="00414795" w:rsidRDefault="00414795" w:rsidP="00527769">
            <w:r>
              <w:t xml:space="preserve">Unterlagen und Informationen mit dem von mir beauftragten Anwalt </w:t>
            </w:r>
            <w:r w:rsidR="00934587">
              <w:t xml:space="preserve">oder Betreuer </w:t>
            </w:r>
            <w:r>
              <w:t>auszutauschen</w:t>
            </w:r>
            <w:r w:rsidR="00C87C10">
              <w:t>, bzw. an diesen zu übergeben</w:t>
            </w:r>
          </w:p>
        </w:tc>
      </w:tr>
      <w:tr w:rsidR="00414795" w:rsidRPr="00981F72" w14:paraId="391CB67D" w14:textId="77777777" w:rsidTr="00527769">
        <w:tc>
          <w:tcPr>
            <w:tcW w:w="534" w:type="dxa"/>
            <w:tcBorders>
              <w:bottom w:val="single" w:sz="4" w:space="0" w:color="auto"/>
            </w:tcBorders>
          </w:tcPr>
          <w:p w14:paraId="2CF8589F" w14:textId="77777777" w:rsidR="00414795" w:rsidRDefault="00414795" w:rsidP="00527769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406" w:type="dxa"/>
            <w:tcBorders>
              <w:bottom w:val="single" w:sz="4" w:space="0" w:color="auto"/>
            </w:tcBorders>
          </w:tcPr>
          <w:p w14:paraId="4E6CA5AD" w14:textId="77777777" w:rsidR="00414795" w:rsidRDefault="00414795" w:rsidP="00527769">
            <w:r>
              <w:t>Unterlagen und Informationen mit der Botschaft / Vertretung auszutauschen</w:t>
            </w:r>
            <w:r w:rsidRPr="00981F72">
              <w:t xml:space="preserve"> </w:t>
            </w:r>
          </w:p>
        </w:tc>
      </w:tr>
      <w:tr w:rsidR="00414795" w:rsidRPr="00981F72" w14:paraId="54894ECB" w14:textId="77777777" w:rsidTr="00527769">
        <w:tc>
          <w:tcPr>
            <w:tcW w:w="534" w:type="dxa"/>
            <w:tcBorders>
              <w:bottom w:val="single" w:sz="4" w:space="0" w:color="auto"/>
            </w:tcBorders>
          </w:tcPr>
          <w:p w14:paraId="1D91AEAE" w14:textId="77777777" w:rsidR="00414795" w:rsidRDefault="00414795" w:rsidP="00527769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406" w:type="dxa"/>
            <w:tcBorders>
              <w:bottom w:val="single" w:sz="4" w:space="0" w:color="auto"/>
            </w:tcBorders>
          </w:tcPr>
          <w:p w14:paraId="78E717CF" w14:textId="77777777" w:rsidR="00414795" w:rsidRPr="00981F72" w:rsidRDefault="00414795" w:rsidP="00527769">
            <w:r>
              <w:t xml:space="preserve">Auskunft und Anträge in </w:t>
            </w:r>
            <w:r w:rsidRPr="00981F72">
              <w:t>Angelegenheiten</w:t>
            </w:r>
            <w:r>
              <w:t xml:space="preserve"> meiner Kinder, inkl. </w:t>
            </w:r>
            <w:proofErr w:type="spellStart"/>
            <w:r>
              <w:t>BuT</w:t>
            </w:r>
            <w:proofErr w:type="spellEnd"/>
            <w:r>
              <w:t xml:space="preserve"> und Kindergartenbetreuung</w:t>
            </w:r>
          </w:p>
        </w:tc>
      </w:tr>
      <w:tr w:rsidR="00414795" w:rsidRPr="00981F72" w14:paraId="1203F5F7" w14:textId="77777777" w:rsidTr="00527769">
        <w:tc>
          <w:tcPr>
            <w:tcW w:w="534" w:type="dxa"/>
            <w:tcBorders>
              <w:bottom w:val="nil"/>
              <w:right w:val="nil"/>
            </w:tcBorders>
          </w:tcPr>
          <w:p w14:paraId="32A09F7C" w14:textId="77777777" w:rsidR="00414795" w:rsidRDefault="00414795" w:rsidP="00527769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406" w:type="dxa"/>
            <w:tcBorders>
              <w:left w:val="nil"/>
              <w:bottom w:val="nil"/>
            </w:tcBorders>
          </w:tcPr>
          <w:p w14:paraId="57131470" w14:textId="77777777" w:rsidR="00414795" w:rsidRPr="00981F72" w:rsidRDefault="00414795" w:rsidP="00527769">
            <w:r w:rsidRPr="00981F72">
              <w:t xml:space="preserve">Auskünfte und Übermittlung von Unterlagen hinsichtlich meines Asylverfahrens </w:t>
            </w:r>
          </w:p>
        </w:tc>
      </w:tr>
      <w:tr w:rsidR="00414795" w:rsidRPr="00981F72" w14:paraId="7C57DB3E" w14:textId="77777777" w:rsidTr="00527769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3CFFC013" w14:textId="77777777" w:rsidR="00414795" w:rsidRDefault="00414795" w:rsidP="00527769"/>
        </w:tc>
        <w:tc>
          <w:tcPr>
            <w:tcW w:w="10406" w:type="dxa"/>
            <w:tcBorders>
              <w:top w:val="nil"/>
              <w:left w:val="nil"/>
              <w:bottom w:val="nil"/>
            </w:tcBorders>
          </w:tcPr>
          <w:p w14:paraId="3A786D59" w14:textId="77777777" w:rsidR="00414795" w:rsidRPr="00981F72" w:rsidRDefault="00414795" w:rsidP="00527769">
            <w:r w:rsidRPr="00981F72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81F72">
              <w:instrText xml:space="preserve"> FORMCHECKBOX </w:instrText>
            </w:r>
            <w:r w:rsidRPr="00981F72">
              <w:fldChar w:fldCharType="end"/>
            </w:r>
            <w:r w:rsidRPr="00981F72">
              <w:t xml:space="preserve"> Verfahrensstand  </w:t>
            </w:r>
          </w:p>
          <w:p w14:paraId="3907BE02" w14:textId="77777777" w:rsidR="00414795" w:rsidRPr="00981F72" w:rsidRDefault="00414795" w:rsidP="00527769">
            <w:r w:rsidRPr="00981F72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81F72">
              <w:instrText xml:space="preserve"> FORMCHECKBOX </w:instrText>
            </w:r>
            <w:r w:rsidRPr="00981F72">
              <w:fldChar w:fldCharType="end"/>
            </w:r>
            <w:r w:rsidRPr="00981F72">
              <w:t xml:space="preserve"> Inhalt und Tenor der Entscheidung </w:t>
            </w:r>
          </w:p>
          <w:p w14:paraId="791121EC" w14:textId="77777777" w:rsidR="00414795" w:rsidRPr="00981F72" w:rsidRDefault="00414795" w:rsidP="00527769">
            <w:r w:rsidRPr="00981F72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81F72">
              <w:instrText xml:space="preserve"> FORMCHECKBOX </w:instrText>
            </w:r>
            <w:r w:rsidRPr="00981F72">
              <w:fldChar w:fldCharType="end"/>
            </w:r>
            <w:r w:rsidRPr="00981F72">
              <w:t xml:space="preserve"> Inhalt von Schriftstücken </w:t>
            </w:r>
          </w:p>
          <w:p w14:paraId="214F5AB7" w14:textId="77777777" w:rsidR="00414795" w:rsidRPr="00981F72" w:rsidRDefault="00414795" w:rsidP="00527769">
            <w:r w:rsidRPr="00981F72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81F72">
              <w:instrText xml:space="preserve"> FORMCHECKBOX </w:instrText>
            </w:r>
            <w:r w:rsidRPr="00981F72">
              <w:fldChar w:fldCharType="end"/>
            </w:r>
            <w:r w:rsidRPr="00981F72">
              <w:t xml:space="preserve"> Übermittlung von Protokollkorrekturen und angeforderten Unterlagen zu Protokollen</w:t>
            </w:r>
          </w:p>
        </w:tc>
      </w:tr>
      <w:tr w:rsidR="00414795" w:rsidRPr="00981F72" w14:paraId="01D75646" w14:textId="77777777" w:rsidTr="00527769">
        <w:tc>
          <w:tcPr>
            <w:tcW w:w="534" w:type="dxa"/>
            <w:tcBorders>
              <w:top w:val="nil"/>
              <w:right w:val="nil"/>
            </w:tcBorders>
          </w:tcPr>
          <w:p w14:paraId="5182E5A3" w14:textId="77777777" w:rsidR="00414795" w:rsidRDefault="00414795" w:rsidP="00527769"/>
        </w:tc>
        <w:tc>
          <w:tcPr>
            <w:tcW w:w="10406" w:type="dxa"/>
            <w:tcBorders>
              <w:top w:val="nil"/>
              <w:left w:val="nil"/>
            </w:tcBorders>
          </w:tcPr>
          <w:p w14:paraId="25B091D5" w14:textId="77777777" w:rsidR="00414795" w:rsidRPr="00981F72" w:rsidRDefault="00414795" w:rsidP="00527769">
            <w:r w:rsidRPr="00981F72">
              <w:t xml:space="preserve">Diese Vollmacht gilt nicht für die Vornahme von Verfahrenshandlungen und Abgabe von verbindlichen Erklärungen. Sie begründet keine Empfangsberechtigung für Bescheide. </w:t>
            </w:r>
          </w:p>
        </w:tc>
      </w:tr>
      <w:tr w:rsidR="00414795" w14:paraId="7A8049A0" w14:textId="77777777" w:rsidTr="00527769">
        <w:tc>
          <w:tcPr>
            <w:tcW w:w="10940" w:type="dxa"/>
            <w:gridSpan w:val="2"/>
          </w:tcPr>
          <w:p w14:paraId="3D157041" w14:textId="77777777" w:rsidR="00414795" w:rsidRPr="0027394D" w:rsidRDefault="00414795" w:rsidP="00527769">
            <w:r w:rsidRPr="0027394D">
              <w:rPr>
                <w:sz w:val="20"/>
              </w:rPr>
              <w:t>*</w:t>
            </w:r>
            <w:r>
              <w:rPr>
                <w:sz w:val="20"/>
              </w:rPr>
              <w:t>*</w:t>
            </w:r>
            <w:r w:rsidRPr="0027394D">
              <w:rPr>
                <w:sz w:val="20"/>
              </w:rPr>
              <w:t xml:space="preserve"> Nichtzutreffendes bitte streichen</w:t>
            </w:r>
          </w:p>
        </w:tc>
      </w:tr>
    </w:tbl>
    <w:p w14:paraId="26957211" w14:textId="77777777" w:rsidR="00414795" w:rsidRPr="00CE0DA7" w:rsidRDefault="00414795" w:rsidP="00414795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571"/>
      </w:tblGrid>
      <w:tr w:rsidR="00414795" w14:paraId="653912EB" w14:textId="77777777" w:rsidTr="00527769">
        <w:tc>
          <w:tcPr>
            <w:tcW w:w="10940" w:type="dxa"/>
            <w:gridSpan w:val="2"/>
          </w:tcPr>
          <w:p w14:paraId="4E45C23A" w14:textId="79ACADBD" w:rsidR="00414795" w:rsidRDefault="00414795" w:rsidP="00527769">
            <w:r w:rsidRPr="00465E5A">
              <w:t xml:space="preserve">Diese Vollmacht gilt in dem Zeitraum vom </w:t>
            </w:r>
            <w:fldSimple w:instr=" DATE  \* MERGEFORMAT ">
              <w:r w:rsidR="008204E2">
                <w:rPr>
                  <w:noProof/>
                </w:rPr>
                <w:t>13.06.18</w:t>
              </w:r>
            </w:fldSimple>
            <w:r>
              <w:t xml:space="preserve"> </w:t>
            </w:r>
            <w:r w:rsidRPr="00465E5A">
              <w:t xml:space="preserve">bis zum </w:t>
            </w:r>
            <w:r>
              <w:t>31.12.</w:t>
            </w:r>
            <w:r w:rsidRPr="00465E5A">
              <w:t>1</w:t>
            </w:r>
            <w:r w:rsidR="00D1447D">
              <w:t>8</w:t>
            </w:r>
          </w:p>
        </w:tc>
      </w:tr>
      <w:tr w:rsidR="00414795" w14:paraId="75F861EB" w14:textId="77777777" w:rsidTr="00527769">
        <w:tc>
          <w:tcPr>
            <w:tcW w:w="3369" w:type="dxa"/>
          </w:tcPr>
          <w:p w14:paraId="5997B822" w14:textId="77777777" w:rsidR="00414795" w:rsidRDefault="00414795" w:rsidP="00527769"/>
          <w:p w14:paraId="2C7FC65F" w14:textId="77777777" w:rsidR="00414795" w:rsidRDefault="00414795" w:rsidP="00527769"/>
        </w:tc>
        <w:tc>
          <w:tcPr>
            <w:tcW w:w="7571" w:type="dxa"/>
          </w:tcPr>
          <w:p w14:paraId="3CE9F212" w14:textId="77777777" w:rsidR="00414795" w:rsidRDefault="00414795" w:rsidP="00527769"/>
        </w:tc>
      </w:tr>
      <w:tr w:rsidR="00414795" w14:paraId="5A17AC02" w14:textId="77777777" w:rsidTr="00527769">
        <w:tc>
          <w:tcPr>
            <w:tcW w:w="3369" w:type="dxa"/>
          </w:tcPr>
          <w:p w14:paraId="54D17C37" w14:textId="77777777" w:rsidR="00414795" w:rsidRDefault="00414795" w:rsidP="00527769">
            <w:r w:rsidRPr="00465E5A">
              <w:t xml:space="preserve">Nackenheim, </w:t>
            </w:r>
            <w:fldSimple w:instr=" DATE  \* MERGEFORMAT ">
              <w:r w:rsidR="008204E2">
                <w:rPr>
                  <w:noProof/>
                </w:rPr>
                <w:t>13.06.18</w:t>
              </w:r>
            </w:fldSimple>
            <w:r>
              <w:tab/>
            </w:r>
          </w:p>
        </w:tc>
        <w:tc>
          <w:tcPr>
            <w:tcW w:w="7571" w:type="dxa"/>
          </w:tcPr>
          <w:p w14:paraId="03972FF6" w14:textId="77777777" w:rsidR="00414795" w:rsidRDefault="00414795" w:rsidP="00527769">
            <w:r>
              <w:t>Unterschrift</w:t>
            </w:r>
            <w:r w:rsidRPr="00465E5A">
              <w:tab/>
            </w:r>
          </w:p>
        </w:tc>
      </w:tr>
    </w:tbl>
    <w:p w14:paraId="592EB90B" w14:textId="77777777" w:rsidR="00414795" w:rsidRDefault="00414795" w:rsidP="00414795"/>
    <w:p w14:paraId="707DBF8C" w14:textId="77777777" w:rsidR="00414795" w:rsidRDefault="00414795" w:rsidP="00414795"/>
    <w:p w14:paraId="232A54EC" w14:textId="77777777" w:rsidR="00414795" w:rsidRDefault="00414795" w:rsidP="00414795">
      <w:bookmarkStart w:id="2" w:name="_GoBack"/>
      <w:bookmarkEnd w:id="2"/>
    </w:p>
    <w:p w14:paraId="546BF648" w14:textId="77777777" w:rsidR="00990F0C" w:rsidRDefault="00990F0C" w:rsidP="00920D58"/>
    <w:p w14:paraId="4CD410FB" w14:textId="77777777" w:rsidR="00990F0C" w:rsidRDefault="00990F0C" w:rsidP="00920D58"/>
    <w:p w14:paraId="7E9C4B71" w14:textId="77777777" w:rsidR="00990F0C" w:rsidRDefault="00990F0C" w:rsidP="00920D58"/>
    <w:p w14:paraId="4295C311" w14:textId="7D0E57C5" w:rsidR="00414795" w:rsidRDefault="00414795" w:rsidP="008204E2">
      <w:pPr>
        <w:pStyle w:val="berschrift1"/>
        <w:numPr>
          <w:ilvl w:val="0"/>
          <w:numId w:val="0"/>
        </w:numPr>
      </w:pPr>
    </w:p>
    <w:bookmarkEnd w:id="0"/>
    <w:bookmarkEnd w:id="1"/>
    <w:sectPr w:rsidR="00414795" w:rsidSect="00E73DAA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317F8" w14:textId="77777777" w:rsidR="001E3FE1" w:rsidRDefault="001E3FE1">
      <w:r>
        <w:separator/>
      </w:r>
    </w:p>
  </w:endnote>
  <w:endnote w:type="continuationSeparator" w:id="0">
    <w:p w14:paraId="088C0F06" w14:textId="77777777" w:rsidR="001E3FE1" w:rsidRDefault="001E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charset w:val="00"/>
    <w:family w:val="auto"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3D4C8" w14:textId="77777777" w:rsidR="001E3FE1" w:rsidRDefault="001E3FE1">
      <w:r>
        <w:separator/>
      </w:r>
    </w:p>
  </w:footnote>
  <w:footnote w:type="continuationSeparator" w:id="0">
    <w:p w14:paraId="59AC60EB" w14:textId="77777777" w:rsidR="001E3FE1" w:rsidRDefault="001E3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B3C648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D15709"/>
    <w:multiLevelType w:val="singleLevel"/>
    <w:tmpl w:val="2C7E4E50"/>
    <w:lvl w:ilvl="0">
      <w:start w:val="1"/>
      <w:numFmt w:val="bullet"/>
      <w:pStyle w:val="Unter-Unterpunkt2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  <w:color w:val="auto"/>
      </w:rPr>
    </w:lvl>
  </w:abstractNum>
  <w:abstractNum w:abstractNumId="3">
    <w:nsid w:val="08B94766"/>
    <w:multiLevelType w:val="singleLevel"/>
    <w:tmpl w:val="DA3A92A0"/>
    <w:lvl w:ilvl="0">
      <w:start w:val="1"/>
      <w:numFmt w:val="bullet"/>
      <w:pStyle w:val="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DE75DC7"/>
    <w:multiLevelType w:val="hybridMultilevel"/>
    <w:tmpl w:val="BB588D48"/>
    <w:lvl w:ilvl="0" w:tplc="447CC33C">
      <w:start w:val="1"/>
      <w:numFmt w:val="bullet"/>
      <w:lvlText w:val=""/>
      <w:lvlJc w:val="left"/>
      <w:pPr>
        <w:ind w:left="90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">
    <w:nsid w:val="25487336"/>
    <w:multiLevelType w:val="hybridMultilevel"/>
    <w:tmpl w:val="41EEC6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3781A"/>
    <w:multiLevelType w:val="hybridMultilevel"/>
    <w:tmpl w:val="B2DE879C"/>
    <w:lvl w:ilvl="0" w:tplc="48F6854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48A4249"/>
    <w:multiLevelType w:val="singleLevel"/>
    <w:tmpl w:val="FB56B764"/>
    <w:lvl w:ilvl="0">
      <w:start w:val="1"/>
      <w:numFmt w:val="bullet"/>
      <w:pStyle w:val="Steps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38A30021"/>
    <w:multiLevelType w:val="multilevel"/>
    <w:tmpl w:val="506E19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StyleHeading2Right2cm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%2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3%1.%2.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%2.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8EB5FCF"/>
    <w:multiLevelType w:val="multilevel"/>
    <w:tmpl w:val="2370E28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pStyle w:val="berschrift4"/>
      <w:lvlText w:val="%1.%2.%3.%4"/>
      <w:lvlJc w:val="left"/>
      <w:pPr>
        <w:ind w:left="3983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0">
    <w:nsid w:val="443A283C"/>
    <w:multiLevelType w:val="multilevel"/>
    <w:tmpl w:val="947272AA"/>
    <w:lvl w:ilvl="0">
      <w:start w:val="1"/>
      <w:numFmt w:val="decimal"/>
      <w:pStyle w:val="DISGEDI-ReferencePN"/>
      <w:lvlText w:val="C%1: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11">
    <w:nsid w:val="49760754"/>
    <w:multiLevelType w:val="multilevel"/>
    <w:tmpl w:val="EEAE1186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0190CAF"/>
    <w:multiLevelType w:val="hybridMultilevel"/>
    <w:tmpl w:val="9F9EFF32"/>
    <w:lvl w:ilvl="0" w:tplc="04070001">
      <w:start w:val="1"/>
      <w:numFmt w:val="bullet"/>
      <w:pStyle w:val="gaviAufzhlungEbene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596863"/>
    <w:multiLevelType w:val="hybridMultilevel"/>
    <w:tmpl w:val="B50C32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96F3C"/>
    <w:multiLevelType w:val="multilevel"/>
    <w:tmpl w:val="CC7086CC"/>
    <w:styleLink w:val="StandardAufzhlung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0B46C94"/>
    <w:multiLevelType w:val="hybridMultilevel"/>
    <w:tmpl w:val="348C5ACC"/>
    <w:lvl w:ilvl="0" w:tplc="FFFFFFFF">
      <w:numFmt w:val="bullet"/>
      <w:pStyle w:val="Unterpunkt1"/>
      <w:lvlText w:val=""/>
      <w:lvlJc w:val="left"/>
      <w:pPr>
        <w:tabs>
          <w:tab w:val="num" w:pos="1049"/>
        </w:tabs>
        <w:ind w:left="1049"/>
      </w:pPr>
      <w:rPr>
        <w:rFonts w:ascii="Symbol" w:hAnsi="Symbol" w:cs="Symbol" w:hint="default"/>
        <w:color w:val="auto"/>
        <w:sz w:val="36"/>
        <w:szCs w:val="36"/>
        <w:u w:color="A50021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6">
    <w:nsid w:val="77582D3B"/>
    <w:multiLevelType w:val="hybridMultilevel"/>
    <w:tmpl w:val="45461E44"/>
    <w:lvl w:ilvl="0" w:tplc="04070001">
      <w:start w:val="1"/>
      <w:numFmt w:val="bullet"/>
      <w:pStyle w:val="Aufzhlungszeichen3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b/>
        <w:i w:val="0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7AD5112B"/>
    <w:multiLevelType w:val="hybridMultilevel"/>
    <w:tmpl w:val="AD3A2900"/>
    <w:lvl w:ilvl="0" w:tplc="FDF0A872">
      <w:start w:val="1"/>
      <w:numFmt w:val="decimal"/>
      <w:pStyle w:val="DISProcedureListe"/>
      <w:lvlText w:val="1.%1"/>
      <w:lvlJc w:val="left"/>
      <w:pPr>
        <w:tabs>
          <w:tab w:val="num" w:pos="516"/>
        </w:tabs>
        <w:ind w:left="516" w:hanging="360"/>
      </w:pPr>
      <w:rPr>
        <w:rFonts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87"/>
        </w:tabs>
        <w:ind w:left="1487" w:hanging="360"/>
      </w:pPr>
      <w:rPr>
        <w:rFonts w:hint="default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207"/>
        </w:tabs>
        <w:ind w:left="2207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927"/>
        </w:tabs>
        <w:ind w:left="2927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47"/>
        </w:tabs>
        <w:ind w:left="3647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67"/>
        </w:tabs>
        <w:ind w:left="4367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87"/>
        </w:tabs>
        <w:ind w:left="5087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807"/>
        </w:tabs>
        <w:ind w:left="5807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527"/>
        </w:tabs>
        <w:ind w:left="6527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15"/>
  </w:num>
  <w:num w:numId="6">
    <w:abstractNumId w:val="12"/>
  </w:num>
  <w:num w:numId="7">
    <w:abstractNumId w:val="14"/>
  </w:num>
  <w:num w:numId="8">
    <w:abstractNumId w:val="10"/>
  </w:num>
  <w:num w:numId="9">
    <w:abstractNumId w:val="17"/>
  </w:num>
  <w:num w:numId="10">
    <w:abstractNumId w:val="7"/>
  </w:num>
  <w:num w:numId="11">
    <w:abstractNumId w:val="16"/>
  </w:num>
  <w:num w:numId="12">
    <w:abstractNumId w:val="11"/>
  </w:num>
  <w:num w:numId="13">
    <w:abstractNumId w:val="9"/>
  </w:num>
  <w:num w:numId="14">
    <w:abstractNumId w:val="1"/>
  </w:num>
  <w:num w:numId="15">
    <w:abstractNumId w:val="13"/>
  </w:num>
  <w:num w:numId="16">
    <w:abstractNumId w:val="5"/>
  </w:num>
  <w:num w:numId="17">
    <w:abstractNumId w:val="4"/>
  </w:num>
  <w:num w:numId="18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de-DE" w:vendorID="3" w:dllVersion="517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36"/>
    <w:rsid w:val="00001FFF"/>
    <w:rsid w:val="00002515"/>
    <w:rsid w:val="00002907"/>
    <w:rsid w:val="000033FB"/>
    <w:rsid w:val="000034F4"/>
    <w:rsid w:val="0000384A"/>
    <w:rsid w:val="00003A97"/>
    <w:rsid w:val="00003B88"/>
    <w:rsid w:val="00003D03"/>
    <w:rsid w:val="00003EF2"/>
    <w:rsid w:val="00004042"/>
    <w:rsid w:val="000044E2"/>
    <w:rsid w:val="00005C45"/>
    <w:rsid w:val="00006076"/>
    <w:rsid w:val="0000624C"/>
    <w:rsid w:val="000066F7"/>
    <w:rsid w:val="000069B4"/>
    <w:rsid w:val="00007663"/>
    <w:rsid w:val="0000771C"/>
    <w:rsid w:val="000078BF"/>
    <w:rsid w:val="000078CF"/>
    <w:rsid w:val="00007C82"/>
    <w:rsid w:val="00007EA5"/>
    <w:rsid w:val="00011191"/>
    <w:rsid w:val="00011624"/>
    <w:rsid w:val="00012010"/>
    <w:rsid w:val="000126B7"/>
    <w:rsid w:val="000127A5"/>
    <w:rsid w:val="00012BE8"/>
    <w:rsid w:val="000138B6"/>
    <w:rsid w:val="00013C6A"/>
    <w:rsid w:val="000141BF"/>
    <w:rsid w:val="000147F1"/>
    <w:rsid w:val="00014AB8"/>
    <w:rsid w:val="000152B7"/>
    <w:rsid w:val="000152FA"/>
    <w:rsid w:val="00016A19"/>
    <w:rsid w:val="00016CE2"/>
    <w:rsid w:val="0001781A"/>
    <w:rsid w:val="00017852"/>
    <w:rsid w:val="00020586"/>
    <w:rsid w:val="000206AF"/>
    <w:rsid w:val="00021240"/>
    <w:rsid w:val="0002138D"/>
    <w:rsid w:val="000213C3"/>
    <w:rsid w:val="000214AE"/>
    <w:rsid w:val="000217AA"/>
    <w:rsid w:val="00021CA8"/>
    <w:rsid w:val="00021E6D"/>
    <w:rsid w:val="000225A7"/>
    <w:rsid w:val="00022BB4"/>
    <w:rsid w:val="00023BD7"/>
    <w:rsid w:val="00023E62"/>
    <w:rsid w:val="00024115"/>
    <w:rsid w:val="000247F3"/>
    <w:rsid w:val="00026FAE"/>
    <w:rsid w:val="000276B4"/>
    <w:rsid w:val="00027960"/>
    <w:rsid w:val="00027E69"/>
    <w:rsid w:val="00030262"/>
    <w:rsid w:val="000306F3"/>
    <w:rsid w:val="00030808"/>
    <w:rsid w:val="00031275"/>
    <w:rsid w:val="000318F8"/>
    <w:rsid w:val="00031CA5"/>
    <w:rsid w:val="00031F6E"/>
    <w:rsid w:val="0003210D"/>
    <w:rsid w:val="00032B59"/>
    <w:rsid w:val="00033B3B"/>
    <w:rsid w:val="00033CDF"/>
    <w:rsid w:val="00033DB7"/>
    <w:rsid w:val="00034467"/>
    <w:rsid w:val="00034D74"/>
    <w:rsid w:val="0003518E"/>
    <w:rsid w:val="00036398"/>
    <w:rsid w:val="00036804"/>
    <w:rsid w:val="00036E81"/>
    <w:rsid w:val="00037239"/>
    <w:rsid w:val="00037413"/>
    <w:rsid w:val="00037AC2"/>
    <w:rsid w:val="000401AB"/>
    <w:rsid w:val="00040E55"/>
    <w:rsid w:val="0004163F"/>
    <w:rsid w:val="0004286E"/>
    <w:rsid w:val="00042DC2"/>
    <w:rsid w:val="00042ED4"/>
    <w:rsid w:val="00043052"/>
    <w:rsid w:val="0004357F"/>
    <w:rsid w:val="00043637"/>
    <w:rsid w:val="0004370F"/>
    <w:rsid w:val="00043C83"/>
    <w:rsid w:val="00043F06"/>
    <w:rsid w:val="00045F57"/>
    <w:rsid w:val="00046094"/>
    <w:rsid w:val="0004634D"/>
    <w:rsid w:val="00046606"/>
    <w:rsid w:val="00046887"/>
    <w:rsid w:val="000469F7"/>
    <w:rsid w:val="00047097"/>
    <w:rsid w:val="0004782A"/>
    <w:rsid w:val="00047DDA"/>
    <w:rsid w:val="00047E4F"/>
    <w:rsid w:val="00047F6C"/>
    <w:rsid w:val="000502DE"/>
    <w:rsid w:val="00050555"/>
    <w:rsid w:val="000505F5"/>
    <w:rsid w:val="0005066C"/>
    <w:rsid w:val="000507F6"/>
    <w:rsid w:val="00050940"/>
    <w:rsid w:val="00050D6C"/>
    <w:rsid w:val="00051432"/>
    <w:rsid w:val="00051B89"/>
    <w:rsid w:val="00051BD8"/>
    <w:rsid w:val="000524A0"/>
    <w:rsid w:val="000525FE"/>
    <w:rsid w:val="0005314E"/>
    <w:rsid w:val="000536AC"/>
    <w:rsid w:val="0005370C"/>
    <w:rsid w:val="00053DA1"/>
    <w:rsid w:val="00053DB6"/>
    <w:rsid w:val="000542AD"/>
    <w:rsid w:val="00054F1F"/>
    <w:rsid w:val="000552C9"/>
    <w:rsid w:val="00055412"/>
    <w:rsid w:val="000558F7"/>
    <w:rsid w:val="00055CC8"/>
    <w:rsid w:val="000578BF"/>
    <w:rsid w:val="00057B83"/>
    <w:rsid w:val="00057D27"/>
    <w:rsid w:val="00057D2B"/>
    <w:rsid w:val="00057D83"/>
    <w:rsid w:val="00057FA2"/>
    <w:rsid w:val="0006064C"/>
    <w:rsid w:val="000607E0"/>
    <w:rsid w:val="0006126C"/>
    <w:rsid w:val="000612B5"/>
    <w:rsid w:val="00061992"/>
    <w:rsid w:val="00061A8A"/>
    <w:rsid w:val="000622D0"/>
    <w:rsid w:val="00062748"/>
    <w:rsid w:val="0006297E"/>
    <w:rsid w:val="00063536"/>
    <w:rsid w:val="00063719"/>
    <w:rsid w:val="000641D7"/>
    <w:rsid w:val="000642FC"/>
    <w:rsid w:val="0006446C"/>
    <w:rsid w:val="00064481"/>
    <w:rsid w:val="00064B35"/>
    <w:rsid w:val="0006519D"/>
    <w:rsid w:val="00065226"/>
    <w:rsid w:val="00066048"/>
    <w:rsid w:val="00066B9B"/>
    <w:rsid w:val="00066ED7"/>
    <w:rsid w:val="00067C93"/>
    <w:rsid w:val="00067FC0"/>
    <w:rsid w:val="00070628"/>
    <w:rsid w:val="00070A54"/>
    <w:rsid w:val="00070EDA"/>
    <w:rsid w:val="00070FC6"/>
    <w:rsid w:val="00072BFE"/>
    <w:rsid w:val="00073C56"/>
    <w:rsid w:val="00073ECA"/>
    <w:rsid w:val="000743B7"/>
    <w:rsid w:val="00074F7C"/>
    <w:rsid w:val="000750FB"/>
    <w:rsid w:val="00075B1F"/>
    <w:rsid w:val="00076399"/>
    <w:rsid w:val="000764B0"/>
    <w:rsid w:val="000765BB"/>
    <w:rsid w:val="00076C55"/>
    <w:rsid w:val="00077289"/>
    <w:rsid w:val="00077BB5"/>
    <w:rsid w:val="00077EC4"/>
    <w:rsid w:val="00080C1E"/>
    <w:rsid w:val="00080EA3"/>
    <w:rsid w:val="00081D5E"/>
    <w:rsid w:val="00081F66"/>
    <w:rsid w:val="00081FBB"/>
    <w:rsid w:val="000829EC"/>
    <w:rsid w:val="00082FC5"/>
    <w:rsid w:val="00083634"/>
    <w:rsid w:val="00083655"/>
    <w:rsid w:val="00083710"/>
    <w:rsid w:val="00084607"/>
    <w:rsid w:val="00084AAA"/>
    <w:rsid w:val="00084D91"/>
    <w:rsid w:val="00084ED5"/>
    <w:rsid w:val="000850A2"/>
    <w:rsid w:val="000861CE"/>
    <w:rsid w:val="00086346"/>
    <w:rsid w:val="000867BB"/>
    <w:rsid w:val="00086937"/>
    <w:rsid w:val="0008710C"/>
    <w:rsid w:val="000871B8"/>
    <w:rsid w:val="0008752A"/>
    <w:rsid w:val="00087D24"/>
    <w:rsid w:val="00087EB4"/>
    <w:rsid w:val="00087F48"/>
    <w:rsid w:val="000905B6"/>
    <w:rsid w:val="000913D5"/>
    <w:rsid w:val="00091874"/>
    <w:rsid w:val="00091EF6"/>
    <w:rsid w:val="000923FE"/>
    <w:rsid w:val="0009274F"/>
    <w:rsid w:val="000927FB"/>
    <w:rsid w:val="00093619"/>
    <w:rsid w:val="00093BCE"/>
    <w:rsid w:val="000949A9"/>
    <w:rsid w:val="0009526F"/>
    <w:rsid w:val="000952B2"/>
    <w:rsid w:val="0009531D"/>
    <w:rsid w:val="00095348"/>
    <w:rsid w:val="0009539D"/>
    <w:rsid w:val="00095462"/>
    <w:rsid w:val="00096486"/>
    <w:rsid w:val="00096CC7"/>
    <w:rsid w:val="000973F0"/>
    <w:rsid w:val="00097705"/>
    <w:rsid w:val="000A0D5A"/>
    <w:rsid w:val="000A0ED2"/>
    <w:rsid w:val="000A1411"/>
    <w:rsid w:val="000A1D00"/>
    <w:rsid w:val="000A20AA"/>
    <w:rsid w:val="000A25C8"/>
    <w:rsid w:val="000A3216"/>
    <w:rsid w:val="000A35DD"/>
    <w:rsid w:val="000A36AB"/>
    <w:rsid w:val="000A3A9A"/>
    <w:rsid w:val="000A3CB3"/>
    <w:rsid w:val="000A40A2"/>
    <w:rsid w:val="000A4606"/>
    <w:rsid w:val="000A4866"/>
    <w:rsid w:val="000A4A40"/>
    <w:rsid w:val="000A51D7"/>
    <w:rsid w:val="000A54FA"/>
    <w:rsid w:val="000A6450"/>
    <w:rsid w:val="000A6785"/>
    <w:rsid w:val="000A6A50"/>
    <w:rsid w:val="000A7035"/>
    <w:rsid w:val="000A70C3"/>
    <w:rsid w:val="000A720C"/>
    <w:rsid w:val="000A7B07"/>
    <w:rsid w:val="000A7F80"/>
    <w:rsid w:val="000B04BF"/>
    <w:rsid w:val="000B1113"/>
    <w:rsid w:val="000B1BFF"/>
    <w:rsid w:val="000B245D"/>
    <w:rsid w:val="000B2C7B"/>
    <w:rsid w:val="000B31B4"/>
    <w:rsid w:val="000B352D"/>
    <w:rsid w:val="000B38F4"/>
    <w:rsid w:val="000B4144"/>
    <w:rsid w:val="000B4806"/>
    <w:rsid w:val="000B4D73"/>
    <w:rsid w:val="000B4D87"/>
    <w:rsid w:val="000B52AD"/>
    <w:rsid w:val="000B55D2"/>
    <w:rsid w:val="000B5C6B"/>
    <w:rsid w:val="000B5E77"/>
    <w:rsid w:val="000B63B2"/>
    <w:rsid w:val="000B651D"/>
    <w:rsid w:val="000B7540"/>
    <w:rsid w:val="000B7544"/>
    <w:rsid w:val="000B759C"/>
    <w:rsid w:val="000B78A7"/>
    <w:rsid w:val="000B7B34"/>
    <w:rsid w:val="000B7B43"/>
    <w:rsid w:val="000C10AB"/>
    <w:rsid w:val="000C163C"/>
    <w:rsid w:val="000C1710"/>
    <w:rsid w:val="000C21E8"/>
    <w:rsid w:val="000C22F3"/>
    <w:rsid w:val="000C2C9B"/>
    <w:rsid w:val="000C32C9"/>
    <w:rsid w:val="000C3A8D"/>
    <w:rsid w:val="000C3C14"/>
    <w:rsid w:val="000C3D4D"/>
    <w:rsid w:val="000C4486"/>
    <w:rsid w:val="000C4ADB"/>
    <w:rsid w:val="000C4F6F"/>
    <w:rsid w:val="000C52AF"/>
    <w:rsid w:val="000C52BB"/>
    <w:rsid w:val="000C5DF1"/>
    <w:rsid w:val="000C6408"/>
    <w:rsid w:val="000C6828"/>
    <w:rsid w:val="000C7567"/>
    <w:rsid w:val="000C7645"/>
    <w:rsid w:val="000C7B81"/>
    <w:rsid w:val="000C7F6E"/>
    <w:rsid w:val="000C7F90"/>
    <w:rsid w:val="000D0169"/>
    <w:rsid w:val="000D07C2"/>
    <w:rsid w:val="000D131C"/>
    <w:rsid w:val="000D14AC"/>
    <w:rsid w:val="000D18E9"/>
    <w:rsid w:val="000D1EBD"/>
    <w:rsid w:val="000D2348"/>
    <w:rsid w:val="000D2778"/>
    <w:rsid w:val="000D3460"/>
    <w:rsid w:val="000D3506"/>
    <w:rsid w:val="000D3854"/>
    <w:rsid w:val="000D43EB"/>
    <w:rsid w:val="000D450E"/>
    <w:rsid w:val="000D4E45"/>
    <w:rsid w:val="000D509D"/>
    <w:rsid w:val="000D7348"/>
    <w:rsid w:val="000D7653"/>
    <w:rsid w:val="000D78B4"/>
    <w:rsid w:val="000E00BD"/>
    <w:rsid w:val="000E03F0"/>
    <w:rsid w:val="000E0492"/>
    <w:rsid w:val="000E0526"/>
    <w:rsid w:val="000E0CAD"/>
    <w:rsid w:val="000E0E7A"/>
    <w:rsid w:val="000E1374"/>
    <w:rsid w:val="000E25B5"/>
    <w:rsid w:val="000E266A"/>
    <w:rsid w:val="000E2760"/>
    <w:rsid w:val="000E278D"/>
    <w:rsid w:val="000E297C"/>
    <w:rsid w:val="000E298F"/>
    <w:rsid w:val="000E2A44"/>
    <w:rsid w:val="000E2F5D"/>
    <w:rsid w:val="000E4CC8"/>
    <w:rsid w:val="000E55D8"/>
    <w:rsid w:val="000E5683"/>
    <w:rsid w:val="000E599E"/>
    <w:rsid w:val="000E5B10"/>
    <w:rsid w:val="000E6553"/>
    <w:rsid w:val="000E69DC"/>
    <w:rsid w:val="000E6E03"/>
    <w:rsid w:val="000E7477"/>
    <w:rsid w:val="000E7D8D"/>
    <w:rsid w:val="000E7FF7"/>
    <w:rsid w:val="000F024A"/>
    <w:rsid w:val="000F071D"/>
    <w:rsid w:val="000F0B9D"/>
    <w:rsid w:val="000F1800"/>
    <w:rsid w:val="000F1B10"/>
    <w:rsid w:val="000F1C33"/>
    <w:rsid w:val="000F24E7"/>
    <w:rsid w:val="000F26EC"/>
    <w:rsid w:val="000F2E8B"/>
    <w:rsid w:val="000F3B71"/>
    <w:rsid w:val="000F49AD"/>
    <w:rsid w:val="000F5292"/>
    <w:rsid w:val="000F566D"/>
    <w:rsid w:val="000F5684"/>
    <w:rsid w:val="000F5974"/>
    <w:rsid w:val="000F60E6"/>
    <w:rsid w:val="000F61C1"/>
    <w:rsid w:val="000F6AA4"/>
    <w:rsid w:val="000F76F3"/>
    <w:rsid w:val="000F771F"/>
    <w:rsid w:val="000F778A"/>
    <w:rsid w:val="000F78B6"/>
    <w:rsid w:val="00100040"/>
    <w:rsid w:val="001004DB"/>
    <w:rsid w:val="00100738"/>
    <w:rsid w:val="00100F15"/>
    <w:rsid w:val="00101268"/>
    <w:rsid w:val="001014A9"/>
    <w:rsid w:val="00102BC9"/>
    <w:rsid w:val="00102F6E"/>
    <w:rsid w:val="001035B5"/>
    <w:rsid w:val="00103634"/>
    <w:rsid w:val="00104342"/>
    <w:rsid w:val="00104F9E"/>
    <w:rsid w:val="0010625F"/>
    <w:rsid w:val="00106572"/>
    <w:rsid w:val="001065C6"/>
    <w:rsid w:val="001066F0"/>
    <w:rsid w:val="001067A7"/>
    <w:rsid w:val="00106CB2"/>
    <w:rsid w:val="00106FC1"/>
    <w:rsid w:val="001075E9"/>
    <w:rsid w:val="00107B97"/>
    <w:rsid w:val="00107F37"/>
    <w:rsid w:val="00110189"/>
    <w:rsid w:val="001104A0"/>
    <w:rsid w:val="00110A9B"/>
    <w:rsid w:val="00110D35"/>
    <w:rsid w:val="00111B9F"/>
    <w:rsid w:val="001122F4"/>
    <w:rsid w:val="0011235E"/>
    <w:rsid w:val="001138D7"/>
    <w:rsid w:val="00113E15"/>
    <w:rsid w:val="00114039"/>
    <w:rsid w:val="0011458D"/>
    <w:rsid w:val="001145E8"/>
    <w:rsid w:val="00115375"/>
    <w:rsid w:val="001168EF"/>
    <w:rsid w:val="00116C0E"/>
    <w:rsid w:val="00117A6F"/>
    <w:rsid w:val="001203B6"/>
    <w:rsid w:val="001215BC"/>
    <w:rsid w:val="00121E9D"/>
    <w:rsid w:val="001221C4"/>
    <w:rsid w:val="0012284C"/>
    <w:rsid w:val="00122A25"/>
    <w:rsid w:val="00122B69"/>
    <w:rsid w:val="001232F2"/>
    <w:rsid w:val="00123472"/>
    <w:rsid w:val="0012386E"/>
    <w:rsid w:val="00124DCE"/>
    <w:rsid w:val="00125417"/>
    <w:rsid w:val="00127347"/>
    <w:rsid w:val="00127400"/>
    <w:rsid w:val="001278E0"/>
    <w:rsid w:val="00127A6A"/>
    <w:rsid w:val="00130408"/>
    <w:rsid w:val="00130953"/>
    <w:rsid w:val="0013143D"/>
    <w:rsid w:val="00131492"/>
    <w:rsid w:val="0013160A"/>
    <w:rsid w:val="00131740"/>
    <w:rsid w:val="00131E54"/>
    <w:rsid w:val="0013209D"/>
    <w:rsid w:val="00133BE6"/>
    <w:rsid w:val="00133D8C"/>
    <w:rsid w:val="00134676"/>
    <w:rsid w:val="00134B35"/>
    <w:rsid w:val="00134E67"/>
    <w:rsid w:val="00135075"/>
    <w:rsid w:val="00135945"/>
    <w:rsid w:val="0013598D"/>
    <w:rsid w:val="00135E3B"/>
    <w:rsid w:val="00136029"/>
    <w:rsid w:val="00136670"/>
    <w:rsid w:val="001367D6"/>
    <w:rsid w:val="00136F93"/>
    <w:rsid w:val="0013713A"/>
    <w:rsid w:val="001377C4"/>
    <w:rsid w:val="00137F31"/>
    <w:rsid w:val="00140071"/>
    <w:rsid w:val="00140611"/>
    <w:rsid w:val="00140B3A"/>
    <w:rsid w:val="00140EAD"/>
    <w:rsid w:val="00140F01"/>
    <w:rsid w:val="00141193"/>
    <w:rsid w:val="00142019"/>
    <w:rsid w:val="00142350"/>
    <w:rsid w:val="00142B9F"/>
    <w:rsid w:val="0014390B"/>
    <w:rsid w:val="00143A39"/>
    <w:rsid w:val="00143E86"/>
    <w:rsid w:val="00144753"/>
    <w:rsid w:val="00144A7E"/>
    <w:rsid w:val="001452C5"/>
    <w:rsid w:val="00147014"/>
    <w:rsid w:val="00147221"/>
    <w:rsid w:val="001472E7"/>
    <w:rsid w:val="001475D0"/>
    <w:rsid w:val="001500AC"/>
    <w:rsid w:val="00150998"/>
    <w:rsid w:val="001527D1"/>
    <w:rsid w:val="00152A4B"/>
    <w:rsid w:val="00152D81"/>
    <w:rsid w:val="001536E2"/>
    <w:rsid w:val="00153B1D"/>
    <w:rsid w:val="00153D69"/>
    <w:rsid w:val="00154063"/>
    <w:rsid w:val="00154C16"/>
    <w:rsid w:val="00155093"/>
    <w:rsid w:val="001553D8"/>
    <w:rsid w:val="00155E35"/>
    <w:rsid w:val="00156AEA"/>
    <w:rsid w:val="0015717A"/>
    <w:rsid w:val="0015725D"/>
    <w:rsid w:val="001604A9"/>
    <w:rsid w:val="001604CD"/>
    <w:rsid w:val="00160F6D"/>
    <w:rsid w:val="0016118E"/>
    <w:rsid w:val="001611CC"/>
    <w:rsid w:val="00161CEB"/>
    <w:rsid w:val="00162131"/>
    <w:rsid w:val="001625D0"/>
    <w:rsid w:val="00162F6A"/>
    <w:rsid w:val="001634E8"/>
    <w:rsid w:val="001638CA"/>
    <w:rsid w:val="00163ABE"/>
    <w:rsid w:val="00163B78"/>
    <w:rsid w:val="00163D96"/>
    <w:rsid w:val="001646D0"/>
    <w:rsid w:val="00164E26"/>
    <w:rsid w:val="001653D7"/>
    <w:rsid w:val="00165D9E"/>
    <w:rsid w:val="00167976"/>
    <w:rsid w:val="00170630"/>
    <w:rsid w:val="00171777"/>
    <w:rsid w:val="0017177B"/>
    <w:rsid w:val="00171C79"/>
    <w:rsid w:val="00171FD1"/>
    <w:rsid w:val="001726E5"/>
    <w:rsid w:val="001729F8"/>
    <w:rsid w:val="00172E0E"/>
    <w:rsid w:val="00173383"/>
    <w:rsid w:val="001745C2"/>
    <w:rsid w:val="0017468B"/>
    <w:rsid w:val="00175796"/>
    <w:rsid w:val="00176073"/>
    <w:rsid w:val="00176168"/>
    <w:rsid w:val="00176357"/>
    <w:rsid w:val="001763AB"/>
    <w:rsid w:val="0017675C"/>
    <w:rsid w:val="00176B82"/>
    <w:rsid w:val="00176BFC"/>
    <w:rsid w:val="001771F8"/>
    <w:rsid w:val="0018082B"/>
    <w:rsid w:val="001808BE"/>
    <w:rsid w:val="0018121C"/>
    <w:rsid w:val="001818AC"/>
    <w:rsid w:val="00181983"/>
    <w:rsid w:val="001827D0"/>
    <w:rsid w:val="001829D7"/>
    <w:rsid w:val="0018311C"/>
    <w:rsid w:val="0018406D"/>
    <w:rsid w:val="001840DC"/>
    <w:rsid w:val="001846F4"/>
    <w:rsid w:val="0018478D"/>
    <w:rsid w:val="00184A5E"/>
    <w:rsid w:val="00184F3E"/>
    <w:rsid w:val="00185012"/>
    <w:rsid w:val="00185438"/>
    <w:rsid w:val="0018595A"/>
    <w:rsid w:val="0018604E"/>
    <w:rsid w:val="001904E3"/>
    <w:rsid w:val="001904E9"/>
    <w:rsid w:val="00190675"/>
    <w:rsid w:val="00190752"/>
    <w:rsid w:val="00190F97"/>
    <w:rsid w:val="001913FE"/>
    <w:rsid w:val="0019242F"/>
    <w:rsid w:val="00192F42"/>
    <w:rsid w:val="0019361E"/>
    <w:rsid w:val="00193E3E"/>
    <w:rsid w:val="0019445B"/>
    <w:rsid w:val="001945F7"/>
    <w:rsid w:val="00194E04"/>
    <w:rsid w:val="0019507B"/>
    <w:rsid w:val="00195939"/>
    <w:rsid w:val="0019644C"/>
    <w:rsid w:val="001967D1"/>
    <w:rsid w:val="00197573"/>
    <w:rsid w:val="00197B2C"/>
    <w:rsid w:val="001A0260"/>
    <w:rsid w:val="001A0EEC"/>
    <w:rsid w:val="001A1150"/>
    <w:rsid w:val="001A2826"/>
    <w:rsid w:val="001A31EA"/>
    <w:rsid w:val="001A3328"/>
    <w:rsid w:val="001A3D0C"/>
    <w:rsid w:val="001A4247"/>
    <w:rsid w:val="001A4579"/>
    <w:rsid w:val="001A4925"/>
    <w:rsid w:val="001A50FE"/>
    <w:rsid w:val="001A5282"/>
    <w:rsid w:val="001A528C"/>
    <w:rsid w:val="001A532F"/>
    <w:rsid w:val="001A5CDB"/>
    <w:rsid w:val="001A5E13"/>
    <w:rsid w:val="001A738E"/>
    <w:rsid w:val="001A7588"/>
    <w:rsid w:val="001A7642"/>
    <w:rsid w:val="001A7AAC"/>
    <w:rsid w:val="001B0295"/>
    <w:rsid w:val="001B0C6F"/>
    <w:rsid w:val="001B261F"/>
    <w:rsid w:val="001B30F9"/>
    <w:rsid w:val="001B3523"/>
    <w:rsid w:val="001B3802"/>
    <w:rsid w:val="001B383D"/>
    <w:rsid w:val="001B4591"/>
    <w:rsid w:val="001B45A0"/>
    <w:rsid w:val="001B46BB"/>
    <w:rsid w:val="001B6A86"/>
    <w:rsid w:val="001B6BE6"/>
    <w:rsid w:val="001B74C1"/>
    <w:rsid w:val="001B7688"/>
    <w:rsid w:val="001B7FBF"/>
    <w:rsid w:val="001C02B2"/>
    <w:rsid w:val="001C088A"/>
    <w:rsid w:val="001C0C86"/>
    <w:rsid w:val="001C15CE"/>
    <w:rsid w:val="001C182F"/>
    <w:rsid w:val="001C1ED9"/>
    <w:rsid w:val="001C2E2E"/>
    <w:rsid w:val="001C33D7"/>
    <w:rsid w:val="001C402A"/>
    <w:rsid w:val="001C40B0"/>
    <w:rsid w:val="001C4424"/>
    <w:rsid w:val="001C45C9"/>
    <w:rsid w:val="001C4A79"/>
    <w:rsid w:val="001C50C5"/>
    <w:rsid w:val="001C5441"/>
    <w:rsid w:val="001C5C0C"/>
    <w:rsid w:val="001C5E7E"/>
    <w:rsid w:val="001C6ADE"/>
    <w:rsid w:val="001C6C50"/>
    <w:rsid w:val="001C6F5D"/>
    <w:rsid w:val="001C7327"/>
    <w:rsid w:val="001C7B8E"/>
    <w:rsid w:val="001C7E1B"/>
    <w:rsid w:val="001D0003"/>
    <w:rsid w:val="001D01DD"/>
    <w:rsid w:val="001D03AF"/>
    <w:rsid w:val="001D05B6"/>
    <w:rsid w:val="001D078F"/>
    <w:rsid w:val="001D09E7"/>
    <w:rsid w:val="001D0E99"/>
    <w:rsid w:val="001D191F"/>
    <w:rsid w:val="001D31ED"/>
    <w:rsid w:val="001D4054"/>
    <w:rsid w:val="001D407C"/>
    <w:rsid w:val="001D409A"/>
    <w:rsid w:val="001D41DC"/>
    <w:rsid w:val="001D439A"/>
    <w:rsid w:val="001D449B"/>
    <w:rsid w:val="001D4F54"/>
    <w:rsid w:val="001D54F6"/>
    <w:rsid w:val="001D56F7"/>
    <w:rsid w:val="001D5E08"/>
    <w:rsid w:val="001D60B3"/>
    <w:rsid w:val="001D6B9E"/>
    <w:rsid w:val="001D701A"/>
    <w:rsid w:val="001D764B"/>
    <w:rsid w:val="001D79BB"/>
    <w:rsid w:val="001D7D65"/>
    <w:rsid w:val="001E0513"/>
    <w:rsid w:val="001E0B51"/>
    <w:rsid w:val="001E0F9B"/>
    <w:rsid w:val="001E11DB"/>
    <w:rsid w:val="001E1B17"/>
    <w:rsid w:val="001E2B92"/>
    <w:rsid w:val="001E300F"/>
    <w:rsid w:val="001E3FC0"/>
    <w:rsid w:val="001E3FE1"/>
    <w:rsid w:val="001E4078"/>
    <w:rsid w:val="001E43EF"/>
    <w:rsid w:val="001E4673"/>
    <w:rsid w:val="001E5A88"/>
    <w:rsid w:val="001E64BC"/>
    <w:rsid w:val="001E65FA"/>
    <w:rsid w:val="001E6781"/>
    <w:rsid w:val="001E6E32"/>
    <w:rsid w:val="001E6E44"/>
    <w:rsid w:val="001E7EDD"/>
    <w:rsid w:val="001E7F60"/>
    <w:rsid w:val="001F0318"/>
    <w:rsid w:val="001F0B43"/>
    <w:rsid w:val="001F1244"/>
    <w:rsid w:val="001F1B6C"/>
    <w:rsid w:val="001F1B9A"/>
    <w:rsid w:val="001F1C8D"/>
    <w:rsid w:val="001F2070"/>
    <w:rsid w:val="001F28D5"/>
    <w:rsid w:val="001F2F09"/>
    <w:rsid w:val="001F305C"/>
    <w:rsid w:val="001F3751"/>
    <w:rsid w:val="001F3A9B"/>
    <w:rsid w:val="001F4C07"/>
    <w:rsid w:val="001F5678"/>
    <w:rsid w:val="001F5B35"/>
    <w:rsid w:val="001F62A3"/>
    <w:rsid w:val="001F6529"/>
    <w:rsid w:val="001F6A49"/>
    <w:rsid w:val="00200630"/>
    <w:rsid w:val="0020211E"/>
    <w:rsid w:val="002021E3"/>
    <w:rsid w:val="002024A4"/>
    <w:rsid w:val="00202509"/>
    <w:rsid w:val="00202B34"/>
    <w:rsid w:val="002047FB"/>
    <w:rsid w:val="00204B2B"/>
    <w:rsid w:val="00204D2F"/>
    <w:rsid w:val="00204FB7"/>
    <w:rsid w:val="002056DC"/>
    <w:rsid w:val="00206317"/>
    <w:rsid w:val="002064F3"/>
    <w:rsid w:val="00206566"/>
    <w:rsid w:val="0020672B"/>
    <w:rsid w:val="002069CA"/>
    <w:rsid w:val="00206A4E"/>
    <w:rsid w:val="00206BEE"/>
    <w:rsid w:val="00206D97"/>
    <w:rsid w:val="00207960"/>
    <w:rsid w:val="002100FE"/>
    <w:rsid w:val="00210103"/>
    <w:rsid w:val="002105BE"/>
    <w:rsid w:val="00210C5F"/>
    <w:rsid w:val="002113E8"/>
    <w:rsid w:val="00211624"/>
    <w:rsid w:val="00211746"/>
    <w:rsid w:val="00212743"/>
    <w:rsid w:val="00213001"/>
    <w:rsid w:val="0021402E"/>
    <w:rsid w:val="00214350"/>
    <w:rsid w:val="0021474D"/>
    <w:rsid w:val="0021482F"/>
    <w:rsid w:val="002148C9"/>
    <w:rsid w:val="00215479"/>
    <w:rsid w:val="002155B6"/>
    <w:rsid w:val="0021566F"/>
    <w:rsid w:val="0021611B"/>
    <w:rsid w:val="0021618D"/>
    <w:rsid w:val="00216336"/>
    <w:rsid w:val="002164F1"/>
    <w:rsid w:val="00216614"/>
    <w:rsid w:val="00216C10"/>
    <w:rsid w:val="00216FED"/>
    <w:rsid w:val="00217009"/>
    <w:rsid w:val="002173DB"/>
    <w:rsid w:val="00217648"/>
    <w:rsid w:val="00217660"/>
    <w:rsid w:val="00217DE2"/>
    <w:rsid w:val="00220330"/>
    <w:rsid w:val="002203D3"/>
    <w:rsid w:val="00221094"/>
    <w:rsid w:val="002210C9"/>
    <w:rsid w:val="0022162D"/>
    <w:rsid w:val="00221DCF"/>
    <w:rsid w:val="00222C43"/>
    <w:rsid w:val="002232EF"/>
    <w:rsid w:val="002235FE"/>
    <w:rsid w:val="002252BF"/>
    <w:rsid w:val="002254A7"/>
    <w:rsid w:val="00225988"/>
    <w:rsid w:val="00225998"/>
    <w:rsid w:val="00225E30"/>
    <w:rsid w:val="00225FCC"/>
    <w:rsid w:val="002261DB"/>
    <w:rsid w:val="00226B5C"/>
    <w:rsid w:val="0022725C"/>
    <w:rsid w:val="00230A5F"/>
    <w:rsid w:val="00230B4A"/>
    <w:rsid w:val="00230DBA"/>
    <w:rsid w:val="00230F97"/>
    <w:rsid w:val="002312E3"/>
    <w:rsid w:val="002316B7"/>
    <w:rsid w:val="00231BA0"/>
    <w:rsid w:val="0023222E"/>
    <w:rsid w:val="002326F4"/>
    <w:rsid w:val="002331B9"/>
    <w:rsid w:val="00233E51"/>
    <w:rsid w:val="0023427A"/>
    <w:rsid w:val="00234CAA"/>
    <w:rsid w:val="0023522A"/>
    <w:rsid w:val="002360DE"/>
    <w:rsid w:val="0023693E"/>
    <w:rsid w:val="00236D79"/>
    <w:rsid w:val="00236ECE"/>
    <w:rsid w:val="00236F3B"/>
    <w:rsid w:val="002378B3"/>
    <w:rsid w:val="00240185"/>
    <w:rsid w:val="0024146E"/>
    <w:rsid w:val="002415EA"/>
    <w:rsid w:val="00241E3C"/>
    <w:rsid w:val="00242B58"/>
    <w:rsid w:val="00242DC1"/>
    <w:rsid w:val="00244011"/>
    <w:rsid w:val="00244BDF"/>
    <w:rsid w:val="00244D84"/>
    <w:rsid w:val="002452C7"/>
    <w:rsid w:val="00245712"/>
    <w:rsid w:val="00245A46"/>
    <w:rsid w:val="00245AAB"/>
    <w:rsid w:val="00245C18"/>
    <w:rsid w:val="00245C67"/>
    <w:rsid w:val="00245F0D"/>
    <w:rsid w:val="002461F4"/>
    <w:rsid w:val="0024636C"/>
    <w:rsid w:val="002465A2"/>
    <w:rsid w:val="002471DA"/>
    <w:rsid w:val="002472A6"/>
    <w:rsid w:val="00250BCF"/>
    <w:rsid w:val="00250CF4"/>
    <w:rsid w:val="002511CF"/>
    <w:rsid w:val="00251EB8"/>
    <w:rsid w:val="00252965"/>
    <w:rsid w:val="0025336F"/>
    <w:rsid w:val="00254C03"/>
    <w:rsid w:val="00254D2F"/>
    <w:rsid w:val="0025558C"/>
    <w:rsid w:val="002558B8"/>
    <w:rsid w:val="00255A01"/>
    <w:rsid w:val="00255DDF"/>
    <w:rsid w:val="00255E4F"/>
    <w:rsid w:val="00257275"/>
    <w:rsid w:val="0025772E"/>
    <w:rsid w:val="00257EA8"/>
    <w:rsid w:val="00260B1F"/>
    <w:rsid w:val="00260B7A"/>
    <w:rsid w:val="00260DB2"/>
    <w:rsid w:val="00260E98"/>
    <w:rsid w:val="00262F2D"/>
    <w:rsid w:val="0026317C"/>
    <w:rsid w:val="002635C9"/>
    <w:rsid w:val="00263840"/>
    <w:rsid w:val="0026411F"/>
    <w:rsid w:val="0026435B"/>
    <w:rsid w:val="002649E1"/>
    <w:rsid w:val="00265234"/>
    <w:rsid w:val="002657FF"/>
    <w:rsid w:val="002663F9"/>
    <w:rsid w:val="002666D2"/>
    <w:rsid w:val="002668CE"/>
    <w:rsid w:val="00266DB2"/>
    <w:rsid w:val="00267579"/>
    <w:rsid w:val="0026799A"/>
    <w:rsid w:val="00267D1E"/>
    <w:rsid w:val="002704B9"/>
    <w:rsid w:val="002705D6"/>
    <w:rsid w:val="00270678"/>
    <w:rsid w:val="0027082D"/>
    <w:rsid w:val="00270A8C"/>
    <w:rsid w:val="002713FD"/>
    <w:rsid w:val="002717BE"/>
    <w:rsid w:val="002724DA"/>
    <w:rsid w:val="002738DC"/>
    <w:rsid w:val="0027394D"/>
    <w:rsid w:val="00274869"/>
    <w:rsid w:val="00274962"/>
    <w:rsid w:val="00274F5E"/>
    <w:rsid w:val="00275DCB"/>
    <w:rsid w:val="00275F11"/>
    <w:rsid w:val="002760F8"/>
    <w:rsid w:val="002766C9"/>
    <w:rsid w:val="00276705"/>
    <w:rsid w:val="002776CC"/>
    <w:rsid w:val="002807C0"/>
    <w:rsid w:val="00280F06"/>
    <w:rsid w:val="002812EC"/>
    <w:rsid w:val="00281588"/>
    <w:rsid w:val="00281A1B"/>
    <w:rsid w:val="00281AFD"/>
    <w:rsid w:val="00282D47"/>
    <w:rsid w:val="00282DA1"/>
    <w:rsid w:val="00282E6A"/>
    <w:rsid w:val="00283434"/>
    <w:rsid w:val="0028368C"/>
    <w:rsid w:val="00284708"/>
    <w:rsid w:val="0028560E"/>
    <w:rsid w:val="0028583F"/>
    <w:rsid w:val="00285C5D"/>
    <w:rsid w:val="002860DB"/>
    <w:rsid w:val="0028659E"/>
    <w:rsid w:val="0028730D"/>
    <w:rsid w:val="002905CF"/>
    <w:rsid w:val="00291113"/>
    <w:rsid w:val="00291D99"/>
    <w:rsid w:val="00291E25"/>
    <w:rsid w:val="00292B5D"/>
    <w:rsid w:val="00292DB6"/>
    <w:rsid w:val="00292DE8"/>
    <w:rsid w:val="00293034"/>
    <w:rsid w:val="002937BC"/>
    <w:rsid w:val="00293CC2"/>
    <w:rsid w:val="00294466"/>
    <w:rsid w:val="00294A6F"/>
    <w:rsid w:val="00294C1E"/>
    <w:rsid w:val="00294CC5"/>
    <w:rsid w:val="00295A0F"/>
    <w:rsid w:val="00295C08"/>
    <w:rsid w:val="002968EB"/>
    <w:rsid w:val="00296F27"/>
    <w:rsid w:val="0029747A"/>
    <w:rsid w:val="00297754"/>
    <w:rsid w:val="00297B69"/>
    <w:rsid w:val="00297E73"/>
    <w:rsid w:val="002A1248"/>
    <w:rsid w:val="002A1351"/>
    <w:rsid w:val="002A1417"/>
    <w:rsid w:val="002A21DA"/>
    <w:rsid w:val="002A242E"/>
    <w:rsid w:val="002A2467"/>
    <w:rsid w:val="002A444C"/>
    <w:rsid w:val="002A4D21"/>
    <w:rsid w:val="002A4E96"/>
    <w:rsid w:val="002A5112"/>
    <w:rsid w:val="002A6162"/>
    <w:rsid w:val="002A6177"/>
    <w:rsid w:val="002A69D9"/>
    <w:rsid w:val="002A7650"/>
    <w:rsid w:val="002B0397"/>
    <w:rsid w:val="002B0BC9"/>
    <w:rsid w:val="002B0EE4"/>
    <w:rsid w:val="002B0F6F"/>
    <w:rsid w:val="002B0F71"/>
    <w:rsid w:val="002B139E"/>
    <w:rsid w:val="002B1889"/>
    <w:rsid w:val="002B1DD5"/>
    <w:rsid w:val="002B262E"/>
    <w:rsid w:val="002B2674"/>
    <w:rsid w:val="002B333D"/>
    <w:rsid w:val="002B35B7"/>
    <w:rsid w:val="002B40CD"/>
    <w:rsid w:val="002B41C4"/>
    <w:rsid w:val="002B4918"/>
    <w:rsid w:val="002B4ECE"/>
    <w:rsid w:val="002B53E2"/>
    <w:rsid w:val="002B5425"/>
    <w:rsid w:val="002B5C87"/>
    <w:rsid w:val="002B5CBC"/>
    <w:rsid w:val="002B640F"/>
    <w:rsid w:val="002B6813"/>
    <w:rsid w:val="002B6D4C"/>
    <w:rsid w:val="002B7293"/>
    <w:rsid w:val="002B7FC1"/>
    <w:rsid w:val="002C020E"/>
    <w:rsid w:val="002C08E7"/>
    <w:rsid w:val="002C09FA"/>
    <w:rsid w:val="002C0C21"/>
    <w:rsid w:val="002C0DF8"/>
    <w:rsid w:val="002C0F48"/>
    <w:rsid w:val="002C1491"/>
    <w:rsid w:val="002C1B7B"/>
    <w:rsid w:val="002C27B6"/>
    <w:rsid w:val="002C2F54"/>
    <w:rsid w:val="002C2FE7"/>
    <w:rsid w:val="002C30D2"/>
    <w:rsid w:val="002C3444"/>
    <w:rsid w:val="002C44D8"/>
    <w:rsid w:val="002C4671"/>
    <w:rsid w:val="002C48BF"/>
    <w:rsid w:val="002C5454"/>
    <w:rsid w:val="002C55F0"/>
    <w:rsid w:val="002C57F9"/>
    <w:rsid w:val="002C594F"/>
    <w:rsid w:val="002C5973"/>
    <w:rsid w:val="002C656C"/>
    <w:rsid w:val="002C7029"/>
    <w:rsid w:val="002C7BCC"/>
    <w:rsid w:val="002C7E0D"/>
    <w:rsid w:val="002D0055"/>
    <w:rsid w:val="002D0653"/>
    <w:rsid w:val="002D083B"/>
    <w:rsid w:val="002D1768"/>
    <w:rsid w:val="002D1893"/>
    <w:rsid w:val="002D1AE8"/>
    <w:rsid w:val="002D21C0"/>
    <w:rsid w:val="002D27E7"/>
    <w:rsid w:val="002D3612"/>
    <w:rsid w:val="002D4048"/>
    <w:rsid w:val="002D526E"/>
    <w:rsid w:val="002D539B"/>
    <w:rsid w:val="002D5408"/>
    <w:rsid w:val="002D6A5C"/>
    <w:rsid w:val="002D7A91"/>
    <w:rsid w:val="002D7B86"/>
    <w:rsid w:val="002E0026"/>
    <w:rsid w:val="002E04C6"/>
    <w:rsid w:val="002E0910"/>
    <w:rsid w:val="002E1C99"/>
    <w:rsid w:val="002E2178"/>
    <w:rsid w:val="002E2487"/>
    <w:rsid w:val="002E2792"/>
    <w:rsid w:val="002E2A57"/>
    <w:rsid w:val="002E2D36"/>
    <w:rsid w:val="002E33FA"/>
    <w:rsid w:val="002E36E1"/>
    <w:rsid w:val="002E57F4"/>
    <w:rsid w:val="002E5A5B"/>
    <w:rsid w:val="002E5BE3"/>
    <w:rsid w:val="002E5D87"/>
    <w:rsid w:val="002E617F"/>
    <w:rsid w:val="002E6615"/>
    <w:rsid w:val="002E712E"/>
    <w:rsid w:val="002F0D38"/>
    <w:rsid w:val="002F1442"/>
    <w:rsid w:val="002F21BB"/>
    <w:rsid w:val="002F3179"/>
    <w:rsid w:val="002F3682"/>
    <w:rsid w:val="002F36C2"/>
    <w:rsid w:val="002F3E22"/>
    <w:rsid w:val="002F3E32"/>
    <w:rsid w:val="002F5C83"/>
    <w:rsid w:val="002F6222"/>
    <w:rsid w:val="002F6639"/>
    <w:rsid w:val="002F678D"/>
    <w:rsid w:val="002F7861"/>
    <w:rsid w:val="002F7EB6"/>
    <w:rsid w:val="003001BC"/>
    <w:rsid w:val="0030046B"/>
    <w:rsid w:val="003018BD"/>
    <w:rsid w:val="00301F7D"/>
    <w:rsid w:val="00301FCF"/>
    <w:rsid w:val="00302228"/>
    <w:rsid w:val="00304208"/>
    <w:rsid w:val="00304D3D"/>
    <w:rsid w:val="00305307"/>
    <w:rsid w:val="003056E4"/>
    <w:rsid w:val="00306B63"/>
    <w:rsid w:val="00306BD9"/>
    <w:rsid w:val="00306D29"/>
    <w:rsid w:val="003072DA"/>
    <w:rsid w:val="00307A94"/>
    <w:rsid w:val="00307F21"/>
    <w:rsid w:val="0031008E"/>
    <w:rsid w:val="00311389"/>
    <w:rsid w:val="00311768"/>
    <w:rsid w:val="00311D63"/>
    <w:rsid w:val="00311F02"/>
    <w:rsid w:val="00311FF2"/>
    <w:rsid w:val="003120FD"/>
    <w:rsid w:val="00312AC6"/>
    <w:rsid w:val="00313A6E"/>
    <w:rsid w:val="00313E6C"/>
    <w:rsid w:val="0031455B"/>
    <w:rsid w:val="003145B5"/>
    <w:rsid w:val="003152A0"/>
    <w:rsid w:val="00315315"/>
    <w:rsid w:val="003154AC"/>
    <w:rsid w:val="00315610"/>
    <w:rsid w:val="00315D57"/>
    <w:rsid w:val="003162CE"/>
    <w:rsid w:val="00317592"/>
    <w:rsid w:val="00317B2A"/>
    <w:rsid w:val="00317BB9"/>
    <w:rsid w:val="00320908"/>
    <w:rsid w:val="00320B10"/>
    <w:rsid w:val="00321525"/>
    <w:rsid w:val="00321558"/>
    <w:rsid w:val="00321768"/>
    <w:rsid w:val="003218D6"/>
    <w:rsid w:val="00322625"/>
    <w:rsid w:val="00322BCD"/>
    <w:rsid w:val="0032454C"/>
    <w:rsid w:val="003251E9"/>
    <w:rsid w:val="00325A1D"/>
    <w:rsid w:val="00325A2F"/>
    <w:rsid w:val="00325D5F"/>
    <w:rsid w:val="00325F61"/>
    <w:rsid w:val="0032636D"/>
    <w:rsid w:val="003272E8"/>
    <w:rsid w:val="00327E82"/>
    <w:rsid w:val="003303A5"/>
    <w:rsid w:val="00330861"/>
    <w:rsid w:val="00330B59"/>
    <w:rsid w:val="003314F2"/>
    <w:rsid w:val="003318AA"/>
    <w:rsid w:val="0033193F"/>
    <w:rsid w:val="00331BB4"/>
    <w:rsid w:val="00331EAF"/>
    <w:rsid w:val="003320E4"/>
    <w:rsid w:val="0033244D"/>
    <w:rsid w:val="00332512"/>
    <w:rsid w:val="00332DB9"/>
    <w:rsid w:val="00333B13"/>
    <w:rsid w:val="00335280"/>
    <w:rsid w:val="00335355"/>
    <w:rsid w:val="00335836"/>
    <w:rsid w:val="0033649D"/>
    <w:rsid w:val="00336BE5"/>
    <w:rsid w:val="00340867"/>
    <w:rsid w:val="003408F7"/>
    <w:rsid w:val="00341679"/>
    <w:rsid w:val="00341963"/>
    <w:rsid w:val="00343DE8"/>
    <w:rsid w:val="00343E45"/>
    <w:rsid w:val="00343F62"/>
    <w:rsid w:val="003440FB"/>
    <w:rsid w:val="00344B36"/>
    <w:rsid w:val="00345B4C"/>
    <w:rsid w:val="00345B9A"/>
    <w:rsid w:val="00345C38"/>
    <w:rsid w:val="00346042"/>
    <w:rsid w:val="00347615"/>
    <w:rsid w:val="00347631"/>
    <w:rsid w:val="00347634"/>
    <w:rsid w:val="00347A20"/>
    <w:rsid w:val="00347B75"/>
    <w:rsid w:val="00347FB2"/>
    <w:rsid w:val="003501FE"/>
    <w:rsid w:val="00350917"/>
    <w:rsid w:val="00352845"/>
    <w:rsid w:val="00352A36"/>
    <w:rsid w:val="00352A5F"/>
    <w:rsid w:val="00353259"/>
    <w:rsid w:val="00353488"/>
    <w:rsid w:val="00353CA9"/>
    <w:rsid w:val="00353D43"/>
    <w:rsid w:val="0035497D"/>
    <w:rsid w:val="00354A6A"/>
    <w:rsid w:val="00354E4C"/>
    <w:rsid w:val="003551BA"/>
    <w:rsid w:val="00355256"/>
    <w:rsid w:val="00355AE1"/>
    <w:rsid w:val="00355B18"/>
    <w:rsid w:val="00356F7C"/>
    <w:rsid w:val="00357FAC"/>
    <w:rsid w:val="00360093"/>
    <w:rsid w:val="00362031"/>
    <w:rsid w:val="00362FAB"/>
    <w:rsid w:val="0036307A"/>
    <w:rsid w:val="00363149"/>
    <w:rsid w:val="003632F5"/>
    <w:rsid w:val="0036339E"/>
    <w:rsid w:val="003638AE"/>
    <w:rsid w:val="0036414E"/>
    <w:rsid w:val="00365B67"/>
    <w:rsid w:val="00365BE5"/>
    <w:rsid w:val="00365E9B"/>
    <w:rsid w:val="003670AE"/>
    <w:rsid w:val="00367A4D"/>
    <w:rsid w:val="00367ADE"/>
    <w:rsid w:val="00367CA2"/>
    <w:rsid w:val="0037013A"/>
    <w:rsid w:val="00370EDC"/>
    <w:rsid w:val="00371086"/>
    <w:rsid w:val="003714D1"/>
    <w:rsid w:val="00371A98"/>
    <w:rsid w:val="00371BF8"/>
    <w:rsid w:val="00371D6D"/>
    <w:rsid w:val="00371DEB"/>
    <w:rsid w:val="00371E32"/>
    <w:rsid w:val="00372454"/>
    <w:rsid w:val="003724F8"/>
    <w:rsid w:val="003729EB"/>
    <w:rsid w:val="00372CD8"/>
    <w:rsid w:val="00373691"/>
    <w:rsid w:val="0037371B"/>
    <w:rsid w:val="00374EE1"/>
    <w:rsid w:val="00375668"/>
    <w:rsid w:val="00375688"/>
    <w:rsid w:val="003763F1"/>
    <w:rsid w:val="00376534"/>
    <w:rsid w:val="00376629"/>
    <w:rsid w:val="003768AD"/>
    <w:rsid w:val="003770C2"/>
    <w:rsid w:val="003775A5"/>
    <w:rsid w:val="00377A62"/>
    <w:rsid w:val="003800D8"/>
    <w:rsid w:val="003807A4"/>
    <w:rsid w:val="0038089E"/>
    <w:rsid w:val="003809C5"/>
    <w:rsid w:val="00380B4C"/>
    <w:rsid w:val="00380D85"/>
    <w:rsid w:val="00381939"/>
    <w:rsid w:val="00381992"/>
    <w:rsid w:val="003833D9"/>
    <w:rsid w:val="00383412"/>
    <w:rsid w:val="00383BA9"/>
    <w:rsid w:val="003842B0"/>
    <w:rsid w:val="00385F0D"/>
    <w:rsid w:val="00386200"/>
    <w:rsid w:val="00386C8A"/>
    <w:rsid w:val="003874B8"/>
    <w:rsid w:val="00387703"/>
    <w:rsid w:val="003879B2"/>
    <w:rsid w:val="00387E9F"/>
    <w:rsid w:val="003904E1"/>
    <w:rsid w:val="00391469"/>
    <w:rsid w:val="003915CC"/>
    <w:rsid w:val="00392033"/>
    <w:rsid w:val="0039270D"/>
    <w:rsid w:val="003937C1"/>
    <w:rsid w:val="00393F6F"/>
    <w:rsid w:val="003956AB"/>
    <w:rsid w:val="00395E28"/>
    <w:rsid w:val="00396CA1"/>
    <w:rsid w:val="00396CD2"/>
    <w:rsid w:val="003976AE"/>
    <w:rsid w:val="00397D85"/>
    <w:rsid w:val="003A0043"/>
    <w:rsid w:val="003A01C3"/>
    <w:rsid w:val="003A0287"/>
    <w:rsid w:val="003A1438"/>
    <w:rsid w:val="003A1611"/>
    <w:rsid w:val="003A1754"/>
    <w:rsid w:val="003A1816"/>
    <w:rsid w:val="003A18D9"/>
    <w:rsid w:val="003A1F0F"/>
    <w:rsid w:val="003A211E"/>
    <w:rsid w:val="003A2150"/>
    <w:rsid w:val="003A286B"/>
    <w:rsid w:val="003A2BA4"/>
    <w:rsid w:val="003A3347"/>
    <w:rsid w:val="003A3D28"/>
    <w:rsid w:val="003A3D2B"/>
    <w:rsid w:val="003A4F59"/>
    <w:rsid w:val="003A527F"/>
    <w:rsid w:val="003A5343"/>
    <w:rsid w:val="003A566C"/>
    <w:rsid w:val="003A5737"/>
    <w:rsid w:val="003A5D57"/>
    <w:rsid w:val="003A5EC1"/>
    <w:rsid w:val="003A61DB"/>
    <w:rsid w:val="003A63FF"/>
    <w:rsid w:val="003A6A06"/>
    <w:rsid w:val="003A6CD7"/>
    <w:rsid w:val="003A6FD9"/>
    <w:rsid w:val="003B024F"/>
    <w:rsid w:val="003B0B78"/>
    <w:rsid w:val="003B0F07"/>
    <w:rsid w:val="003B216E"/>
    <w:rsid w:val="003B22BD"/>
    <w:rsid w:val="003B3FB9"/>
    <w:rsid w:val="003B51C5"/>
    <w:rsid w:val="003B5399"/>
    <w:rsid w:val="003B58AC"/>
    <w:rsid w:val="003B5B01"/>
    <w:rsid w:val="003B5B7A"/>
    <w:rsid w:val="003B6365"/>
    <w:rsid w:val="003B67D3"/>
    <w:rsid w:val="003B6A76"/>
    <w:rsid w:val="003B6B3C"/>
    <w:rsid w:val="003B7E45"/>
    <w:rsid w:val="003B7EAE"/>
    <w:rsid w:val="003B7FA8"/>
    <w:rsid w:val="003C03C8"/>
    <w:rsid w:val="003C06C3"/>
    <w:rsid w:val="003C1B5C"/>
    <w:rsid w:val="003C1BCF"/>
    <w:rsid w:val="003C2C0A"/>
    <w:rsid w:val="003C2D0F"/>
    <w:rsid w:val="003C3488"/>
    <w:rsid w:val="003C3C7A"/>
    <w:rsid w:val="003C5430"/>
    <w:rsid w:val="003C63F9"/>
    <w:rsid w:val="003C644D"/>
    <w:rsid w:val="003C6494"/>
    <w:rsid w:val="003C6618"/>
    <w:rsid w:val="003C66EE"/>
    <w:rsid w:val="003C7939"/>
    <w:rsid w:val="003D0353"/>
    <w:rsid w:val="003D0D95"/>
    <w:rsid w:val="003D0EA9"/>
    <w:rsid w:val="003D0EF6"/>
    <w:rsid w:val="003D1588"/>
    <w:rsid w:val="003D1D16"/>
    <w:rsid w:val="003D1E47"/>
    <w:rsid w:val="003D219E"/>
    <w:rsid w:val="003D291D"/>
    <w:rsid w:val="003D33F9"/>
    <w:rsid w:val="003D3677"/>
    <w:rsid w:val="003D3A0D"/>
    <w:rsid w:val="003D4106"/>
    <w:rsid w:val="003D44C2"/>
    <w:rsid w:val="003D5425"/>
    <w:rsid w:val="003D572A"/>
    <w:rsid w:val="003D5956"/>
    <w:rsid w:val="003D5B55"/>
    <w:rsid w:val="003D5C73"/>
    <w:rsid w:val="003D6499"/>
    <w:rsid w:val="003D65D5"/>
    <w:rsid w:val="003D7E6A"/>
    <w:rsid w:val="003E13E1"/>
    <w:rsid w:val="003E14EC"/>
    <w:rsid w:val="003E1BE5"/>
    <w:rsid w:val="003E2E10"/>
    <w:rsid w:val="003E2E50"/>
    <w:rsid w:val="003E2EC1"/>
    <w:rsid w:val="003E2EC7"/>
    <w:rsid w:val="003E37AD"/>
    <w:rsid w:val="003E4406"/>
    <w:rsid w:val="003E450D"/>
    <w:rsid w:val="003E4884"/>
    <w:rsid w:val="003E52C1"/>
    <w:rsid w:val="003E5A87"/>
    <w:rsid w:val="003E5B30"/>
    <w:rsid w:val="003E64BB"/>
    <w:rsid w:val="003E6857"/>
    <w:rsid w:val="003E777F"/>
    <w:rsid w:val="003E7D26"/>
    <w:rsid w:val="003F0383"/>
    <w:rsid w:val="003F0B65"/>
    <w:rsid w:val="003F2144"/>
    <w:rsid w:val="003F217F"/>
    <w:rsid w:val="003F493A"/>
    <w:rsid w:val="003F4D68"/>
    <w:rsid w:val="003F5010"/>
    <w:rsid w:val="003F50DF"/>
    <w:rsid w:val="003F532A"/>
    <w:rsid w:val="003F5A26"/>
    <w:rsid w:val="003F71E8"/>
    <w:rsid w:val="003F7744"/>
    <w:rsid w:val="003F7F52"/>
    <w:rsid w:val="004001AE"/>
    <w:rsid w:val="00400ADE"/>
    <w:rsid w:val="00401112"/>
    <w:rsid w:val="0040148B"/>
    <w:rsid w:val="00401D1B"/>
    <w:rsid w:val="00401D3F"/>
    <w:rsid w:val="00402255"/>
    <w:rsid w:val="004028CE"/>
    <w:rsid w:val="00402913"/>
    <w:rsid w:val="004029FE"/>
    <w:rsid w:val="00402F0B"/>
    <w:rsid w:val="004041D1"/>
    <w:rsid w:val="00404423"/>
    <w:rsid w:val="00404E27"/>
    <w:rsid w:val="004050E8"/>
    <w:rsid w:val="0040586F"/>
    <w:rsid w:val="00406132"/>
    <w:rsid w:val="00406BBD"/>
    <w:rsid w:val="004078D5"/>
    <w:rsid w:val="004109AB"/>
    <w:rsid w:val="0041251C"/>
    <w:rsid w:val="0041350E"/>
    <w:rsid w:val="004138B1"/>
    <w:rsid w:val="004139F8"/>
    <w:rsid w:val="00413A4E"/>
    <w:rsid w:val="004141B0"/>
    <w:rsid w:val="00414534"/>
    <w:rsid w:val="00414764"/>
    <w:rsid w:val="00414795"/>
    <w:rsid w:val="004149DC"/>
    <w:rsid w:val="00414E6F"/>
    <w:rsid w:val="00415450"/>
    <w:rsid w:val="00415A46"/>
    <w:rsid w:val="00415BF2"/>
    <w:rsid w:val="00416AD2"/>
    <w:rsid w:val="00416C90"/>
    <w:rsid w:val="004175CB"/>
    <w:rsid w:val="004175F1"/>
    <w:rsid w:val="00417E9F"/>
    <w:rsid w:val="00420BD4"/>
    <w:rsid w:val="00420DCD"/>
    <w:rsid w:val="0042120E"/>
    <w:rsid w:val="00421E43"/>
    <w:rsid w:val="00422161"/>
    <w:rsid w:val="00422309"/>
    <w:rsid w:val="00422528"/>
    <w:rsid w:val="004227CF"/>
    <w:rsid w:val="004235F5"/>
    <w:rsid w:val="0042476E"/>
    <w:rsid w:val="00424A2A"/>
    <w:rsid w:val="00424FD1"/>
    <w:rsid w:val="00424FF6"/>
    <w:rsid w:val="00425453"/>
    <w:rsid w:val="00425F65"/>
    <w:rsid w:val="00426FAA"/>
    <w:rsid w:val="0042754B"/>
    <w:rsid w:val="004275B0"/>
    <w:rsid w:val="00427E6B"/>
    <w:rsid w:val="00430AB8"/>
    <w:rsid w:val="00430C44"/>
    <w:rsid w:val="00430D7A"/>
    <w:rsid w:val="004319CE"/>
    <w:rsid w:val="004326AF"/>
    <w:rsid w:val="00432E0F"/>
    <w:rsid w:val="004338E7"/>
    <w:rsid w:val="00433E2E"/>
    <w:rsid w:val="00433FC4"/>
    <w:rsid w:val="0043429A"/>
    <w:rsid w:val="0043510B"/>
    <w:rsid w:val="00435139"/>
    <w:rsid w:val="0043594A"/>
    <w:rsid w:val="00435B47"/>
    <w:rsid w:val="00435C30"/>
    <w:rsid w:val="00436608"/>
    <w:rsid w:val="0043703F"/>
    <w:rsid w:val="004373EB"/>
    <w:rsid w:val="00437661"/>
    <w:rsid w:val="00437BF3"/>
    <w:rsid w:val="00440687"/>
    <w:rsid w:val="0044145E"/>
    <w:rsid w:val="0044159F"/>
    <w:rsid w:val="00441E2D"/>
    <w:rsid w:val="004424C8"/>
    <w:rsid w:val="004426FC"/>
    <w:rsid w:val="00442AC1"/>
    <w:rsid w:val="0044345C"/>
    <w:rsid w:val="00444096"/>
    <w:rsid w:val="004441EB"/>
    <w:rsid w:val="0044542F"/>
    <w:rsid w:val="00446DDB"/>
    <w:rsid w:val="004474C9"/>
    <w:rsid w:val="00447DB1"/>
    <w:rsid w:val="00447F1D"/>
    <w:rsid w:val="00450BCF"/>
    <w:rsid w:val="00451722"/>
    <w:rsid w:val="00451DE4"/>
    <w:rsid w:val="00453377"/>
    <w:rsid w:val="00453565"/>
    <w:rsid w:val="00453B8D"/>
    <w:rsid w:val="00453CB4"/>
    <w:rsid w:val="00453D36"/>
    <w:rsid w:val="00454159"/>
    <w:rsid w:val="004549C0"/>
    <w:rsid w:val="0045526D"/>
    <w:rsid w:val="00455585"/>
    <w:rsid w:val="0045568E"/>
    <w:rsid w:val="00455993"/>
    <w:rsid w:val="004567D1"/>
    <w:rsid w:val="0045689E"/>
    <w:rsid w:val="00456F3A"/>
    <w:rsid w:val="004573FC"/>
    <w:rsid w:val="00457621"/>
    <w:rsid w:val="00457C9A"/>
    <w:rsid w:val="0046020C"/>
    <w:rsid w:val="00460791"/>
    <w:rsid w:val="00461ED8"/>
    <w:rsid w:val="00462401"/>
    <w:rsid w:val="004624C5"/>
    <w:rsid w:val="00462959"/>
    <w:rsid w:val="004636D9"/>
    <w:rsid w:val="0046404C"/>
    <w:rsid w:val="0046424E"/>
    <w:rsid w:val="004648B4"/>
    <w:rsid w:val="004653BE"/>
    <w:rsid w:val="00465D15"/>
    <w:rsid w:val="00465E5A"/>
    <w:rsid w:val="0046633B"/>
    <w:rsid w:val="00466877"/>
    <w:rsid w:val="00467013"/>
    <w:rsid w:val="00467C1F"/>
    <w:rsid w:val="00467C6A"/>
    <w:rsid w:val="00467F1F"/>
    <w:rsid w:val="00467FA4"/>
    <w:rsid w:val="00470884"/>
    <w:rsid w:val="00471438"/>
    <w:rsid w:val="004718C7"/>
    <w:rsid w:val="00471F98"/>
    <w:rsid w:val="00471FE5"/>
    <w:rsid w:val="00472654"/>
    <w:rsid w:val="00472BBD"/>
    <w:rsid w:val="00472CCA"/>
    <w:rsid w:val="00474BA7"/>
    <w:rsid w:val="00475330"/>
    <w:rsid w:val="004754A2"/>
    <w:rsid w:val="0047556D"/>
    <w:rsid w:val="004767A8"/>
    <w:rsid w:val="0047682B"/>
    <w:rsid w:val="0047698C"/>
    <w:rsid w:val="00477001"/>
    <w:rsid w:val="00477C99"/>
    <w:rsid w:val="00480082"/>
    <w:rsid w:val="00480893"/>
    <w:rsid w:val="00480D0E"/>
    <w:rsid w:val="0048147B"/>
    <w:rsid w:val="004814BF"/>
    <w:rsid w:val="004815CC"/>
    <w:rsid w:val="0048167E"/>
    <w:rsid w:val="00481E4D"/>
    <w:rsid w:val="00482065"/>
    <w:rsid w:val="0048208B"/>
    <w:rsid w:val="00482382"/>
    <w:rsid w:val="004824BB"/>
    <w:rsid w:val="00482C5F"/>
    <w:rsid w:val="00483554"/>
    <w:rsid w:val="004837C1"/>
    <w:rsid w:val="00483B08"/>
    <w:rsid w:val="004840D4"/>
    <w:rsid w:val="00484931"/>
    <w:rsid w:val="0048514B"/>
    <w:rsid w:val="004851EB"/>
    <w:rsid w:val="00485F58"/>
    <w:rsid w:val="00487071"/>
    <w:rsid w:val="00487910"/>
    <w:rsid w:val="00490248"/>
    <w:rsid w:val="004904C4"/>
    <w:rsid w:val="00490E69"/>
    <w:rsid w:val="004919D1"/>
    <w:rsid w:val="00491E9F"/>
    <w:rsid w:val="00492266"/>
    <w:rsid w:val="00492B88"/>
    <w:rsid w:val="00492C21"/>
    <w:rsid w:val="00493261"/>
    <w:rsid w:val="004937A0"/>
    <w:rsid w:val="00493C0D"/>
    <w:rsid w:val="00493E4E"/>
    <w:rsid w:val="00494AA3"/>
    <w:rsid w:val="00495068"/>
    <w:rsid w:val="0049535C"/>
    <w:rsid w:val="0049599C"/>
    <w:rsid w:val="00495B20"/>
    <w:rsid w:val="00496163"/>
    <w:rsid w:val="004963FB"/>
    <w:rsid w:val="004964CA"/>
    <w:rsid w:val="00496C05"/>
    <w:rsid w:val="00497B5E"/>
    <w:rsid w:val="00497F6F"/>
    <w:rsid w:val="004A0A81"/>
    <w:rsid w:val="004A0BC5"/>
    <w:rsid w:val="004A0C64"/>
    <w:rsid w:val="004A0F94"/>
    <w:rsid w:val="004A1F69"/>
    <w:rsid w:val="004A2654"/>
    <w:rsid w:val="004A371D"/>
    <w:rsid w:val="004A3F77"/>
    <w:rsid w:val="004A41B6"/>
    <w:rsid w:val="004A431C"/>
    <w:rsid w:val="004A563F"/>
    <w:rsid w:val="004A573F"/>
    <w:rsid w:val="004A6281"/>
    <w:rsid w:val="004A6519"/>
    <w:rsid w:val="004A6838"/>
    <w:rsid w:val="004A7ADC"/>
    <w:rsid w:val="004A7B7C"/>
    <w:rsid w:val="004A7BEE"/>
    <w:rsid w:val="004B001D"/>
    <w:rsid w:val="004B0766"/>
    <w:rsid w:val="004B13C0"/>
    <w:rsid w:val="004B1862"/>
    <w:rsid w:val="004B1D67"/>
    <w:rsid w:val="004B1F14"/>
    <w:rsid w:val="004B2F9A"/>
    <w:rsid w:val="004B4120"/>
    <w:rsid w:val="004B42FA"/>
    <w:rsid w:val="004B4583"/>
    <w:rsid w:val="004B4B95"/>
    <w:rsid w:val="004B54A8"/>
    <w:rsid w:val="004B6580"/>
    <w:rsid w:val="004B69B4"/>
    <w:rsid w:val="004B6FA7"/>
    <w:rsid w:val="004B78C7"/>
    <w:rsid w:val="004C069C"/>
    <w:rsid w:val="004C0C2E"/>
    <w:rsid w:val="004C0F0B"/>
    <w:rsid w:val="004C1443"/>
    <w:rsid w:val="004C21CC"/>
    <w:rsid w:val="004C2324"/>
    <w:rsid w:val="004C3007"/>
    <w:rsid w:val="004C333E"/>
    <w:rsid w:val="004C3F80"/>
    <w:rsid w:val="004C45DF"/>
    <w:rsid w:val="004C4A68"/>
    <w:rsid w:val="004C4A95"/>
    <w:rsid w:val="004C4D77"/>
    <w:rsid w:val="004C4F62"/>
    <w:rsid w:val="004C4F90"/>
    <w:rsid w:val="004C59E0"/>
    <w:rsid w:val="004C6270"/>
    <w:rsid w:val="004C6CF5"/>
    <w:rsid w:val="004C6D13"/>
    <w:rsid w:val="004C6D77"/>
    <w:rsid w:val="004C7263"/>
    <w:rsid w:val="004D0791"/>
    <w:rsid w:val="004D0C47"/>
    <w:rsid w:val="004D13C6"/>
    <w:rsid w:val="004D170D"/>
    <w:rsid w:val="004D1D2B"/>
    <w:rsid w:val="004D306B"/>
    <w:rsid w:val="004D3567"/>
    <w:rsid w:val="004D37AA"/>
    <w:rsid w:val="004D380E"/>
    <w:rsid w:val="004D39F9"/>
    <w:rsid w:val="004D3AAB"/>
    <w:rsid w:val="004D3F65"/>
    <w:rsid w:val="004D42E1"/>
    <w:rsid w:val="004D43E0"/>
    <w:rsid w:val="004D48C4"/>
    <w:rsid w:val="004D49A7"/>
    <w:rsid w:val="004D5A65"/>
    <w:rsid w:val="004D60AF"/>
    <w:rsid w:val="004D62A6"/>
    <w:rsid w:val="004E06A8"/>
    <w:rsid w:val="004E09CE"/>
    <w:rsid w:val="004E0D69"/>
    <w:rsid w:val="004E24EF"/>
    <w:rsid w:val="004E250C"/>
    <w:rsid w:val="004E2F82"/>
    <w:rsid w:val="004E33EB"/>
    <w:rsid w:val="004E371A"/>
    <w:rsid w:val="004E458C"/>
    <w:rsid w:val="004E45BB"/>
    <w:rsid w:val="004E474A"/>
    <w:rsid w:val="004E5DE5"/>
    <w:rsid w:val="004E5DF6"/>
    <w:rsid w:val="004E605D"/>
    <w:rsid w:val="004E63AC"/>
    <w:rsid w:val="004E63D0"/>
    <w:rsid w:val="004E6905"/>
    <w:rsid w:val="004E7612"/>
    <w:rsid w:val="004E7867"/>
    <w:rsid w:val="004E7B64"/>
    <w:rsid w:val="004F0349"/>
    <w:rsid w:val="004F0730"/>
    <w:rsid w:val="004F0FB7"/>
    <w:rsid w:val="004F1A03"/>
    <w:rsid w:val="004F2260"/>
    <w:rsid w:val="004F2697"/>
    <w:rsid w:val="004F2E42"/>
    <w:rsid w:val="004F2E61"/>
    <w:rsid w:val="004F2F41"/>
    <w:rsid w:val="004F3B67"/>
    <w:rsid w:val="004F5392"/>
    <w:rsid w:val="004F548C"/>
    <w:rsid w:val="004F6653"/>
    <w:rsid w:val="004F765D"/>
    <w:rsid w:val="0050007C"/>
    <w:rsid w:val="00500DC2"/>
    <w:rsid w:val="00500E89"/>
    <w:rsid w:val="005010FC"/>
    <w:rsid w:val="0050171B"/>
    <w:rsid w:val="00501925"/>
    <w:rsid w:val="00501E6F"/>
    <w:rsid w:val="0050279D"/>
    <w:rsid w:val="00502E42"/>
    <w:rsid w:val="00502E56"/>
    <w:rsid w:val="00503843"/>
    <w:rsid w:val="00503A39"/>
    <w:rsid w:val="00503B72"/>
    <w:rsid w:val="00503C8D"/>
    <w:rsid w:val="005042CB"/>
    <w:rsid w:val="00504301"/>
    <w:rsid w:val="005046A0"/>
    <w:rsid w:val="00504B1A"/>
    <w:rsid w:val="00504B8D"/>
    <w:rsid w:val="00505044"/>
    <w:rsid w:val="005054C4"/>
    <w:rsid w:val="0050566F"/>
    <w:rsid w:val="005100C1"/>
    <w:rsid w:val="00510726"/>
    <w:rsid w:val="00510F7C"/>
    <w:rsid w:val="005118CB"/>
    <w:rsid w:val="005124C0"/>
    <w:rsid w:val="0051286E"/>
    <w:rsid w:val="00512AD8"/>
    <w:rsid w:val="00512B3A"/>
    <w:rsid w:val="00512FD6"/>
    <w:rsid w:val="00512FF1"/>
    <w:rsid w:val="00513AF6"/>
    <w:rsid w:val="00513E0E"/>
    <w:rsid w:val="00514186"/>
    <w:rsid w:val="0051474A"/>
    <w:rsid w:val="005148A6"/>
    <w:rsid w:val="00514A26"/>
    <w:rsid w:val="0051552C"/>
    <w:rsid w:val="00515D4B"/>
    <w:rsid w:val="00516165"/>
    <w:rsid w:val="00516542"/>
    <w:rsid w:val="00516BAA"/>
    <w:rsid w:val="00517306"/>
    <w:rsid w:val="00517385"/>
    <w:rsid w:val="0052012C"/>
    <w:rsid w:val="00520545"/>
    <w:rsid w:val="005207EF"/>
    <w:rsid w:val="00520FAF"/>
    <w:rsid w:val="00520FCA"/>
    <w:rsid w:val="005212C6"/>
    <w:rsid w:val="005212D0"/>
    <w:rsid w:val="00521726"/>
    <w:rsid w:val="00521855"/>
    <w:rsid w:val="0052290B"/>
    <w:rsid w:val="0052312B"/>
    <w:rsid w:val="005245B9"/>
    <w:rsid w:val="00524D63"/>
    <w:rsid w:val="00524E41"/>
    <w:rsid w:val="005251FE"/>
    <w:rsid w:val="00525987"/>
    <w:rsid w:val="00525B7D"/>
    <w:rsid w:val="00525C81"/>
    <w:rsid w:val="00525F01"/>
    <w:rsid w:val="00525F9E"/>
    <w:rsid w:val="005265FF"/>
    <w:rsid w:val="005266ED"/>
    <w:rsid w:val="00526A71"/>
    <w:rsid w:val="00526AC5"/>
    <w:rsid w:val="00526E2E"/>
    <w:rsid w:val="005270B1"/>
    <w:rsid w:val="0052741C"/>
    <w:rsid w:val="005276A8"/>
    <w:rsid w:val="00530820"/>
    <w:rsid w:val="005314A8"/>
    <w:rsid w:val="00531F87"/>
    <w:rsid w:val="005322D5"/>
    <w:rsid w:val="00532DFB"/>
    <w:rsid w:val="00534233"/>
    <w:rsid w:val="00534603"/>
    <w:rsid w:val="00534C3A"/>
    <w:rsid w:val="00534F31"/>
    <w:rsid w:val="005351FF"/>
    <w:rsid w:val="005363E0"/>
    <w:rsid w:val="00536EEE"/>
    <w:rsid w:val="00537917"/>
    <w:rsid w:val="00537A6A"/>
    <w:rsid w:val="00540C09"/>
    <w:rsid w:val="00541983"/>
    <w:rsid w:val="00541A39"/>
    <w:rsid w:val="00541AA7"/>
    <w:rsid w:val="0054202A"/>
    <w:rsid w:val="0054265A"/>
    <w:rsid w:val="00542B7E"/>
    <w:rsid w:val="005438D2"/>
    <w:rsid w:val="00543A55"/>
    <w:rsid w:val="00543DAA"/>
    <w:rsid w:val="00543E10"/>
    <w:rsid w:val="00543FD7"/>
    <w:rsid w:val="00544054"/>
    <w:rsid w:val="005440C5"/>
    <w:rsid w:val="005443D9"/>
    <w:rsid w:val="005450D7"/>
    <w:rsid w:val="005452C1"/>
    <w:rsid w:val="00545481"/>
    <w:rsid w:val="0054631E"/>
    <w:rsid w:val="00546349"/>
    <w:rsid w:val="005469DB"/>
    <w:rsid w:val="00546D54"/>
    <w:rsid w:val="00547470"/>
    <w:rsid w:val="00547D26"/>
    <w:rsid w:val="005519D2"/>
    <w:rsid w:val="00551AF4"/>
    <w:rsid w:val="00552D0D"/>
    <w:rsid w:val="00552F47"/>
    <w:rsid w:val="0055379B"/>
    <w:rsid w:val="00554310"/>
    <w:rsid w:val="005554A4"/>
    <w:rsid w:val="005556B1"/>
    <w:rsid w:val="00555C2C"/>
    <w:rsid w:val="00556CD8"/>
    <w:rsid w:val="00556DE6"/>
    <w:rsid w:val="00557956"/>
    <w:rsid w:val="00560422"/>
    <w:rsid w:val="00560522"/>
    <w:rsid w:val="0056104E"/>
    <w:rsid w:val="0056279A"/>
    <w:rsid w:val="005629BF"/>
    <w:rsid w:val="00562CAE"/>
    <w:rsid w:val="00562F47"/>
    <w:rsid w:val="00563A28"/>
    <w:rsid w:val="005640B3"/>
    <w:rsid w:val="00564B90"/>
    <w:rsid w:val="00564C68"/>
    <w:rsid w:val="005656A4"/>
    <w:rsid w:val="00567D5E"/>
    <w:rsid w:val="00567DBA"/>
    <w:rsid w:val="00571226"/>
    <w:rsid w:val="005714A5"/>
    <w:rsid w:val="00573001"/>
    <w:rsid w:val="005730D8"/>
    <w:rsid w:val="00573202"/>
    <w:rsid w:val="00573C13"/>
    <w:rsid w:val="00573D21"/>
    <w:rsid w:val="0057461C"/>
    <w:rsid w:val="005749F3"/>
    <w:rsid w:val="00575702"/>
    <w:rsid w:val="00575C55"/>
    <w:rsid w:val="00576274"/>
    <w:rsid w:val="005762AE"/>
    <w:rsid w:val="00576E20"/>
    <w:rsid w:val="00576E6C"/>
    <w:rsid w:val="00577565"/>
    <w:rsid w:val="005777B5"/>
    <w:rsid w:val="00577D4D"/>
    <w:rsid w:val="00580B36"/>
    <w:rsid w:val="0058129D"/>
    <w:rsid w:val="005815BD"/>
    <w:rsid w:val="00581970"/>
    <w:rsid w:val="00581BC1"/>
    <w:rsid w:val="00582454"/>
    <w:rsid w:val="00582D85"/>
    <w:rsid w:val="0058311A"/>
    <w:rsid w:val="0058316B"/>
    <w:rsid w:val="00583772"/>
    <w:rsid w:val="005838EC"/>
    <w:rsid w:val="00583D43"/>
    <w:rsid w:val="00584697"/>
    <w:rsid w:val="005848DC"/>
    <w:rsid w:val="00584E80"/>
    <w:rsid w:val="0058518D"/>
    <w:rsid w:val="00585609"/>
    <w:rsid w:val="00585D07"/>
    <w:rsid w:val="00585DCB"/>
    <w:rsid w:val="0058607D"/>
    <w:rsid w:val="0058696C"/>
    <w:rsid w:val="00586C35"/>
    <w:rsid w:val="00586C90"/>
    <w:rsid w:val="00586FFD"/>
    <w:rsid w:val="00587F3D"/>
    <w:rsid w:val="005901BC"/>
    <w:rsid w:val="005905C4"/>
    <w:rsid w:val="00590697"/>
    <w:rsid w:val="005906B7"/>
    <w:rsid w:val="00590B5F"/>
    <w:rsid w:val="00590D0F"/>
    <w:rsid w:val="00593AD4"/>
    <w:rsid w:val="0059444F"/>
    <w:rsid w:val="0059463D"/>
    <w:rsid w:val="0059484F"/>
    <w:rsid w:val="00594D1E"/>
    <w:rsid w:val="00595CC0"/>
    <w:rsid w:val="00596662"/>
    <w:rsid w:val="00596B4C"/>
    <w:rsid w:val="00597010"/>
    <w:rsid w:val="005978AF"/>
    <w:rsid w:val="00597C44"/>
    <w:rsid w:val="005A0E55"/>
    <w:rsid w:val="005A16F0"/>
    <w:rsid w:val="005A1D13"/>
    <w:rsid w:val="005A23EC"/>
    <w:rsid w:val="005A321E"/>
    <w:rsid w:val="005A381F"/>
    <w:rsid w:val="005A3A73"/>
    <w:rsid w:val="005A474D"/>
    <w:rsid w:val="005A53EB"/>
    <w:rsid w:val="005A5585"/>
    <w:rsid w:val="005A5666"/>
    <w:rsid w:val="005A5A74"/>
    <w:rsid w:val="005A601A"/>
    <w:rsid w:val="005A65D0"/>
    <w:rsid w:val="005A6988"/>
    <w:rsid w:val="005A6A7C"/>
    <w:rsid w:val="005A7296"/>
    <w:rsid w:val="005A73FD"/>
    <w:rsid w:val="005A788A"/>
    <w:rsid w:val="005A7AB8"/>
    <w:rsid w:val="005B00C0"/>
    <w:rsid w:val="005B01D0"/>
    <w:rsid w:val="005B039C"/>
    <w:rsid w:val="005B0BEE"/>
    <w:rsid w:val="005B0FC1"/>
    <w:rsid w:val="005B1781"/>
    <w:rsid w:val="005B1EE6"/>
    <w:rsid w:val="005B20E7"/>
    <w:rsid w:val="005B21C9"/>
    <w:rsid w:val="005B2D1D"/>
    <w:rsid w:val="005B347C"/>
    <w:rsid w:val="005B35ED"/>
    <w:rsid w:val="005B3D63"/>
    <w:rsid w:val="005B3FA5"/>
    <w:rsid w:val="005B553A"/>
    <w:rsid w:val="005B57EF"/>
    <w:rsid w:val="005B5905"/>
    <w:rsid w:val="005B5925"/>
    <w:rsid w:val="005B5E04"/>
    <w:rsid w:val="005B6205"/>
    <w:rsid w:val="005B6229"/>
    <w:rsid w:val="005B63BC"/>
    <w:rsid w:val="005B67FA"/>
    <w:rsid w:val="005B6E35"/>
    <w:rsid w:val="005B6F15"/>
    <w:rsid w:val="005B72AF"/>
    <w:rsid w:val="005B7E05"/>
    <w:rsid w:val="005C0BA5"/>
    <w:rsid w:val="005C260F"/>
    <w:rsid w:val="005C2794"/>
    <w:rsid w:val="005C27D7"/>
    <w:rsid w:val="005C2FAA"/>
    <w:rsid w:val="005C2FD9"/>
    <w:rsid w:val="005C39CC"/>
    <w:rsid w:val="005C46D4"/>
    <w:rsid w:val="005C4710"/>
    <w:rsid w:val="005C4935"/>
    <w:rsid w:val="005C4F2B"/>
    <w:rsid w:val="005C514B"/>
    <w:rsid w:val="005C5A8F"/>
    <w:rsid w:val="005C5DC7"/>
    <w:rsid w:val="005C68AE"/>
    <w:rsid w:val="005C6A0C"/>
    <w:rsid w:val="005D0A72"/>
    <w:rsid w:val="005D11F2"/>
    <w:rsid w:val="005D1331"/>
    <w:rsid w:val="005D14E2"/>
    <w:rsid w:val="005D2701"/>
    <w:rsid w:val="005D31F4"/>
    <w:rsid w:val="005D3275"/>
    <w:rsid w:val="005D3357"/>
    <w:rsid w:val="005D3CED"/>
    <w:rsid w:val="005D43EE"/>
    <w:rsid w:val="005D4CB4"/>
    <w:rsid w:val="005D5163"/>
    <w:rsid w:val="005D659A"/>
    <w:rsid w:val="005D6734"/>
    <w:rsid w:val="005D673E"/>
    <w:rsid w:val="005D6F8B"/>
    <w:rsid w:val="005D713C"/>
    <w:rsid w:val="005E00BD"/>
    <w:rsid w:val="005E0D2E"/>
    <w:rsid w:val="005E14DD"/>
    <w:rsid w:val="005E193A"/>
    <w:rsid w:val="005E1ED1"/>
    <w:rsid w:val="005E2930"/>
    <w:rsid w:val="005E2F16"/>
    <w:rsid w:val="005E31A3"/>
    <w:rsid w:val="005E31CC"/>
    <w:rsid w:val="005E37CB"/>
    <w:rsid w:val="005E3E28"/>
    <w:rsid w:val="005E4320"/>
    <w:rsid w:val="005E44AF"/>
    <w:rsid w:val="005E4674"/>
    <w:rsid w:val="005E4765"/>
    <w:rsid w:val="005E4912"/>
    <w:rsid w:val="005E4EE7"/>
    <w:rsid w:val="005E50DB"/>
    <w:rsid w:val="005E6850"/>
    <w:rsid w:val="005E6972"/>
    <w:rsid w:val="005E7241"/>
    <w:rsid w:val="005E7646"/>
    <w:rsid w:val="005E79CE"/>
    <w:rsid w:val="005F0DBF"/>
    <w:rsid w:val="005F18AB"/>
    <w:rsid w:val="005F1909"/>
    <w:rsid w:val="005F206C"/>
    <w:rsid w:val="005F2945"/>
    <w:rsid w:val="005F3043"/>
    <w:rsid w:val="005F34CE"/>
    <w:rsid w:val="005F3B7C"/>
    <w:rsid w:val="005F40FA"/>
    <w:rsid w:val="005F423C"/>
    <w:rsid w:val="005F437E"/>
    <w:rsid w:val="005F46A4"/>
    <w:rsid w:val="005F4A7F"/>
    <w:rsid w:val="005F54A0"/>
    <w:rsid w:val="005F5665"/>
    <w:rsid w:val="005F5C28"/>
    <w:rsid w:val="005F62BD"/>
    <w:rsid w:val="005F6B77"/>
    <w:rsid w:val="005F7B9A"/>
    <w:rsid w:val="00600444"/>
    <w:rsid w:val="006004D2"/>
    <w:rsid w:val="00600959"/>
    <w:rsid w:val="0060147E"/>
    <w:rsid w:val="00601CD3"/>
    <w:rsid w:val="00602E61"/>
    <w:rsid w:val="0060350B"/>
    <w:rsid w:val="00603C4B"/>
    <w:rsid w:val="00603E84"/>
    <w:rsid w:val="00604B1C"/>
    <w:rsid w:val="0060617A"/>
    <w:rsid w:val="00607026"/>
    <w:rsid w:val="006070EB"/>
    <w:rsid w:val="00607549"/>
    <w:rsid w:val="00607A2E"/>
    <w:rsid w:val="00610557"/>
    <w:rsid w:val="0061065A"/>
    <w:rsid w:val="006106DD"/>
    <w:rsid w:val="00611854"/>
    <w:rsid w:val="00611B6C"/>
    <w:rsid w:val="006128DE"/>
    <w:rsid w:val="00612B4D"/>
    <w:rsid w:val="00612FA0"/>
    <w:rsid w:val="00612FD2"/>
    <w:rsid w:val="0061342A"/>
    <w:rsid w:val="00613A05"/>
    <w:rsid w:val="00613E67"/>
    <w:rsid w:val="006142A7"/>
    <w:rsid w:val="00614488"/>
    <w:rsid w:val="0061464F"/>
    <w:rsid w:val="00614D0C"/>
    <w:rsid w:val="00615639"/>
    <w:rsid w:val="006156EC"/>
    <w:rsid w:val="006158CD"/>
    <w:rsid w:val="00615AC7"/>
    <w:rsid w:val="006163C0"/>
    <w:rsid w:val="0061644A"/>
    <w:rsid w:val="00616BC6"/>
    <w:rsid w:val="00617CA1"/>
    <w:rsid w:val="0062068B"/>
    <w:rsid w:val="0062091B"/>
    <w:rsid w:val="00620FA6"/>
    <w:rsid w:val="006228BF"/>
    <w:rsid w:val="00622906"/>
    <w:rsid w:val="00623366"/>
    <w:rsid w:val="00624EEA"/>
    <w:rsid w:val="00625213"/>
    <w:rsid w:val="0062553B"/>
    <w:rsid w:val="006255D1"/>
    <w:rsid w:val="0062585B"/>
    <w:rsid w:val="0062730E"/>
    <w:rsid w:val="00627D74"/>
    <w:rsid w:val="00627E4F"/>
    <w:rsid w:val="00630635"/>
    <w:rsid w:val="006323B5"/>
    <w:rsid w:val="006329AF"/>
    <w:rsid w:val="00632F10"/>
    <w:rsid w:val="0063406A"/>
    <w:rsid w:val="006341F6"/>
    <w:rsid w:val="00634B36"/>
    <w:rsid w:val="00634DFB"/>
    <w:rsid w:val="00635198"/>
    <w:rsid w:val="006352E2"/>
    <w:rsid w:val="006356A0"/>
    <w:rsid w:val="00635A71"/>
    <w:rsid w:val="006362DB"/>
    <w:rsid w:val="006375AF"/>
    <w:rsid w:val="00637BB1"/>
    <w:rsid w:val="00640B09"/>
    <w:rsid w:val="00640D65"/>
    <w:rsid w:val="006410C5"/>
    <w:rsid w:val="0064196B"/>
    <w:rsid w:val="00641C5B"/>
    <w:rsid w:val="00641EB3"/>
    <w:rsid w:val="00642091"/>
    <w:rsid w:val="006421D3"/>
    <w:rsid w:val="0064222E"/>
    <w:rsid w:val="00642730"/>
    <w:rsid w:val="00642AD7"/>
    <w:rsid w:val="00642AE7"/>
    <w:rsid w:val="00643112"/>
    <w:rsid w:val="006434C6"/>
    <w:rsid w:val="00643E65"/>
    <w:rsid w:val="006440AD"/>
    <w:rsid w:val="0064486D"/>
    <w:rsid w:val="00644BD6"/>
    <w:rsid w:val="006454AC"/>
    <w:rsid w:val="006455C8"/>
    <w:rsid w:val="0064570C"/>
    <w:rsid w:val="00645C65"/>
    <w:rsid w:val="00645D16"/>
    <w:rsid w:val="00646F26"/>
    <w:rsid w:val="006470E0"/>
    <w:rsid w:val="006475F9"/>
    <w:rsid w:val="006477F3"/>
    <w:rsid w:val="00650EC5"/>
    <w:rsid w:val="00650FB0"/>
    <w:rsid w:val="006512B5"/>
    <w:rsid w:val="00651561"/>
    <w:rsid w:val="00651AD5"/>
    <w:rsid w:val="00651D3C"/>
    <w:rsid w:val="006524B2"/>
    <w:rsid w:val="006529DD"/>
    <w:rsid w:val="00652D5D"/>
    <w:rsid w:val="0065448E"/>
    <w:rsid w:val="00655215"/>
    <w:rsid w:val="006554F2"/>
    <w:rsid w:val="00657240"/>
    <w:rsid w:val="00657428"/>
    <w:rsid w:val="00657755"/>
    <w:rsid w:val="00660DF6"/>
    <w:rsid w:val="00660EBD"/>
    <w:rsid w:val="0066125E"/>
    <w:rsid w:val="00662CC5"/>
    <w:rsid w:val="0066320D"/>
    <w:rsid w:val="00663AE0"/>
    <w:rsid w:val="00663B54"/>
    <w:rsid w:val="00663F11"/>
    <w:rsid w:val="006643BB"/>
    <w:rsid w:val="00664DFD"/>
    <w:rsid w:val="0066501A"/>
    <w:rsid w:val="006651A0"/>
    <w:rsid w:val="006653A9"/>
    <w:rsid w:val="00665AA7"/>
    <w:rsid w:val="00666485"/>
    <w:rsid w:val="006667F1"/>
    <w:rsid w:val="006675C5"/>
    <w:rsid w:val="00670149"/>
    <w:rsid w:val="00670801"/>
    <w:rsid w:val="006709C7"/>
    <w:rsid w:val="00670C15"/>
    <w:rsid w:val="00670FA6"/>
    <w:rsid w:val="006712CA"/>
    <w:rsid w:val="00671A87"/>
    <w:rsid w:val="00671B1F"/>
    <w:rsid w:val="00671CD1"/>
    <w:rsid w:val="0067204D"/>
    <w:rsid w:val="00672423"/>
    <w:rsid w:val="006725A3"/>
    <w:rsid w:val="0067353E"/>
    <w:rsid w:val="00673F05"/>
    <w:rsid w:val="006741D0"/>
    <w:rsid w:val="00674497"/>
    <w:rsid w:val="00674850"/>
    <w:rsid w:val="006749E4"/>
    <w:rsid w:val="00674ED4"/>
    <w:rsid w:val="00674FA1"/>
    <w:rsid w:val="006750E6"/>
    <w:rsid w:val="006754A5"/>
    <w:rsid w:val="00675663"/>
    <w:rsid w:val="00675716"/>
    <w:rsid w:val="00675B33"/>
    <w:rsid w:val="00675D0C"/>
    <w:rsid w:val="0067612F"/>
    <w:rsid w:val="00676F98"/>
    <w:rsid w:val="00676FA9"/>
    <w:rsid w:val="006774A8"/>
    <w:rsid w:val="006776A1"/>
    <w:rsid w:val="006801BC"/>
    <w:rsid w:val="006816CC"/>
    <w:rsid w:val="00681B4C"/>
    <w:rsid w:val="00681FEE"/>
    <w:rsid w:val="006827E8"/>
    <w:rsid w:val="0068367F"/>
    <w:rsid w:val="0068373D"/>
    <w:rsid w:val="0068430A"/>
    <w:rsid w:val="00685D74"/>
    <w:rsid w:val="00685E31"/>
    <w:rsid w:val="006865F6"/>
    <w:rsid w:val="00686A57"/>
    <w:rsid w:val="00687F7B"/>
    <w:rsid w:val="00690728"/>
    <w:rsid w:val="006908D6"/>
    <w:rsid w:val="00691826"/>
    <w:rsid w:val="00691926"/>
    <w:rsid w:val="00691BED"/>
    <w:rsid w:val="00692593"/>
    <w:rsid w:val="006925E4"/>
    <w:rsid w:val="00692BD6"/>
    <w:rsid w:val="00693AFF"/>
    <w:rsid w:val="00694B9D"/>
    <w:rsid w:val="00694BBF"/>
    <w:rsid w:val="00694FB7"/>
    <w:rsid w:val="006960B4"/>
    <w:rsid w:val="0069628B"/>
    <w:rsid w:val="0069675A"/>
    <w:rsid w:val="00696AB8"/>
    <w:rsid w:val="00697108"/>
    <w:rsid w:val="00697152"/>
    <w:rsid w:val="006972C7"/>
    <w:rsid w:val="006976C3"/>
    <w:rsid w:val="00697B1C"/>
    <w:rsid w:val="00697CD6"/>
    <w:rsid w:val="00697F6C"/>
    <w:rsid w:val="006A014B"/>
    <w:rsid w:val="006A031F"/>
    <w:rsid w:val="006A12CA"/>
    <w:rsid w:val="006A12E5"/>
    <w:rsid w:val="006A17B5"/>
    <w:rsid w:val="006A2EB2"/>
    <w:rsid w:val="006A38BA"/>
    <w:rsid w:val="006A3DB6"/>
    <w:rsid w:val="006A4073"/>
    <w:rsid w:val="006A453E"/>
    <w:rsid w:val="006A495A"/>
    <w:rsid w:val="006A4AAB"/>
    <w:rsid w:val="006A532F"/>
    <w:rsid w:val="006A574B"/>
    <w:rsid w:val="006A5EFA"/>
    <w:rsid w:val="006A66C7"/>
    <w:rsid w:val="006B0667"/>
    <w:rsid w:val="006B0F8C"/>
    <w:rsid w:val="006B1673"/>
    <w:rsid w:val="006B1BB3"/>
    <w:rsid w:val="006B255F"/>
    <w:rsid w:val="006B2B69"/>
    <w:rsid w:val="006B35C5"/>
    <w:rsid w:val="006B4689"/>
    <w:rsid w:val="006B50F5"/>
    <w:rsid w:val="006B58A9"/>
    <w:rsid w:val="006B5CFB"/>
    <w:rsid w:val="006B6503"/>
    <w:rsid w:val="006B660C"/>
    <w:rsid w:val="006C06F1"/>
    <w:rsid w:val="006C0DC5"/>
    <w:rsid w:val="006C0F4E"/>
    <w:rsid w:val="006C1099"/>
    <w:rsid w:val="006C162F"/>
    <w:rsid w:val="006C1734"/>
    <w:rsid w:val="006C1A1F"/>
    <w:rsid w:val="006C22CC"/>
    <w:rsid w:val="006C3494"/>
    <w:rsid w:val="006C37B8"/>
    <w:rsid w:val="006C4CE9"/>
    <w:rsid w:val="006C54CC"/>
    <w:rsid w:val="006C5B8F"/>
    <w:rsid w:val="006C6704"/>
    <w:rsid w:val="006C72EC"/>
    <w:rsid w:val="006D0BF6"/>
    <w:rsid w:val="006D0CDA"/>
    <w:rsid w:val="006D176E"/>
    <w:rsid w:val="006D181E"/>
    <w:rsid w:val="006D260A"/>
    <w:rsid w:val="006D2737"/>
    <w:rsid w:val="006D2D74"/>
    <w:rsid w:val="006D3001"/>
    <w:rsid w:val="006D337D"/>
    <w:rsid w:val="006D3FA0"/>
    <w:rsid w:val="006D4125"/>
    <w:rsid w:val="006D4736"/>
    <w:rsid w:val="006D4AB9"/>
    <w:rsid w:val="006D4CDE"/>
    <w:rsid w:val="006D58EA"/>
    <w:rsid w:val="006D6410"/>
    <w:rsid w:val="006D66CF"/>
    <w:rsid w:val="006E020C"/>
    <w:rsid w:val="006E0F14"/>
    <w:rsid w:val="006E11EF"/>
    <w:rsid w:val="006E1D26"/>
    <w:rsid w:val="006E203C"/>
    <w:rsid w:val="006E25F6"/>
    <w:rsid w:val="006E3393"/>
    <w:rsid w:val="006E38D0"/>
    <w:rsid w:val="006E4133"/>
    <w:rsid w:val="006E4207"/>
    <w:rsid w:val="006E435D"/>
    <w:rsid w:val="006E4C12"/>
    <w:rsid w:val="006E59C2"/>
    <w:rsid w:val="006E5BAE"/>
    <w:rsid w:val="006E6314"/>
    <w:rsid w:val="006E6821"/>
    <w:rsid w:val="006E6CCD"/>
    <w:rsid w:val="006E6DBC"/>
    <w:rsid w:val="006E72EA"/>
    <w:rsid w:val="006E7A0C"/>
    <w:rsid w:val="006E7F33"/>
    <w:rsid w:val="006F06A3"/>
    <w:rsid w:val="006F079A"/>
    <w:rsid w:val="006F12AA"/>
    <w:rsid w:val="006F1E2E"/>
    <w:rsid w:val="006F2A59"/>
    <w:rsid w:val="006F2F95"/>
    <w:rsid w:val="006F31BE"/>
    <w:rsid w:val="006F373A"/>
    <w:rsid w:val="006F38FB"/>
    <w:rsid w:val="006F3C02"/>
    <w:rsid w:val="006F5746"/>
    <w:rsid w:val="006F5D10"/>
    <w:rsid w:val="006F6487"/>
    <w:rsid w:val="006F6B62"/>
    <w:rsid w:val="006F6E08"/>
    <w:rsid w:val="006F7253"/>
    <w:rsid w:val="006F73EB"/>
    <w:rsid w:val="006F7470"/>
    <w:rsid w:val="006F7C6C"/>
    <w:rsid w:val="0070123F"/>
    <w:rsid w:val="007013FA"/>
    <w:rsid w:val="00701CBD"/>
    <w:rsid w:val="00702011"/>
    <w:rsid w:val="00703208"/>
    <w:rsid w:val="007044B9"/>
    <w:rsid w:val="00704BD5"/>
    <w:rsid w:val="007052A0"/>
    <w:rsid w:val="00705A0E"/>
    <w:rsid w:val="007062C2"/>
    <w:rsid w:val="00706862"/>
    <w:rsid w:val="00707151"/>
    <w:rsid w:val="007078B8"/>
    <w:rsid w:val="007078E5"/>
    <w:rsid w:val="007109DA"/>
    <w:rsid w:val="00711224"/>
    <w:rsid w:val="00711303"/>
    <w:rsid w:val="007120AB"/>
    <w:rsid w:val="007122AF"/>
    <w:rsid w:val="00712A6F"/>
    <w:rsid w:val="00712F46"/>
    <w:rsid w:val="007133B9"/>
    <w:rsid w:val="00713751"/>
    <w:rsid w:val="0071380E"/>
    <w:rsid w:val="007148DA"/>
    <w:rsid w:val="0071498B"/>
    <w:rsid w:val="00714CC9"/>
    <w:rsid w:val="00715484"/>
    <w:rsid w:val="0071551E"/>
    <w:rsid w:val="007164A6"/>
    <w:rsid w:val="00716EE8"/>
    <w:rsid w:val="00717219"/>
    <w:rsid w:val="0071742A"/>
    <w:rsid w:val="00717779"/>
    <w:rsid w:val="00717853"/>
    <w:rsid w:val="00717A68"/>
    <w:rsid w:val="00717BCF"/>
    <w:rsid w:val="0072009D"/>
    <w:rsid w:val="007200E4"/>
    <w:rsid w:val="007205BB"/>
    <w:rsid w:val="00720E15"/>
    <w:rsid w:val="00720E99"/>
    <w:rsid w:val="00720FA6"/>
    <w:rsid w:val="0072142E"/>
    <w:rsid w:val="00721604"/>
    <w:rsid w:val="00721864"/>
    <w:rsid w:val="0072240C"/>
    <w:rsid w:val="00722C80"/>
    <w:rsid w:val="00723624"/>
    <w:rsid w:val="007238F8"/>
    <w:rsid w:val="00723AEE"/>
    <w:rsid w:val="00724829"/>
    <w:rsid w:val="00724D1C"/>
    <w:rsid w:val="00724E99"/>
    <w:rsid w:val="00725C71"/>
    <w:rsid w:val="00727BCD"/>
    <w:rsid w:val="00727CF7"/>
    <w:rsid w:val="00730000"/>
    <w:rsid w:val="00730917"/>
    <w:rsid w:val="00731791"/>
    <w:rsid w:val="00731A4E"/>
    <w:rsid w:val="00731A9C"/>
    <w:rsid w:val="00732C7A"/>
    <w:rsid w:val="007338F8"/>
    <w:rsid w:val="0073475B"/>
    <w:rsid w:val="00734A96"/>
    <w:rsid w:val="00734D86"/>
    <w:rsid w:val="00734EA8"/>
    <w:rsid w:val="0073501D"/>
    <w:rsid w:val="007352DE"/>
    <w:rsid w:val="007353AA"/>
    <w:rsid w:val="007357A7"/>
    <w:rsid w:val="00735B49"/>
    <w:rsid w:val="007361C2"/>
    <w:rsid w:val="007366A9"/>
    <w:rsid w:val="007368D5"/>
    <w:rsid w:val="00736C9C"/>
    <w:rsid w:val="0073772C"/>
    <w:rsid w:val="0074029D"/>
    <w:rsid w:val="0074052B"/>
    <w:rsid w:val="00740C13"/>
    <w:rsid w:val="007411C7"/>
    <w:rsid w:val="00741632"/>
    <w:rsid w:val="00741BF6"/>
    <w:rsid w:val="00741D96"/>
    <w:rsid w:val="00743829"/>
    <w:rsid w:val="00743900"/>
    <w:rsid w:val="00743A1B"/>
    <w:rsid w:val="00743BD3"/>
    <w:rsid w:val="007440C2"/>
    <w:rsid w:val="0074427F"/>
    <w:rsid w:val="00744904"/>
    <w:rsid w:val="00744AA7"/>
    <w:rsid w:val="00744B4E"/>
    <w:rsid w:val="00744D55"/>
    <w:rsid w:val="00745A63"/>
    <w:rsid w:val="00746199"/>
    <w:rsid w:val="0074664B"/>
    <w:rsid w:val="00747146"/>
    <w:rsid w:val="007477BD"/>
    <w:rsid w:val="00747A70"/>
    <w:rsid w:val="00747B88"/>
    <w:rsid w:val="00747D03"/>
    <w:rsid w:val="00747FD3"/>
    <w:rsid w:val="00750276"/>
    <w:rsid w:val="00751191"/>
    <w:rsid w:val="0075137D"/>
    <w:rsid w:val="00751689"/>
    <w:rsid w:val="00751D7F"/>
    <w:rsid w:val="00752688"/>
    <w:rsid w:val="00752A5E"/>
    <w:rsid w:val="00753274"/>
    <w:rsid w:val="007535B8"/>
    <w:rsid w:val="00753A3A"/>
    <w:rsid w:val="00755320"/>
    <w:rsid w:val="00755949"/>
    <w:rsid w:val="007563C7"/>
    <w:rsid w:val="007565FF"/>
    <w:rsid w:val="007568DA"/>
    <w:rsid w:val="00756935"/>
    <w:rsid w:val="007603F1"/>
    <w:rsid w:val="007606B0"/>
    <w:rsid w:val="00760A9F"/>
    <w:rsid w:val="00761179"/>
    <w:rsid w:val="0076135D"/>
    <w:rsid w:val="00761AD2"/>
    <w:rsid w:val="007621A8"/>
    <w:rsid w:val="00762488"/>
    <w:rsid w:val="0076255F"/>
    <w:rsid w:val="00763590"/>
    <w:rsid w:val="00763FD0"/>
    <w:rsid w:val="00765A0C"/>
    <w:rsid w:val="00766114"/>
    <w:rsid w:val="007665AD"/>
    <w:rsid w:val="00767342"/>
    <w:rsid w:val="007677C5"/>
    <w:rsid w:val="00770A9A"/>
    <w:rsid w:val="00771651"/>
    <w:rsid w:val="007719AE"/>
    <w:rsid w:val="00771A25"/>
    <w:rsid w:val="00771FCF"/>
    <w:rsid w:val="0077287C"/>
    <w:rsid w:val="00772AA3"/>
    <w:rsid w:val="00773118"/>
    <w:rsid w:val="00773337"/>
    <w:rsid w:val="00773F1B"/>
    <w:rsid w:val="00774547"/>
    <w:rsid w:val="00774BC5"/>
    <w:rsid w:val="00774E62"/>
    <w:rsid w:val="00775633"/>
    <w:rsid w:val="00775A07"/>
    <w:rsid w:val="007762BE"/>
    <w:rsid w:val="00777120"/>
    <w:rsid w:val="007806B5"/>
    <w:rsid w:val="007814FC"/>
    <w:rsid w:val="00781847"/>
    <w:rsid w:val="00781BA4"/>
    <w:rsid w:val="0078210D"/>
    <w:rsid w:val="0078225A"/>
    <w:rsid w:val="00782D9D"/>
    <w:rsid w:val="0078305D"/>
    <w:rsid w:val="00783399"/>
    <w:rsid w:val="007833CA"/>
    <w:rsid w:val="00783C40"/>
    <w:rsid w:val="00784D1C"/>
    <w:rsid w:val="0078505F"/>
    <w:rsid w:val="007900CE"/>
    <w:rsid w:val="007911D6"/>
    <w:rsid w:val="0079140F"/>
    <w:rsid w:val="00791447"/>
    <w:rsid w:val="007919B9"/>
    <w:rsid w:val="00791AE4"/>
    <w:rsid w:val="00791F40"/>
    <w:rsid w:val="007926C7"/>
    <w:rsid w:val="00792850"/>
    <w:rsid w:val="00792ACE"/>
    <w:rsid w:val="00792EB7"/>
    <w:rsid w:val="00793060"/>
    <w:rsid w:val="007939AD"/>
    <w:rsid w:val="00795889"/>
    <w:rsid w:val="00795CD9"/>
    <w:rsid w:val="00795F64"/>
    <w:rsid w:val="00796502"/>
    <w:rsid w:val="00796560"/>
    <w:rsid w:val="00796BF2"/>
    <w:rsid w:val="00796E01"/>
    <w:rsid w:val="00796E1F"/>
    <w:rsid w:val="00796EAE"/>
    <w:rsid w:val="007A0E5A"/>
    <w:rsid w:val="007A0E8A"/>
    <w:rsid w:val="007A137C"/>
    <w:rsid w:val="007A17B7"/>
    <w:rsid w:val="007A1A9B"/>
    <w:rsid w:val="007A2549"/>
    <w:rsid w:val="007A272E"/>
    <w:rsid w:val="007A35D7"/>
    <w:rsid w:val="007A385F"/>
    <w:rsid w:val="007A3DE8"/>
    <w:rsid w:val="007A48B3"/>
    <w:rsid w:val="007A4E08"/>
    <w:rsid w:val="007A6316"/>
    <w:rsid w:val="007A6957"/>
    <w:rsid w:val="007A6AC8"/>
    <w:rsid w:val="007A6CC0"/>
    <w:rsid w:val="007A7749"/>
    <w:rsid w:val="007A7B8B"/>
    <w:rsid w:val="007B0510"/>
    <w:rsid w:val="007B0642"/>
    <w:rsid w:val="007B09C0"/>
    <w:rsid w:val="007B0FC6"/>
    <w:rsid w:val="007B145B"/>
    <w:rsid w:val="007B30DF"/>
    <w:rsid w:val="007B33C8"/>
    <w:rsid w:val="007B3BA0"/>
    <w:rsid w:val="007B3D8B"/>
    <w:rsid w:val="007B4191"/>
    <w:rsid w:val="007B4430"/>
    <w:rsid w:val="007B46C7"/>
    <w:rsid w:val="007B4E0D"/>
    <w:rsid w:val="007B5463"/>
    <w:rsid w:val="007B5F4C"/>
    <w:rsid w:val="007B6A13"/>
    <w:rsid w:val="007C01D8"/>
    <w:rsid w:val="007C03FF"/>
    <w:rsid w:val="007C0B80"/>
    <w:rsid w:val="007C1133"/>
    <w:rsid w:val="007C14D1"/>
    <w:rsid w:val="007C17AD"/>
    <w:rsid w:val="007C17F2"/>
    <w:rsid w:val="007C1855"/>
    <w:rsid w:val="007C23EE"/>
    <w:rsid w:val="007C341D"/>
    <w:rsid w:val="007C4A8E"/>
    <w:rsid w:val="007C4CEC"/>
    <w:rsid w:val="007C595A"/>
    <w:rsid w:val="007C5E49"/>
    <w:rsid w:val="007C5FC6"/>
    <w:rsid w:val="007C751E"/>
    <w:rsid w:val="007C7E94"/>
    <w:rsid w:val="007D0CFF"/>
    <w:rsid w:val="007D1511"/>
    <w:rsid w:val="007D1DA2"/>
    <w:rsid w:val="007D1F99"/>
    <w:rsid w:val="007D255D"/>
    <w:rsid w:val="007D2ADD"/>
    <w:rsid w:val="007D2C97"/>
    <w:rsid w:val="007D35DC"/>
    <w:rsid w:val="007D3DCF"/>
    <w:rsid w:val="007D5183"/>
    <w:rsid w:val="007D5E27"/>
    <w:rsid w:val="007D5F06"/>
    <w:rsid w:val="007D5F2A"/>
    <w:rsid w:val="007D5FB6"/>
    <w:rsid w:val="007D5FFC"/>
    <w:rsid w:val="007D693D"/>
    <w:rsid w:val="007D71AB"/>
    <w:rsid w:val="007D7D29"/>
    <w:rsid w:val="007E061D"/>
    <w:rsid w:val="007E08E4"/>
    <w:rsid w:val="007E0B79"/>
    <w:rsid w:val="007E1436"/>
    <w:rsid w:val="007E14A9"/>
    <w:rsid w:val="007E1A8E"/>
    <w:rsid w:val="007E20CA"/>
    <w:rsid w:val="007E252B"/>
    <w:rsid w:val="007E2764"/>
    <w:rsid w:val="007E29DB"/>
    <w:rsid w:val="007E306A"/>
    <w:rsid w:val="007E3185"/>
    <w:rsid w:val="007E3412"/>
    <w:rsid w:val="007E364E"/>
    <w:rsid w:val="007E3833"/>
    <w:rsid w:val="007E41DA"/>
    <w:rsid w:val="007E4436"/>
    <w:rsid w:val="007E4843"/>
    <w:rsid w:val="007E50D9"/>
    <w:rsid w:val="007E5242"/>
    <w:rsid w:val="007E5637"/>
    <w:rsid w:val="007E5D34"/>
    <w:rsid w:val="007E6354"/>
    <w:rsid w:val="007E6528"/>
    <w:rsid w:val="007E672B"/>
    <w:rsid w:val="007E6D7E"/>
    <w:rsid w:val="007E7189"/>
    <w:rsid w:val="007E74A3"/>
    <w:rsid w:val="007F0881"/>
    <w:rsid w:val="007F113E"/>
    <w:rsid w:val="007F11AF"/>
    <w:rsid w:val="007F27C2"/>
    <w:rsid w:val="007F2F38"/>
    <w:rsid w:val="007F2FDF"/>
    <w:rsid w:val="007F356D"/>
    <w:rsid w:val="007F3833"/>
    <w:rsid w:val="007F5CFF"/>
    <w:rsid w:val="007F684B"/>
    <w:rsid w:val="007F68F4"/>
    <w:rsid w:val="007F7482"/>
    <w:rsid w:val="007F7515"/>
    <w:rsid w:val="007F7A35"/>
    <w:rsid w:val="008008CE"/>
    <w:rsid w:val="00800AD8"/>
    <w:rsid w:val="00800B7A"/>
    <w:rsid w:val="00801B49"/>
    <w:rsid w:val="00801D92"/>
    <w:rsid w:val="00802372"/>
    <w:rsid w:val="0080306E"/>
    <w:rsid w:val="0080396E"/>
    <w:rsid w:val="0080499A"/>
    <w:rsid w:val="00804CBA"/>
    <w:rsid w:val="00805B19"/>
    <w:rsid w:val="00806F33"/>
    <w:rsid w:val="00807782"/>
    <w:rsid w:val="008078B3"/>
    <w:rsid w:val="00807B26"/>
    <w:rsid w:val="0081000D"/>
    <w:rsid w:val="00810327"/>
    <w:rsid w:val="0081204E"/>
    <w:rsid w:val="0081233C"/>
    <w:rsid w:val="00812A07"/>
    <w:rsid w:val="00812F9E"/>
    <w:rsid w:val="008136B9"/>
    <w:rsid w:val="0081376C"/>
    <w:rsid w:val="00813D56"/>
    <w:rsid w:val="00813D76"/>
    <w:rsid w:val="008143CD"/>
    <w:rsid w:val="00814B61"/>
    <w:rsid w:val="00816C51"/>
    <w:rsid w:val="00816DD5"/>
    <w:rsid w:val="00817026"/>
    <w:rsid w:val="00817F9E"/>
    <w:rsid w:val="00820318"/>
    <w:rsid w:val="008204E2"/>
    <w:rsid w:val="0082051D"/>
    <w:rsid w:val="00820579"/>
    <w:rsid w:val="008217DB"/>
    <w:rsid w:val="00821B25"/>
    <w:rsid w:val="0082204B"/>
    <w:rsid w:val="00822503"/>
    <w:rsid w:val="008229A0"/>
    <w:rsid w:val="00822A4B"/>
    <w:rsid w:val="00822B5F"/>
    <w:rsid w:val="00823310"/>
    <w:rsid w:val="008238E6"/>
    <w:rsid w:val="00823D44"/>
    <w:rsid w:val="00824C11"/>
    <w:rsid w:val="008252DB"/>
    <w:rsid w:val="008260DD"/>
    <w:rsid w:val="008262D0"/>
    <w:rsid w:val="00826340"/>
    <w:rsid w:val="00826676"/>
    <w:rsid w:val="0082673B"/>
    <w:rsid w:val="00826BDD"/>
    <w:rsid w:val="00826D88"/>
    <w:rsid w:val="00827251"/>
    <w:rsid w:val="008274F9"/>
    <w:rsid w:val="00830A6D"/>
    <w:rsid w:val="00830D20"/>
    <w:rsid w:val="008315B6"/>
    <w:rsid w:val="00831CB1"/>
    <w:rsid w:val="00831CBB"/>
    <w:rsid w:val="00832170"/>
    <w:rsid w:val="0083243E"/>
    <w:rsid w:val="008343F9"/>
    <w:rsid w:val="00834D5E"/>
    <w:rsid w:val="00835610"/>
    <w:rsid w:val="008358B3"/>
    <w:rsid w:val="00835FDC"/>
    <w:rsid w:val="008360CD"/>
    <w:rsid w:val="00836EBF"/>
    <w:rsid w:val="008372E3"/>
    <w:rsid w:val="00837DFF"/>
    <w:rsid w:val="00840563"/>
    <w:rsid w:val="00841EBC"/>
    <w:rsid w:val="00842AF8"/>
    <w:rsid w:val="00842B80"/>
    <w:rsid w:val="008430C3"/>
    <w:rsid w:val="008438FA"/>
    <w:rsid w:val="0084390A"/>
    <w:rsid w:val="00843F9B"/>
    <w:rsid w:val="00844762"/>
    <w:rsid w:val="00844EEC"/>
    <w:rsid w:val="00844F06"/>
    <w:rsid w:val="00844F8B"/>
    <w:rsid w:val="00845740"/>
    <w:rsid w:val="008458A0"/>
    <w:rsid w:val="0084598E"/>
    <w:rsid w:val="008462C6"/>
    <w:rsid w:val="0084680F"/>
    <w:rsid w:val="008468C6"/>
    <w:rsid w:val="00846910"/>
    <w:rsid w:val="00846E01"/>
    <w:rsid w:val="00846E2F"/>
    <w:rsid w:val="008473F6"/>
    <w:rsid w:val="008477FA"/>
    <w:rsid w:val="008504E0"/>
    <w:rsid w:val="0085067E"/>
    <w:rsid w:val="008516BA"/>
    <w:rsid w:val="0085380E"/>
    <w:rsid w:val="008539FF"/>
    <w:rsid w:val="00853CD5"/>
    <w:rsid w:val="00853D73"/>
    <w:rsid w:val="00853EFA"/>
    <w:rsid w:val="00853F17"/>
    <w:rsid w:val="00854481"/>
    <w:rsid w:val="00854928"/>
    <w:rsid w:val="00854AB9"/>
    <w:rsid w:val="0085610E"/>
    <w:rsid w:val="00856414"/>
    <w:rsid w:val="008564BD"/>
    <w:rsid w:val="00856974"/>
    <w:rsid w:val="00856FBE"/>
    <w:rsid w:val="00857C44"/>
    <w:rsid w:val="008601D7"/>
    <w:rsid w:val="00860335"/>
    <w:rsid w:val="00860447"/>
    <w:rsid w:val="0086148A"/>
    <w:rsid w:val="00861498"/>
    <w:rsid w:val="00862255"/>
    <w:rsid w:val="008624B3"/>
    <w:rsid w:val="00862720"/>
    <w:rsid w:val="00862A93"/>
    <w:rsid w:val="00862FFF"/>
    <w:rsid w:val="008633E2"/>
    <w:rsid w:val="00863530"/>
    <w:rsid w:val="00863AFE"/>
    <w:rsid w:val="008643DF"/>
    <w:rsid w:val="008648B5"/>
    <w:rsid w:val="00864AA4"/>
    <w:rsid w:val="0086527C"/>
    <w:rsid w:val="008653B7"/>
    <w:rsid w:val="0086556B"/>
    <w:rsid w:val="00865A18"/>
    <w:rsid w:val="00865E4F"/>
    <w:rsid w:val="008674C0"/>
    <w:rsid w:val="00867A2D"/>
    <w:rsid w:val="0087011A"/>
    <w:rsid w:val="00870770"/>
    <w:rsid w:val="008708A9"/>
    <w:rsid w:val="00870AFB"/>
    <w:rsid w:val="00871926"/>
    <w:rsid w:val="00871A03"/>
    <w:rsid w:val="00872404"/>
    <w:rsid w:val="008727CD"/>
    <w:rsid w:val="008734A9"/>
    <w:rsid w:val="00874118"/>
    <w:rsid w:val="00874B44"/>
    <w:rsid w:val="00874D68"/>
    <w:rsid w:val="00874E5A"/>
    <w:rsid w:val="008752F2"/>
    <w:rsid w:val="008755AA"/>
    <w:rsid w:val="00875A8A"/>
    <w:rsid w:val="00875CCF"/>
    <w:rsid w:val="00875E20"/>
    <w:rsid w:val="00875FD5"/>
    <w:rsid w:val="008764BC"/>
    <w:rsid w:val="00876BF7"/>
    <w:rsid w:val="00877692"/>
    <w:rsid w:val="00880592"/>
    <w:rsid w:val="008807BB"/>
    <w:rsid w:val="0088098C"/>
    <w:rsid w:val="00880F3E"/>
    <w:rsid w:val="00880F99"/>
    <w:rsid w:val="00880FFF"/>
    <w:rsid w:val="00881907"/>
    <w:rsid w:val="00881DCF"/>
    <w:rsid w:val="008820E5"/>
    <w:rsid w:val="008830F5"/>
    <w:rsid w:val="00883222"/>
    <w:rsid w:val="00883ADB"/>
    <w:rsid w:val="00884646"/>
    <w:rsid w:val="00884984"/>
    <w:rsid w:val="00885A22"/>
    <w:rsid w:val="00885F6C"/>
    <w:rsid w:val="00886BF1"/>
    <w:rsid w:val="008874C5"/>
    <w:rsid w:val="008901A8"/>
    <w:rsid w:val="00890339"/>
    <w:rsid w:val="00890452"/>
    <w:rsid w:val="0089135F"/>
    <w:rsid w:val="0089272F"/>
    <w:rsid w:val="00892780"/>
    <w:rsid w:val="00892793"/>
    <w:rsid w:val="00893471"/>
    <w:rsid w:val="0089366E"/>
    <w:rsid w:val="008942DE"/>
    <w:rsid w:val="008946B7"/>
    <w:rsid w:val="00894784"/>
    <w:rsid w:val="008948C6"/>
    <w:rsid w:val="008952FD"/>
    <w:rsid w:val="00895766"/>
    <w:rsid w:val="008958F6"/>
    <w:rsid w:val="00895A4C"/>
    <w:rsid w:val="00895C07"/>
    <w:rsid w:val="00896063"/>
    <w:rsid w:val="008961F7"/>
    <w:rsid w:val="00896209"/>
    <w:rsid w:val="0089686D"/>
    <w:rsid w:val="00896911"/>
    <w:rsid w:val="008977FB"/>
    <w:rsid w:val="00897A97"/>
    <w:rsid w:val="00897AD5"/>
    <w:rsid w:val="008A0B9B"/>
    <w:rsid w:val="008A107B"/>
    <w:rsid w:val="008A1358"/>
    <w:rsid w:val="008A1DFC"/>
    <w:rsid w:val="008A2660"/>
    <w:rsid w:val="008A2754"/>
    <w:rsid w:val="008A3DDD"/>
    <w:rsid w:val="008A508E"/>
    <w:rsid w:val="008A5371"/>
    <w:rsid w:val="008A63C0"/>
    <w:rsid w:val="008A63E4"/>
    <w:rsid w:val="008A690F"/>
    <w:rsid w:val="008A7207"/>
    <w:rsid w:val="008A7239"/>
    <w:rsid w:val="008A76A3"/>
    <w:rsid w:val="008A7830"/>
    <w:rsid w:val="008B07E0"/>
    <w:rsid w:val="008B0A14"/>
    <w:rsid w:val="008B0A4F"/>
    <w:rsid w:val="008B0BE7"/>
    <w:rsid w:val="008B0C18"/>
    <w:rsid w:val="008B1298"/>
    <w:rsid w:val="008B15FF"/>
    <w:rsid w:val="008B1D1F"/>
    <w:rsid w:val="008B22A8"/>
    <w:rsid w:val="008B31AD"/>
    <w:rsid w:val="008B3361"/>
    <w:rsid w:val="008B3C93"/>
    <w:rsid w:val="008B3E46"/>
    <w:rsid w:val="008B41C4"/>
    <w:rsid w:val="008B43D3"/>
    <w:rsid w:val="008B4ED7"/>
    <w:rsid w:val="008B4F0F"/>
    <w:rsid w:val="008B5715"/>
    <w:rsid w:val="008B588D"/>
    <w:rsid w:val="008B684A"/>
    <w:rsid w:val="008B6AE0"/>
    <w:rsid w:val="008B6D9C"/>
    <w:rsid w:val="008B6F1E"/>
    <w:rsid w:val="008B706C"/>
    <w:rsid w:val="008B7540"/>
    <w:rsid w:val="008C0E57"/>
    <w:rsid w:val="008C0F77"/>
    <w:rsid w:val="008C180A"/>
    <w:rsid w:val="008C1CC1"/>
    <w:rsid w:val="008C2840"/>
    <w:rsid w:val="008C2F15"/>
    <w:rsid w:val="008C331B"/>
    <w:rsid w:val="008C4704"/>
    <w:rsid w:val="008C49C1"/>
    <w:rsid w:val="008C4D80"/>
    <w:rsid w:val="008C5116"/>
    <w:rsid w:val="008C5317"/>
    <w:rsid w:val="008C79B3"/>
    <w:rsid w:val="008C7C23"/>
    <w:rsid w:val="008C7C8F"/>
    <w:rsid w:val="008C7CAB"/>
    <w:rsid w:val="008C7CC4"/>
    <w:rsid w:val="008C7F19"/>
    <w:rsid w:val="008D11D0"/>
    <w:rsid w:val="008D2160"/>
    <w:rsid w:val="008D2B97"/>
    <w:rsid w:val="008D3674"/>
    <w:rsid w:val="008D427B"/>
    <w:rsid w:val="008D4610"/>
    <w:rsid w:val="008D46B5"/>
    <w:rsid w:val="008D61B5"/>
    <w:rsid w:val="008D68CD"/>
    <w:rsid w:val="008D6910"/>
    <w:rsid w:val="008D69D7"/>
    <w:rsid w:val="008D6D8B"/>
    <w:rsid w:val="008D710D"/>
    <w:rsid w:val="008D7221"/>
    <w:rsid w:val="008D7555"/>
    <w:rsid w:val="008D7FAB"/>
    <w:rsid w:val="008E078B"/>
    <w:rsid w:val="008E0A22"/>
    <w:rsid w:val="008E1AF6"/>
    <w:rsid w:val="008E2263"/>
    <w:rsid w:val="008E2F9E"/>
    <w:rsid w:val="008E3113"/>
    <w:rsid w:val="008E31DE"/>
    <w:rsid w:val="008E3CB3"/>
    <w:rsid w:val="008E3D09"/>
    <w:rsid w:val="008E551D"/>
    <w:rsid w:val="008E5D7B"/>
    <w:rsid w:val="008E63D3"/>
    <w:rsid w:val="008E661E"/>
    <w:rsid w:val="008E7585"/>
    <w:rsid w:val="008F11AC"/>
    <w:rsid w:val="008F130E"/>
    <w:rsid w:val="008F1640"/>
    <w:rsid w:val="008F3155"/>
    <w:rsid w:val="008F46D4"/>
    <w:rsid w:val="008F5217"/>
    <w:rsid w:val="008F5935"/>
    <w:rsid w:val="008F59C3"/>
    <w:rsid w:val="008F5C86"/>
    <w:rsid w:val="008F5EF6"/>
    <w:rsid w:val="008F6B3A"/>
    <w:rsid w:val="008F6DAF"/>
    <w:rsid w:val="008F6F62"/>
    <w:rsid w:val="008F7004"/>
    <w:rsid w:val="008F76E9"/>
    <w:rsid w:val="0090023E"/>
    <w:rsid w:val="009007D6"/>
    <w:rsid w:val="009008B8"/>
    <w:rsid w:val="00901E6B"/>
    <w:rsid w:val="00902068"/>
    <w:rsid w:val="00903537"/>
    <w:rsid w:val="00904C51"/>
    <w:rsid w:val="00904E27"/>
    <w:rsid w:val="00905132"/>
    <w:rsid w:val="009063CC"/>
    <w:rsid w:val="0090693E"/>
    <w:rsid w:val="0090720E"/>
    <w:rsid w:val="00907A75"/>
    <w:rsid w:val="00907C60"/>
    <w:rsid w:val="00907ED6"/>
    <w:rsid w:val="00910471"/>
    <w:rsid w:val="00910482"/>
    <w:rsid w:val="00911807"/>
    <w:rsid w:val="009118FB"/>
    <w:rsid w:val="0091256F"/>
    <w:rsid w:val="00912E44"/>
    <w:rsid w:val="00913771"/>
    <w:rsid w:val="00914923"/>
    <w:rsid w:val="00914979"/>
    <w:rsid w:val="00914D60"/>
    <w:rsid w:val="009155A4"/>
    <w:rsid w:val="00915635"/>
    <w:rsid w:val="00915B9E"/>
    <w:rsid w:val="00915BC5"/>
    <w:rsid w:val="00915CE0"/>
    <w:rsid w:val="00915F17"/>
    <w:rsid w:val="0091709D"/>
    <w:rsid w:val="009171FF"/>
    <w:rsid w:val="00917C78"/>
    <w:rsid w:val="00920987"/>
    <w:rsid w:val="00920D39"/>
    <w:rsid w:val="00920D58"/>
    <w:rsid w:val="00920F51"/>
    <w:rsid w:val="00921044"/>
    <w:rsid w:val="009218AD"/>
    <w:rsid w:val="00921F5E"/>
    <w:rsid w:val="0092208B"/>
    <w:rsid w:val="00922257"/>
    <w:rsid w:val="00922805"/>
    <w:rsid w:val="00923275"/>
    <w:rsid w:val="00923E08"/>
    <w:rsid w:val="00923FBE"/>
    <w:rsid w:val="009240AE"/>
    <w:rsid w:val="0092477A"/>
    <w:rsid w:val="00924DDD"/>
    <w:rsid w:val="00925279"/>
    <w:rsid w:val="0092575C"/>
    <w:rsid w:val="00925890"/>
    <w:rsid w:val="00926081"/>
    <w:rsid w:val="009265F3"/>
    <w:rsid w:val="0092661D"/>
    <w:rsid w:val="00926B26"/>
    <w:rsid w:val="00926D9B"/>
    <w:rsid w:val="00926EA2"/>
    <w:rsid w:val="0092709E"/>
    <w:rsid w:val="0092753E"/>
    <w:rsid w:val="009277F3"/>
    <w:rsid w:val="00927949"/>
    <w:rsid w:val="00927971"/>
    <w:rsid w:val="00927F8D"/>
    <w:rsid w:val="009304D3"/>
    <w:rsid w:val="009307C2"/>
    <w:rsid w:val="00930895"/>
    <w:rsid w:val="00930ADD"/>
    <w:rsid w:val="00931B41"/>
    <w:rsid w:val="00931E2A"/>
    <w:rsid w:val="00931EF8"/>
    <w:rsid w:val="00932687"/>
    <w:rsid w:val="009330E5"/>
    <w:rsid w:val="0093339C"/>
    <w:rsid w:val="00933CD4"/>
    <w:rsid w:val="00934367"/>
    <w:rsid w:val="00934587"/>
    <w:rsid w:val="009348E1"/>
    <w:rsid w:val="00934B80"/>
    <w:rsid w:val="0093573D"/>
    <w:rsid w:val="00935A64"/>
    <w:rsid w:val="00935EDC"/>
    <w:rsid w:val="00936FDB"/>
    <w:rsid w:val="009375E0"/>
    <w:rsid w:val="00937784"/>
    <w:rsid w:val="00937A76"/>
    <w:rsid w:val="00937E13"/>
    <w:rsid w:val="00940D15"/>
    <w:rsid w:val="00940FDD"/>
    <w:rsid w:val="00942418"/>
    <w:rsid w:val="009435C5"/>
    <w:rsid w:val="0094403A"/>
    <w:rsid w:val="009443AD"/>
    <w:rsid w:val="0094523D"/>
    <w:rsid w:val="0094589B"/>
    <w:rsid w:val="00945E88"/>
    <w:rsid w:val="009464F7"/>
    <w:rsid w:val="00946861"/>
    <w:rsid w:val="00947555"/>
    <w:rsid w:val="00947D00"/>
    <w:rsid w:val="00947D76"/>
    <w:rsid w:val="00950C49"/>
    <w:rsid w:val="00951382"/>
    <w:rsid w:val="00952143"/>
    <w:rsid w:val="00952AA6"/>
    <w:rsid w:val="00954944"/>
    <w:rsid w:val="00954C89"/>
    <w:rsid w:val="00955C84"/>
    <w:rsid w:val="00955D1E"/>
    <w:rsid w:val="0095603D"/>
    <w:rsid w:val="0095613C"/>
    <w:rsid w:val="00956DB1"/>
    <w:rsid w:val="00956DF4"/>
    <w:rsid w:val="00957B62"/>
    <w:rsid w:val="00957CFA"/>
    <w:rsid w:val="00957E4A"/>
    <w:rsid w:val="00960C58"/>
    <w:rsid w:val="00960FC8"/>
    <w:rsid w:val="00961194"/>
    <w:rsid w:val="00961637"/>
    <w:rsid w:val="00961999"/>
    <w:rsid w:val="00961B2D"/>
    <w:rsid w:val="00962081"/>
    <w:rsid w:val="0096256D"/>
    <w:rsid w:val="00962661"/>
    <w:rsid w:val="0096304C"/>
    <w:rsid w:val="00965515"/>
    <w:rsid w:val="00965825"/>
    <w:rsid w:val="00966387"/>
    <w:rsid w:val="00966B25"/>
    <w:rsid w:val="00966EEC"/>
    <w:rsid w:val="0097048A"/>
    <w:rsid w:val="009707E3"/>
    <w:rsid w:val="00970D68"/>
    <w:rsid w:val="009718A6"/>
    <w:rsid w:val="00971FDF"/>
    <w:rsid w:val="00972B94"/>
    <w:rsid w:val="00972CAE"/>
    <w:rsid w:val="00973A6A"/>
    <w:rsid w:val="009742EE"/>
    <w:rsid w:val="00974A20"/>
    <w:rsid w:val="00975249"/>
    <w:rsid w:val="00975683"/>
    <w:rsid w:val="00975C5A"/>
    <w:rsid w:val="00975F21"/>
    <w:rsid w:val="00976E96"/>
    <w:rsid w:val="00976EFB"/>
    <w:rsid w:val="0097719B"/>
    <w:rsid w:val="009774D6"/>
    <w:rsid w:val="00977C1A"/>
    <w:rsid w:val="00980978"/>
    <w:rsid w:val="009814D9"/>
    <w:rsid w:val="00981593"/>
    <w:rsid w:val="00981920"/>
    <w:rsid w:val="00981939"/>
    <w:rsid w:val="00981F72"/>
    <w:rsid w:val="009821F8"/>
    <w:rsid w:val="00983884"/>
    <w:rsid w:val="00983DC2"/>
    <w:rsid w:val="00984A0B"/>
    <w:rsid w:val="00984AEB"/>
    <w:rsid w:val="00984D5D"/>
    <w:rsid w:val="00984F77"/>
    <w:rsid w:val="00985754"/>
    <w:rsid w:val="00985D33"/>
    <w:rsid w:val="0098690D"/>
    <w:rsid w:val="00986941"/>
    <w:rsid w:val="009870BE"/>
    <w:rsid w:val="00987C9E"/>
    <w:rsid w:val="00987D46"/>
    <w:rsid w:val="009900F7"/>
    <w:rsid w:val="00990B68"/>
    <w:rsid w:val="00990F0C"/>
    <w:rsid w:val="0099195C"/>
    <w:rsid w:val="009925C2"/>
    <w:rsid w:val="00992DB0"/>
    <w:rsid w:val="00992EA7"/>
    <w:rsid w:val="009932ED"/>
    <w:rsid w:val="009933BB"/>
    <w:rsid w:val="0099374A"/>
    <w:rsid w:val="0099392F"/>
    <w:rsid w:val="0099460F"/>
    <w:rsid w:val="009946B1"/>
    <w:rsid w:val="00996283"/>
    <w:rsid w:val="009965E8"/>
    <w:rsid w:val="00996729"/>
    <w:rsid w:val="00996E99"/>
    <w:rsid w:val="00997254"/>
    <w:rsid w:val="00997304"/>
    <w:rsid w:val="00997E11"/>
    <w:rsid w:val="00997F97"/>
    <w:rsid w:val="009A030B"/>
    <w:rsid w:val="009A031F"/>
    <w:rsid w:val="009A05F7"/>
    <w:rsid w:val="009A0B4E"/>
    <w:rsid w:val="009A0F4A"/>
    <w:rsid w:val="009A12CB"/>
    <w:rsid w:val="009A2FCB"/>
    <w:rsid w:val="009A300B"/>
    <w:rsid w:val="009A3162"/>
    <w:rsid w:val="009A3DE8"/>
    <w:rsid w:val="009A3EA3"/>
    <w:rsid w:val="009A4D28"/>
    <w:rsid w:val="009A514C"/>
    <w:rsid w:val="009A6544"/>
    <w:rsid w:val="009A6D67"/>
    <w:rsid w:val="009A6EE5"/>
    <w:rsid w:val="009A764C"/>
    <w:rsid w:val="009B0587"/>
    <w:rsid w:val="009B059A"/>
    <w:rsid w:val="009B07DB"/>
    <w:rsid w:val="009B08B0"/>
    <w:rsid w:val="009B1654"/>
    <w:rsid w:val="009B16AC"/>
    <w:rsid w:val="009B1789"/>
    <w:rsid w:val="009B1D28"/>
    <w:rsid w:val="009B2200"/>
    <w:rsid w:val="009B2724"/>
    <w:rsid w:val="009B2BE3"/>
    <w:rsid w:val="009B2EF2"/>
    <w:rsid w:val="009B3164"/>
    <w:rsid w:val="009B3530"/>
    <w:rsid w:val="009B3690"/>
    <w:rsid w:val="009B3AF1"/>
    <w:rsid w:val="009B3F7F"/>
    <w:rsid w:val="009B4138"/>
    <w:rsid w:val="009B42FD"/>
    <w:rsid w:val="009B4AD6"/>
    <w:rsid w:val="009B50F4"/>
    <w:rsid w:val="009B5C6F"/>
    <w:rsid w:val="009B5FEE"/>
    <w:rsid w:val="009B75A4"/>
    <w:rsid w:val="009B75B2"/>
    <w:rsid w:val="009B7D2B"/>
    <w:rsid w:val="009C000F"/>
    <w:rsid w:val="009C061A"/>
    <w:rsid w:val="009C0833"/>
    <w:rsid w:val="009C0B7E"/>
    <w:rsid w:val="009C0C0D"/>
    <w:rsid w:val="009C194B"/>
    <w:rsid w:val="009C1A48"/>
    <w:rsid w:val="009C1B92"/>
    <w:rsid w:val="009C1C68"/>
    <w:rsid w:val="009C1C72"/>
    <w:rsid w:val="009C216C"/>
    <w:rsid w:val="009C291A"/>
    <w:rsid w:val="009C2F0B"/>
    <w:rsid w:val="009C3660"/>
    <w:rsid w:val="009C387B"/>
    <w:rsid w:val="009C3DAF"/>
    <w:rsid w:val="009C4555"/>
    <w:rsid w:val="009C48EC"/>
    <w:rsid w:val="009C53C2"/>
    <w:rsid w:val="009C5C17"/>
    <w:rsid w:val="009C608C"/>
    <w:rsid w:val="009C67EA"/>
    <w:rsid w:val="009C7782"/>
    <w:rsid w:val="009C7AD5"/>
    <w:rsid w:val="009D059B"/>
    <w:rsid w:val="009D0BE2"/>
    <w:rsid w:val="009D140D"/>
    <w:rsid w:val="009D28E9"/>
    <w:rsid w:val="009D38D6"/>
    <w:rsid w:val="009D3A61"/>
    <w:rsid w:val="009D3C18"/>
    <w:rsid w:val="009D449F"/>
    <w:rsid w:val="009D46F8"/>
    <w:rsid w:val="009D4873"/>
    <w:rsid w:val="009D4F78"/>
    <w:rsid w:val="009D5364"/>
    <w:rsid w:val="009D5563"/>
    <w:rsid w:val="009D64B7"/>
    <w:rsid w:val="009D71DB"/>
    <w:rsid w:val="009D7AF3"/>
    <w:rsid w:val="009D7EFE"/>
    <w:rsid w:val="009E03C5"/>
    <w:rsid w:val="009E0EF9"/>
    <w:rsid w:val="009E13C2"/>
    <w:rsid w:val="009E1CFB"/>
    <w:rsid w:val="009E24B4"/>
    <w:rsid w:val="009E31D8"/>
    <w:rsid w:val="009E367C"/>
    <w:rsid w:val="009E37A6"/>
    <w:rsid w:val="009E3D76"/>
    <w:rsid w:val="009E47F0"/>
    <w:rsid w:val="009E4F9C"/>
    <w:rsid w:val="009E51BE"/>
    <w:rsid w:val="009E5708"/>
    <w:rsid w:val="009E59B7"/>
    <w:rsid w:val="009E62B3"/>
    <w:rsid w:val="009E67BE"/>
    <w:rsid w:val="009E712B"/>
    <w:rsid w:val="009E760A"/>
    <w:rsid w:val="009E7FA7"/>
    <w:rsid w:val="009F0660"/>
    <w:rsid w:val="009F0D36"/>
    <w:rsid w:val="009F12E2"/>
    <w:rsid w:val="009F1301"/>
    <w:rsid w:val="009F192C"/>
    <w:rsid w:val="009F1F00"/>
    <w:rsid w:val="009F2632"/>
    <w:rsid w:val="009F2699"/>
    <w:rsid w:val="009F37D7"/>
    <w:rsid w:val="009F3DE6"/>
    <w:rsid w:val="009F45EC"/>
    <w:rsid w:val="009F4696"/>
    <w:rsid w:val="009F476D"/>
    <w:rsid w:val="009F49B0"/>
    <w:rsid w:val="009F4B89"/>
    <w:rsid w:val="009F4E69"/>
    <w:rsid w:val="009F5683"/>
    <w:rsid w:val="009F5CEF"/>
    <w:rsid w:val="009F7393"/>
    <w:rsid w:val="009F7448"/>
    <w:rsid w:val="009F7774"/>
    <w:rsid w:val="009F7E70"/>
    <w:rsid w:val="00A00986"/>
    <w:rsid w:val="00A00C9B"/>
    <w:rsid w:val="00A019B9"/>
    <w:rsid w:val="00A01B22"/>
    <w:rsid w:val="00A01D32"/>
    <w:rsid w:val="00A01F16"/>
    <w:rsid w:val="00A024F6"/>
    <w:rsid w:val="00A02BCD"/>
    <w:rsid w:val="00A02D7D"/>
    <w:rsid w:val="00A037B2"/>
    <w:rsid w:val="00A03D7E"/>
    <w:rsid w:val="00A041ED"/>
    <w:rsid w:val="00A04B41"/>
    <w:rsid w:val="00A0548E"/>
    <w:rsid w:val="00A05F24"/>
    <w:rsid w:val="00A05F96"/>
    <w:rsid w:val="00A0633A"/>
    <w:rsid w:val="00A06DFD"/>
    <w:rsid w:val="00A104A1"/>
    <w:rsid w:val="00A10C09"/>
    <w:rsid w:val="00A11026"/>
    <w:rsid w:val="00A11316"/>
    <w:rsid w:val="00A11A85"/>
    <w:rsid w:val="00A12A90"/>
    <w:rsid w:val="00A12EC5"/>
    <w:rsid w:val="00A1428D"/>
    <w:rsid w:val="00A1429F"/>
    <w:rsid w:val="00A1432C"/>
    <w:rsid w:val="00A14DC5"/>
    <w:rsid w:val="00A14F45"/>
    <w:rsid w:val="00A15002"/>
    <w:rsid w:val="00A15192"/>
    <w:rsid w:val="00A15288"/>
    <w:rsid w:val="00A169CD"/>
    <w:rsid w:val="00A20090"/>
    <w:rsid w:val="00A20731"/>
    <w:rsid w:val="00A20914"/>
    <w:rsid w:val="00A20E98"/>
    <w:rsid w:val="00A20F3B"/>
    <w:rsid w:val="00A210E5"/>
    <w:rsid w:val="00A212BC"/>
    <w:rsid w:val="00A213B8"/>
    <w:rsid w:val="00A21EB8"/>
    <w:rsid w:val="00A2233E"/>
    <w:rsid w:val="00A226AA"/>
    <w:rsid w:val="00A22DDA"/>
    <w:rsid w:val="00A22EE7"/>
    <w:rsid w:val="00A2310A"/>
    <w:rsid w:val="00A231C0"/>
    <w:rsid w:val="00A231CC"/>
    <w:rsid w:val="00A2342F"/>
    <w:rsid w:val="00A2387E"/>
    <w:rsid w:val="00A24953"/>
    <w:rsid w:val="00A24EF7"/>
    <w:rsid w:val="00A25460"/>
    <w:rsid w:val="00A25799"/>
    <w:rsid w:val="00A25EE1"/>
    <w:rsid w:val="00A27598"/>
    <w:rsid w:val="00A27F7D"/>
    <w:rsid w:val="00A300FF"/>
    <w:rsid w:val="00A30815"/>
    <w:rsid w:val="00A30975"/>
    <w:rsid w:val="00A31552"/>
    <w:rsid w:val="00A31ABE"/>
    <w:rsid w:val="00A31B17"/>
    <w:rsid w:val="00A31BA0"/>
    <w:rsid w:val="00A33259"/>
    <w:rsid w:val="00A332FB"/>
    <w:rsid w:val="00A334EA"/>
    <w:rsid w:val="00A343F8"/>
    <w:rsid w:val="00A350D1"/>
    <w:rsid w:val="00A3549D"/>
    <w:rsid w:val="00A3558B"/>
    <w:rsid w:val="00A35CFE"/>
    <w:rsid w:val="00A35E42"/>
    <w:rsid w:val="00A36520"/>
    <w:rsid w:val="00A36BA8"/>
    <w:rsid w:val="00A3773B"/>
    <w:rsid w:val="00A37BA6"/>
    <w:rsid w:val="00A4091F"/>
    <w:rsid w:val="00A40CB9"/>
    <w:rsid w:val="00A40CD1"/>
    <w:rsid w:val="00A41716"/>
    <w:rsid w:val="00A417B0"/>
    <w:rsid w:val="00A41AE5"/>
    <w:rsid w:val="00A41D0D"/>
    <w:rsid w:val="00A423D3"/>
    <w:rsid w:val="00A42C0D"/>
    <w:rsid w:val="00A431A1"/>
    <w:rsid w:val="00A431B7"/>
    <w:rsid w:val="00A43444"/>
    <w:rsid w:val="00A43A17"/>
    <w:rsid w:val="00A43ED3"/>
    <w:rsid w:val="00A4477D"/>
    <w:rsid w:val="00A44987"/>
    <w:rsid w:val="00A45953"/>
    <w:rsid w:val="00A46097"/>
    <w:rsid w:val="00A4630B"/>
    <w:rsid w:val="00A46D96"/>
    <w:rsid w:val="00A4722A"/>
    <w:rsid w:val="00A47EA3"/>
    <w:rsid w:val="00A5030A"/>
    <w:rsid w:val="00A51DCA"/>
    <w:rsid w:val="00A52188"/>
    <w:rsid w:val="00A52A50"/>
    <w:rsid w:val="00A52F09"/>
    <w:rsid w:val="00A53062"/>
    <w:rsid w:val="00A53595"/>
    <w:rsid w:val="00A53D3E"/>
    <w:rsid w:val="00A541D6"/>
    <w:rsid w:val="00A54804"/>
    <w:rsid w:val="00A5494D"/>
    <w:rsid w:val="00A54A9A"/>
    <w:rsid w:val="00A54ABA"/>
    <w:rsid w:val="00A54AF2"/>
    <w:rsid w:val="00A54B14"/>
    <w:rsid w:val="00A553FB"/>
    <w:rsid w:val="00A55B4D"/>
    <w:rsid w:val="00A56047"/>
    <w:rsid w:val="00A56118"/>
    <w:rsid w:val="00A56337"/>
    <w:rsid w:val="00A565DE"/>
    <w:rsid w:val="00A56899"/>
    <w:rsid w:val="00A56AE7"/>
    <w:rsid w:val="00A56C24"/>
    <w:rsid w:val="00A577F0"/>
    <w:rsid w:val="00A578DF"/>
    <w:rsid w:val="00A57C9E"/>
    <w:rsid w:val="00A60483"/>
    <w:rsid w:val="00A60D11"/>
    <w:rsid w:val="00A60E8A"/>
    <w:rsid w:val="00A60FCF"/>
    <w:rsid w:val="00A6114A"/>
    <w:rsid w:val="00A619B5"/>
    <w:rsid w:val="00A61B9F"/>
    <w:rsid w:val="00A61FB0"/>
    <w:rsid w:val="00A623F2"/>
    <w:rsid w:val="00A6292A"/>
    <w:rsid w:val="00A62F0E"/>
    <w:rsid w:val="00A63140"/>
    <w:rsid w:val="00A63D86"/>
    <w:rsid w:val="00A646BA"/>
    <w:rsid w:val="00A648EB"/>
    <w:rsid w:val="00A64B62"/>
    <w:rsid w:val="00A64E0E"/>
    <w:rsid w:val="00A65643"/>
    <w:rsid w:val="00A65995"/>
    <w:rsid w:val="00A65AF9"/>
    <w:rsid w:val="00A65BA8"/>
    <w:rsid w:val="00A65C7C"/>
    <w:rsid w:val="00A65F29"/>
    <w:rsid w:val="00A66B5D"/>
    <w:rsid w:val="00A67378"/>
    <w:rsid w:val="00A678F4"/>
    <w:rsid w:val="00A67985"/>
    <w:rsid w:val="00A67CA5"/>
    <w:rsid w:val="00A67DCF"/>
    <w:rsid w:val="00A67E9F"/>
    <w:rsid w:val="00A70613"/>
    <w:rsid w:val="00A707B3"/>
    <w:rsid w:val="00A70D62"/>
    <w:rsid w:val="00A72181"/>
    <w:rsid w:val="00A7225D"/>
    <w:rsid w:val="00A7329C"/>
    <w:rsid w:val="00A73507"/>
    <w:rsid w:val="00A73516"/>
    <w:rsid w:val="00A7384E"/>
    <w:rsid w:val="00A73DE9"/>
    <w:rsid w:val="00A7418C"/>
    <w:rsid w:val="00A742EA"/>
    <w:rsid w:val="00A748CE"/>
    <w:rsid w:val="00A74A49"/>
    <w:rsid w:val="00A74C3D"/>
    <w:rsid w:val="00A75867"/>
    <w:rsid w:val="00A758CD"/>
    <w:rsid w:val="00A760E6"/>
    <w:rsid w:val="00A7653D"/>
    <w:rsid w:val="00A76A99"/>
    <w:rsid w:val="00A76B96"/>
    <w:rsid w:val="00A76DDF"/>
    <w:rsid w:val="00A8049E"/>
    <w:rsid w:val="00A80E27"/>
    <w:rsid w:val="00A822CD"/>
    <w:rsid w:val="00A827DE"/>
    <w:rsid w:val="00A829AC"/>
    <w:rsid w:val="00A82B8D"/>
    <w:rsid w:val="00A82BA1"/>
    <w:rsid w:val="00A83315"/>
    <w:rsid w:val="00A8390D"/>
    <w:rsid w:val="00A847A5"/>
    <w:rsid w:val="00A84B1E"/>
    <w:rsid w:val="00A8533F"/>
    <w:rsid w:val="00A85705"/>
    <w:rsid w:val="00A85EA3"/>
    <w:rsid w:val="00A86196"/>
    <w:rsid w:val="00A869D5"/>
    <w:rsid w:val="00A877A0"/>
    <w:rsid w:val="00A87893"/>
    <w:rsid w:val="00A9057F"/>
    <w:rsid w:val="00A907C9"/>
    <w:rsid w:val="00A912A2"/>
    <w:rsid w:val="00A91AE1"/>
    <w:rsid w:val="00A91FF6"/>
    <w:rsid w:val="00A92F16"/>
    <w:rsid w:val="00A93420"/>
    <w:rsid w:val="00A9420D"/>
    <w:rsid w:val="00A95210"/>
    <w:rsid w:val="00A95FA8"/>
    <w:rsid w:val="00A968CC"/>
    <w:rsid w:val="00A96E78"/>
    <w:rsid w:val="00A97D07"/>
    <w:rsid w:val="00AA18E6"/>
    <w:rsid w:val="00AA23CB"/>
    <w:rsid w:val="00AA3863"/>
    <w:rsid w:val="00AA46CE"/>
    <w:rsid w:val="00AA4AB3"/>
    <w:rsid w:val="00AA54EF"/>
    <w:rsid w:val="00AA5BD4"/>
    <w:rsid w:val="00AA7D89"/>
    <w:rsid w:val="00AA7EB4"/>
    <w:rsid w:val="00AB01CE"/>
    <w:rsid w:val="00AB0C85"/>
    <w:rsid w:val="00AB1183"/>
    <w:rsid w:val="00AB146C"/>
    <w:rsid w:val="00AB16E2"/>
    <w:rsid w:val="00AB2949"/>
    <w:rsid w:val="00AB2F91"/>
    <w:rsid w:val="00AB3959"/>
    <w:rsid w:val="00AB4DE3"/>
    <w:rsid w:val="00AB72F8"/>
    <w:rsid w:val="00AB7A9F"/>
    <w:rsid w:val="00AC0034"/>
    <w:rsid w:val="00AC02C4"/>
    <w:rsid w:val="00AC0DC0"/>
    <w:rsid w:val="00AC0E41"/>
    <w:rsid w:val="00AC10CD"/>
    <w:rsid w:val="00AC17D4"/>
    <w:rsid w:val="00AC21EF"/>
    <w:rsid w:val="00AC2712"/>
    <w:rsid w:val="00AC3049"/>
    <w:rsid w:val="00AC43FD"/>
    <w:rsid w:val="00AC4533"/>
    <w:rsid w:val="00AC4B61"/>
    <w:rsid w:val="00AC54D9"/>
    <w:rsid w:val="00AC5C71"/>
    <w:rsid w:val="00AC5D27"/>
    <w:rsid w:val="00AC62BC"/>
    <w:rsid w:val="00AC6ED4"/>
    <w:rsid w:val="00AC70DB"/>
    <w:rsid w:val="00AC76F0"/>
    <w:rsid w:val="00AC7E94"/>
    <w:rsid w:val="00AD00F5"/>
    <w:rsid w:val="00AD017F"/>
    <w:rsid w:val="00AD0406"/>
    <w:rsid w:val="00AD064C"/>
    <w:rsid w:val="00AD08EF"/>
    <w:rsid w:val="00AD0958"/>
    <w:rsid w:val="00AD0A07"/>
    <w:rsid w:val="00AD0B16"/>
    <w:rsid w:val="00AD113F"/>
    <w:rsid w:val="00AD13E2"/>
    <w:rsid w:val="00AD16F2"/>
    <w:rsid w:val="00AD2098"/>
    <w:rsid w:val="00AD26CC"/>
    <w:rsid w:val="00AD27CF"/>
    <w:rsid w:val="00AD2E43"/>
    <w:rsid w:val="00AD3026"/>
    <w:rsid w:val="00AD38A1"/>
    <w:rsid w:val="00AD413C"/>
    <w:rsid w:val="00AD448A"/>
    <w:rsid w:val="00AD4B44"/>
    <w:rsid w:val="00AD4B9D"/>
    <w:rsid w:val="00AD56F7"/>
    <w:rsid w:val="00AD6672"/>
    <w:rsid w:val="00AD6D4F"/>
    <w:rsid w:val="00AD7086"/>
    <w:rsid w:val="00AD7641"/>
    <w:rsid w:val="00AD7B0E"/>
    <w:rsid w:val="00AE0133"/>
    <w:rsid w:val="00AE06C0"/>
    <w:rsid w:val="00AE09B3"/>
    <w:rsid w:val="00AE121B"/>
    <w:rsid w:val="00AE1D0E"/>
    <w:rsid w:val="00AE207F"/>
    <w:rsid w:val="00AE276E"/>
    <w:rsid w:val="00AE2885"/>
    <w:rsid w:val="00AE28D5"/>
    <w:rsid w:val="00AE3338"/>
    <w:rsid w:val="00AE36E5"/>
    <w:rsid w:val="00AE382F"/>
    <w:rsid w:val="00AE3D99"/>
    <w:rsid w:val="00AE3F3F"/>
    <w:rsid w:val="00AE3F51"/>
    <w:rsid w:val="00AE445D"/>
    <w:rsid w:val="00AE44E0"/>
    <w:rsid w:val="00AE44EC"/>
    <w:rsid w:val="00AE52B9"/>
    <w:rsid w:val="00AE6309"/>
    <w:rsid w:val="00AE64C0"/>
    <w:rsid w:val="00AE66D9"/>
    <w:rsid w:val="00AE69D8"/>
    <w:rsid w:val="00AE6B5C"/>
    <w:rsid w:val="00AE765D"/>
    <w:rsid w:val="00AE7724"/>
    <w:rsid w:val="00AE784C"/>
    <w:rsid w:val="00AE786D"/>
    <w:rsid w:val="00AE7EE4"/>
    <w:rsid w:val="00AF02E7"/>
    <w:rsid w:val="00AF0632"/>
    <w:rsid w:val="00AF17EF"/>
    <w:rsid w:val="00AF1B3B"/>
    <w:rsid w:val="00AF1BF2"/>
    <w:rsid w:val="00AF2089"/>
    <w:rsid w:val="00AF3169"/>
    <w:rsid w:val="00AF3824"/>
    <w:rsid w:val="00AF3C6B"/>
    <w:rsid w:val="00AF406C"/>
    <w:rsid w:val="00AF5A3D"/>
    <w:rsid w:val="00AF5BC4"/>
    <w:rsid w:val="00AF5C58"/>
    <w:rsid w:val="00AF6B60"/>
    <w:rsid w:val="00AF7525"/>
    <w:rsid w:val="00AF7FAC"/>
    <w:rsid w:val="00B00368"/>
    <w:rsid w:val="00B00FDB"/>
    <w:rsid w:val="00B01387"/>
    <w:rsid w:val="00B015D9"/>
    <w:rsid w:val="00B01600"/>
    <w:rsid w:val="00B019C4"/>
    <w:rsid w:val="00B01D33"/>
    <w:rsid w:val="00B02F25"/>
    <w:rsid w:val="00B03207"/>
    <w:rsid w:val="00B034A8"/>
    <w:rsid w:val="00B03908"/>
    <w:rsid w:val="00B04064"/>
    <w:rsid w:val="00B040C7"/>
    <w:rsid w:val="00B04335"/>
    <w:rsid w:val="00B04BB4"/>
    <w:rsid w:val="00B05357"/>
    <w:rsid w:val="00B05E55"/>
    <w:rsid w:val="00B066C6"/>
    <w:rsid w:val="00B071FD"/>
    <w:rsid w:val="00B078D3"/>
    <w:rsid w:val="00B07B0A"/>
    <w:rsid w:val="00B07FDC"/>
    <w:rsid w:val="00B1042F"/>
    <w:rsid w:val="00B10872"/>
    <w:rsid w:val="00B1096C"/>
    <w:rsid w:val="00B10C9B"/>
    <w:rsid w:val="00B10D88"/>
    <w:rsid w:val="00B1123C"/>
    <w:rsid w:val="00B11A79"/>
    <w:rsid w:val="00B11E5A"/>
    <w:rsid w:val="00B1255D"/>
    <w:rsid w:val="00B12AEA"/>
    <w:rsid w:val="00B12B62"/>
    <w:rsid w:val="00B12CBA"/>
    <w:rsid w:val="00B12CDB"/>
    <w:rsid w:val="00B13084"/>
    <w:rsid w:val="00B13516"/>
    <w:rsid w:val="00B14EE5"/>
    <w:rsid w:val="00B155E6"/>
    <w:rsid w:val="00B1571C"/>
    <w:rsid w:val="00B15F7A"/>
    <w:rsid w:val="00B16E5B"/>
    <w:rsid w:val="00B20257"/>
    <w:rsid w:val="00B20D45"/>
    <w:rsid w:val="00B222F1"/>
    <w:rsid w:val="00B22E52"/>
    <w:rsid w:val="00B2333D"/>
    <w:rsid w:val="00B240FE"/>
    <w:rsid w:val="00B245EC"/>
    <w:rsid w:val="00B24955"/>
    <w:rsid w:val="00B24E77"/>
    <w:rsid w:val="00B24EA9"/>
    <w:rsid w:val="00B25604"/>
    <w:rsid w:val="00B26F21"/>
    <w:rsid w:val="00B270C7"/>
    <w:rsid w:val="00B273B6"/>
    <w:rsid w:val="00B277D4"/>
    <w:rsid w:val="00B27940"/>
    <w:rsid w:val="00B309A6"/>
    <w:rsid w:val="00B3119A"/>
    <w:rsid w:val="00B3198D"/>
    <w:rsid w:val="00B31DA4"/>
    <w:rsid w:val="00B3209A"/>
    <w:rsid w:val="00B32BE3"/>
    <w:rsid w:val="00B32C37"/>
    <w:rsid w:val="00B3302E"/>
    <w:rsid w:val="00B338CE"/>
    <w:rsid w:val="00B33E0E"/>
    <w:rsid w:val="00B35643"/>
    <w:rsid w:val="00B3575E"/>
    <w:rsid w:val="00B35AE0"/>
    <w:rsid w:val="00B35C95"/>
    <w:rsid w:val="00B36313"/>
    <w:rsid w:val="00B363D2"/>
    <w:rsid w:val="00B363F7"/>
    <w:rsid w:val="00B365DA"/>
    <w:rsid w:val="00B3665D"/>
    <w:rsid w:val="00B36A2F"/>
    <w:rsid w:val="00B37B1D"/>
    <w:rsid w:val="00B37E55"/>
    <w:rsid w:val="00B40195"/>
    <w:rsid w:val="00B40709"/>
    <w:rsid w:val="00B40C61"/>
    <w:rsid w:val="00B419F6"/>
    <w:rsid w:val="00B41BD2"/>
    <w:rsid w:val="00B41EB8"/>
    <w:rsid w:val="00B42C7C"/>
    <w:rsid w:val="00B43068"/>
    <w:rsid w:val="00B43845"/>
    <w:rsid w:val="00B4395B"/>
    <w:rsid w:val="00B43A24"/>
    <w:rsid w:val="00B43B85"/>
    <w:rsid w:val="00B4457A"/>
    <w:rsid w:val="00B44D38"/>
    <w:rsid w:val="00B4695E"/>
    <w:rsid w:val="00B46D0F"/>
    <w:rsid w:val="00B47052"/>
    <w:rsid w:val="00B47E21"/>
    <w:rsid w:val="00B501A0"/>
    <w:rsid w:val="00B501B5"/>
    <w:rsid w:val="00B50398"/>
    <w:rsid w:val="00B50573"/>
    <w:rsid w:val="00B5126C"/>
    <w:rsid w:val="00B51BD6"/>
    <w:rsid w:val="00B51C40"/>
    <w:rsid w:val="00B5210A"/>
    <w:rsid w:val="00B5293C"/>
    <w:rsid w:val="00B52EFF"/>
    <w:rsid w:val="00B5322C"/>
    <w:rsid w:val="00B53E80"/>
    <w:rsid w:val="00B56169"/>
    <w:rsid w:val="00B56380"/>
    <w:rsid w:val="00B564C2"/>
    <w:rsid w:val="00B5669E"/>
    <w:rsid w:val="00B5675F"/>
    <w:rsid w:val="00B56826"/>
    <w:rsid w:val="00B56937"/>
    <w:rsid w:val="00B571DC"/>
    <w:rsid w:val="00B600AB"/>
    <w:rsid w:val="00B606F4"/>
    <w:rsid w:val="00B6113C"/>
    <w:rsid w:val="00B61867"/>
    <w:rsid w:val="00B61C95"/>
    <w:rsid w:val="00B622A6"/>
    <w:rsid w:val="00B628F8"/>
    <w:rsid w:val="00B62AF4"/>
    <w:rsid w:val="00B6336A"/>
    <w:rsid w:val="00B63706"/>
    <w:rsid w:val="00B6402F"/>
    <w:rsid w:val="00B64039"/>
    <w:rsid w:val="00B6426B"/>
    <w:rsid w:val="00B6439F"/>
    <w:rsid w:val="00B64E1B"/>
    <w:rsid w:val="00B65919"/>
    <w:rsid w:val="00B65E28"/>
    <w:rsid w:val="00B65E41"/>
    <w:rsid w:val="00B664E7"/>
    <w:rsid w:val="00B666A3"/>
    <w:rsid w:val="00B66A36"/>
    <w:rsid w:val="00B6756A"/>
    <w:rsid w:val="00B67D4D"/>
    <w:rsid w:val="00B67FD4"/>
    <w:rsid w:val="00B7062F"/>
    <w:rsid w:val="00B708DE"/>
    <w:rsid w:val="00B70A53"/>
    <w:rsid w:val="00B70EBA"/>
    <w:rsid w:val="00B7174D"/>
    <w:rsid w:val="00B719CE"/>
    <w:rsid w:val="00B71EFE"/>
    <w:rsid w:val="00B72C04"/>
    <w:rsid w:val="00B72CFB"/>
    <w:rsid w:val="00B72F53"/>
    <w:rsid w:val="00B7459A"/>
    <w:rsid w:val="00B75007"/>
    <w:rsid w:val="00B75053"/>
    <w:rsid w:val="00B756F5"/>
    <w:rsid w:val="00B76125"/>
    <w:rsid w:val="00B762F6"/>
    <w:rsid w:val="00B76669"/>
    <w:rsid w:val="00B77037"/>
    <w:rsid w:val="00B770BC"/>
    <w:rsid w:val="00B77393"/>
    <w:rsid w:val="00B773BE"/>
    <w:rsid w:val="00B803A8"/>
    <w:rsid w:val="00B8045B"/>
    <w:rsid w:val="00B808AD"/>
    <w:rsid w:val="00B80BC9"/>
    <w:rsid w:val="00B80E73"/>
    <w:rsid w:val="00B81288"/>
    <w:rsid w:val="00B81D74"/>
    <w:rsid w:val="00B82392"/>
    <w:rsid w:val="00B83147"/>
    <w:rsid w:val="00B83B5B"/>
    <w:rsid w:val="00B83B8A"/>
    <w:rsid w:val="00B85231"/>
    <w:rsid w:val="00B85DBF"/>
    <w:rsid w:val="00B85E2B"/>
    <w:rsid w:val="00B85F59"/>
    <w:rsid w:val="00B862D7"/>
    <w:rsid w:val="00B8648E"/>
    <w:rsid w:val="00B86547"/>
    <w:rsid w:val="00B868AC"/>
    <w:rsid w:val="00B86BC1"/>
    <w:rsid w:val="00B87221"/>
    <w:rsid w:val="00B87706"/>
    <w:rsid w:val="00B90DEC"/>
    <w:rsid w:val="00B91696"/>
    <w:rsid w:val="00B91BEB"/>
    <w:rsid w:val="00B934B0"/>
    <w:rsid w:val="00B93C60"/>
    <w:rsid w:val="00B93CB0"/>
    <w:rsid w:val="00B93F92"/>
    <w:rsid w:val="00B9449F"/>
    <w:rsid w:val="00B94A23"/>
    <w:rsid w:val="00B94B93"/>
    <w:rsid w:val="00B953AD"/>
    <w:rsid w:val="00B9593E"/>
    <w:rsid w:val="00B96644"/>
    <w:rsid w:val="00B96A68"/>
    <w:rsid w:val="00B96EAE"/>
    <w:rsid w:val="00B979FD"/>
    <w:rsid w:val="00B97B72"/>
    <w:rsid w:val="00BA032F"/>
    <w:rsid w:val="00BA16AE"/>
    <w:rsid w:val="00BA1939"/>
    <w:rsid w:val="00BA1983"/>
    <w:rsid w:val="00BA24D3"/>
    <w:rsid w:val="00BA2782"/>
    <w:rsid w:val="00BA3535"/>
    <w:rsid w:val="00BA356E"/>
    <w:rsid w:val="00BA3573"/>
    <w:rsid w:val="00BA3577"/>
    <w:rsid w:val="00BA36B7"/>
    <w:rsid w:val="00BA3C54"/>
    <w:rsid w:val="00BA3EDF"/>
    <w:rsid w:val="00BA4CE4"/>
    <w:rsid w:val="00BA4DB6"/>
    <w:rsid w:val="00BA52D5"/>
    <w:rsid w:val="00BA5310"/>
    <w:rsid w:val="00BA603F"/>
    <w:rsid w:val="00BA6830"/>
    <w:rsid w:val="00BA6BCF"/>
    <w:rsid w:val="00BA711F"/>
    <w:rsid w:val="00BA7D20"/>
    <w:rsid w:val="00BA7D48"/>
    <w:rsid w:val="00BB0266"/>
    <w:rsid w:val="00BB05A4"/>
    <w:rsid w:val="00BB0878"/>
    <w:rsid w:val="00BB0A69"/>
    <w:rsid w:val="00BB12D6"/>
    <w:rsid w:val="00BB14CD"/>
    <w:rsid w:val="00BB1714"/>
    <w:rsid w:val="00BB177F"/>
    <w:rsid w:val="00BB191C"/>
    <w:rsid w:val="00BB1C9E"/>
    <w:rsid w:val="00BB232A"/>
    <w:rsid w:val="00BB25BC"/>
    <w:rsid w:val="00BB2AAC"/>
    <w:rsid w:val="00BB2BD3"/>
    <w:rsid w:val="00BB2C35"/>
    <w:rsid w:val="00BB32CF"/>
    <w:rsid w:val="00BB344F"/>
    <w:rsid w:val="00BB34BA"/>
    <w:rsid w:val="00BB3AC1"/>
    <w:rsid w:val="00BB3F32"/>
    <w:rsid w:val="00BB4101"/>
    <w:rsid w:val="00BB426A"/>
    <w:rsid w:val="00BB4C97"/>
    <w:rsid w:val="00BB4F45"/>
    <w:rsid w:val="00BB53F7"/>
    <w:rsid w:val="00BB591C"/>
    <w:rsid w:val="00BB5C01"/>
    <w:rsid w:val="00BB5C07"/>
    <w:rsid w:val="00BB687C"/>
    <w:rsid w:val="00BB6FD6"/>
    <w:rsid w:val="00BB72DF"/>
    <w:rsid w:val="00BB77B5"/>
    <w:rsid w:val="00BB7A2F"/>
    <w:rsid w:val="00BB7FD6"/>
    <w:rsid w:val="00BC0FA3"/>
    <w:rsid w:val="00BC10AD"/>
    <w:rsid w:val="00BC1AF3"/>
    <w:rsid w:val="00BC1DBD"/>
    <w:rsid w:val="00BC1E54"/>
    <w:rsid w:val="00BC1FD9"/>
    <w:rsid w:val="00BC23A7"/>
    <w:rsid w:val="00BC2BFA"/>
    <w:rsid w:val="00BC446E"/>
    <w:rsid w:val="00BC4AC6"/>
    <w:rsid w:val="00BC6A27"/>
    <w:rsid w:val="00BC79E9"/>
    <w:rsid w:val="00BC7DB9"/>
    <w:rsid w:val="00BD06C3"/>
    <w:rsid w:val="00BD06CD"/>
    <w:rsid w:val="00BD126A"/>
    <w:rsid w:val="00BD14CA"/>
    <w:rsid w:val="00BD1638"/>
    <w:rsid w:val="00BD1C7C"/>
    <w:rsid w:val="00BD28A3"/>
    <w:rsid w:val="00BD2D24"/>
    <w:rsid w:val="00BD2E44"/>
    <w:rsid w:val="00BD3923"/>
    <w:rsid w:val="00BD3FD4"/>
    <w:rsid w:val="00BD4BA0"/>
    <w:rsid w:val="00BD4C2A"/>
    <w:rsid w:val="00BD50C3"/>
    <w:rsid w:val="00BD5475"/>
    <w:rsid w:val="00BD5532"/>
    <w:rsid w:val="00BD5C40"/>
    <w:rsid w:val="00BD6152"/>
    <w:rsid w:val="00BD67CA"/>
    <w:rsid w:val="00BD7133"/>
    <w:rsid w:val="00BD7983"/>
    <w:rsid w:val="00BE12D1"/>
    <w:rsid w:val="00BE1311"/>
    <w:rsid w:val="00BE1666"/>
    <w:rsid w:val="00BE169C"/>
    <w:rsid w:val="00BE17D8"/>
    <w:rsid w:val="00BE1861"/>
    <w:rsid w:val="00BE18D3"/>
    <w:rsid w:val="00BE1AD1"/>
    <w:rsid w:val="00BE1B34"/>
    <w:rsid w:val="00BE1BC6"/>
    <w:rsid w:val="00BE2B4B"/>
    <w:rsid w:val="00BE3138"/>
    <w:rsid w:val="00BE3265"/>
    <w:rsid w:val="00BE33D6"/>
    <w:rsid w:val="00BE3A2A"/>
    <w:rsid w:val="00BE3B7B"/>
    <w:rsid w:val="00BE3DC2"/>
    <w:rsid w:val="00BE4990"/>
    <w:rsid w:val="00BE5536"/>
    <w:rsid w:val="00BE5900"/>
    <w:rsid w:val="00BE5959"/>
    <w:rsid w:val="00BE5968"/>
    <w:rsid w:val="00BE599A"/>
    <w:rsid w:val="00BE6F50"/>
    <w:rsid w:val="00BF0552"/>
    <w:rsid w:val="00BF0917"/>
    <w:rsid w:val="00BF0D4D"/>
    <w:rsid w:val="00BF0E47"/>
    <w:rsid w:val="00BF0EE7"/>
    <w:rsid w:val="00BF12DE"/>
    <w:rsid w:val="00BF1834"/>
    <w:rsid w:val="00BF2941"/>
    <w:rsid w:val="00BF332D"/>
    <w:rsid w:val="00BF4442"/>
    <w:rsid w:val="00BF47A6"/>
    <w:rsid w:val="00BF47EE"/>
    <w:rsid w:val="00BF4F39"/>
    <w:rsid w:val="00BF5B4D"/>
    <w:rsid w:val="00BF5B94"/>
    <w:rsid w:val="00BF6073"/>
    <w:rsid w:val="00BF691D"/>
    <w:rsid w:val="00C0005D"/>
    <w:rsid w:val="00C01199"/>
    <w:rsid w:val="00C01B38"/>
    <w:rsid w:val="00C021F6"/>
    <w:rsid w:val="00C0244B"/>
    <w:rsid w:val="00C0348D"/>
    <w:rsid w:val="00C03842"/>
    <w:rsid w:val="00C04B1F"/>
    <w:rsid w:val="00C04C8D"/>
    <w:rsid w:val="00C05200"/>
    <w:rsid w:val="00C0578E"/>
    <w:rsid w:val="00C05ADC"/>
    <w:rsid w:val="00C06137"/>
    <w:rsid w:val="00C07CEA"/>
    <w:rsid w:val="00C105EB"/>
    <w:rsid w:val="00C11190"/>
    <w:rsid w:val="00C1180A"/>
    <w:rsid w:val="00C11B2E"/>
    <w:rsid w:val="00C12319"/>
    <w:rsid w:val="00C12A5D"/>
    <w:rsid w:val="00C12ED3"/>
    <w:rsid w:val="00C1459C"/>
    <w:rsid w:val="00C1460F"/>
    <w:rsid w:val="00C14BA3"/>
    <w:rsid w:val="00C14CB2"/>
    <w:rsid w:val="00C15C09"/>
    <w:rsid w:val="00C17571"/>
    <w:rsid w:val="00C179D1"/>
    <w:rsid w:val="00C2010B"/>
    <w:rsid w:val="00C20397"/>
    <w:rsid w:val="00C209D9"/>
    <w:rsid w:val="00C2202E"/>
    <w:rsid w:val="00C232C1"/>
    <w:rsid w:val="00C23BC6"/>
    <w:rsid w:val="00C23CE8"/>
    <w:rsid w:val="00C25207"/>
    <w:rsid w:val="00C25244"/>
    <w:rsid w:val="00C25B0C"/>
    <w:rsid w:val="00C25C79"/>
    <w:rsid w:val="00C25E72"/>
    <w:rsid w:val="00C265A2"/>
    <w:rsid w:val="00C2662D"/>
    <w:rsid w:val="00C26C31"/>
    <w:rsid w:val="00C274BA"/>
    <w:rsid w:val="00C27EAB"/>
    <w:rsid w:val="00C27F92"/>
    <w:rsid w:val="00C30633"/>
    <w:rsid w:val="00C307DE"/>
    <w:rsid w:val="00C30ABC"/>
    <w:rsid w:val="00C30E49"/>
    <w:rsid w:val="00C31045"/>
    <w:rsid w:val="00C31B54"/>
    <w:rsid w:val="00C3260A"/>
    <w:rsid w:val="00C32899"/>
    <w:rsid w:val="00C32935"/>
    <w:rsid w:val="00C33795"/>
    <w:rsid w:val="00C342AF"/>
    <w:rsid w:val="00C34850"/>
    <w:rsid w:val="00C36133"/>
    <w:rsid w:val="00C3703C"/>
    <w:rsid w:val="00C37174"/>
    <w:rsid w:val="00C37420"/>
    <w:rsid w:val="00C40414"/>
    <w:rsid w:val="00C40AEC"/>
    <w:rsid w:val="00C411EC"/>
    <w:rsid w:val="00C41955"/>
    <w:rsid w:val="00C41D61"/>
    <w:rsid w:val="00C427FE"/>
    <w:rsid w:val="00C42A18"/>
    <w:rsid w:val="00C43A10"/>
    <w:rsid w:val="00C43F4D"/>
    <w:rsid w:val="00C445BE"/>
    <w:rsid w:val="00C44997"/>
    <w:rsid w:val="00C44C2C"/>
    <w:rsid w:val="00C44C5E"/>
    <w:rsid w:val="00C45348"/>
    <w:rsid w:val="00C45B53"/>
    <w:rsid w:val="00C46903"/>
    <w:rsid w:val="00C4695B"/>
    <w:rsid w:val="00C469B5"/>
    <w:rsid w:val="00C471BC"/>
    <w:rsid w:val="00C4722A"/>
    <w:rsid w:val="00C47396"/>
    <w:rsid w:val="00C500D3"/>
    <w:rsid w:val="00C503A9"/>
    <w:rsid w:val="00C503AE"/>
    <w:rsid w:val="00C509A1"/>
    <w:rsid w:val="00C50BEC"/>
    <w:rsid w:val="00C51539"/>
    <w:rsid w:val="00C517EF"/>
    <w:rsid w:val="00C5181C"/>
    <w:rsid w:val="00C51865"/>
    <w:rsid w:val="00C51C66"/>
    <w:rsid w:val="00C52D8C"/>
    <w:rsid w:val="00C5373E"/>
    <w:rsid w:val="00C53A57"/>
    <w:rsid w:val="00C54441"/>
    <w:rsid w:val="00C55213"/>
    <w:rsid w:val="00C55978"/>
    <w:rsid w:val="00C55F8C"/>
    <w:rsid w:val="00C56202"/>
    <w:rsid w:val="00C5634B"/>
    <w:rsid w:val="00C5726D"/>
    <w:rsid w:val="00C5754D"/>
    <w:rsid w:val="00C57D23"/>
    <w:rsid w:val="00C6043B"/>
    <w:rsid w:val="00C6046B"/>
    <w:rsid w:val="00C61282"/>
    <w:rsid w:val="00C61740"/>
    <w:rsid w:val="00C6197A"/>
    <w:rsid w:val="00C62098"/>
    <w:rsid w:val="00C624C6"/>
    <w:rsid w:val="00C632CA"/>
    <w:rsid w:val="00C63584"/>
    <w:rsid w:val="00C63A88"/>
    <w:rsid w:val="00C63DF7"/>
    <w:rsid w:val="00C63EFE"/>
    <w:rsid w:val="00C6615E"/>
    <w:rsid w:val="00C661BF"/>
    <w:rsid w:val="00C6658A"/>
    <w:rsid w:val="00C666C4"/>
    <w:rsid w:val="00C70368"/>
    <w:rsid w:val="00C70A43"/>
    <w:rsid w:val="00C70E55"/>
    <w:rsid w:val="00C7109D"/>
    <w:rsid w:val="00C71D03"/>
    <w:rsid w:val="00C726E9"/>
    <w:rsid w:val="00C727CA"/>
    <w:rsid w:val="00C73A36"/>
    <w:rsid w:val="00C73B9C"/>
    <w:rsid w:val="00C73EDB"/>
    <w:rsid w:val="00C741A2"/>
    <w:rsid w:val="00C74DBF"/>
    <w:rsid w:val="00C76872"/>
    <w:rsid w:val="00C76DE6"/>
    <w:rsid w:val="00C7710B"/>
    <w:rsid w:val="00C8031A"/>
    <w:rsid w:val="00C8062F"/>
    <w:rsid w:val="00C80C71"/>
    <w:rsid w:val="00C80CBB"/>
    <w:rsid w:val="00C80F37"/>
    <w:rsid w:val="00C8126A"/>
    <w:rsid w:val="00C81929"/>
    <w:rsid w:val="00C81F53"/>
    <w:rsid w:val="00C827E8"/>
    <w:rsid w:val="00C8298C"/>
    <w:rsid w:val="00C8312E"/>
    <w:rsid w:val="00C83D7C"/>
    <w:rsid w:val="00C85199"/>
    <w:rsid w:val="00C8559B"/>
    <w:rsid w:val="00C8579D"/>
    <w:rsid w:val="00C85BA7"/>
    <w:rsid w:val="00C85FC3"/>
    <w:rsid w:val="00C868C7"/>
    <w:rsid w:val="00C86956"/>
    <w:rsid w:val="00C87474"/>
    <w:rsid w:val="00C87C10"/>
    <w:rsid w:val="00C900C1"/>
    <w:rsid w:val="00C90AB5"/>
    <w:rsid w:val="00C91CCF"/>
    <w:rsid w:val="00C91DC1"/>
    <w:rsid w:val="00C923D2"/>
    <w:rsid w:val="00C92CC9"/>
    <w:rsid w:val="00C92EB1"/>
    <w:rsid w:val="00C92FE2"/>
    <w:rsid w:val="00C93588"/>
    <w:rsid w:val="00C9393F"/>
    <w:rsid w:val="00C94154"/>
    <w:rsid w:val="00C94714"/>
    <w:rsid w:val="00C9493B"/>
    <w:rsid w:val="00C952A6"/>
    <w:rsid w:val="00C95645"/>
    <w:rsid w:val="00C96EFF"/>
    <w:rsid w:val="00C97191"/>
    <w:rsid w:val="00C97694"/>
    <w:rsid w:val="00C97FE7"/>
    <w:rsid w:val="00CA1560"/>
    <w:rsid w:val="00CA1981"/>
    <w:rsid w:val="00CA233A"/>
    <w:rsid w:val="00CA237F"/>
    <w:rsid w:val="00CA2A25"/>
    <w:rsid w:val="00CA32ED"/>
    <w:rsid w:val="00CA3BF5"/>
    <w:rsid w:val="00CA3F4F"/>
    <w:rsid w:val="00CA42FF"/>
    <w:rsid w:val="00CA5968"/>
    <w:rsid w:val="00CA5AC9"/>
    <w:rsid w:val="00CA6483"/>
    <w:rsid w:val="00CA699F"/>
    <w:rsid w:val="00CA6AC5"/>
    <w:rsid w:val="00CA7054"/>
    <w:rsid w:val="00CA707C"/>
    <w:rsid w:val="00CB0359"/>
    <w:rsid w:val="00CB0912"/>
    <w:rsid w:val="00CB0B7D"/>
    <w:rsid w:val="00CB11DB"/>
    <w:rsid w:val="00CB1615"/>
    <w:rsid w:val="00CB16F6"/>
    <w:rsid w:val="00CB1C7A"/>
    <w:rsid w:val="00CB2125"/>
    <w:rsid w:val="00CB250C"/>
    <w:rsid w:val="00CB25B6"/>
    <w:rsid w:val="00CB2604"/>
    <w:rsid w:val="00CB2924"/>
    <w:rsid w:val="00CB3BDF"/>
    <w:rsid w:val="00CB4858"/>
    <w:rsid w:val="00CB4F18"/>
    <w:rsid w:val="00CB5355"/>
    <w:rsid w:val="00CB5423"/>
    <w:rsid w:val="00CB6699"/>
    <w:rsid w:val="00CB775B"/>
    <w:rsid w:val="00CB7872"/>
    <w:rsid w:val="00CB7AE6"/>
    <w:rsid w:val="00CB7B1A"/>
    <w:rsid w:val="00CC0A4F"/>
    <w:rsid w:val="00CC0C99"/>
    <w:rsid w:val="00CC0F75"/>
    <w:rsid w:val="00CC1337"/>
    <w:rsid w:val="00CC14A0"/>
    <w:rsid w:val="00CC2A0A"/>
    <w:rsid w:val="00CC2B73"/>
    <w:rsid w:val="00CC2CBB"/>
    <w:rsid w:val="00CC2E4F"/>
    <w:rsid w:val="00CC393B"/>
    <w:rsid w:val="00CC3E25"/>
    <w:rsid w:val="00CC3FC5"/>
    <w:rsid w:val="00CC3FDA"/>
    <w:rsid w:val="00CC42DF"/>
    <w:rsid w:val="00CC44EA"/>
    <w:rsid w:val="00CC507F"/>
    <w:rsid w:val="00CC5BD0"/>
    <w:rsid w:val="00CC5E40"/>
    <w:rsid w:val="00CC609B"/>
    <w:rsid w:val="00CC6272"/>
    <w:rsid w:val="00CC68E6"/>
    <w:rsid w:val="00CC719E"/>
    <w:rsid w:val="00CC78CC"/>
    <w:rsid w:val="00CC792F"/>
    <w:rsid w:val="00CC7FFE"/>
    <w:rsid w:val="00CD087C"/>
    <w:rsid w:val="00CD0F1A"/>
    <w:rsid w:val="00CD179E"/>
    <w:rsid w:val="00CD1A2B"/>
    <w:rsid w:val="00CD26EF"/>
    <w:rsid w:val="00CD2D03"/>
    <w:rsid w:val="00CD3884"/>
    <w:rsid w:val="00CD3D08"/>
    <w:rsid w:val="00CD46BB"/>
    <w:rsid w:val="00CD5F8F"/>
    <w:rsid w:val="00CD639B"/>
    <w:rsid w:val="00CD7AD0"/>
    <w:rsid w:val="00CD7D6B"/>
    <w:rsid w:val="00CE0503"/>
    <w:rsid w:val="00CE0A86"/>
    <w:rsid w:val="00CE0AB8"/>
    <w:rsid w:val="00CE0C73"/>
    <w:rsid w:val="00CE0DA7"/>
    <w:rsid w:val="00CE0E00"/>
    <w:rsid w:val="00CE1C6A"/>
    <w:rsid w:val="00CE1E9F"/>
    <w:rsid w:val="00CE250F"/>
    <w:rsid w:val="00CE32BB"/>
    <w:rsid w:val="00CE3C6D"/>
    <w:rsid w:val="00CE4C03"/>
    <w:rsid w:val="00CE5846"/>
    <w:rsid w:val="00CE5E6F"/>
    <w:rsid w:val="00CE5F25"/>
    <w:rsid w:val="00CE66D0"/>
    <w:rsid w:val="00CE7160"/>
    <w:rsid w:val="00CE7604"/>
    <w:rsid w:val="00CF0002"/>
    <w:rsid w:val="00CF0371"/>
    <w:rsid w:val="00CF161A"/>
    <w:rsid w:val="00CF17A2"/>
    <w:rsid w:val="00CF1FE9"/>
    <w:rsid w:val="00CF2264"/>
    <w:rsid w:val="00CF2CD3"/>
    <w:rsid w:val="00CF2F15"/>
    <w:rsid w:val="00CF37DD"/>
    <w:rsid w:val="00CF385A"/>
    <w:rsid w:val="00CF4536"/>
    <w:rsid w:val="00CF5AB9"/>
    <w:rsid w:val="00CF649E"/>
    <w:rsid w:val="00CF683D"/>
    <w:rsid w:val="00CF690E"/>
    <w:rsid w:val="00CF6F21"/>
    <w:rsid w:val="00CF7B01"/>
    <w:rsid w:val="00D00362"/>
    <w:rsid w:val="00D00BD6"/>
    <w:rsid w:val="00D014BB"/>
    <w:rsid w:val="00D018F7"/>
    <w:rsid w:val="00D02189"/>
    <w:rsid w:val="00D021E3"/>
    <w:rsid w:val="00D02381"/>
    <w:rsid w:val="00D023B7"/>
    <w:rsid w:val="00D02A1F"/>
    <w:rsid w:val="00D02AC9"/>
    <w:rsid w:val="00D03831"/>
    <w:rsid w:val="00D0395B"/>
    <w:rsid w:val="00D03B4A"/>
    <w:rsid w:val="00D040E0"/>
    <w:rsid w:val="00D04557"/>
    <w:rsid w:val="00D047CC"/>
    <w:rsid w:val="00D047D4"/>
    <w:rsid w:val="00D04A66"/>
    <w:rsid w:val="00D05247"/>
    <w:rsid w:val="00D055EE"/>
    <w:rsid w:val="00D069BE"/>
    <w:rsid w:val="00D07129"/>
    <w:rsid w:val="00D11626"/>
    <w:rsid w:val="00D12A9B"/>
    <w:rsid w:val="00D135D4"/>
    <w:rsid w:val="00D13D05"/>
    <w:rsid w:val="00D13D73"/>
    <w:rsid w:val="00D14139"/>
    <w:rsid w:val="00D143D7"/>
    <w:rsid w:val="00D1447D"/>
    <w:rsid w:val="00D14798"/>
    <w:rsid w:val="00D14943"/>
    <w:rsid w:val="00D14976"/>
    <w:rsid w:val="00D14A03"/>
    <w:rsid w:val="00D14A0D"/>
    <w:rsid w:val="00D14C83"/>
    <w:rsid w:val="00D15B5F"/>
    <w:rsid w:val="00D15EAF"/>
    <w:rsid w:val="00D16263"/>
    <w:rsid w:val="00D167CA"/>
    <w:rsid w:val="00D171A5"/>
    <w:rsid w:val="00D177A1"/>
    <w:rsid w:val="00D1785C"/>
    <w:rsid w:val="00D17AE3"/>
    <w:rsid w:val="00D17DF1"/>
    <w:rsid w:val="00D17DF2"/>
    <w:rsid w:val="00D205C8"/>
    <w:rsid w:val="00D20DC6"/>
    <w:rsid w:val="00D20F81"/>
    <w:rsid w:val="00D21C30"/>
    <w:rsid w:val="00D22C06"/>
    <w:rsid w:val="00D22DFE"/>
    <w:rsid w:val="00D2326A"/>
    <w:rsid w:val="00D233A3"/>
    <w:rsid w:val="00D234AF"/>
    <w:rsid w:val="00D24622"/>
    <w:rsid w:val="00D24872"/>
    <w:rsid w:val="00D254A2"/>
    <w:rsid w:val="00D255BB"/>
    <w:rsid w:val="00D25A4A"/>
    <w:rsid w:val="00D26107"/>
    <w:rsid w:val="00D26287"/>
    <w:rsid w:val="00D26452"/>
    <w:rsid w:val="00D2665A"/>
    <w:rsid w:val="00D270F1"/>
    <w:rsid w:val="00D30405"/>
    <w:rsid w:val="00D30CF0"/>
    <w:rsid w:val="00D310CA"/>
    <w:rsid w:val="00D3196C"/>
    <w:rsid w:val="00D325FB"/>
    <w:rsid w:val="00D331A7"/>
    <w:rsid w:val="00D33578"/>
    <w:rsid w:val="00D335A7"/>
    <w:rsid w:val="00D33AF9"/>
    <w:rsid w:val="00D33F99"/>
    <w:rsid w:val="00D34A55"/>
    <w:rsid w:val="00D355EB"/>
    <w:rsid w:val="00D35E93"/>
    <w:rsid w:val="00D362F9"/>
    <w:rsid w:val="00D3708A"/>
    <w:rsid w:val="00D378A8"/>
    <w:rsid w:val="00D379E3"/>
    <w:rsid w:val="00D37A4A"/>
    <w:rsid w:val="00D37BA7"/>
    <w:rsid w:val="00D40EDD"/>
    <w:rsid w:val="00D413BD"/>
    <w:rsid w:val="00D41D36"/>
    <w:rsid w:val="00D41FD0"/>
    <w:rsid w:val="00D42EF7"/>
    <w:rsid w:val="00D42F92"/>
    <w:rsid w:val="00D43B0E"/>
    <w:rsid w:val="00D44CA0"/>
    <w:rsid w:val="00D4543B"/>
    <w:rsid w:val="00D45523"/>
    <w:rsid w:val="00D45E47"/>
    <w:rsid w:val="00D460E4"/>
    <w:rsid w:val="00D460EA"/>
    <w:rsid w:val="00D462FC"/>
    <w:rsid w:val="00D46584"/>
    <w:rsid w:val="00D46A80"/>
    <w:rsid w:val="00D4734D"/>
    <w:rsid w:val="00D47997"/>
    <w:rsid w:val="00D47A27"/>
    <w:rsid w:val="00D47E99"/>
    <w:rsid w:val="00D5073D"/>
    <w:rsid w:val="00D50EB2"/>
    <w:rsid w:val="00D50EFA"/>
    <w:rsid w:val="00D50F46"/>
    <w:rsid w:val="00D5124F"/>
    <w:rsid w:val="00D51857"/>
    <w:rsid w:val="00D51D92"/>
    <w:rsid w:val="00D527B9"/>
    <w:rsid w:val="00D52C06"/>
    <w:rsid w:val="00D53221"/>
    <w:rsid w:val="00D538B0"/>
    <w:rsid w:val="00D53960"/>
    <w:rsid w:val="00D53FBB"/>
    <w:rsid w:val="00D53FF4"/>
    <w:rsid w:val="00D54174"/>
    <w:rsid w:val="00D543F0"/>
    <w:rsid w:val="00D5569D"/>
    <w:rsid w:val="00D55A59"/>
    <w:rsid w:val="00D55F5B"/>
    <w:rsid w:val="00D562C7"/>
    <w:rsid w:val="00D565D1"/>
    <w:rsid w:val="00D568C9"/>
    <w:rsid w:val="00D56BAA"/>
    <w:rsid w:val="00D570AD"/>
    <w:rsid w:val="00D57140"/>
    <w:rsid w:val="00D5736F"/>
    <w:rsid w:val="00D573D7"/>
    <w:rsid w:val="00D60A09"/>
    <w:rsid w:val="00D60CEE"/>
    <w:rsid w:val="00D60D52"/>
    <w:rsid w:val="00D612E2"/>
    <w:rsid w:val="00D61671"/>
    <w:rsid w:val="00D6199D"/>
    <w:rsid w:val="00D62CD6"/>
    <w:rsid w:val="00D62E8C"/>
    <w:rsid w:val="00D63BF7"/>
    <w:rsid w:val="00D64647"/>
    <w:rsid w:val="00D64E81"/>
    <w:rsid w:val="00D651E4"/>
    <w:rsid w:val="00D659C9"/>
    <w:rsid w:val="00D65BC3"/>
    <w:rsid w:val="00D65FE7"/>
    <w:rsid w:val="00D6645A"/>
    <w:rsid w:val="00D66D58"/>
    <w:rsid w:val="00D66EB8"/>
    <w:rsid w:val="00D67E93"/>
    <w:rsid w:val="00D67ED5"/>
    <w:rsid w:val="00D70BB2"/>
    <w:rsid w:val="00D70F47"/>
    <w:rsid w:val="00D717B6"/>
    <w:rsid w:val="00D71C13"/>
    <w:rsid w:val="00D7204E"/>
    <w:rsid w:val="00D721B4"/>
    <w:rsid w:val="00D7236D"/>
    <w:rsid w:val="00D727BE"/>
    <w:rsid w:val="00D72B82"/>
    <w:rsid w:val="00D72F71"/>
    <w:rsid w:val="00D733F5"/>
    <w:rsid w:val="00D7369D"/>
    <w:rsid w:val="00D738DA"/>
    <w:rsid w:val="00D74340"/>
    <w:rsid w:val="00D7512C"/>
    <w:rsid w:val="00D7539F"/>
    <w:rsid w:val="00D75E22"/>
    <w:rsid w:val="00D76473"/>
    <w:rsid w:val="00D76A7F"/>
    <w:rsid w:val="00D773B2"/>
    <w:rsid w:val="00D77A26"/>
    <w:rsid w:val="00D80511"/>
    <w:rsid w:val="00D80876"/>
    <w:rsid w:val="00D80941"/>
    <w:rsid w:val="00D812EB"/>
    <w:rsid w:val="00D817BE"/>
    <w:rsid w:val="00D81C06"/>
    <w:rsid w:val="00D82071"/>
    <w:rsid w:val="00D8246A"/>
    <w:rsid w:val="00D82F93"/>
    <w:rsid w:val="00D8325C"/>
    <w:rsid w:val="00D84280"/>
    <w:rsid w:val="00D8442A"/>
    <w:rsid w:val="00D84A33"/>
    <w:rsid w:val="00D84A62"/>
    <w:rsid w:val="00D84D65"/>
    <w:rsid w:val="00D850CA"/>
    <w:rsid w:val="00D85578"/>
    <w:rsid w:val="00D857B1"/>
    <w:rsid w:val="00D85F0F"/>
    <w:rsid w:val="00D86343"/>
    <w:rsid w:val="00D86712"/>
    <w:rsid w:val="00D86C4D"/>
    <w:rsid w:val="00D86CEB"/>
    <w:rsid w:val="00D86D1D"/>
    <w:rsid w:val="00D87394"/>
    <w:rsid w:val="00D87F88"/>
    <w:rsid w:val="00D9013C"/>
    <w:rsid w:val="00D90340"/>
    <w:rsid w:val="00D90982"/>
    <w:rsid w:val="00D910BB"/>
    <w:rsid w:val="00D917D1"/>
    <w:rsid w:val="00D9217F"/>
    <w:rsid w:val="00D923AB"/>
    <w:rsid w:val="00D92A4F"/>
    <w:rsid w:val="00D9340D"/>
    <w:rsid w:val="00D935F7"/>
    <w:rsid w:val="00D93FAD"/>
    <w:rsid w:val="00D94354"/>
    <w:rsid w:val="00D94844"/>
    <w:rsid w:val="00D94A0E"/>
    <w:rsid w:val="00D958FB"/>
    <w:rsid w:val="00D9669D"/>
    <w:rsid w:val="00D96C8D"/>
    <w:rsid w:val="00DA0882"/>
    <w:rsid w:val="00DA0945"/>
    <w:rsid w:val="00DA1FDD"/>
    <w:rsid w:val="00DA333B"/>
    <w:rsid w:val="00DA33B3"/>
    <w:rsid w:val="00DA39DE"/>
    <w:rsid w:val="00DA40B9"/>
    <w:rsid w:val="00DA4119"/>
    <w:rsid w:val="00DA4270"/>
    <w:rsid w:val="00DA450A"/>
    <w:rsid w:val="00DA46FC"/>
    <w:rsid w:val="00DA4EB6"/>
    <w:rsid w:val="00DA5768"/>
    <w:rsid w:val="00DA711A"/>
    <w:rsid w:val="00DA7320"/>
    <w:rsid w:val="00DA7FEC"/>
    <w:rsid w:val="00DB00DE"/>
    <w:rsid w:val="00DB0A71"/>
    <w:rsid w:val="00DB0CFB"/>
    <w:rsid w:val="00DB0DC4"/>
    <w:rsid w:val="00DB1159"/>
    <w:rsid w:val="00DB1276"/>
    <w:rsid w:val="00DB1308"/>
    <w:rsid w:val="00DB206C"/>
    <w:rsid w:val="00DB20F9"/>
    <w:rsid w:val="00DB36C9"/>
    <w:rsid w:val="00DB3C46"/>
    <w:rsid w:val="00DB3E1A"/>
    <w:rsid w:val="00DB3E96"/>
    <w:rsid w:val="00DB462B"/>
    <w:rsid w:val="00DB46E7"/>
    <w:rsid w:val="00DB49AD"/>
    <w:rsid w:val="00DB4D99"/>
    <w:rsid w:val="00DB58EE"/>
    <w:rsid w:val="00DB5E66"/>
    <w:rsid w:val="00DB60B7"/>
    <w:rsid w:val="00DB64C9"/>
    <w:rsid w:val="00DB6718"/>
    <w:rsid w:val="00DB69A1"/>
    <w:rsid w:val="00DB6AE3"/>
    <w:rsid w:val="00DB6C0E"/>
    <w:rsid w:val="00DB7032"/>
    <w:rsid w:val="00DB7A88"/>
    <w:rsid w:val="00DC08D8"/>
    <w:rsid w:val="00DC12E0"/>
    <w:rsid w:val="00DC1DCC"/>
    <w:rsid w:val="00DC1F02"/>
    <w:rsid w:val="00DC20F8"/>
    <w:rsid w:val="00DC33AD"/>
    <w:rsid w:val="00DC377F"/>
    <w:rsid w:val="00DC4283"/>
    <w:rsid w:val="00DC438C"/>
    <w:rsid w:val="00DC4739"/>
    <w:rsid w:val="00DC47B5"/>
    <w:rsid w:val="00DC49F8"/>
    <w:rsid w:val="00DC4BD9"/>
    <w:rsid w:val="00DC56CC"/>
    <w:rsid w:val="00DC5870"/>
    <w:rsid w:val="00DC60F3"/>
    <w:rsid w:val="00DC63A2"/>
    <w:rsid w:val="00DC64DF"/>
    <w:rsid w:val="00DC6BA7"/>
    <w:rsid w:val="00DC7AF3"/>
    <w:rsid w:val="00DC7B39"/>
    <w:rsid w:val="00DC7B91"/>
    <w:rsid w:val="00DC7D64"/>
    <w:rsid w:val="00DD025D"/>
    <w:rsid w:val="00DD08A2"/>
    <w:rsid w:val="00DD11D6"/>
    <w:rsid w:val="00DD13D5"/>
    <w:rsid w:val="00DD1C13"/>
    <w:rsid w:val="00DD308C"/>
    <w:rsid w:val="00DD313D"/>
    <w:rsid w:val="00DD3D18"/>
    <w:rsid w:val="00DD4DF5"/>
    <w:rsid w:val="00DD4E0B"/>
    <w:rsid w:val="00DD4E2E"/>
    <w:rsid w:val="00DD6A9B"/>
    <w:rsid w:val="00DD7563"/>
    <w:rsid w:val="00DD7CDD"/>
    <w:rsid w:val="00DE0419"/>
    <w:rsid w:val="00DE0AF2"/>
    <w:rsid w:val="00DE0E49"/>
    <w:rsid w:val="00DE0F0C"/>
    <w:rsid w:val="00DE1D82"/>
    <w:rsid w:val="00DE1E96"/>
    <w:rsid w:val="00DE288E"/>
    <w:rsid w:val="00DE2E15"/>
    <w:rsid w:val="00DE36BC"/>
    <w:rsid w:val="00DE3737"/>
    <w:rsid w:val="00DE3B9C"/>
    <w:rsid w:val="00DE41DB"/>
    <w:rsid w:val="00DE4B16"/>
    <w:rsid w:val="00DE4B9A"/>
    <w:rsid w:val="00DE4BE8"/>
    <w:rsid w:val="00DE4F48"/>
    <w:rsid w:val="00DE595F"/>
    <w:rsid w:val="00DE5FAA"/>
    <w:rsid w:val="00DE602A"/>
    <w:rsid w:val="00DE6842"/>
    <w:rsid w:val="00DE7004"/>
    <w:rsid w:val="00DF0B43"/>
    <w:rsid w:val="00DF0DEF"/>
    <w:rsid w:val="00DF0E91"/>
    <w:rsid w:val="00DF0F0B"/>
    <w:rsid w:val="00DF18F7"/>
    <w:rsid w:val="00DF268D"/>
    <w:rsid w:val="00DF33DC"/>
    <w:rsid w:val="00DF352D"/>
    <w:rsid w:val="00DF35C9"/>
    <w:rsid w:val="00DF3CF0"/>
    <w:rsid w:val="00DF4748"/>
    <w:rsid w:val="00DF4FAC"/>
    <w:rsid w:val="00DF5123"/>
    <w:rsid w:val="00DF72B0"/>
    <w:rsid w:val="00DF7805"/>
    <w:rsid w:val="00E001E2"/>
    <w:rsid w:val="00E011B9"/>
    <w:rsid w:val="00E01926"/>
    <w:rsid w:val="00E01C0A"/>
    <w:rsid w:val="00E02C2F"/>
    <w:rsid w:val="00E0331B"/>
    <w:rsid w:val="00E04225"/>
    <w:rsid w:val="00E04844"/>
    <w:rsid w:val="00E04F64"/>
    <w:rsid w:val="00E05C72"/>
    <w:rsid w:val="00E068BB"/>
    <w:rsid w:val="00E0728F"/>
    <w:rsid w:val="00E07D4D"/>
    <w:rsid w:val="00E100F3"/>
    <w:rsid w:val="00E103F8"/>
    <w:rsid w:val="00E10E08"/>
    <w:rsid w:val="00E1161F"/>
    <w:rsid w:val="00E11C01"/>
    <w:rsid w:val="00E122A0"/>
    <w:rsid w:val="00E123A9"/>
    <w:rsid w:val="00E12465"/>
    <w:rsid w:val="00E12890"/>
    <w:rsid w:val="00E128F7"/>
    <w:rsid w:val="00E13016"/>
    <w:rsid w:val="00E132DF"/>
    <w:rsid w:val="00E1350E"/>
    <w:rsid w:val="00E139C3"/>
    <w:rsid w:val="00E1431F"/>
    <w:rsid w:val="00E15183"/>
    <w:rsid w:val="00E156E5"/>
    <w:rsid w:val="00E158CA"/>
    <w:rsid w:val="00E15936"/>
    <w:rsid w:val="00E15C60"/>
    <w:rsid w:val="00E16388"/>
    <w:rsid w:val="00E17D24"/>
    <w:rsid w:val="00E17E32"/>
    <w:rsid w:val="00E20E55"/>
    <w:rsid w:val="00E2137B"/>
    <w:rsid w:val="00E21439"/>
    <w:rsid w:val="00E21E76"/>
    <w:rsid w:val="00E2216C"/>
    <w:rsid w:val="00E22492"/>
    <w:rsid w:val="00E2271B"/>
    <w:rsid w:val="00E2351C"/>
    <w:rsid w:val="00E2359D"/>
    <w:rsid w:val="00E23848"/>
    <w:rsid w:val="00E238B8"/>
    <w:rsid w:val="00E244B5"/>
    <w:rsid w:val="00E2474C"/>
    <w:rsid w:val="00E247BA"/>
    <w:rsid w:val="00E24D31"/>
    <w:rsid w:val="00E24DCF"/>
    <w:rsid w:val="00E26131"/>
    <w:rsid w:val="00E26511"/>
    <w:rsid w:val="00E268ED"/>
    <w:rsid w:val="00E269EB"/>
    <w:rsid w:val="00E27400"/>
    <w:rsid w:val="00E27D7C"/>
    <w:rsid w:val="00E30AC8"/>
    <w:rsid w:val="00E32367"/>
    <w:rsid w:val="00E329A2"/>
    <w:rsid w:val="00E330A6"/>
    <w:rsid w:val="00E33524"/>
    <w:rsid w:val="00E33698"/>
    <w:rsid w:val="00E34ACC"/>
    <w:rsid w:val="00E34C38"/>
    <w:rsid w:val="00E34E00"/>
    <w:rsid w:val="00E3546C"/>
    <w:rsid w:val="00E356A2"/>
    <w:rsid w:val="00E358C5"/>
    <w:rsid w:val="00E35BD6"/>
    <w:rsid w:val="00E35D48"/>
    <w:rsid w:val="00E371FD"/>
    <w:rsid w:val="00E40530"/>
    <w:rsid w:val="00E41B96"/>
    <w:rsid w:val="00E41BB1"/>
    <w:rsid w:val="00E41C1E"/>
    <w:rsid w:val="00E41FA9"/>
    <w:rsid w:val="00E4360A"/>
    <w:rsid w:val="00E43935"/>
    <w:rsid w:val="00E445EB"/>
    <w:rsid w:val="00E44A64"/>
    <w:rsid w:val="00E45599"/>
    <w:rsid w:val="00E456AB"/>
    <w:rsid w:val="00E456D8"/>
    <w:rsid w:val="00E457FC"/>
    <w:rsid w:val="00E45C21"/>
    <w:rsid w:val="00E46858"/>
    <w:rsid w:val="00E47537"/>
    <w:rsid w:val="00E4774D"/>
    <w:rsid w:val="00E477CE"/>
    <w:rsid w:val="00E47BE4"/>
    <w:rsid w:val="00E5080E"/>
    <w:rsid w:val="00E510B8"/>
    <w:rsid w:val="00E518D2"/>
    <w:rsid w:val="00E523E9"/>
    <w:rsid w:val="00E52F4C"/>
    <w:rsid w:val="00E53507"/>
    <w:rsid w:val="00E538FD"/>
    <w:rsid w:val="00E53DED"/>
    <w:rsid w:val="00E54059"/>
    <w:rsid w:val="00E54286"/>
    <w:rsid w:val="00E54980"/>
    <w:rsid w:val="00E54FAA"/>
    <w:rsid w:val="00E5541E"/>
    <w:rsid w:val="00E55850"/>
    <w:rsid w:val="00E55870"/>
    <w:rsid w:val="00E558CF"/>
    <w:rsid w:val="00E55C3F"/>
    <w:rsid w:val="00E55F5F"/>
    <w:rsid w:val="00E56062"/>
    <w:rsid w:val="00E56283"/>
    <w:rsid w:val="00E56D3A"/>
    <w:rsid w:val="00E570A2"/>
    <w:rsid w:val="00E60B65"/>
    <w:rsid w:val="00E60C63"/>
    <w:rsid w:val="00E60D79"/>
    <w:rsid w:val="00E60F9A"/>
    <w:rsid w:val="00E61007"/>
    <w:rsid w:val="00E61279"/>
    <w:rsid w:val="00E614AD"/>
    <w:rsid w:val="00E621FC"/>
    <w:rsid w:val="00E62B38"/>
    <w:rsid w:val="00E62BED"/>
    <w:rsid w:val="00E63336"/>
    <w:rsid w:val="00E63A92"/>
    <w:rsid w:val="00E640AE"/>
    <w:rsid w:val="00E645BB"/>
    <w:rsid w:val="00E64BC3"/>
    <w:rsid w:val="00E650E2"/>
    <w:rsid w:val="00E650E6"/>
    <w:rsid w:val="00E6570C"/>
    <w:rsid w:val="00E669DC"/>
    <w:rsid w:val="00E66E06"/>
    <w:rsid w:val="00E66E2E"/>
    <w:rsid w:val="00E6719E"/>
    <w:rsid w:val="00E67DDC"/>
    <w:rsid w:val="00E70752"/>
    <w:rsid w:val="00E71D69"/>
    <w:rsid w:val="00E720D1"/>
    <w:rsid w:val="00E7274C"/>
    <w:rsid w:val="00E72A5B"/>
    <w:rsid w:val="00E73178"/>
    <w:rsid w:val="00E73811"/>
    <w:rsid w:val="00E73D1A"/>
    <w:rsid w:val="00E73DAA"/>
    <w:rsid w:val="00E743CF"/>
    <w:rsid w:val="00E7488F"/>
    <w:rsid w:val="00E74C47"/>
    <w:rsid w:val="00E74C66"/>
    <w:rsid w:val="00E74EDB"/>
    <w:rsid w:val="00E7626C"/>
    <w:rsid w:val="00E76424"/>
    <w:rsid w:val="00E767BE"/>
    <w:rsid w:val="00E76A7F"/>
    <w:rsid w:val="00E7736A"/>
    <w:rsid w:val="00E777E0"/>
    <w:rsid w:val="00E778C7"/>
    <w:rsid w:val="00E80A2A"/>
    <w:rsid w:val="00E81C92"/>
    <w:rsid w:val="00E824DE"/>
    <w:rsid w:val="00E82A4D"/>
    <w:rsid w:val="00E82D51"/>
    <w:rsid w:val="00E82D59"/>
    <w:rsid w:val="00E82F30"/>
    <w:rsid w:val="00E849FC"/>
    <w:rsid w:val="00E84B34"/>
    <w:rsid w:val="00E8572A"/>
    <w:rsid w:val="00E85871"/>
    <w:rsid w:val="00E85F6E"/>
    <w:rsid w:val="00E86B45"/>
    <w:rsid w:val="00E87417"/>
    <w:rsid w:val="00E87478"/>
    <w:rsid w:val="00E87982"/>
    <w:rsid w:val="00E87D6A"/>
    <w:rsid w:val="00E90267"/>
    <w:rsid w:val="00E90824"/>
    <w:rsid w:val="00E90A55"/>
    <w:rsid w:val="00E916D2"/>
    <w:rsid w:val="00E92214"/>
    <w:rsid w:val="00E92EC4"/>
    <w:rsid w:val="00E932FF"/>
    <w:rsid w:val="00E93329"/>
    <w:rsid w:val="00E938F3"/>
    <w:rsid w:val="00E94A03"/>
    <w:rsid w:val="00E954CE"/>
    <w:rsid w:val="00E95665"/>
    <w:rsid w:val="00E95A6A"/>
    <w:rsid w:val="00E96150"/>
    <w:rsid w:val="00E96490"/>
    <w:rsid w:val="00E96750"/>
    <w:rsid w:val="00E97251"/>
    <w:rsid w:val="00E97592"/>
    <w:rsid w:val="00EA03BB"/>
    <w:rsid w:val="00EA0BB1"/>
    <w:rsid w:val="00EA12A9"/>
    <w:rsid w:val="00EA152F"/>
    <w:rsid w:val="00EA15FF"/>
    <w:rsid w:val="00EA1AE6"/>
    <w:rsid w:val="00EA1E22"/>
    <w:rsid w:val="00EA31C9"/>
    <w:rsid w:val="00EA3DDD"/>
    <w:rsid w:val="00EA3FE4"/>
    <w:rsid w:val="00EA411A"/>
    <w:rsid w:val="00EA42E6"/>
    <w:rsid w:val="00EA4377"/>
    <w:rsid w:val="00EA4AEC"/>
    <w:rsid w:val="00EA575F"/>
    <w:rsid w:val="00EA5D21"/>
    <w:rsid w:val="00EA68DB"/>
    <w:rsid w:val="00EA724F"/>
    <w:rsid w:val="00EB01D0"/>
    <w:rsid w:val="00EB066C"/>
    <w:rsid w:val="00EB0A83"/>
    <w:rsid w:val="00EB0BB1"/>
    <w:rsid w:val="00EB0FFB"/>
    <w:rsid w:val="00EB28CE"/>
    <w:rsid w:val="00EB2A20"/>
    <w:rsid w:val="00EB3296"/>
    <w:rsid w:val="00EB33D5"/>
    <w:rsid w:val="00EB3B91"/>
    <w:rsid w:val="00EB3D47"/>
    <w:rsid w:val="00EB4201"/>
    <w:rsid w:val="00EB4570"/>
    <w:rsid w:val="00EB4792"/>
    <w:rsid w:val="00EB4C56"/>
    <w:rsid w:val="00EB4EF6"/>
    <w:rsid w:val="00EB4FF7"/>
    <w:rsid w:val="00EB5905"/>
    <w:rsid w:val="00EB5F0A"/>
    <w:rsid w:val="00EB6535"/>
    <w:rsid w:val="00EB68EA"/>
    <w:rsid w:val="00EB6B7D"/>
    <w:rsid w:val="00EB6CA6"/>
    <w:rsid w:val="00EB6D03"/>
    <w:rsid w:val="00EB6FAD"/>
    <w:rsid w:val="00EB7D8E"/>
    <w:rsid w:val="00EB7F42"/>
    <w:rsid w:val="00EC01A2"/>
    <w:rsid w:val="00EC033E"/>
    <w:rsid w:val="00EC04D1"/>
    <w:rsid w:val="00EC0A23"/>
    <w:rsid w:val="00EC0DC0"/>
    <w:rsid w:val="00EC1A39"/>
    <w:rsid w:val="00EC1AA6"/>
    <w:rsid w:val="00EC1B78"/>
    <w:rsid w:val="00EC1E8A"/>
    <w:rsid w:val="00EC239C"/>
    <w:rsid w:val="00EC2B01"/>
    <w:rsid w:val="00EC3261"/>
    <w:rsid w:val="00EC3681"/>
    <w:rsid w:val="00EC39E9"/>
    <w:rsid w:val="00EC452E"/>
    <w:rsid w:val="00EC4636"/>
    <w:rsid w:val="00EC4FA1"/>
    <w:rsid w:val="00EC4FA6"/>
    <w:rsid w:val="00EC5E31"/>
    <w:rsid w:val="00EC6A26"/>
    <w:rsid w:val="00EC750A"/>
    <w:rsid w:val="00EC7966"/>
    <w:rsid w:val="00ED0077"/>
    <w:rsid w:val="00ED0DBB"/>
    <w:rsid w:val="00ED0FC3"/>
    <w:rsid w:val="00ED13AD"/>
    <w:rsid w:val="00ED1AFB"/>
    <w:rsid w:val="00ED1CE6"/>
    <w:rsid w:val="00ED1D94"/>
    <w:rsid w:val="00ED2934"/>
    <w:rsid w:val="00ED2984"/>
    <w:rsid w:val="00ED29FD"/>
    <w:rsid w:val="00ED324D"/>
    <w:rsid w:val="00ED327A"/>
    <w:rsid w:val="00ED32DA"/>
    <w:rsid w:val="00ED374D"/>
    <w:rsid w:val="00ED3EC9"/>
    <w:rsid w:val="00ED3ED3"/>
    <w:rsid w:val="00ED4FDB"/>
    <w:rsid w:val="00ED552B"/>
    <w:rsid w:val="00ED59E0"/>
    <w:rsid w:val="00ED60DA"/>
    <w:rsid w:val="00ED688D"/>
    <w:rsid w:val="00ED7578"/>
    <w:rsid w:val="00ED7AC0"/>
    <w:rsid w:val="00EE0555"/>
    <w:rsid w:val="00EE0998"/>
    <w:rsid w:val="00EE1902"/>
    <w:rsid w:val="00EE1FD7"/>
    <w:rsid w:val="00EE28DC"/>
    <w:rsid w:val="00EE316C"/>
    <w:rsid w:val="00EE3EF7"/>
    <w:rsid w:val="00EE4DA2"/>
    <w:rsid w:val="00EE51B7"/>
    <w:rsid w:val="00EE561A"/>
    <w:rsid w:val="00EE5708"/>
    <w:rsid w:val="00EE5EDA"/>
    <w:rsid w:val="00EE66B7"/>
    <w:rsid w:val="00EE6979"/>
    <w:rsid w:val="00EE6F01"/>
    <w:rsid w:val="00EE7A9A"/>
    <w:rsid w:val="00EE7CBE"/>
    <w:rsid w:val="00EE7CEC"/>
    <w:rsid w:val="00EF00E4"/>
    <w:rsid w:val="00EF01A3"/>
    <w:rsid w:val="00EF0D3F"/>
    <w:rsid w:val="00EF169C"/>
    <w:rsid w:val="00EF186E"/>
    <w:rsid w:val="00EF1B61"/>
    <w:rsid w:val="00EF1BEB"/>
    <w:rsid w:val="00EF1E42"/>
    <w:rsid w:val="00EF1E5A"/>
    <w:rsid w:val="00EF20A8"/>
    <w:rsid w:val="00EF264A"/>
    <w:rsid w:val="00EF265A"/>
    <w:rsid w:val="00EF2DAC"/>
    <w:rsid w:val="00EF33FF"/>
    <w:rsid w:val="00EF37AE"/>
    <w:rsid w:val="00EF3D65"/>
    <w:rsid w:val="00EF3F43"/>
    <w:rsid w:val="00EF5658"/>
    <w:rsid w:val="00EF58BA"/>
    <w:rsid w:val="00EF58F8"/>
    <w:rsid w:val="00EF5F24"/>
    <w:rsid w:val="00EF5F77"/>
    <w:rsid w:val="00EF617F"/>
    <w:rsid w:val="00EF6428"/>
    <w:rsid w:val="00EF643B"/>
    <w:rsid w:val="00EF7311"/>
    <w:rsid w:val="00EF7C37"/>
    <w:rsid w:val="00EF7F7E"/>
    <w:rsid w:val="00F00347"/>
    <w:rsid w:val="00F00BCB"/>
    <w:rsid w:val="00F01276"/>
    <w:rsid w:val="00F012CF"/>
    <w:rsid w:val="00F013AF"/>
    <w:rsid w:val="00F0202A"/>
    <w:rsid w:val="00F020C1"/>
    <w:rsid w:val="00F0211A"/>
    <w:rsid w:val="00F0215C"/>
    <w:rsid w:val="00F022A5"/>
    <w:rsid w:val="00F0256F"/>
    <w:rsid w:val="00F03031"/>
    <w:rsid w:val="00F035AE"/>
    <w:rsid w:val="00F03D00"/>
    <w:rsid w:val="00F03EBC"/>
    <w:rsid w:val="00F0440D"/>
    <w:rsid w:val="00F04ABC"/>
    <w:rsid w:val="00F04D4E"/>
    <w:rsid w:val="00F04EF2"/>
    <w:rsid w:val="00F05162"/>
    <w:rsid w:val="00F058F7"/>
    <w:rsid w:val="00F05F63"/>
    <w:rsid w:val="00F06964"/>
    <w:rsid w:val="00F06A37"/>
    <w:rsid w:val="00F06C07"/>
    <w:rsid w:val="00F06DE4"/>
    <w:rsid w:val="00F074FD"/>
    <w:rsid w:val="00F0784A"/>
    <w:rsid w:val="00F07A0C"/>
    <w:rsid w:val="00F07ABD"/>
    <w:rsid w:val="00F10AB6"/>
    <w:rsid w:val="00F10F42"/>
    <w:rsid w:val="00F110B2"/>
    <w:rsid w:val="00F122E7"/>
    <w:rsid w:val="00F12381"/>
    <w:rsid w:val="00F124A6"/>
    <w:rsid w:val="00F128F4"/>
    <w:rsid w:val="00F12904"/>
    <w:rsid w:val="00F130D9"/>
    <w:rsid w:val="00F1359F"/>
    <w:rsid w:val="00F13A2F"/>
    <w:rsid w:val="00F13FFE"/>
    <w:rsid w:val="00F157F2"/>
    <w:rsid w:val="00F15DD3"/>
    <w:rsid w:val="00F1669D"/>
    <w:rsid w:val="00F16CB9"/>
    <w:rsid w:val="00F1715B"/>
    <w:rsid w:val="00F1719A"/>
    <w:rsid w:val="00F171B6"/>
    <w:rsid w:val="00F172BF"/>
    <w:rsid w:val="00F17ACF"/>
    <w:rsid w:val="00F17D7F"/>
    <w:rsid w:val="00F20519"/>
    <w:rsid w:val="00F20533"/>
    <w:rsid w:val="00F20DE5"/>
    <w:rsid w:val="00F20E12"/>
    <w:rsid w:val="00F22380"/>
    <w:rsid w:val="00F227A5"/>
    <w:rsid w:val="00F22F79"/>
    <w:rsid w:val="00F23738"/>
    <w:rsid w:val="00F24820"/>
    <w:rsid w:val="00F24B5B"/>
    <w:rsid w:val="00F24C51"/>
    <w:rsid w:val="00F24D69"/>
    <w:rsid w:val="00F25334"/>
    <w:rsid w:val="00F25921"/>
    <w:rsid w:val="00F25B40"/>
    <w:rsid w:val="00F26866"/>
    <w:rsid w:val="00F26CF7"/>
    <w:rsid w:val="00F26DE4"/>
    <w:rsid w:val="00F273E6"/>
    <w:rsid w:val="00F277FF"/>
    <w:rsid w:val="00F300A4"/>
    <w:rsid w:val="00F30A01"/>
    <w:rsid w:val="00F310D1"/>
    <w:rsid w:val="00F313B9"/>
    <w:rsid w:val="00F316B6"/>
    <w:rsid w:val="00F32A8C"/>
    <w:rsid w:val="00F32D4B"/>
    <w:rsid w:val="00F32FB8"/>
    <w:rsid w:val="00F335A2"/>
    <w:rsid w:val="00F33CBA"/>
    <w:rsid w:val="00F34FD9"/>
    <w:rsid w:val="00F3595B"/>
    <w:rsid w:val="00F35DE9"/>
    <w:rsid w:val="00F36D9C"/>
    <w:rsid w:val="00F37382"/>
    <w:rsid w:val="00F3745B"/>
    <w:rsid w:val="00F4014C"/>
    <w:rsid w:val="00F40DBC"/>
    <w:rsid w:val="00F40E82"/>
    <w:rsid w:val="00F4113C"/>
    <w:rsid w:val="00F42209"/>
    <w:rsid w:val="00F42E5D"/>
    <w:rsid w:val="00F42F9E"/>
    <w:rsid w:val="00F44992"/>
    <w:rsid w:val="00F45801"/>
    <w:rsid w:val="00F45988"/>
    <w:rsid w:val="00F45C75"/>
    <w:rsid w:val="00F45EB2"/>
    <w:rsid w:val="00F47053"/>
    <w:rsid w:val="00F4785E"/>
    <w:rsid w:val="00F47C15"/>
    <w:rsid w:val="00F5021B"/>
    <w:rsid w:val="00F50677"/>
    <w:rsid w:val="00F50B9E"/>
    <w:rsid w:val="00F50E00"/>
    <w:rsid w:val="00F50EA4"/>
    <w:rsid w:val="00F523FA"/>
    <w:rsid w:val="00F52428"/>
    <w:rsid w:val="00F5285C"/>
    <w:rsid w:val="00F52963"/>
    <w:rsid w:val="00F534E3"/>
    <w:rsid w:val="00F5390C"/>
    <w:rsid w:val="00F54593"/>
    <w:rsid w:val="00F54674"/>
    <w:rsid w:val="00F54DA7"/>
    <w:rsid w:val="00F55CF9"/>
    <w:rsid w:val="00F565C5"/>
    <w:rsid w:val="00F5671A"/>
    <w:rsid w:val="00F56A43"/>
    <w:rsid w:val="00F56B8A"/>
    <w:rsid w:val="00F56DAA"/>
    <w:rsid w:val="00F56EE0"/>
    <w:rsid w:val="00F600E7"/>
    <w:rsid w:val="00F60437"/>
    <w:rsid w:val="00F60A77"/>
    <w:rsid w:val="00F6102C"/>
    <w:rsid w:val="00F61D88"/>
    <w:rsid w:val="00F621BB"/>
    <w:rsid w:val="00F62243"/>
    <w:rsid w:val="00F62A93"/>
    <w:rsid w:val="00F62DDF"/>
    <w:rsid w:val="00F63722"/>
    <w:rsid w:val="00F6384B"/>
    <w:rsid w:val="00F638F4"/>
    <w:rsid w:val="00F63930"/>
    <w:rsid w:val="00F63FCD"/>
    <w:rsid w:val="00F6438B"/>
    <w:rsid w:val="00F6441F"/>
    <w:rsid w:val="00F64470"/>
    <w:rsid w:val="00F6467B"/>
    <w:rsid w:val="00F64714"/>
    <w:rsid w:val="00F653F5"/>
    <w:rsid w:val="00F65848"/>
    <w:rsid w:val="00F6610E"/>
    <w:rsid w:val="00F6618D"/>
    <w:rsid w:val="00F6724E"/>
    <w:rsid w:val="00F67951"/>
    <w:rsid w:val="00F70144"/>
    <w:rsid w:val="00F70923"/>
    <w:rsid w:val="00F70A16"/>
    <w:rsid w:val="00F7212C"/>
    <w:rsid w:val="00F72C6A"/>
    <w:rsid w:val="00F7355B"/>
    <w:rsid w:val="00F73C0E"/>
    <w:rsid w:val="00F742E9"/>
    <w:rsid w:val="00F74B5E"/>
    <w:rsid w:val="00F74DE5"/>
    <w:rsid w:val="00F75313"/>
    <w:rsid w:val="00F75E4E"/>
    <w:rsid w:val="00F76581"/>
    <w:rsid w:val="00F769E3"/>
    <w:rsid w:val="00F77020"/>
    <w:rsid w:val="00F77081"/>
    <w:rsid w:val="00F77232"/>
    <w:rsid w:val="00F7727E"/>
    <w:rsid w:val="00F80A87"/>
    <w:rsid w:val="00F80DBF"/>
    <w:rsid w:val="00F80ED9"/>
    <w:rsid w:val="00F8198C"/>
    <w:rsid w:val="00F819DA"/>
    <w:rsid w:val="00F82919"/>
    <w:rsid w:val="00F83A5F"/>
    <w:rsid w:val="00F83DAB"/>
    <w:rsid w:val="00F84029"/>
    <w:rsid w:val="00F842A8"/>
    <w:rsid w:val="00F845FF"/>
    <w:rsid w:val="00F8476A"/>
    <w:rsid w:val="00F84C12"/>
    <w:rsid w:val="00F85E10"/>
    <w:rsid w:val="00F85F7C"/>
    <w:rsid w:val="00F87668"/>
    <w:rsid w:val="00F87787"/>
    <w:rsid w:val="00F87AED"/>
    <w:rsid w:val="00F87B52"/>
    <w:rsid w:val="00F87C93"/>
    <w:rsid w:val="00F87D0E"/>
    <w:rsid w:val="00F903D7"/>
    <w:rsid w:val="00F90635"/>
    <w:rsid w:val="00F9087A"/>
    <w:rsid w:val="00F90A30"/>
    <w:rsid w:val="00F91809"/>
    <w:rsid w:val="00F9181D"/>
    <w:rsid w:val="00F92B00"/>
    <w:rsid w:val="00F92CD4"/>
    <w:rsid w:val="00F933E8"/>
    <w:rsid w:val="00F93DFE"/>
    <w:rsid w:val="00F944FC"/>
    <w:rsid w:val="00F948BA"/>
    <w:rsid w:val="00F94DE8"/>
    <w:rsid w:val="00F9593E"/>
    <w:rsid w:val="00F95F19"/>
    <w:rsid w:val="00F96078"/>
    <w:rsid w:val="00F9621A"/>
    <w:rsid w:val="00F97211"/>
    <w:rsid w:val="00F9759B"/>
    <w:rsid w:val="00F97978"/>
    <w:rsid w:val="00FA0BDF"/>
    <w:rsid w:val="00FA0DCF"/>
    <w:rsid w:val="00FA15BE"/>
    <w:rsid w:val="00FA16E4"/>
    <w:rsid w:val="00FA2A0D"/>
    <w:rsid w:val="00FA324F"/>
    <w:rsid w:val="00FA384B"/>
    <w:rsid w:val="00FA3C84"/>
    <w:rsid w:val="00FA4062"/>
    <w:rsid w:val="00FA4193"/>
    <w:rsid w:val="00FA4D33"/>
    <w:rsid w:val="00FA5335"/>
    <w:rsid w:val="00FA5E39"/>
    <w:rsid w:val="00FA5F15"/>
    <w:rsid w:val="00FA66AB"/>
    <w:rsid w:val="00FA69F3"/>
    <w:rsid w:val="00FA76B2"/>
    <w:rsid w:val="00FA7F0A"/>
    <w:rsid w:val="00FA7F0B"/>
    <w:rsid w:val="00FB05BB"/>
    <w:rsid w:val="00FB0A71"/>
    <w:rsid w:val="00FB1A1D"/>
    <w:rsid w:val="00FB22F7"/>
    <w:rsid w:val="00FB304B"/>
    <w:rsid w:val="00FB3292"/>
    <w:rsid w:val="00FB3A63"/>
    <w:rsid w:val="00FB422B"/>
    <w:rsid w:val="00FB43D9"/>
    <w:rsid w:val="00FB45F0"/>
    <w:rsid w:val="00FB493E"/>
    <w:rsid w:val="00FB4C07"/>
    <w:rsid w:val="00FB5BAC"/>
    <w:rsid w:val="00FB5C47"/>
    <w:rsid w:val="00FB6B80"/>
    <w:rsid w:val="00FB6F2E"/>
    <w:rsid w:val="00FB7399"/>
    <w:rsid w:val="00FB7680"/>
    <w:rsid w:val="00FB78BF"/>
    <w:rsid w:val="00FB7CBD"/>
    <w:rsid w:val="00FB7F52"/>
    <w:rsid w:val="00FC0364"/>
    <w:rsid w:val="00FC0DFE"/>
    <w:rsid w:val="00FC0E65"/>
    <w:rsid w:val="00FC1C9A"/>
    <w:rsid w:val="00FC1D01"/>
    <w:rsid w:val="00FC1FCD"/>
    <w:rsid w:val="00FC28A2"/>
    <w:rsid w:val="00FC2DAA"/>
    <w:rsid w:val="00FC348C"/>
    <w:rsid w:val="00FC40C4"/>
    <w:rsid w:val="00FC46F1"/>
    <w:rsid w:val="00FC4B59"/>
    <w:rsid w:val="00FC4D74"/>
    <w:rsid w:val="00FC548C"/>
    <w:rsid w:val="00FC55F9"/>
    <w:rsid w:val="00FC576E"/>
    <w:rsid w:val="00FC7AA5"/>
    <w:rsid w:val="00FD0127"/>
    <w:rsid w:val="00FD08AC"/>
    <w:rsid w:val="00FD09D6"/>
    <w:rsid w:val="00FD0BA1"/>
    <w:rsid w:val="00FD167B"/>
    <w:rsid w:val="00FD20D3"/>
    <w:rsid w:val="00FD3317"/>
    <w:rsid w:val="00FD37CC"/>
    <w:rsid w:val="00FD3972"/>
    <w:rsid w:val="00FD5FFF"/>
    <w:rsid w:val="00FD7A3A"/>
    <w:rsid w:val="00FE0346"/>
    <w:rsid w:val="00FE034C"/>
    <w:rsid w:val="00FE090F"/>
    <w:rsid w:val="00FE0CCF"/>
    <w:rsid w:val="00FE0D53"/>
    <w:rsid w:val="00FE141B"/>
    <w:rsid w:val="00FE196D"/>
    <w:rsid w:val="00FE2A55"/>
    <w:rsid w:val="00FE2D9B"/>
    <w:rsid w:val="00FE2E5C"/>
    <w:rsid w:val="00FE4978"/>
    <w:rsid w:val="00FE4ACE"/>
    <w:rsid w:val="00FE501E"/>
    <w:rsid w:val="00FE56C5"/>
    <w:rsid w:val="00FE5ACD"/>
    <w:rsid w:val="00FE5BB0"/>
    <w:rsid w:val="00FE64F8"/>
    <w:rsid w:val="00FE669F"/>
    <w:rsid w:val="00FE7252"/>
    <w:rsid w:val="00FE7647"/>
    <w:rsid w:val="00FE7E3E"/>
    <w:rsid w:val="00FF0869"/>
    <w:rsid w:val="00FF0E12"/>
    <w:rsid w:val="00FF111C"/>
    <w:rsid w:val="00FF1F93"/>
    <w:rsid w:val="00FF23A9"/>
    <w:rsid w:val="00FF29AD"/>
    <w:rsid w:val="00FF2EFA"/>
    <w:rsid w:val="00FF35DD"/>
    <w:rsid w:val="00FF3F8F"/>
    <w:rsid w:val="00FF41E0"/>
    <w:rsid w:val="00FF436B"/>
    <w:rsid w:val="00FF4588"/>
    <w:rsid w:val="00FF467C"/>
    <w:rsid w:val="00FF48F5"/>
    <w:rsid w:val="00FF5048"/>
    <w:rsid w:val="00FF5234"/>
    <w:rsid w:val="00FF5C8B"/>
    <w:rsid w:val="00FF68CD"/>
    <w:rsid w:val="00FF6FEA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2761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4390A"/>
    <w:pPr>
      <w:spacing w:before="120"/>
    </w:pPr>
    <w:rPr>
      <w:rFonts w:ascii="Helvetica" w:hAnsi="Helvetica"/>
      <w:sz w:val="24"/>
      <w:szCs w:val="24"/>
    </w:rPr>
  </w:style>
  <w:style w:type="paragraph" w:styleId="berschrift1">
    <w:name w:val="heading 1"/>
    <w:aliases w:val="Heading 1 Char Char,Heading 1 Char Char Char,Heading 1 Char Char Char Char,Heading 1 Char Char Char Char Char,Heading 1 Char Char Char Char Char Char,Heading 1 Char Char Char Char Char Char Char,Überschrift 1 Zchn,_Überschrift 1 Zchn"/>
    <w:basedOn w:val="Standard"/>
    <w:next w:val="Standard"/>
    <w:link w:val="berschrift1Zeichen"/>
    <w:qFormat/>
    <w:rsid w:val="00843F9B"/>
    <w:pPr>
      <w:keepNext/>
      <w:numPr>
        <w:numId w:val="13"/>
      </w:numPr>
      <w:spacing w:before="240" w:after="60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berschrift2">
    <w:name w:val="heading 2"/>
    <w:aliases w:val="_Überschrift 2,CAPT - Kapitelüberschrift 2"/>
    <w:basedOn w:val="Standard"/>
    <w:next w:val="Standard"/>
    <w:link w:val="berschrift2Zeichen"/>
    <w:qFormat/>
    <w:rsid w:val="00843F9B"/>
    <w:pPr>
      <w:keepNext/>
      <w:numPr>
        <w:ilvl w:val="1"/>
        <w:numId w:val="13"/>
      </w:numPr>
      <w:spacing w:before="240" w:after="60"/>
      <w:outlineLvl w:val="1"/>
    </w:pPr>
    <w:rPr>
      <w:b/>
      <w:bCs/>
      <w:i/>
      <w:iCs/>
      <w:sz w:val="28"/>
      <w:szCs w:val="28"/>
      <w:lang w:val="x-none" w:eastAsia="x-none"/>
    </w:rPr>
  </w:style>
  <w:style w:type="paragraph" w:styleId="berschrift3">
    <w:name w:val="heading 3"/>
    <w:aliases w:val="_Überschrift 3,CAPT - Kapitelüberschrift 3"/>
    <w:basedOn w:val="Standard"/>
    <w:next w:val="Standard"/>
    <w:link w:val="berschrift3Zeichen"/>
    <w:qFormat/>
    <w:rsid w:val="00843F9B"/>
    <w:pPr>
      <w:keepNext/>
      <w:numPr>
        <w:ilvl w:val="2"/>
        <w:numId w:val="13"/>
      </w:numPr>
      <w:spacing w:before="240" w:after="60"/>
      <w:outlineLvl w:val="2"/>
    </w:pPr>
    <w:rPr>
      <w:b/>
      <w:bCs/>
      <w:sz w:val="26"/>
      <w:szCs w:val="26"/>
      <w:lang w:val="x-none" w:eastAsia="x-none"/>
    </w:rPr>
  </w:style>
  <w:style w:type="paragraph" w:styleId="berschrift4">
    <w:name w:val="heading 4"/>
    <w:aliases w:val="_Überschrift 4,CAPT - Kapitelüberschrift 4"/>
    <w:basedOn w:val="Standard"/>
    <w:next w:val="Standard"/>
    <w:link w:val="berschrift4Zeichen"/>
    <w:qFormat/>
    <w:rsid w:val="00843F9B"/>
    <w:pPr>
      <w:keepNext/>
      <w:numPr>
        <w:ilvl w:val="3"/>
        <w:numId w:val="13"/>
      </w:numPr>
      <w:spacing w:before="240" w:after="60"/>
      <w:outlineLvl w:val="3"/>
    </w:pPr>
    <w:rPr>
      <w:rFonts w:eastAsia="Calibri"/>
      <w:b/>
      <w:bCs/>
      <w:szCs w:val="22"/>
      <w:lang w:val="x-none" w:eastAsia="x-none"/>
    </w:rPr>
  </w:style>
  <w:style w:type="paragraph" w:styleId="berschrift5">
    <w:name w:val="heading 5"/>
    <w:aliases w:val="h5"/>
    <w:basedOn w:val="Standard"/>
    <w:next w:val="Standard"/>
    <w:qFormat/>
    <w:rsid w:val="00843F9B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aliases w:val="Ebene 3"/>
    <w:basedOn w:val="Standard"/>
    <w:next w:val="Standard"/>
    <w:qFormat/>
    <w:rsid w:val="00843F9B"/>
    <w:pPr>
      <w:numPr>
        <w:ilvl w:val="5"/>
        <w:numId w:val="1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aliases w:val="Ebene 4"/>
    <w:basedOn w:val="Standard"/>
    <w:next w:val="Standard"/>
    <w:qFormat/>
    <w:rsid w:val="00843F9B"/>
    <w:pPr>
      <w:numPr>
        <w:ilvl w:val="6"/>
        <w:numId w:val="1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843F9B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843F9B"/>
    <w:pPr>
      <w:numPr>
        <w:ilvl w:val="8"/>
        <w:numId w:val="13"/>
      </w:numPr>
      <w:spacing w:before="240" w:after="60"/>
      <w:outlineLvl w:val="8"/>
    </w:pPr>
    <w:rPr>
      <w:rFonts w:cs="Arial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rsid w:val="00ED293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rsid w:val="00ED2934"/>
    <w:pPr>
      <w:tabs>
        <w:tab w:val="center" w:pos="4536"/>
        <w:tab w:val="right" w:pos="9072"/>
      </w:tabs>
    </w:pPr>
  </w:style>
  <w:style w:type="paragraph" w:customStyle="1" w:styleId="Default">
    <w:name w:val="Default"/>
    <w:link w:val="DefaultZchn"/>
    <w:rsid w:val="00ED29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Verzeichnis1">
    <w:name w:val="toc 1"/>
    <w:basedOn w:val="Default"/>
    <w:next w:val="Default"/>
    <w:link w:val="Verzeichnis1Zeichen"/>
    <w:autoRedefine/>
    <w:uiPriority w:val="39"/>
    <w:rsid w:val="00ED2934"/>
    <w:pPr>
      <w:autoSpaceDE/>
      <w:autoSpaceDN/>
      <w:adjustRightInd/>
      <w:spacing w:before="120" w:after="120"/>
    </w:pPr>
    <w:rPr>
      <w:rFonts w:ascii="Calibri" w:hAnsi="Calibri" w:cs="Calibri"/>
      <w:b/>
      <w:bCs/>
      <w:caps/>
      <w:color w:val="auto"/>
      <w:sz w:val="20"/>
      <w:szCs w:val="20"/>
    </w:rPr>
  </w:style>
  <w:style w:type="character" w:styleId="Link">
    <w:name w:val="Hyperlink"/>
    <w:uiPriority w:val="99"/>
    <w:rsid w:val="00ED2934"/>
    <w:rPr>
      <w:rFonts w:cs="Arial"/>
      <w:color w:val="000000"/>
    </w:rPr>
  </w:style>
  <w:style w:type="paragraph" w:styleId="Verzeichnis2">
    <w:name w:val="toc 2"/>
    <w:basedOn w:val="Default"/>
    <w:next w:val="Default"/>
    <w:autoRedefine/>
    <w:uiPriority w:val="39"/>
    <w:rsid w:val="00ED2934"/>
    <w:pPr>
      <w:autoSpaceDE/>
      <w:autoSpaceDN/>
      <w:adjustRightInd/>
      <w:ind w:left="220"/>
    </w:pPr>
    <w:rPr>
      <w:rFonts w:ascii="Calibri" w:hAnsi="Calibri" w:cs="Calibri"/>
      <w:smallCaps/>
      <w:color w:val="auto"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rsid w:val="002A242E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Aufzhlungszeichen2">
    <w:name w:val="List Bullet 2"/>
    <w:basedOn w:val="Default"/>
    <w:next w:val="Default"/>
    <w:rsid w:val="006D66CF"/>
    <w:pPr>
      <w:spacing w:before="198" w:after="57"/>
    </w:pPr>
    <w:rPr>
      <w:rFonts w:cs="Times New Roman"/>
      <w:color w:val="auto"/>
    </w:rPr>
  </w:style>
  <w:style w:type="paragraph" w:styleId="Index1">
    <w:name w:val="index 1"/>
    <w:basedOn w:val="Standard"/>
    <w:next w:val="Standard"/>
    <w:autoRedefine/>
    <w:semiHidden/>
    <w:rsid w:val="003408F7"/>
    <w:pPr>
      <w:ind w:left="240" w:hanging="240"/>
    </w:pPr>
  </w:style>
  <w:style w:type="paragraph" w:styleId="Aufzhlungszeichen">
    <w:name w:val="List Bullet"/>
    <w:basedOn w:val="Standard"/>
    <w:link w:val="AufzhlungszeichenZeichen"/>
    <w:rsid w:val="006D66CF"/>
    <w:pPr>
      <w:numPr>
        <w:numId w:val="1"/>
      </w:numPr>
    </w:pPr>
    <w:rPr>
      <w:lang w:val="x-none" w:eastAsia="x-none"/>
    </w:rPr>
  </w:style>
  <w:style w:type="character" w:customStyle="1" w:styleId="bold">
    <w:name w:val="bold"/>
    <w:basedOn w:val="Absatzstandardschriftart"/>
    <w:rsid w:val="00B81D74"/>
  </w:style>
  <w:style w:type="paragraph" w:styleId="Sprechblasentext">
    <w:name w:val="Balloon Text"/>
    <w:basedOn w:val="Standard"/>
    <w:semiHidden/>
    <w:rsid w:val="00975F21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eichen"/>
    <w:rsid w:val="002B6D4C"/>
    <w:rPr>
      <w:color w:val="000000"/>
      <w:sz w:val="20"/>
      <w:szCs w:val="20"/>
      <w:lang w:val="en-US" w:eastAsia="en-US"/>
    </w:rPr>
  </w:style>
  <w:style w:type="character" w:customStyle="1" w:styleId="TextkrperZeichen">
    <w:name w:val="Textkörper Zeichen"/>
    <w:link w:val="Textkrper"/>
    <w:rsid w:val="002B6D4C"/>
    <w:rPr>
      <w:rFonts w:ascii="Arial" w:hAnsi="Arial"/>
      <w:color w:val="000000"/>
      <w:lang w:val="en-US" w:eastAsia="en-US"/>
    </w:rPr>
  </w:style>
  <w:style w:type="paragraph" w:customStyle="1" w:styleId="TableText">
    <w:name w:val="Table Text"/>
    <w:rsid w:val="002B6D4C"/>
    <w:pPr>
      <w:spacing w:after="200" w:line="276" w:lineRule="auto"/>
    </w:pPr>
    <w:rPr>
      <w:color w:val="000000"/>
      <w:sz w:val="24"/>
      <w:szCs w:val="22"/>
      <w:lang w:val="en-US" w:eastAsia="en-US"/>
    </w:rPr>
  </w:style>
  <w:style w:type="paragraph" w:customStyle="1" w:styleId="Head1ntc">
    <w:name w:val="Head1ntc"/>
    <w:basedOn w:val="Standard"/>
    <w:next w:val="Standard"/>
    <w:rsid w:val="002B6D4C"/>
    <w:pPr>
      <w:keepNext/>
      <w:pageBreakBefore/>
      <w:pBdr>
        <w:top w:val="single" w:sz="12" w:space="0" w:color="auto"/>
      </w:pBdr>
      <w:spacing w:before="360" w:after="240"/>
    </w:pPr>
    <w:rPr>
      <w:b/>
      <w:sz w:val="32"/>
      <w:szCs w:val="20"/>
      <w:lang w:val="en-AU" w:eastAsia="en-US"/>
    </w:rPr>
  </w:style>
  <w:style w:type="paragraph" w:customStyle="1" w:styleId="Head2ntc">
    <w:name w:val="Head2ntc"/>
    <w:basedOn w:val="Standard"/>
    <w:next w:val="Standard"/>
    <w:rsid w:val="002B6D4C"/>
    <w:pPr>
      <w:pBdr>
        <w:top w:val="single" w:sz="6" w:space="0" w:color="auto"/>
      </w:pBdr>
      <w:tabs>
        <w:tab w:val="left" w:pos="3662"/>
      </w:tabs>
      <w:spacing w:before="360" w:after="240"/>
    </w:pPr>
    <w:rPr>
      <w:b/>
      <w:sz w:val="28"/>
      <w:szCs w:val="20"/>
      <w:lang w:val="en-AU" w:eastAsia="en-US"/>
    </w:rPr>
  </w:style>
  <w:style w:type="paragraph" w:customStyle="1" w:styleId="TABLEBODY">
    <w:name w:val="TABLEBODY"/>
    <w:basedOn w:val="Standard"/>
    <w:rsid w:val="002B6D4C"/>
    <w:pPr>
      <w:spacing w:after="120"/>
    </w:pPr>
    <w:rPr>
      <w:sz w:val="20"/>
      <w:szCs w:val="20"/>
      <w:lang w:val="en-AU" w:eastAsia="en-US"/>
    </w:rPr>
  </w:style>
  <w:style w:type="paragraph" w:customStyle="1" w:styleId="Copytext">
    <w:name w:val="Copytext"/>
    <w:rsid w:val="002B6D4C"/>
    <w:pPr>
      <w:widowControl w:val="0"/>
      <w:spacing w:after="120" w:line="240" w:lineRule="exact"/>
      <w:ind w:left="1276"/>
    </w:pPr>
    <w:rPr>
      <w:rFonts w:ascii="Arial" w:hAnsi="Arial"/>
      <w:sz w:val="22"/>
      <w:szCs w:val="22"/>
    </w:rPr>
  </w:style>
  <w:style w:type="paragraph" w:styleId="Listenabsatz">
    <w:name w:val="List Paragraph"/>
    <w:basedOn w:val="Standard"/>
    <w:qFormat/>
    <w:rsid w:val="00843F9B"/>
    <w:pPr>
      <w:spacing w:before="100" w:after="100"/>
      <w:ind w:left="720"/>
      <w:jc w:val="both"/>
    </w:pPr>
    <w:rPr>
      <w:color w:val="000000"/>
      <w:sz w:val="20"/>
      <w:lang w:eastAsia="ar-SA"/>
    </w:rPr>
  </w:style>
  <w:style w:type="paragraph" w:styleId="Verzeichnis4">
    <w:name w:val="toc 4"/>
    <w:basedOn w:val="Standard"/>
    <w:next w:val="Standard"/>
    <w:autoRedefine/>
    <w:uiPriority w:val="39"/>
    <w:unhideWhenUsed/>
    <w:rsid w:val="00E268ED"/>
    <w:pPr>
      <w:ind w:left="660"/>
    </w:pPr>
    <w:rPr>
      <w:rFonts w:ascii="Calibri" w:hAnsi="Calibri" w:cs="Calibr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E268ED"/>
    <w:pPr>
      <w:ind w:left="880"/>
    </w:pPr>
    <w:rPr>
      <w:rFonts w:ascii="Calibri" w:hAnsi="Calibri" w:cs="Calibr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E268ED"/>
    <w:pPr>
      <w:ind w:left="1100"/>
    </w:pPr>
    <w:rPr>
      <w:rFonts w:ascii="Calibri" w:hAnsi="Calibri" w:cs="Calibr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E268ED"/>
    <w:pPr>
      <w:ind w:left="1320"/>
    </w:pPr>
    <w:rPr>
      <w:rFonts w:ascii="Calibri" w:hAnsi="Calibri" w:cs="Calibr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E268ED"/>
    <w:pPr>
      <w:ind w:left="1540"/>
    </w:pPr>
    <w:rPr>
      <w:rFonts w:ascii="Calibri" w:hAnsi="Calibri" w:cs="Calibr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E268ED"/>
    <w:pPr>
      <w:ind w:left="1760"/>
    </w:pPr>
    <w:rPr>
      <w:rFonts w:ascii="Calibri" w:hAnsi="Calibri" w:cs="Calibri"/>
      <w:sz w:val="18"/>
      <w:szCs w:val="18"/>
    </w:rPr>
  </w:style>
  <w:style w:type="paragraph" w:styleId="Beschriftung">
    <w:name w:val="caption"/>
    <w:basedOn w:val="Standard"/>
    <w:next w:val="Standard"/>
    <w:qFormat/>
    <w:rsid w:val="00843F9B"/>
    <w:rPr>
      <w:b/>
      <w:bCs/>
      <w:sz w:val="20"/>
      <w:szCs w:val="20"/>
    </w:rPr>
  </w:style>
  <w:style w:type="character" w:customStyle="1" w:styleId="berschrift1Zeichen">
    <w:name w:val="Überschrift 1 Zeichen"/>
    <w:aliases w:val="Heading 1 Char Char Zeichen,Heading 1 Char Char Char Zeichen,Heading 1 Char Char Char Char Zeichen,Heading 1 Char Char Char Char Char Zeichen,Heading 1 Char Char Char Char Char Char Zeichen,Überschrift 1 Zchn Zeichen"/>
    <w:link w:val="berschrift1"/>
    <w:rsid w:val="00843F9B"/>
    <w:rPr>
      <w:rFonts w:ascii="Helvetica" w:hAnsi="Helvetica"/>
      <w:b/>
      <w:bCs/>
      <w:kern w:val="32"/>
      <w:sz w:val="32"/>
      <w:szCs w:val="32"/>
      <w:lang w:val="x-none" w:eastAsia="x-none"/>
    </w:rPr>
  </w:style>
  <w:style w:type="character" w:customStyle="1" w:styleId="berschrift2Zeichen">
    <w:name w:val="Überschrift 2 Zeichen"/>
    <w:aliases w:val="_Überschrift 2 Zeichen,CAPT - Kapitelüberschrift 2 Zeichen"/>
    <w:link w:val="berschrift2"/>
    <w:rsid w:val="00843F9B"/>
    <w:rPr>
      <w:rFonts w:ascii="Helvetica" w:hAnsi="Helvetica"/>
      <w:b/>
      <w:bCs/>
      <w:i/>
      <w:iCs/>
      <w:sz w:val="28"/>
      <w:szCs w:val="28"/>
      <w:lang w:val="x-none" w:eastAsia="x-none"/>
    </w:rPr>
  </w:style>
  <w:style w:type="paragraph" w:customStyle="1" w:styleId="Style1">
    <w:name w:val="Style1"/>
    <w:basedOn w:val="Textkrper"/>
    <w:link w:val="Style1Char"/>
    <w:qFormat/>
    <w:rsid w:val="00843F9B"/>
    <w:pPr>
      <w:ind w:left="705"/>
    </w:pPr>
    <w:rPr>
      <w:rFonts w:ascii="Arial" w:hAnsi="Arial" w:cs="Arial"/>
      <w:sz w:val="22"/>
      <w:szCs w:val="22"/>
    </w:rPr>
  </w:style>
  <w:style w:type="character" w:styleId="Kommentarzeichen">
    <w:name w:val="annotation reference"/>
    <w:rsid w:val="004B4B95"/>
    <w:rPr>
      <w:sz w:val="16"/>
      <w:szCs w:val="16"/>
    </w:rPr>
  </w:style>
  <w:style w:type="character" w:customStyle="1" w:styleId="Style1Char">
    <w:name w:val="Style1 Char"/>
    <w:link w:val="Style1"/>
    <w:rsid w:val="00843F9B"/>
    <w:rPr>
      <w:rFonts w:ascii="Arial" w:hAnsi="Arial" w:cs="Arial"/>
      <w:color w:val="000000"/>
      <w:sz w:val="22"/>
      <w:szCs w:val="22"/>
      <w:lang w:val="en-US" w:eastAsia="en-US"/>
    </w:rPr>
  </w:style>
  <w:style w:type="paragraph" w:styleId="Kommentartext">
    <w:name w:val="annotation text"/>
    <w:basedOn w:val="Standard"/>
    <w:link w:val="KommentartextZeichen"/>
    <w:rsid w:val="004B4B95"/>
    <w:rPr>
      <w:sz w:val="20"/>
      <w:szCs w:val="20"/>
      <w:lang w:val="x-none" w:eastAsia="x-none"/>
    </w:rPr>
  </w:style>
  <w:style w:type="character" w:customStyle="1" w:styleId="KommentartextZeichen">
    <w:name w:val="Kommentartext Zeichen"/>
    <w:link w:val="Kommentartext"/>
    <w:rsid w:val="004B4B95"/>
    <w:rPr>
      <w:rFonts w:ascii="Arial" w:hAnsi="Arial"/>
    </w:rPr>
  </w:style>
  <w:style w:type="character" w:customStyle="1" w:styleId="berschrift3Zeichen">
    <w:name w:val="Überschrift 3 Zeichen"/>
    <w:aliases w:val="_Überschrift 3 Zeichen,CAPT - Kapitelüberschrift 3 Zeichen"/>
    <w:link w:val="berschrift3"/>
    <w:rsid w:val="00843F9B"/>
    <w:rPr>
      <w:rFonts w:ascii="Helvetica" w:hAnsi="Helvetica"/>
      <w:b/>
      <w:bCs/>
      <w:sz w:val="26"/>
      <w:szCs w:val="26"/>
      <w:lang w:val="x-none" w:eastAsia="x-none"/>
    </w:rPr>
  </w:style>
  <w:style w:type="paragraph" w:styleId="Kommentarthema">
    <w:name w:val="annotation subject"/>
    <w:basedOn w:val="Kommentartext"/>
    <w:next w:val="Kommentartext"/>
    <w:link w:val="KommentarthemaZeichen"/>
    <w:rsid w:val="00BB426A"/>
    <w:rPr>
      <w:b/>
      <w:bCs/>
    </w:rPr>
  </w:style>
  <w:style w:type="character" w:customStyle="1" w:styleId="KommentarthemaZeichen">
    <w:name w:val="Kommentarthema Zeichen"/>
    <w:link w:val="Kommentarthema"/>
    <w:rsid w:val="00BB426A"/>
    <w:rPr>
      <w:rFonts w:ascii="Arial" w:hAnsi="Arial"/>
      <w:b/>
      <w:bCs/>
    </w:rPr>
  </w:style>
  <w:style w:type="paragraph" w:customStyle="1" w:styleId="Verantwortlich">
    <w:name w:val="Verantwortlich"/>
    <w:basedOn w:val="Standard"/>
    <w:rsid w:val="00ED32DA"/>
    <w:pPr>
      <w:keepNext/>
      <w:tabs>
        <w:tab w:val="left" w:pos="2835"/>
      </w:tabs>
      <w:ind w:left="2835" w:hanging="2835"/>
      <w:jc w:val="both"/>
    </w:pPr>
    <w:rPr>
      <w:rFonts w:ascii="Times New Roman" w:hAnsi="Times New Roman"/>
      <w:szCs w:val="20"/>
    </w:rPr>
  </w:style>
  <w:style w:type="character" w:customStyle="1" w:styleId="berschrift4Zeichen">
    <w:name w:val="Überschrift 4 Zeichen"/>
    <w:aliases w:val="_Überschrift 4 Zeichen,CAPT - Kapitelüberschrift 4 Zeichen"/>
    <w:link w:val="berschrift4"/>
    <w:rsid w:val="00843F9B"/>
    <w:rPr>
      <w:rFonts w:ascii="Helvetica" w:eastAsia="Calibri" w:hAnsi="Helvetica"/>
      <w:b/>
      <w:bCs/>
      <w:sz w:val="24"/>
      <w:szCs w:val="22"/>
      <w:lang w:val="x-none" w:eastAsia="x-none"/>
    </w:rPr>
  </w:style>
  <w:style w:type="table" w:styleId="Tabellenraster">
    <w:name w:val="Table Grid"/>
    <w:basedOn w:val="NormaleTabelle"/>
    <w:rsid w:val="00CB0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arbeitung">
    <w:name w:val="Revision"/>
    <w:hidden/>
    <w:uiPriority w:val="99"/>
    <w:semiHidden/>
    <w:rsid w:val="00C5754D"/>
    <w:rPr>
      <w:rFonts w:ascii="Arial" w:hAnsi="Arial"/>
      <w:sz w:val="22"/>
      <w:szCs w:val="24"/>
    </w:rPr>
  </w:style>
  <w:style w:type="character" w:styleId="Herausstellen">
    <w:name w:val="Emphasis"/>
    <w:uiPriority w:val="20"/>
    <w:qFormat/>
    <w:rsid w:val="00843F9B"/>
    <w:rPr>
      <w:i/>
      <w:iCs/>
    </w:rPr>
  </w:style>
  <w:style w:type="paragraph" w:customStyle="1" w:styleId="StyleHeading2Right2cm">
    <w:name w:val="Style Heading 2 + Right:  2 cm"/>
    <w:basedOn w:val="berschrift2"/>
    <w:semiHidden/>
    <w:rsid w:val="00B270C7"/>
    <w:pPr>
      <w:keepNext w:val="0"/>
      <w:numPr>
        <w:numId w:val="2"/>
      </w:numPr>
      <w:suppressAutoHyphens/>
      <w:spacing w:before="0" w:line="360" w:lineRule="auto"/>
      <w:ind w:right="1134"/>
    </w:pPr>
    <w:rPr>
      <w:i w:val="0"/>
      <w:sz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43F9B"/>
    <w:pPr>
      <w:numPr>
        <w:numId w:val="0"/>
      </w:numPr>
      <w:outlineLvl w:val="9"/>
    </w:pPr>
    <w:rPr>
      <w:rFonts w:ascii="Cambria" w:hAnsi="Cambria"/>
    </w:rPr>
  </w:style>
  <w:style w:type="paragraph" w:customStyle="1" w:styleId="A4">
    <w:name w:val="/A4"/>
    <w:basedOn w:val="Standard"/>
    <w:rsid w:val="0054265A"/>
  </w:style>
  <w:style w:type="paragraph" w:customStyle="1" w:styleId="Aufzhlung">
    <w:name w:val="Aufzählung"/>
    <w:basedOn w:val="Standard"/>
    <w:rsid w:val="0054265A"/>
    <w:pPr>
      <w:numPr>
        <w:numId w:val="3"/>
      </w:numPr>
      <w:spacing w:after="120"/>
      <w:jc w:val="both"/>
    </w:pPr>
  </w:style>
  <w:style w:type="paragraph" w:customStyle="1" w:styleId="Hervorheben">
    <w:name w:val="Hervorheben"/>
    <w:basedOn w:val="Standard"/>
    <w:next w:val="Standard"/>
    <w:rsid w:val="0054265A"/>
    <w:pPr>
      <w:spacing w:before="60" w:after="60"/>
    </w:pPr>
    <w:rPr>
      <w:b/>
      <w:sz w:val="16"/>
    </w:rPr>
  </w:style>
  <w:style w:type="paragraph" w:customStyle="1" w:styleId="TabelleKopf">
    <w:name w:val="Tabelle Kopf"/>
    <w:basedOn w:val="Standard"/>
    <w:rsid w:val="0054265A"/>
    <w:pPr>
      <w:spacing w:before="60" w:after="60"/>
    </w:pPr>
    <w:rPr>
      <w:b/>
    </w:rPr>
  </w:style>
  <w:style w:type="paragraph" w:customStyle="1" w:styleId="Auszeichnungkursiv">
    <w:name w:val="Auszeichnung_kursiv"/>
    <w:basedOn w:val="Standard"/>
    <w:rsid w:val="0054265A"/>
    <w:pPr>
      <w:spacing w:before="142"/>
    </w:pPr>
    <w:rPr>
      <w:i/>
      <w:snapToGrid w:val="0"/>
      <w:sz w:val="19"/>
    </w:rPr>
  </w:style>
  <w:style w:type="paragraph" w:customStyle="1" w:styleId="DocMgM-H1">
    <w:name w:val="DocMgM-H1"/>
    <w:basedOn w:val="Head1ntc"/>
    <w:link w:val="DocMgM-H1Char"/>
    <w:rsid w:val="0054265A"/>
    <w:pPr>
      <w:pageBreakBefore w:val="0"/>
    </w:pPr>
    <w:rPr>
      <w:snapToGrid w:val="0"/>
      <w:szCs w:val="24"/>
      <w:lang w:val="x-none"/>
    </w:rPr>
  </w:style>
  <w:style w:type="character" w:customStyle="1" w:styleId="DocMgM-H1Char">
    <w:name w:val="DocMgM-H1 Char"/>
    <w:link w:val="DocMgM-H1"/>
    <w:rsid w:val="0054265A"/>
    <w:rPr>
      <w:rFonts w:ascii="Arial" w:hAnsi="Arial" w:cs="Arial"/>
      <w:b/>
      <w:snapToGrid w:val="0"/>
      <w:sz w:val="32"/>
      <w:szCs w:val="24"/>
      <w:lang w:eastAsia="en-US"/>
    </w:rPr>
  </w:style>
  <w:style w:type="paragraph" w:customStyle="1" w:styleId="Tabelle">
    <w:name w:val="Tabelle"/>
    <w:basedOn w:val="Standard"/>
    <w:rsid w:val="00A15288"/>
    <w:pPr>
      <w:spacing w:before="60" w:after="60"/>
    </w:pPr>
    <w:rPr>
      <w:rFonts w:cs="Arial"/>
      <w:lang w:eastAsia="ja-JP"/>
    </w:rPr>
  </w:style>
  <w:style w:type="paragraph" w:styleId="Funotentext">
    <w:name w:val="footnote text"/>
    <w:basedOn w:val="Standard"/>
    <w:link w:val="FunotentextZeichen"/>
    <w:rsid w:val="00A15288"/>
    <w:pPr>
      <w:spacing w:before="60" w:after="60"/>
      <w:jc w:val="both"/>
    </w:pPr>
    <w:rPr>
      <w:rFonts w:eastAsia="SimSun"/>
      <w:sz w:val="20"/>
      <w:szCs w:val="20"/>
      <w:lang w:val="x-none" w:eastAsia="zh-CN"/>
    </w:rPr>
  </w:style>
  <w:style w:type="character" w:customStyle="1" w:styleId="FunotentextZeichen">
    <w:name w:val="Fußnotentext Zeichen"/>
    <w:link w:val="Funotentext"/>
    <w:rsid w:val="00A15288"/>
    <w:rPr>
      <w:rFonts w:ascii="Arial" w:eastAsia="SimSun" w:hAnsi="Arial"/>
      <w:lang w:eastAsia="zh-CN"/>
    </w:rPr>
  </w:style>
  <w:style w:type="character" w:styleId="Funotenzeichen">
    <w:name w:val="footnote reference"/>
    <w:rsid w:val="00A15288"/>
    <w:rPr>
      <w:vertAlign w:val="superscript"/>
    </w:rPr>
  </w:style>
  <w:style w:type="paragraph" w:customStyle="1" w:styleId="Kopfzeilem1">
    <w:name w:val="Kopfzeile_m1"/>
    <w:basedOn w:val="Kopfzeile"/>
    <w:rsid w:val="00D04A66"/>
    <w:pPr>
      <w:tabs>
        <w:tab w:val="clear" w:pos="4536"/>
        <w:tab w:val="clear" w:pos="9072"/>
      </w:tabs>
      <w:spacing w:before="60"/>
    </w:pPr>
    <w:rPr>
      <w:rFonts w:cs="Arial"/>
      <w:noProof/>
      <w:sz w:val="28"/>
      <w:szCs w:val="28"/>
    </w:rPr>
  </w:style>
  <w:style w:type="paragraph" w:customStyle="1" w:styleId="Kopfzeilem2">
    <w:name w:val="Kopfzeile_m2"/>
    <w:basedOn w:val="Kopfzeile"/>
    <w:rsid w:val="00D04A66"/>
    <w:pPr>
      <w:tabs>
        <w:tab w:val="clear" w:pos="4536"/>
        <w:tab w:val="clear" w:pos="9072"/>
      </w:tabs>
      <w:spacing w:after="60"/>
    </w:pPr>
    <w:rPr>
      <w:rFonts w:cs="Arial"/>
      <w:b/>
      <w:bCs/>
      <w:noProof/>
      <w:sz w:val="28"/>
      <w:szCs w:val="28"/>
    </w:rPr>
  </w:style>
  <w:style w:type="paragraph" w:customStyle="1" w:styleId="Kopfzeiler1">
    <w:name w:val="Kopfzeile_r1"/>
    <w:basedOn w:val="Kopfzeile"/>
    <w:rsid w:val="00D04A66"/>
    <w:pPr>
      <w:tabs>
        <w:tab w:val="clear" w:pos="4536"/>
        <w:tab w:val="clear" w:pos="9072"/>
      </w:tabs>
      <w:spacing w:before="140"/>
    </w:pPr>
    <w:rPr>
      <w:rFonts w:cs="Arial"/>
      <w:b/>
      <w:bCs/>
      <w:noProof/>
      <w:sz w:val="20"/>
      <w:szCs w:val="20"/>
    </w:rPr>
  </w:style>
  <w:style w:type="paragraph" w:customStyle="1" w:styleId="Kopfzeiler2">
    <w:name w:val="Kopfzeile_r2"/>
    <w:basedOn w:val="Kopfzeile"/>
    <w:rsid w:val="00D04A66"/>
    <w:pPr>
      <w:tabs>
        <w:tab w:val="clear" w:pos="4536"/>
        <w:tab w:val="clear" w:pos="9072"/>
      </w:tabs>
      <w:spacing w:before="210"/>
    </w:pPr>
    <w:rPr>
      <w:rFonts w:cs="Arial"/>
      <w:b/>
      <w:bCs/>
      <w:noProof/>
      <w:sz w:val="20"/>
      <w:szCs w:val="20"/>
    </w:rPr>
  </w:style>
  <w:style w:type="paragraph" w:customStyle="1" w:styleId="Fuzeilez1">
    <w:name w:val="Fußzeile_z1"/>
    <w:basedOn w:val="Fuzeile"/>
    <w:rsid w:val="00D04A66"/>
    <w:pPr>
      <w:tabs>
        <w:tab w:val="clear" w:pos="4536"/>
        <w:tab w:val="clear" w:pos="9072"/>
      </w:tabs>
      <w:spacing w:before="60" w:after="30"/>
      <w:jc w:val="center"/>
    </w:pPr>
    <w:rPr>
      <w:rFonts w:cs="Arial"/>
      <w:b/>
      <w:bCs/>
      <w:noProof/>
      <w:sz w:val="16"/>
      <w:szCs w:val="16"/>
    </w:rPr>
  </w:style>
  <w:style w:type="paragraph" w:customStyle="1" w:styleId="Fuzeilez2">
    <w:name w:val="Fußzeile_z2"/>
    <w:basedOn w:val="Fuzeile"/>
    <w:rsid w:val="00D04A66"/>
    <w:pPr>
      <w:tabs>
        <w:tab w:val="clear" w:pos="4536"/>
        <w:tab w:val="clear" w:pos="9072"/>
      </w:tabs>
      <w:jc w:val="center"/>
    </w:pPr>
    <w:rPr>
      <w:rFonts w:cs="Arial"/>
      <w:noProof/>
      <w:sz w:val="16"/>
      <w:szCs w:val="16"/>
    </w:rPr>
  </w:style>
  <w:style w:type="paragraph" w:customStyle="1" w:styleId="Fuzeilez3">
    <w:name w:val="Fußzeile_z3"/>
    <w:basedOn w:val="Fuzeile"/>
    <w:rsid w:val="00D04A66"/>
    <w:pPr>
      <w:tabs>
        <w:tab w:val="clear" w:pos="4536"/>
        <w:tab w:val="clear" w:pos="9072"/>
      </w:tabs>
      <w:spacing w:before="30" w:after="60"/>
      <w:jc w:val="center"/>
    </w:pPr>
    <w:rPr>
      <w:rFonts w:cs="Arial"/>
      <w:noProof/>
      <w:sz w:val="16"/>
      <w:szCs w:val="16"/>
    </w:rPr>
  </w:style>
  <w:style w:type="paragraph" w:customStyle="1" w:styleId="Unterpunkt1">
    <w:name w:val="_Unterpunkt 1"/>
    <w:basedOn w:val="Standard"/>
    <w:rsid w:val="00D04A66"/>
    <w:pPr>
      <w:numPr>
        <w:numId w:val="5"/>
      </w:numPr>
      <w:spacing w:line="240" w:lineRule="atLeast"/>
    </w:pPr>
    <w:rPr>
      <w:rFonts w:cs="Arial"/>
      <w:sz w:val="20"/>
      <w:szCs w:val="20"/>
    </w:rPr>
  </w:style>
  <w:style w:type="paragraph" w:customStyle="1" w:styleId="Unter-Unterpunkt1">
    <w:name w:val="_Unter-Unterpunkt 1"/>
    <w:basedOn w:val="Standard"/>
    <w:rsid w:val="00D04A66"/>
    <w:pPr>
      <w:spacing w:line="240" w:lineRule="atLeast"/>
      <w:ind w:left="1049" w:hanging="360"/>
    </w:pPr>
    <w:rPr>
      <w:rFonts w:cs="Arial"/>
      <w:sz w:val="20"/>
      <w:szCs w:val="20"/>
    </w:rPr>
  </w:style>
  <w:style w:type="paragraph" w:customStyle="1" w:styleId="Unter-Unterpunkt2">
    <w:name w:val="_Unter-Unterpunkt 2"/>
    <w:basedOn w:val="Standard"/>
    <w:rsid w:val="00D04A66"/>
    <w:pPr>
      <w:numPr>
        <w:numId w:val="4"/>
      </w:numPr>
      <w:spacing w:line="240" w:lineRule="atLeast"/>
    </w:pPr>
    <w:rPr>
      <w:rFonts w:cs="Arial"/>
      <w:sz w:val="20"/>
      <w:szCs w:val="20"/>
    </w:rPr>
  </w:style>
  <w:style w:type="paragraph" w:customStyle="1" w:styleId="TabelleAufz2">
    <w:name w:val="TabelleAufz2"/>
    <w:basedOn w:val="Standard"/>
    <w:rsid w:val="00D04A66"/>
    <w:pPr>
      <w:keepNext/>
      <w:widowControl w:val="0"/>
      <w:spacing w:after="60"/>
      <w:ind w:left="342" w:right="113" w:hanging="284"/>
    </w:pPr>
    <w:rPr>
      <w:rFonts w:cs="Arial"/>
    </w:rPr>
  </w:style>
  <w:style w:type="paragraph" w:customStyle="1" w:styleId="TabelleFett">
    <w:name w:val="TabelleFett"/>
    <w:basedOn w:val="Standard"/>
    <w:rsid w:val="00D04A66"/>
    <w:pPr>
      <w:keepNext/>
      <w:spacing w:before="60" w:after="60"/>
      <w:ind w:left="113" w:right="113"/>
    </w:pPr>
    <w:rPr>
      <w:rFonts w:ascii="Times New Roman" w:hAnsi="Times New Roman"/>
      <w:b/>
      <w:bCs/>
    </w:rPr>
  </w:style>
  <w:style w:type="paragraph" w:customStyle="1" w:styleId="berschrift3-1">
    <w:name w:val="Überschrift 3-1"/>
    <w:basedOn w:val="Standard"/>
    <w:next w:val="Standard"/>
    <w:rsid w:val="00D04A66"/>
    <w:pPr>
      <w:keepNext/>
      <w:pageBreakBefore/>
      <w:tabs>
        <w:tab w:val="num" w:pos="360"/>
      </w:tabs>
      <w:spacing w:after="240"/>
      <w:jc w:val="center"/>
    </w:pPr>
    <w:rPr>
      <w:rFonts w:cs="Arial"/>
      <w:b/>
      <w:bCs/>
      <w:sz w:val="30"/>
      <w:szCs w:val="30"/>
      <w:lang w:eastAsia="ja-JP"/>
    </w:rPr>
  </w:style>
  <w:style w:type="paragraph" w:styleId="Textkrpereinzug">
    <w:name w:val="Body Text Indent"/>
    <w:basedOn w:val="Standard"/>
    <w:link w:val="TextkrpereinzugZeichen"/>
    <w:rsid w:val="00D04A66"/>
    <w:pPr>
      <w:spacing w:before="60"/>
      <w:jc w:val="both"/>
    </w:pPr>
    <w:rPr>
      <w:lang w:val="x-none" w:eastAsia="ja-JP"/>
    </w:rPr>
  </w:style>
  <w:style w:type="character" w:customStyle="1" w:styleId="TextkrpereinzugZeichen">
    <w:name w:val="Textkörpereinzug Zeichen"/>
    <w:link w:val="Textkrpereinzug"/>
    <w:rsid w:val="00D04A66"/>
    <w:rPr>
      <w:rFonts w:ascii="Arial" w:hAnsi="Arial" w:cs="Arial"/>
      <w:sz w:val="24"/>
      <w:szCs w:val="24"/>
      <w:lang w:eastAsia="ja-JP"/>
    </w:rPr>
  </w:style>
  <w:style w:type="paragraph" w:customStyle="1" w:styleId="Leerzeile">
    <w:name w:val="Leerzeile"/>
    <w:basedOn w:val="Standard"/>
    <w:rsid w:val="00D04A66"/>
    <w:pPr>
      <w:tabs>
        <w:tab w:val="center" w:pos="4819"/>
        <w:tab w:val="right" w:pos="9071"/>
      </w:tabs>
      <w:jc w:val="both"/>
    </w:pPr>
    <w:rPr>
      <w:rFonts w:ascii="Times New Roman" w:hAnsi="Times New Roman"/>
      <w:color w:val="000080"/>
    </w:rPr>
  </w:style>
  <w:style w:type="paragraph" w:styleId="Textkrper3">
    <w:name w:val="Body Text 3"/>
    <w:basedOn w:val="Standard"/>
    <w:link w:val="Textkrper3Zeichen"/>
    <w:rsid w:val="00D04A66"/>
    <w:pPr>
      <w:spacing w:after="120" w:line="240" w:lineRule="atLeast"/>
      <w:ind w:left="709"/>
    </w:pPr>
    <w:rPr>
      <w:sz w:val="16"/>
      <w:szCs w:val="16"/>
      <w:lang w:val="x-none" w:eastAsia="x-none"/>
    </w:rPr>
  </w:style>
  <w:style w:type="character" w:customStyle="1" w:styleId="Textkrper3Zeichen">
    <w:name w:val="Textkörper 3 Zeichen"/>
    <w:link w:val="Textkrper3"/>
    <w:rsid w:val="00D04A66"/>
    <w:rPr>
      <w:rFonts w:ascii="Arial" w:hAnsi="Arial" w:cs="Arial"/>
      <w:sz w:val="16"/>
      <w:szCs w:val="16"/>
    </w:rPr>
  </w:style>
  <w:style w:type="paragraph" w:customStyle="1" w:styleId="gaviStandard">
    <w:name w:val="gavi_Standard"/>
    <w:rsid w:val="00D04A66"/>
    <w:pPr>
      <w:spacing w:line="240" w:lineRule="atLeast"/>
    </w:pPr>
    <w:rPr>
      <w:rFonts w:ascii="Arial" w:hAnsi="Arial"/>
    </w:rPr>
  </w:style>
  <w:style w:type="paragraph" w:customStyle="1" w:styleId="gaviAufzhlungEbene1">
    <w:name w:val="gavi_Aufzählung Ebene 1"/>
    <w:basedOn w:val="Standard"/>
    <w:rsid w:val="00D04A66"/>
    <w:pPr>
      <w:numPr>
        <w:numId w:val="6"/>
      </w:numPr>
      <w:spacing w:before="60" w:after="60" w:line="240" w:lineRule="atLeast"/>
    </w:pPr>
    <w:rPr>
      <w:sz w:val="20"/>
      <w:szCs w:val="20"/>
    </w:rPr>
  </w:style>
  <w:style w:type="numbering" w:customStyle="1" w:styleId="StandardAufzhlung">
    <w:name w:val="Standard Aufzählung"/>
    <w:basedOn w:val="KeineListe"/>
    <w:rsid w:val="00D04A66"/>
    <w:pPr>
      <w:numPr>
        <w:numId w:val="7"/>
      </w:numPr>
    </w:pPr>
  </w:style>
  <w:style w:type="paragraph" w:customStyle="1" w:styleId="Tabellenkopf">
    <w:name w:val="Tabellenkopf"/>
    <w:basedOn w:val="Standard"/>
    <w:rsid w:val="00D04A66"/>
    <w:pPr>
      <w:overflowPunct w:val="0"/>
      <w:autoSpaceDE w:val="0"/>
      <w:autoSpaceDN w:val="0"/>
      <w:adjustRightInd w:val="0"/>
      <w:spacing w:before="60"/>
      <w:textAlignment w:val="baseline"/>
    </w:pPr>
    <w:rPr>
      <w:b/>
      <w:sz w:val="20"/>
      <w:szCs w:val="20"/>
    </w:rPr>
  </w:style>
  <w:style w:type="paragraph" w:customStyle="1" w:styleId="gaviBeschriftung">
    <w:name w:val="gavi_Beschriftung"/>
    <w:basedOn w:val="gaviStandard"/>
    <w:next w:val="gaviStandard"/>
    <w:rsid w:val="00D04A66"/>
    <w:pPr>
      <w:spacing w:before="60" w:after="120" w:line="240" w:lineRule="auto"/>
      <w:jc w:val="both"/>
    </w:pPr>
    <w:rPr>
      <w:i/>
      <w:sz w:val="22"/>
    </w:rPr>
  </w:style>
  <w:style w:type="paragraph" w:customStyle="1" w:styleId="DISZellenberschrift">
    <w:name w:val="DIS_Zellenüberschrift"/>
    <w:basedOn w:val="Standard"/>
    <w:rsid w:val="00D04A66"/>
    <w:pPr>
      <w:spacing w:after="120"/>
      <w:jc w:val="center"/>
    </w:pPr>
    <w:rPr>
      <w:b/>
    </w:rPr>
  </w:style>
  <w:style w:type="paragraph" w:customStyle="1" w:styleId="DISProcedureberschrift">
    <w:name w:val="DIS_Procedure Überschrift"/>
    <w:rsid w:val="00D04A66"/>
    <w:pPr>
      <w:spacing w:before="120" w:after="60"/>
    </w:pPr>
    <w:rPr>
      <w:rFonts w:ascii="Arial" w:hAnsi="Arial"/>
      <w:b/>
      <w:sz w:val="16"/>
      <w:szCs w:val="24"/>
      <w:lang w:val="en-US"/>
    </w:rPr>
  </w:style>
  <w:style w:type="paragraph" w:customStyle="1" w:styleId="DISProcedureListe">
    <w:name w:val="DIS_ProcedureListe"/>
    <w:basedOn w:val="DISProcedureberschrift"/>
    <w:rsid w:val="00D04A66"/>
    <w:pPr>
      <w:numPr>
        <w:numId w:val="9"/>
      </w:numPr>
      <w:spacing w:before="60"/>
    </w:pPr>
    <w:rPr>
      <w:b w:val="0"/>
    </w:rPr>
  </w:style>
  <w:style w:type="paragraph" w:customStyle="1" w:styleId="DISGEDI-ReferencePN">
    <w:name w:val="DIS_GEDI-ReferencePN"/>
    <w:basedOn w:val="DISProcedureberschrift"/>
    <w:rsid w:val="00D04A66"/>
    <w:pPr>
      <w:numPr>
        <w:numId w:val="8"/>
      </w:numPr>
      <w:spacing w:after="0"/>
    </w:pPr>
  </w:style>
  <w:style w:type="paragraph" w:customStyle="1" w:styleId="NormalBold">
    <w:name w:val="Normal Bold"/>
    <w:basedOn w:val="Standard"/>
    <w:next w:val="Standard"/>
    <w:link w:val="NormalBoldChar"/>
    <w:rsid w:val="00D04A66"/>
    <w:pPr>
      <w:spacing w:before="60" w:after="60"/>
      <w:jc w:val="both"/>
    </w:pPr>
    <w:rPr>
      <w:rFonts w:eastAsia="SimSun"/>
      <w:b/>
      <w:lang w:val="x-none" w:eastAsia="zh-CN"/>
    </w:rPr>
  </w:style>
  <w:style w:type="paragraph" w:customStyle="1" w:styleId="TableTop">
    <w:name w:val="Table Top"/>
    <w:basedOn w:val="Standard"/>
    <w:link w:val="TableTopChar"/>
    <w:rsid w:val="00D04A66"/>
    <w:pPr>
      <w:jc w:val="both"/>
    </w:pPr>
    <w:rPr>
      <w:b/>
      <w:sz w:val="20"/>
      <w:lang w:val="x-none" w:eastAsia="x-none"/>
    </w:rPr>
  </w:style>
  <w:style w:type="character" w:customStyle="1" w:styleId="TableTopChar">
    <w:name w:val="Table Top Char"/>
    <w:link w:val="TableTop"/>
    <w:rsid w:val="00D04A66"/>
    <w:rPr>
      <w:rFonts w:ascii="Arial" w:hAnsi="Arial"/>
      <w:b/>
      <w:szCs w:val="24"/>
    </w:rPr>
  </w:style>
  <w:style w:type="character" w:customStyle="1" w:styleId="NormalBoldChar">
    <w:name w:val="Normal Bold Char"/>
    <w:link w:val="NormalBold"/>
    <w:rsid w:val="00D04A66"/>
    <w:rPr>
      <w:rFonts w:ascii="Arial" w:eastAsia="SimSun" w:hAnsi="Arial"/>
      <w:b/>
      <w:sz w:val="22"/>
      <w:szCs w:val="24"/>
      <w:lang w:eastAsia="zh-CN"/>
    </w:rPr>
  </w:style>
  <w:style w:type="character" w:customStyle="1" w:styleId="AufzhlungszeichenZeichen">
    <w:name w:val="Aufzählungszeichen Zeichen"/>
    <w:link w:val="Aufzhlungszeichen"/>
    <w:rsid w:val="00D04A66"/>
    <w:rPr>
      <w:rFonts w:ascii="Helvetica" w:hAnsi="Helvetica"/>
      <w:sz w:val="24"/>
      <w:szCs w:val="24"/>
      <w:lang w:val="x-none" w:eastAsia="x-none"/>
    </w:rPr>
  </w:style>
  <w:style w:type="paragraph" w:customStyle="1" w:styleId="StepsBullet">
    <w:name w:val="StepsBullet"/>
    <w:basedOn w:val="Standard"/>
    <w:autoRedefine/>
    <w:rsid w:val="00D04A66"/>
    <w:pPr>
      <w:numPr>
        <w:numId w:val="10"/>
      </w:numPr>
      <w:spacing w:before="40" w:after="80" w:line="264" w:lineRule="auto"/>
    </w:pPr>
    <w:rPr>
      <w:sz w:val="20"/>
      <w:szCs w:val="20"/>
      <w:lang w:val="en-US"/>
    </w:rPr>
  </w:style>
  <w:style w:type="paragraph" w:styleId="Aufzhlungszeichen3">
    <w:name w:val="List Bullet 3"/>
    <w:basedOn w:val="Standard"/>
    <w:autoRedefine/>
    <w:rsid w:val="00D04A66"/>
    <w:pPr>
      <w:numPr>
        <w:numId w:val="11"/>
      </w:numPr>
      <w:spacing w:line="240" w:lineRule="atLeast"/>
    </w:pPr>
    <w:rPr>
      <w:rFonts w:cs="Arial"/>
      <w:sz w:val="20"/>
      <w:szCs w:val="20"/>
    </w:rPr>
  </w:style>
  <w:style w:type="paragraph" w:customStyle="1" w:styleId="BUI">
    <w:name w:val="BUI"/>
    <w:basedOn w:val="Standard"/>
    <w:link w:val="BUIChar"/>
    <w:qFormat/>
    <w:rsid w:val="00843F9B"/>
    <w:pPr>
      <w:ind w:firstLine="284"/>
    </w:pPr>
    <w:rPr>
      <w:rFonts w:ascii="Arial" w:hAnsi="Arial"/>
      <w:b/>
      <w:sz w:val="22"/>
      <w:u w:val="single"/>
    </w:rPr>
  </w:style>
  <w:style w:type="character" w:customStyle="1" w:styleId="BUIChar">
    <w:name w:val="BUI Char"/>
    <w:link w:val="BUI"/>
    <w:rsid w:val="00843F9B"/>
    <w:rPr>
      <w:rFonts w:ascii="Arial" w:hAnsi="Arial"/>
      <w:b/>
      <w:sz w:val="22"/>
      <w:szCs w:val="24"/>
      <w:u w:val="single"/>
    </w:rPr>
  </w:style>
  <w:style w:type="character" w:styleId="GesichteterLink">
    <w:name w:val="FollowedHyperlink"/>
    <w:rsid w:val="001E4673"/>
    <w:rPr>
      <w:color w:val="800080"/>
      <w:u w:val="single"/>
    </w:rPr>
  </w:style>
  <w:style w:type="paragraph" w:customStyle="1" w:styleId="StyleHeading3">
    <w:name w:val="Style Heading 3"/>
    <w:aliases w:val="_Überschrift 3 + Before:  12 pt"/>
    <w:basedOn w:val="berschrift3"/>
    <w:rsid w:val="000D78B4"/>
    <w:pPr>
      <w:suppressAutoHyphens/>
      <w:spacing w:line="360" w:lineRule="auto"/>
      <w:ind w:left="680" w:hanging="680"/>
    </w:pPr>
    <w:rPr>
      <w:sz w:val="24"/>
      <w:szCs w:val="20"/>
    </w:rPr>
  </w:style>
  <w:style w:type="character" w:customStyle="1" w:styleId="FuzeileZeichen">
    <w:name w:val="Fußzeile Zeichen"/>
    <w:link w:val="Fuzeile"/>
    <w:rsid w:val="00D310CA"/>
    <w:rPr>
      <w:rFonts w:ascii="Arial" w:hAnsi="Arial"/>
      <w:sz w:val="22"/>
      <w:szCs w:val="24"/>
      <w:lang w:val="de-DE" w:eastAsia="de-DE"/>
    </w:rPr>
  </w:style>
  <w:style w:type="character" w:customStyle="1" w:styleId="KopfzeileZeichen">
    <w:name w:val="Kopfzeile Zeichen"/>
    <w:link w:val="Kopfzeile"/>
    <w:uiPriority w:val="99"/>
    <w:rsid w:val="00D310CA"/>
    <w:rPr>
      <w:rFonts w:ascii="Arial" w:hAnsi="Arial"/>
      <w:sz w:val="22"/>
      <w:szCs w:val="24"/>
      <w:lang w:val="de-DE" w:eastAsia="de-DE"/>
    </w:rPr>
  </w:style>
  <w:style w:type="paragraph" w:customStyle="1" w:styleId="Enumeration1">
    <w:name w:val="Enumeration 1"/>
    <w:basedOn w:val="Standard"/>
    <w:rsid w:val="00734D86"/>
    <w:pPr>
      <w:keepLines/>
      <w:tabs>
        <w:tab w:val="left" w:pos="720"/>
        <w:tab w:val="left" w:pos="1080"/>
        <w:tab w:val="left" w:pos="1134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spacing w:line="300" w:lineRule="exact"/>
      <w:ind w:left="432" w:hanging="432"/>
    </w:pPr>
    <w:rPr>
      <w:snapToGrid w:val="0"/>
      <w:szCs w:val="20"/>
      <w:lang w:eastAsia="en-US"/>
    </w:rPr>
  </w:style>
  <w:style w:type="paragraph" w:styleId="StandardWeb">
    <w:name w:val="Normal (Web)"/>
    <w:basedOn w:val="Standard"/>
    <w:uiPriority w:val="99"/>
    <w:unhideWhenUsed/>
    <w:rsid w:val="008B22A8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customStyle="1" w:styleId="TextinTabellen">
    <w:name w:val="Text in Tabellen"/>
    <w:rsid w:val="00A54804"/>
    <w:pPr>
      <w:keepNext/>
      <w:spacing w:before="60" w:after="60" w:line="288" w:lineRule="auto"/>
      <w:ind w:left="57"/>
    </w:pPr>
    <w:rPr>
      <w:rFonts w:ascii="Arial" w:hAnsi="Arial" w:cs="Arial"/>
      <w:szCs w:val="22"/>
      <w:lang w:val="en-US"/>
    </w:rPr>
  </w:style>
  <w:style w:type="paragraph" w:customStyle="1" w:styleId="Hyper">
    <w:name w:val="Hyper"/>
    <w:basedOn w:val="Standard"/>
    <w:next w:val="Standard"/>
    <w:link w:val="HyperZchn"/>
    <w:qFormat/>
    <w:rsid w:val="00843F9B"/>
    <w:rPr>
      <w:color w:val="0000FF"/>
    </w:rPr>
  </w:style>
  <w:style w:type="character" w:customStyle="1" w:styleId="HyperZchn">
    <w:name w:val="Hyper Zchn"/>
    <w:basedOn w:val="Absatzstandardschriftart"/>
    <w:link w:val="Hyper"/>
    <w:rsid w:val="00843F9B"/>
    <w:rPr>
      <w:rFonts w:ascii="Helvetica" w:hAnsi="Helvetica"/>
      <w:color w:val="0000FF"/>
      <w:sz w:val="24"/>
      <w:szCs w:val="24"/>
    </w:rPr>
  </w:style>
  <w:style w:type="paragraph" w:customStyle="1" w:styleId="Peter2013A">
    <w:name w:val="Peter 2013 A"/>
    <w:basedOn w:val="Verzeichnis1"/>
    <w:link w:val="Peter2013AZchn"/>
    <w:qFormat/>
    <w:rsid w:val="00843F9B"/>
    <w:pPr>
      <w:tabs>
        <w:tab w:val="left" w:pos="440"/>
        <w:tab w:val="right" w:leader="dot" w:pos="9062"/>
      </w:tabs>
    </w:pPr>
    <w:rPr>
      <w:b w:val="0"/>
      <w:bCs w:val="0"/>
      <w:caps w:val="0"/>
      <w:color w:val="000000"/>
      <w:sz w:val="24"/>
      <w:szCs w:val="24"/>
    </w:rPr>
  </w:style>
  <w:style w:type="character" w:customStyle="1" w:styleId="DefaultZchn">
    <w:name w:val="Default Zchn"/>
    <w:basedOn w:val="Absatzstandardschriftart"/>
    <w:link w:val="Default"/>
    <w:rsid w:val="00200630"/>
    <w:rPr>
      <w:rFonts w:ascii="Arial" w:hAnsi="Arial" w:cs="Arial"/>
      <w:color w:val="000000"/>
      <w:sz w:val="24"/>
      <w:szCs w:val="24"/>
    </w:rPr>
  </w:style>
  <w:style w:type="character" w:customStyle="1" w:styleId="Verzeichnis1Zeichen">
    <w:name w:val="Verzeichnis 1 Zeichen"/>
    <w:basedOn w:val="DefaultZchn"/>
    <w:link w:val="Verzeichnis1"/>
    <w:uiPriority w:val="39"/>
    <w:rsid w:val="00200630"/>
    <w:rPr>
      <w:rFonts w:ascii="Calibri" w:hAnsi="Calibri" w:cs="Calibri"/>
      <w:b/>
      <w:bCs/>
      <w:caps/>
      <w:color w:val="000000"/>
      <w:sz w:val="24"/>
      <w:szCs w:val="24"/>
    </w:rPr>
  </w:style>
  <w:style w:type="character" w:customStyle="1" w:styleId="Peter2013AZchn">
    <w:name w:val="Peter 2013 A Zchn"/>
    <w:basedOn w:val="Verzeichnis1Zeichen"/>
    <w:link w:val="Peter2013A"/>
    <w:rsid w:val="00843F9B"/>
    <w:rPr>
      <w:rFonts w:ascii="Calibri" w:hAnsi="Calibri" w:cs="Calibri"/>
      <w:b w:val="0"/>
      <w:bCs w:val="0"/>
      <w:caps w:val="0"/>
      <w:color w:val="000000"/>
      <w:sz w:val="24"/>
      <w:szCs w:val="24"/>
    </w:rPr>
  </w:style>
  <w:style w:type="character" w:customStyle="1" w:styleId="posttitle1">
    <w:name w:val="posttitle1"/>
    <w:basedOn w:val="Absatzstandardschriftart"/>
    <w:rsid w:val="00251EB8"/>
    <w:rPr>
      <w:bdr w:val="none" w:sz="0" w:space="0" w:color="auto" w:frame="1"/>
    </w:rPr>
  </w:style>
  <w:style w:type="character" w:styleId="Betont">
    <w:name w:val="Strong"/>
    <w:basedOn w:val="Absatzstandardschriftart"/>
    <w:uiPriority w:val="22"/>
    <w:qFormat/>
    <w:rsid w:val="00843F9B"/>
    <w:rPr>
      <w:b/>
      <w:bCs/>
    </w:rPr>
  </w:style>
  <w:style w:type="paragraph" w:styleId="NurText">
    <w:name w:val="Plain Text"/>
    <w:basedOn w:val="Standard"/>
    <w:link w:val="NurTextZeichen"/>
    <w:uiPriority w:val="99"/>
    <w:unhideWhenUsed/>
    <w:rsid w:val="006976C3"/>
    <w:rPr>
      <w:rFonts w:ascii="Calibri" w:eastAsiaTheme="minorHAnsi" w:hAnsi="Calibri" w:cstheme="minorBidi"/>
      <w:szCs w:val="21"/>
      <w:lang w:eastAsia="en-US"/>
    </w:rPr>
  </w:style>
  <w:style w:type="character" w:customStyle="1" w:styleId="NurTextZeichen">
    <w:name w:val="Nur Text Zeichen"/>
    <w:basedOn w:val="Absatzstandardschriftart"/>
    <w:link w:val="NurText"/>
    <w:uiPriority w:val="99"/>
    <w:rsid w:val="006976C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pple-style-span">
    <w:name w:val="apple-style-span"/>
    <w:basedOn w:val="Absatzstandardschriftart"/>
    <w:rsid w:val="00915BC5"/>
  </w:style>
  <w:style w:type="character" w:customStyle="1" w:styleId="bc">
    <w:name w:val="bc"/>
    <w:basedOn w:val="Absatzstandardschriftart"/>
    <w:rsid w:val="009F2632"/>
  </w:style>
  <w:style w:type="character" w:customStyle="1" w:styleId="usercontent2">
    <w:name w:val="usercontent2"/>
    <w:basedOn w:val="Absatzstandardschriftart"/>
    <w:rsid w:val="001827D0"/>
  </w:style>
  <w:style w:type="character" w:customStyle="1" w:styleId="klein1">
    <w:name w:val="klein1"/>
    <w:basedOn w:val="Absatzstandardschriftart"/>
    <w:rsid w:val="00065226"/>
    <w:rPr>
      <w:b w:val="0"/>
      <w:bCs w:val="0"/>
      <w:sz w:val="20"/>
      <w:szCs w:val="20"/>
    </w:rPr>
  </w:style>
  <w:style w:type="paragraph" w:customStyle="1" w:styleId="Body1">
    <w:name w:val="Body 1"/>
    <w:rsid w:val="00734EA8"/>
    <w:rPr>
      <w:rFonts w:ascii="Helvetica" w:eastAsia="Arial Unicode MS" w:hAnsi="Helvetica"/>
      <w:color w:val="000000"/>
      <w:sz w:val="24"/>
    </w:rPr>
  </w:style>
  <w:style w:type="paragraph" w:styleId="Untertitel">
    <w:name w:val="Subtitle"/>
    <w:basedOn w:val="Standard"/>
    <w:next w:val="Standard"/>
    <w:link w:val="UntertitelZeichen"/>
    <w:qFormat/>
    <w:rsid w:val="00843F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eichen">
    <w:name w:val="Untertitel Zeichen"/>
    <w:basedOn w:val="Absatzstandardschriftart"/>
    <w:link w:val="Untertitel"/>
    <w:rsid w:val="00843F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843F9B"/>
    <w:rPr>
      <w:rFonts w:ascii="Arial" w:hAnsi="Arial"/>
      <w:i/>
      <w:iCs/>
      <w:color w:val="000000" w:themeColor="text1"/>
      <w:sz w:val="20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843F9B"/>
    <w:rPr>
      <w:rFonts w:ascii="Arial" w:hAnsi="Arial"/>
      <w:i/>
      <w:iCs/>
      <w:color w:val="000000" w:themeColor="text1"/>
      <w:szCs w:val="24"/>
    </w:rPr>
  </w:style>
  <w:style w:type="character" w:customStyle="1" w:styleId="soundtitletitle">
    <w:name w:val="soundtitle__title"/>
    <w:basedOn w:val="Absatzstandardschriftart"/>
    <w:rsid w:val="00CD3884"/>
  </w:style>
  <w:style w:type="character" w:customStyle="1" w:styleId="skypepnhprintcontainer1371565334">
    <w:name w:val="skype_pnh_print_container_1371565334"/>
    <w:basedOn w:val="Absatzstandardschriftart"/>
    <w:rsid w:val="0043429A"/>
  </w:style>
  <w:style w:type="character" w:customStyle="1" w:styleId="skypepnhcontainer">
    <w:name w:val="skype_pnh_container"/>
    <w:basedOn w:val="Absatzstandardschriftart"/>
    <w:rsid w:val="0043429A"/>
  </w:style>
  <w:style w:type="character" w:customStyle="1" w:styleId="skypepnhmark">
    <w:name w:val="skype_pnh_mark"/>
    <w:basedOn w:val="Absatzstandardschriftart"/>
    <w:rsid w:val="0043429A"/>
  </w:style>
  <w:style w:type="character" w:customStyle="1" w:styleId="skypepnhtextspan">
    <w:name w:val="skype_pnh_text_span"/>
    <w:basedOn w:val="Absatzstandardschriftart"/>
    <w:rsid w:val="0043429A"/>
  </w:style>
  <w:style w:type="character" w:customStyle="1" w:styleId="skypepnhfreetextspan">
    <w:name w:val="skype_pnh_free_text_span"/>
    <w:basedOn w:val="Absatzstandardschriftart"/>
    <w:rsid w:val="0043429A"/>
  </w:style>
  <w:style w:type="paragraph" w:customStyle="1" w:styleId="shorttext">
    <w:name w:val="shorttext"/>
    <w:basedOn w:val="Standard"/>
    <w:rsid w:val="00C01B3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MTopic1">
    <w:name w:val="MM Topic 1"/>
    <w:basedOn w:val="berschrift1"/>
    <w:link w:val="MMTopic1Zchn"/>
    <w:rsid w:val="00433E2E"/>
    <w:pPr>
      <w:numPr>
        <w:numId w:val="12"/>
      </w:numPr>
    </w:pPr>
    <w:rPr>
      <w:rFonts w:eastAsiaTheme="majorEastAsia" w:cs="Arial"/>
      <w:color w:val="365F91" w:themeColor="accent1" w:themeShade="BF"/>
      <w:lang w:val="de-DE" w:eastAsia="en-US"/>
    </w:rPr>
  </w:style>
  <w:style w:type="character" w:customStyle="1" w:styleId="MMTopic1Zchn">
    <w:name w:val="MM Topic 1 Zchn"/>
    <w:link w:val="MMTopic1"/>
    <w:rsid w:val="00433E2E"/>
    <w:rPr>
      <w:rFonts w:ascii="Helvetica" w:eastAsiaTheme="majorEastAsia" w:hAnsi="Helvetica" w:cs="Arial"/>
      <w:b/>
      <w:bCs/>
      <w:color w:val="365F91" w:themeColor="accent1" w:themeShade="BF"/>
      <w:kern w:val="32"/>
      <w:sz w:val="32"/>
      <w:szCs w:val="32"/>
      <w:lang w:eastAsia="en-US"/>
    </w:rPr>
  </w:style>
  <w:style w:type="paragraph" w:customStyle="1" w:styleId="MMTopic2">
    <w:name w:val="MM Topic 2"/>
    <w:basedOn w:val="berschrift2"/>
    <w:rsid w:val="00433E2E"/>
    <w:pPr>
      <w:numPr>
        <w:numId w:val="12"/>
      </w:numPr>
      <w:tabs>
        <w:tab w:val="num" w:pos="360"/>
      </w:tabs>
    </w:pPr>
    <w:rPr>
      <w:rFonts w:cs="Arial"/>
      <w:lang w:val="de-DE" w:eastAsia="en-US"/>
    </w:rPr>
  </w:style>
  <w:style w:type="paragraph" w:customStyle="1" w:styleId="MMTopic3">
    <w:name w:val="MM Topic 3"/>
    <w:basedOn w:val="berschrift3"/>
    <w:rsid w:val="00433E2E"/>
    <w:pPr>
      <w:numPr>
        <w:numId w:val="12"/>
      </w:numPr>
      <w:tabs>
        <w:tab w:val="num" w:pos="360"/>
      </w:tabs>
    </w:pPr>
    <w:rPr>
      <w:rFonts w:cs="Arial"/>
      <w:lang w:val="de-DE" w:eastAsia="en-US"/>
    </w:rPr>
  </w:style>
  <w:style w:type="character" w:customStyle="1" w:styleId="usercontent">
    <w:name w:val="usercontent"/>
    <w:basedOn w:val="Absatzstandardschriftart"/>
    <w:rsid w:val="009E4F9C"/>
  </w:style>
  <w:style w:type="paragraph" w:customStyle="1" w:styleId="msolistparagraph0">
    <w:name w:val="msolistparagraph"/>
    <w:basedOn w:val="Standard"/>
    <w:rsid w:val="00CF683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info-line1">
    <w:name w:val="info-line1"/>
    <w:basedOn w:val="Absatzstandardschriftart"/>
    <w:rsid w:val="007D693D"/>
    <w:rPr>
      <w:vanish w:val="0"/>
      <w:webHidden w:val="0"/>
      <w:color w:val="333333"/>
      <w:sz w:val="18"/>
      <w:szCs w:val="18"/>
      <w:specVanish w:val="0"/>
    </w:rPr>
  </w:style>
  <w:style w:type="paragraph" w:styleId="Dokumentstruktur">
    <w:name w:val="Document Map"/>
    <w:basedOn w:val="Standard"/>
    <w:link w:val="DokumentstrukturZeichen"/>
    <w:rsid w:val="00414E6F"/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standardschriftart"/>
    <w:link w:val="Dokumentstruktur"/>
    <w:rsid w:val="00414E6F"/>
    <w:rPr>
      <w:rFonts w:ascii="Lucida Grande" w:hAnsi="Lucida Grande" w:cs="Lucida Grande"/>
      <w:sz w:val="24"/>
      <w:szCs w:val="24"/>
    </w:rPr>
  </w:style>
  <w:style w:type="character" w:customStyle="1" w:styleId="apple-converted-space">
    <w:name w:val="apple-converted-space"/>
    <w:basedOn w:val="Absatzstandardschriftart"/>
    <w:rsid w:val="002E2792"/>
  </w:style>
  <w:style w:type="character" w:customStyle="1" w:styleId="Internetlink">
    <w:name w:val="Internetlink"/>
    <w:rsid w:val="00954C89"/>
    <w:rPr>
      <w:rFonts w:cs="Arial"/>
      <w:color w:val="000000"/>
      <w:u w:val="single"/>
      <w:lang w:val="de-DE" w:eastAsia="de-DE" w:bidi="de-DE"/>
    </w:rPr>
  </w:style>
  <w:style w:type="paragraph" w:styleId="Titel">
    <w:name w:val="Title"/>
    <w:basedOn w:val="Standard"/>
    <w:next w:val="Standard"/>
    <w:link w:val="TitelZeichen"/>
    <w:qFormat/>
    <w:rsid w:val="00E73DA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rsid w:val="00E73D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4390A"/>
    <w:pPr>
      <w:spacing w:before="120"/>
    </w:pPr>
    <w:rPr>
      <w:rFonts w:ascii="Helvetica" w:hAnsi="Helvetica"/>
      <w:sz w:val="24"/>
      <w:szCs w:val="24"/>
    </w:rPr>
  </w:style>
  <w:style w:type="paragraph" w:styleId="berschrift1">
    <w:name w:val="heading 1"/>
    <w:aliases w:val="Heading 1 Char Char,Heading 1 Char Char Char,Heading 1 Char Char Char Char,Heading 1 Char Char Char Char Char,Heading 1 Char Char Char Char Char Char,Heading 1 Char Char Char Char Char Char Char,Überschrift 1 Zchn,_Überschrift 1 Zchn"/>
    <w:basedOn w:val="Standard"/>
    <w:next w:val="Standard"/>
    <w:link w:val="berschrift1Zeichen"/>
    <w:qFormat/>
    <w:rsid w:val="00843F9B"/>
    <w:pPr>
      <w:keepNext/>
      <w:numPr>
        <w:numId w:val="13"/>
      </w:numPr>
      <w:spacing w:before="240" w:after="60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berschrift2">
    <w:name w:val="heading 2"/>
    <w:aliases w:val="_Überschrift 2,CAPT - Kapitelüberschrift 2"/>
    <w:basedOn w:val="Standard"/>
    <w:next w:val="Standard"/>
    <w:link w:val="berschrift2Zeichen"/>
    <w:qFormat/>
    <w:rsid w:val="00843F9B"/>
    <w:pPr>
      <w:keepNext/>
      <w:numPr>
        <w:ilvl w:val="1"/>
        <w:numId w:val="13"/>
      </w:numPr>
      <w:spacing w:before="240" w:after="60"/>
      <w:outlineLvl w:val="1"/>
    </w:pPr>
    <w:rPr>
      <w:b/>
      <w:bCs/>
      <w:i/>
      <w:iCs/>
      <w:sz w:val="28"/>
      <w:szCs w:val="28"/>
      <w:lang w:val="x-none" w:eastAsia="x-none"/>
    </w:rPr>
  </w:style>
  <w:style w:type="paragraph" w:styleId="berschrift3">
    <w:name w:val="heading 3"/>
    <w:aliases w:val="_Überschrift 3,CAPT - Kapitelüberschrift 3"/>
    <w:basedOn w:val="Standard"/>
    <w:next w:val="Standard"/>
    <w:link w:val="berschrift3Zeichen"/>
    <w:qFormat/>
    <w:rsid w:val="00843F9B"/>
    <w:pPr>
      <w:keepNext/>
      <w:numPr>
        <w:ilvl w:val="2"/>
        <w:numId w:val="13"/>
      </w:numPr>
      <w:spacing w:before="240" w:after="60"/>
      <w:outlineLvl w:val="2"/>
    </w:pPr>
    <w:rPr>
      <w:b/>
      <w:bCs/>
      <w:sz w:val="26"/>
      <w:szCs w:val="26"/>
      <w:lang w:val="x-none" w:eastAsia="x-none"/>
    </w:rPr>
  </w:style>
  <w:style w:type="paragraph" w:styleId="berschrift4">
    <w:name w:val="heading 4"/>
    <w:aliases w:val="_Überschrift 4,CAPT - Kapitelüberschrift 4"/>
    <w:basedOn w:val="Standard"/>
    <w:next w:val="Standard"/>
    <w:link w:val="berschrift4Zeichen"/>
    <w:qFormat/>
    <w:rsid w:val="00843F9B"/>
    <w:pPr>
      <w:keepNext/>
      <w:numPr>
        <w:ilvl w:val="3"/>
        <w:numId w:val="13"/>
      </w:numPr>
      <w:spacing w:before="240" w:after="60"/>
      <w:outlineLvl w:val="3"/>
    </w:pPr>
    <w:rPr>
      <w:rFonts w:eastAsia="Calibri"/>
      <w:b/>
      <w:bCs/>
      <w:szCs w:val="22"/>
      <w:lang w:val="x-none" w:eastAsia="x-none"/>
    </w:rPr>
  </w:style>
  <w:style w:type="paragraph" w:styleId="berschrift5">
    <w:name w:val="heading 5"/>
    <w:aliases w:val="h5"/>
    <w:basedOn w:val="Standard"/>
    <w:next w:val="Standard"/>
    <w:qFormat/>
    <w:rsid w:val="00843F9B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aliases w:val="Ebene 3"/>
    <w:basedOn w:val="Standard"/>
    <w:next w:val="Standard"/>
    <w:qFormat/>
    <w:rsid w:val="00843F9B"/>
    <w:pPr>
      <w:numPr>
        <w:ilvl w:val="5"/>
        <w:numId w:val="1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aliases w:val="Ebene 4"/>
    <w:basedOn w:val="Standard"/>
    <w:next w:val="Standard"/>
    <w:qFormat/>
    <w:rsid w:val="00843F9B"/>
    <w:pPr>
      <w:numPr>
        <w:ilvl w:val="6"/>
        <w:numId w:val="1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843F9B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843F9B"/>
    <w:pPr>
      <w:numPr>
        <w:ilvl w:val="8"/>
        <w:numId w:val="13"/>
      </w:numPr>
      <w:spacing w:before="240" w:after="60"/>
      <w:outlineLvl w:val="8"/>
    </w:pPr>
    <w:rPr>
      <w:rFonts w:cs="Arial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rsid w:val="00ED293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rsid w:val="00ED2934"/>
    <w:pPr>
      <w:tabs>
        <w:tab w:val="center" w:pos="4536"/>
        <w:tab w:val="right" w:pos="9072"/>
      </w:tabs>
    </w:pPr>
  </w:style>
  <w:style w:type="paragraph" w:customStyle="1" w:styleId="Default">
    <w:name w:val="Default"/>
    <w:link w:val="DefaultZchn"/>
    <w:rsid w:val="00ED29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Verzeichnis1">
    <w:name w:val="toc 1"/>
    <w:basedOn w:val="Default"/>
    <w:next w:val="Default"/>
    <w:link w:val="Verzeichnis1Zeichen"/>
    <w:autoRedefine/>
    <w:uiPriority w:val="39"/>
    <w:rsid w:val="00ED2934"/>
    <w:pPr>
      <w:autoSpaceDE/>
      <w:autoSpaceDN/>
      <w:adjustRightInd/>
      <w:spacing w:before="120" w:after="120"/>
    </w:pPr>
    <w:rPr>
      <w:rFonts w:ascii="Calibri" w:hAnsi="Calibri" w:cs="Calibri"/>
      <w:b/>
      <w:bCs/>
      <w:caps/>
      <w:color w:val="auto"/>
      <w:sz w:val="20"/>
      <w:szCs w:val="20"/>
    </w:rPr>
  </w:style>
  <w:style w:type="character" w:styleId="Link">
    <w:name w:val="Hyperlink"/>
    <w:uiPriority w:val="99"/>
    <w:rsid w:val="00ED2934"/>
    <w:rPr>
      <w:rFonts w:cs="Arial"/>
      <w:color w:val="000000"/>
    </w:rPr>
  </w:style>
  <w:style w:type="paragraph" w:styleId="Verzeichnis2">
    <w:name w:val="toc 2"/>
    <w:basedOn w:val="Default"/>
    <w:next w:val="Default"/>
    <w:autoRedefine/>
    <w:uiPriority w:val="39"/>
    <w:rsid w:val="00ED2934"/>
    <w:pPr>
      <w:autoSpaceDE/>
      <w:autoSpaceDN/>
      <w:adjustRightInd/>
      <w:ind w:left="220"/>
    </w:pPr>
    <w:rPr>
      <w:rFonts w:ascii="Calibri" w:hAnsi="Calibri" w:cs="Calibri"/>
      <w:smallCaps/>
      <w:color w:val="auto"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rsid w:val="002A242E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Aufzhlungszeichen2">
    <w:name w:val="List Bullet 2"/>
    <w:basedOn w:val="Default"/>
    <w:next w:val="Default"/>
    <w:rsid w:val="006D66CF"/>
    <w:pPr>
      <w:spacing w:before="198" w:after="57"/>
    </w:pPr>
    <w:rPr>
      <w:rFonts w:cs="Times New Roman"/>
      <w:color w:val="auto"/>
    </w:rPr>
  </w:style>
  <w:style w:type="paragraph" w:styleId="Index1">
    <w:name w:val="index 1"/>
    <w:basedOn w:val="Standard"/>
    <w:next w:val="Standard"/>
    <w:autoRedefine/>
    <w:semiHidden/>
    <w:rsid w:val="003408F7"/>
    <w:pPr>
      <w:ind w:left="240" w:hanging="240"/>
    </w:pPr>
  </w:style>
  <w:style w:type="paragraph" w:styleId="Aufzhlungszeichen">
    <w:name w:val="List Bullet"/>
    <w:basedOn w:val="Standard"/>
    <w:link w:val="AufzhlungszeichenZeichen"/>
    <w:rsid w:val="006D66CF"/>
    <w:pPr>
      <w:numPr>
        <w:numId w:val="1"/>
      </w:numPr>
    </w:pPr>
    <w:rPr>
      <w:lang w:val="x-none" w:eastAsia="x-none"/>
    </w:rPr>
  </w:style>
  <w:style w:type="character" w:customStyle="1" w:styleId="bold">
    <w:name w:val="bold"/>
    <w:basedOn w:val="Absatzstandardschriftart"/>
    <w:rsid w:val="00B81D74"/>
  </w:style>
  <w:style w:type="paragraph" w:styleId="Sprechblasentext">
    <w:name w:val="Balloon Text"/>
    <w:basedOn w:val="Standard"/>
    <w:semiHidden/>
    <w:rsid w:val="00975F21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eichen"/>
    <w:rsid w:val="002B6D4C"/>
    <w:rPr>
      <w:color w:val="000000"/>
      <w:sz w:val="20"/>
      <w:szCs w:val="20"/>
      <w:lang w:val="en-US" w:eastAsia="en-US"/>
    </w:rPr>
  </w:style>
  <w:style w:type="character" w:customStyle="1" w:styleId="TextkrperZeichen">
    <w:name w:val="Textkörper Zeichen"/>
    <w:link w:val="Textkrper"/>
    <w:rsid w:val="002B6D4C"/>
    <w:rPr>
      <w:rFonts w:ascii="Arial" w:hAnsi="Arial"/>
      <w:color w:val="000000"/>
      <w:lang w:val="en-US" w:eastAsia="en-US"/>
    </w:rPr>
  </w:style>
  <w:style w:type="paragraph" w:customStyle="1" w:styleId="TableText">
    <w:name w:val="Table Text"/>
    <w:rsid w:val="002B6D4C"/>
    <w:pPr>
      <w:spacing w:after="200" w:line="276" w:lineRule="auto"/>
    </w:pPr>
    <w:rPr>
      <w:color w:val="000000"/>
      <w:sz w:val="24"/>
      <w:szCs w:val="22"/>
      <w:lang w:val="en-US" w:eastAsia="en-US"/>
    </w:rPr>
  </w:style>
  <w:style w:type="paragraph" w:customStyle="1" w:styleId="Head1ntc">
    <w:name w:val="Head1ntc"/>
    <w:basedOn w:val="Standard"/>
    <w:next w:val="Standard"/>
    <w:rsid w:val="002B6D4C"/>
    <w:pPr>
      <w:keepNext/>
      <w:pageBreakBefore/>
      <w:pBdr>
        <w:top w:val="single" w:sz="12" w:space="0" w:color="auto"/>
      </w:pBdr>
      <w:spacing w:before="360" w:after="240"/>
    </w:pPr>
    <w:rPr>
      <w:b/>
      <w:sz w:val="32"/>
      <w:szCs w:val="20"/>
      <w:lang w:val="en-AU" w:eastAsia="en-US"/>
    </w:rPr>
  </w:style>
  <w:style w:type="paragraph" w:customStyle="1" w:styleId="Head2ntc">
    <w:name w:val="Head2ntc"/>
    <w:basedOn w:val="Standard"/>
    <w:next w:val="Standard"/>
    <w:rsid w:val="002B6D4C"/>
    <w:pPr>
      <w:pBdr>
        <w:top w:val="single" w:sz="6" w:space="0" w:color="auto"/>
      </w:pBdr>
      <w:tabs>
        <w:tab w:val="left" w:pos="3662"/>
      </w:tabs>
      <w:spacing w:before="360" w:after="240"/>
    </w:pPr>
    <w:rPr>
      <w:b/>
      <w:sz w:val="28"/>
      <w:szCs w:val="20"/>
      <w:lang w:val="en-AU" w:eastAsia="en-US"/>
    </w:rPr>
  </w:style>
  <w:style w:type="paragraph" w:customStyle="1" w:styleId="TABLEBODY">
    <w:name w:val="TABLEBODY"/>
    <w:basedOn w:val="Standard"/>
    <w:rsid w:val="002B6D4C"/>
    <w:pPr>
      <w:spacing w:after="120"/>
    </w:pPr>
    <w:rPr>
      <w:sz w:val="20"/>
      <w:szCs w:val="20"/>
      <w:lang w:val="en-AU" w:eastAsia="en-US"/>
    </w:rPr>
  </w:style>
  <w:style w:type="paragraph" w:customStyle="1" w:styleId="Copytext">
    <w:name w:val="Copytext"/>
    <w:rsid w:val="002B6D4C"/>
    <w:pPr>
      <w:widowControl w:val="0"/>
      <w:spacing w:after="120" w:line="240" w:lineRule="exact"/>
      <w:ind w:left="1276"/>
    </w:pPr>
    <w:rPr>
      <w:rFonts w:ascii="Arial" w:hAnsi="Arial"/>
      <w:sz w:val="22"/>
      <w:szCs w:val="22"/>
    </w:rPr>
  </w:style>
  <w:style w:type="paragraph" w:styleId="Listenabsatz">
    <w:name w:val="List Paragraph"/>
    <w:basedOn w:val="Standard"/>
    <w:qFormat/>
    <w:rsid w:val="00843F9B"/>
    <w:pPr>
      <w:spacing w:before="100" w:after="100"/>
      <w:ind w:left="720"/>
      <w:jc w:val="both"/>
    </w:pPr>
    <w:rPr>
      <w:color w:val="000000"/>
      <w:sz w:val="20"/>
      <w:lang w:eastAsia="ar-SA"/>
    </w:rPr>
  </w:style>
  <w:style w:type="paragraph" w:styleId="Verzeichnis4">
    <w:name w:val="toc 4"/>
    <w:basedOn w:val="Standard"/>
    <w:next w:val="Standard"/>
    <w:autoRedefine/>
    <w:uiPriority w:val="39"/>
    <w:unhideWhenUsed/>
    <w:rsid w:val="00E268ED"/>
    <w:pPr>
      <w:ind w:left="660"/>
    </w:pPr>
    <w:rPr>
      <w:rFonts w:ascii="Calibri" w:hAnsi="Calibri" w:cs="Calibr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E268ED"/>
    <w:pPr>
      <w:ind w:left="880"/>
    </w:pPr>
    <w:rPr>
      <w:rFonts w:ascii="Calibri" w:hAnsi="Calibri" w:cs="Calibr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E268ED"/>
    <w:pPr>
      <w:ind w:left="1100"/>
    </w:pPr>
    <w:rPr>
      <w:rFonts w:ascii="Calibri" w:hAnsi="Calibri" w:cs="Calibr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E268ED"/>
    <w:pPr>
      <w:ind w:left="1320"/>
    </w:pPr>
    <w:rPr>
      <w:rFonts w:ascii="Calibri" w:hAnsi="Calibri" w:cs="Calibr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E268ED"/>
    <w:pPr>
      <w:ind w:left="1540"/>
    </w:pPr>
    <w:rPr>
      <w:rFonts w:ascii="Calibri" w:hAnsi="Calibri" w:cs="Calibr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E268ED"/>
    <w:pPr>
      <w:ind w:left="1760"/>
    </w:pPr>
    <w:rPr>
      <w:rFonts w:ascii="Calibri" w:hAnsi="Calibri" w:cs="Calibri"/>
      <w:sz w:val="18"/>
      <w:szCs w:val="18"/>
    </w:rPr>
  </w:style>
  <w:style w:type="paragraph" w:styleId="Beschriftung">
    <w:name w:val="caption"/>
    <w:basedOn w:val="Standard"/>
    <w:next w:val="Standard"/>
    <w:qFormat/>
    <w:rsid w:val="00843F9B"/>
    <w:rPr>
      <w:b/>
      <w:bCs/>
      <w:sz w:val="20"/>
      <w:szCs w:val="20"/>
    </w:rPr>
  </w:style>
  <w:style w:type="character" w:customStyle="1" w:styleId="berschrift1Zeichen">
    <w:name w:val="Überschrift 1 Zeichen"/>
    <w:aliases w:val="Heading 1 Char Char Zeichen,Heading 1 Char Char Char Zeichen,Heading 1 Char Char Char Char Zeichen,Heading 1 Char Char Char Char Char Zeichen,Heading 1 Char Char Char Char Char Char Zeichen,Überschrift 1 Zchn Zeichen"/>
    <w:link w:val="berschrift1"/>
    <w:rsid w:val="00843F9B"/>
    <w:rPr>
      <w:rFonts w:ascii="Helvetica" w:hAnsi="Helvetica"/>
      <w:b/>
      <w:bCs/>
      <w:kern w:val="32"/>
      <w:sz w:val="32"/>
      <w:szCs w:val="32"/>
      <w:lang w:val="x-none" w:eastAsia="x-none"/>
    </w:rPr>
  </w:style>
  <w:style w:type="character" w:customStyle="1" w:styleId="berschrift2Zeichen">
    <w:name w:val="Überschrift 2 Zeichen"/>
    <w:aliases w:val="_Überschrift 2 Zeichen,CAPT - Kapitelüberschrift 2 Zeichen"/>
    <w:link w:val="berschrift2"/>
    <w:rsid w:val="00843F9B"/>
    <w:rPr>
      <w:rFonts w:ascii="Helvetica" w:hAnsi="Helvetica"/>
      <w:b/>
      <w:bCs/>
      <w:i/>
      <w:iCs/>
      <w:sz w:val="28"/>
      <w:szCs w:val="28"/>
      <w:lang w:val="x-none" w:eastAsia="x-none"/>
    </w:rPr>
  </w:style>
  <w:style w:type="paragraph" w:customStyle="1" w:styleId="Style1">
    <w:name w:val="Style1"/>
    <w:basedOn w:val="Textkrper"/>
    <w:link w:val="Style1Char"/>
    <w:qFormat/>
    <w:rsid w:val="00843F9B"/>
    <w:pPr>
      <w:ind w:left="705"/>
    </w:pPr>
    <w:rPr>
      <w:rFonts w:ascii="Arial" w:hAnsi="Arial" w:cs="Arial"/>
      <w:sz w:val="22"/>
      <w:szCs w:val="22"/>
    </w:rPr>
  </w:style>
  <w:style w:type="character" w:styleId="Kommentarzeichen">
    <w:name w:val="annotation reference"/>
    <w:rsid w:val="004B4B95"/>
    <w:rPr>
      <w:sz w:val="16"/>
      <w:szCs w:val="16"/>
    </w:rPr>
  </w:style>
  <w:style w:type="character" w:customStyle="1" w:styleId="Style1Char">
    <w:name w:val="Style1 Char"/>
    <w:link w:val="Style1"/>
    <w:rsid w:val="00843F9B"/>
    <w:rPr>
      <w:rFonts w:ascii="Arial" w:hAnsi="Arial" w:cs="Arial"/>
      <w:color w:val="000000"/>
      <w:sz w:val="22"/>
      <w:szCs w:val="22"/>
      <w:lang w:val="en-US" w:eastAsia="en-US"/>
    </w:rPr>
  </w:style>
  <w:style w:type="paragraph" w:styleId="Kommentartext">
    <w:name w:val="annotation text"/>
    <w:basedOn w:val="Standard"/>
    <w:link w:val="KommentartextZeichen"/>
    <w:rsid w:val="004B4B95"/>
    <w:rPr>
      <w:sz w:val="20"/>
      <w:szCs w:val="20"/>
      <w:lang w:val="x-none" w:eastAsia="x-none"/>
    </w:rPr>
  </w:style>
  <w:style w:type="character" w:customStyle="1" w:styleId="KommentartextZeichen">
    <w:name w:val="Kommentartext Zeichen"/>
    <w:link w:val="Kommentartext"/>
    <w:rsid w:val="004B4B95"/>
    <w:rPr>
      <w:rFonts w:ascii="Arial" w:hAnsi="Arial"/>
    </w:rPr>
  </w:style>
  <w:style w:type="character" w:customStyle="1" w:styleId="berschrift3Zeichen">
    <w:name w:val="Überschrift 3 Zeichen"/>
    <w:aliases w:val="_Überschrift 3 Zeichen,CAPT - Kapitelüberschrift 3 Zeichen"/>
    <w:link w:val="berschrift3"/>
    <w:rsid w:val="00843F9B"/>
    <w:rPr>
      <w:rFonts w:ascii="Helvetica" w:hAnsi="Helvetica"/>
      <w:b/>
      <w:bCs/>
      <w:sz w:val="26"/>
      <w:szCs w:val="26"/>
      <w:lang w:val="x-none" w:eastAsia="x-none"/>
    </w:rPr>
  </w:style>
  <w:style w:type="paragraph" w:styleId="Kommentarthema">
    <w:name w:val="annotation subject"/>
    <w:basedOn w:val="Kommentartext"/>
    <w:next w:val="Kommentartext"/>
    <w:link w:val="KommentarthemaZeichen"/>
    <w:rsid w:val="00BB426A"/>
    <w:rPr>
      <w:b/>
      <w:bCs/>
    </w:rPr>
  </w:style>
  <w:style w:type="character" w:customStyle="1" w:styleId="KommentarthemaZeichen">
    <w:name w:val="Kommentarthema Zeichen"/>
    <w:link w:val="Kommentarthema"/>
    <w:rsid w:val="00BB426A"/>
    <w:rPr>
      <w:rFonts w:ascii="Arial" w:hAnsi="Arial"/>
      <w:b/>
      <w:bCs/>
    </w:rPr>
  </w:style>
  <w:style w:type="paragraph" w:customStyle="1" w:styleId="Verantwortlich">
    <w:name w:val="Verantwortlich"/>
    <w:basedOn w:val="Standard"/>
    <w:rsid w:val="00ED32DA"/>
    <w:pPr>
      <w:keepNext/>
      <w:tabs>
        <w:tab w:val="left" w:pos="2835"/>
      </w:tabs>
      <w:ind w:left="2835" w:hanging="2835"/>
      <w:jc w:val="both"/>
    </w:pPr>
    <w:rPr>
      <w:rFonts w:ascii="Times New Roman" w:hAnsi="Times New Roman"/>
      <w:szCs w:val="20"/>
    </w:rPr>
  </w:style>
  <w:style w:type="character" w:customStyle="1" w:styleId="berschrift4Zeichen">
    <w:name w:val="Überschrift 4 Zeichen"/>
    <w:aliases w:val="_Überschrift 4 Zeichen,CAPT - Kapitelüberschrift 4 Zeichen"/>
    <w:link w:val="berschrift4"/>
    <w:rsid w:val="00843F9B"/>
    <w:rPr>
      <w:rFonts w:ascii="Helvetica" w:eastAsia="Calibri" w:hAnsi="Helvetica"/>
      <w:b/>
      <w:bCs/>
      <w:sz w:val="24"/>
      <w:szCs w:val="22"/>
      <w:lang w:val="x-none" w:eastAsia="x-none"/>
    </w:rPr>
  </w:style>
  <w:style w:type="table" w:styleId="Tabellenraster">
    <w:name w:val="Table Grid"/>
    <w:basedOn w:val="NormaleTabelle"/>
    <w:rsid w:val="00CB0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arbeitung">
    <w:name w:val="Revision"/>
    <w:hidden/>
    <w:uiPriority w:val="99"/>
    <w:semiHidden/>
    <w:rsid w:val="00C5754D"/>
    <w:rPr>
      <w:rFonts w:ascii="Arial" w:hAnsi="Arial"/>
      <w:sz w:val="22"/>
      <w:szCs w:val="24"/>
    </w:rPr>
  </w:style>
  <w:style w:type="character" w:styleId="Herausstellen">
    <w:name w:val="Emphasis"/>
    <w:uiPriority w:val="20"/>
    <w:qFormat/>
    <w:rsid w:val="00843F9B"/>
    <w:rPr>
      <w:i/>
      <w:iCs/>
    </w:rPr>
  </w:style>
  <w:style w:type="paragraph" w:customStyle="1" w:styleId="StyleHeading2Right2cm">
    <w:name w:val="Style Heading 2 + Right:  2 cm"/>
    <w:basedOn w:val="berschrift2"/>
    <w:semiHidden/>
    <w:rsid w:val="00B270C7"/>
    <w:pPr>
      <w:keepNext w:val="0"/>
      <w:numPr>
        <w:numId w:val="2"/>
      </w:numPr>
      <w:suppressAutoHyphens/>
      <w:spacing w:before="0" w:line="360" w:lineRule="auto"/>
      <w:ind w:right="1134"/>
    </w:pPr>
    <w:rPr>
      <w:i w:val="0"/>
      <w:sz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43F9B"/>
    <w:pPr>
      <w:numPr>
        <w:numId w:val="0"/>
      </w:numPr>
      <w:outlineLvl w:val="9"/>
    </w:pPr>
    <w:rPr>
      <w:rFonts w:ascii="Cambria" w:hAnsi="Cambria"/>
    </w:rPr>
  </w:style>
  <w:style w:type="paragraph" w:customStyle="1" w:styleId="A4">
    <w:name w:val="/A4"/>
    <w:basedOn w:val="Standard"/>
    <w:rsid w:val="0054265A"/>
  </w:style>
  <w:style w:type="paragraph" w:customStyle="1" w:styleId="Aufzhlung">
    <w:name w:val="Aufzählung"/>
    <w:basedOn w:val="Standard"/>
    <w:rsid w:val="0054265A"/>
    <w:pPr>
      <w:numPr>
        <w:numId w:val="3"/>
      </w:numPr>
      <w:spacing w:after="120"/>
      <w:jc w:val="both"/>
    </w:pPr>
  </w:style>
  <w:style w:type="paragraph" w:customStyle="1" w:styleId="Hervorheben">
    <w:name w:val="Hervorheben"/>
    <w:basedOn w:val="Standard"/>
    <w:next w:val="Standard"/>
    <w:rsid w:val="0054265A"/>
    <w:pPr>
      <w:spacing w:before="60" w:after="60"/>
    </w:pPr>
    <w:rPr>
      <w:b/>
      <w:sz w:val="16"/>
    </w:rPr>
  </w:style>
  <w:style w:type="paragraph" w:customStyle="1" w:styleId="TabelleKopf">
    <w:name w:val="Tabelle Kopf"/>
    <w:basedOn w:val="Standard"/>
    <w:rsid w:val="0054265A"/>
    <w:pPr>
      <w:spacing w:before="60" w:after="60"/>
    </w:pPr>
    <w:rPr>
      <w:b/>
    </w:rPr>
  </w:style>
  <w:style w:type="paragraph" w:customStyle="1" w:styleId="Auszeichnungkursiv">
    <w:name w:val="Auszeichnung_kursiv"/>
    <w:basedOn w:val="Standard"/>
    <w:rsid w:val="0054265A"/>
    <w:pPr>
      <w:spacing w:before="142"/>
    </w:pPr>
    <w:rPr>
      <w:i/>
      <w:snapToGrid w:val="0"/>
      <w:sz w:val="19"/>
    </w:rPr>
  </w:style>
  <w:style w:type="paragraph" w:customStyle="1" w:styleId="DocMgM-H1">
    <w:name w:val="DocMgM-H1"/>
    <w:basedOn w:val="Head1ntc"/>
    <w:link w:val="DocMgM-H1Char"/>
    <w:rsid w:val="0054265A"/>
    <w:pPr>
      <w:pageBreakBefore w:val="0"/>
    </w:pPr>
    <w:rPr>
      <w:snapToGrid w:val="0"/>
      <w:szCs w:val="24"/>
      <w:lang w:val="x-none"/>
    </w:rPr>
  </w:style>
  <w:style w:type="character" w:customStyle="1" w:styleId="DocMgM-H1Char">
    <w:name w:val="DocMgM-H1 Char"/>
    <w:link w:val="DocMgM-H1"/>
    <w:rsid w:val="0054265A"/>
    <w:rPr>
      <w:rFonts w:ascii="Arial" w:hAnsi="Arial" w:cs="Arial"/>
      <w:b/>
      <w:snapToGrid w:val="0"/>
      <w:sz w:val="32"/>
      <w:szCs w:val="24"/>
      <w:lang w:eastAsia="en-US"/>
    </w:rPr>
  </w:style>
  <w:style w:type="paragraph" w:customStyle="1" w:styleId="Tabelle">
    <w:name w:val="Tabelle"/>
    <w:basedOn w:val="Standard"/>
    <w:rsid w:val="00A15288"/>
    <w:pPr>
      <w:spacing w:before="60" w:after="60"/>
    </w:pPr>
    <w:rPr>
      <w:rFonts w:cs="Arial"/>
      <w:lang w:eastAsia="ja-JP"/>
    </w:rPr>
  </w:style>
  <w:style w:type="paragraph" w:styleId="Funotentext">
    <w:name w:val="footnote text"/>
    <w:basedOn w:val="Standard"/>
    <w:link w:val="FunotentextZeichen"/>
    <w:rsid w:val="00A15288"/>
    <w:pPr>
      <w:spacing w:before="60" w:after="60"/>
      <w:jc w:val="both"/>
    </w:pPr>
    <w:rPr>
      <w:rFonts w:eastAsia="SimSun"/>
      <w:sz w:val="20"/>
      <w:szCs w:val="20"/>
      <w:lang w:val="x-none" w:eastAsia="zh-CN"/>
    </w:rPr>
  </w:style>
  <w:style w:type="character" w:customStyle="1" w:styleId="FunotentextZeichen">
    <w:name w:val="Fußnotentext Zeichen"/>
    <w:link w:val="Funotentext"/>
    <w:rsid w:val="00A15288"/>
    <w:rPr>
      <w:rFonts w:ascii="Arial" w:eastAsia="SimSun" w:hAnsi="Arial"/>
      <w:lang w:eastAsia="zh-CN"/>
    </w:rPr>
  </w:style>
  <w:style w:type="character" w:styleId="Funotenzeichen">
    <w:name w:val="footnote reference"/>
    <w:rsid w:val="00A15288"/>
    <w:rPr>
      <w:vertAlign w:val="superscript"/>
    </w:rPr>
  </w:style>
  <w:style w:type="paragraph" w:customStyle="1" w:styleId="Kopfzeilem1">
    <w:name w:val="Kopfzeile_m1"/>
    <w:basedOn w:val="Kopfzeile"/>
    <w:rsid w:val="00D04A66"/>
    <w:pPr>
      <w:tabs>
        <w:tab w:val="clear" w:pos="4536"/>
        <w:tab w:val="clear" w:pos="9072"/>
      </w:tabs>
      <w:spacing w:before="60"/>
    </w:pPr>
    <w:rPr>
      <w:rFonts w:cs="Arial"/>
      <w:noProof/>
      <w:sz w:val="28"/>
      <w:szCs w:val="28"/>
    </w:rPr>
  </w:style>
  <w:style w:type="paragraph" w:customStyle="1" w:styleId="Kopfzeilem2">
    <w:name w:val="Kopfzeile_m2"/>
    <w:basedOn w:val="Kopfzeile"/>
    <w:rsid w:val="00D04A66"/>
    <w:pPr>
      <w:tabs>
        <w:tab w:val="clear" w:pos="4536"/>
        <w:tab w:val="clear" w:pos="9072"/>
      </w:tabs>
      <w:spacing w:after="60"/>
    </w:pPr>
    <w:rPr>
      <w:rFonts w:cs="Arial"/>
      <w:b/>
      <w:bCs/>
      <w:noProof/>
      <w:sz w:val="28"/>
      <w:szCs w:val="28"/>
    </w:rPr>
  </w:style>
  <w:style w:type="paragraph" w:customStyle="1" w:styleId="Kopfzeiler1">
    <w:name w:val="Kopfzeile_r1"/>
    <w:basedOn w:val="Kopfzeile"/>
    <w:rsid w:val="00D04A66"/>
    <w:pPr>
      <w:tabs>
        <w:tab w:val="clear" w:pos="4536"/>
        <w:tab w:val="clear" w:pos="9072"/>
      </w:tabs>
      <w:spacing w:before="140"/>
    </w:pPr>
    <w:rPr>
      <w:rFonts w:cs="Arial"/>
      <w:b/>
      <w:bCs/>
      <w:noProof/>
      <w:sz w:val="20"/>
      <w:szCs w:val="20"/>
    </w:rPr>
  </w:style>
  <w:style w:type="paragraph" w:customStyle="1" w:styleId="Kopfzeiler2">
    <w:name w:val="Kopfzeile_r2"/>
    <w:basedOn w:val="Kopfzeile"/>
    <w:rsid w:val="00D04A66"/>
    <w:pPr>
      <w:tabs>
        <w:tab w:val="clear" w:pos="4536"/>
        <w:tab w:val="clear" w:pos="9072"/>
      </w:tabs>
      <w:spacing w:before="210"/>
    </w:pPr>
    <w:rPr>
      <w:rFonts w:cs="Arial"/>
      <w:b/>
      <w:bCs/>
      <w:noProof/>
      <w:sz w:val="20"/>
      <w:szCs w:val="20"/>
    </w:rPr>
  </w:style>
  <w:style w:type="paragraph" w:customStyle="1" w:styleId="Fuzeilez1">
    <w:name w:val="Fußzeile_z1"/>
    <w:basedOn w:val="Fuzeile"/>
    <w:rsid w:val="00D04A66"/>
    <w:pPr>
      <w:tabs>
        <w:tab w:val="clear" w:pos="4536"/>
        <w:tab w:val="clear" w:pos="9072"/>
      </w:tabs>
      <w:spacing w:before="60" w:after="30"/>
      <w:jc w:val="center"/>
    </w:pPr>
    <w:rPr>
      <w:rFonts w:cs="Arial"/>
      <w:b/>
      <w:bCs/>
      <w:noProof/>
      <w:sz w:val="16"/>
      <w:szCs w:val="16"/>
    </w:rPr>
  </w:style>
  <w:style w:type="paragraph" w:customStyle="1" w:styleId="Fuzeilez2">
    <w:name w:val="Fußzeile_z2"/>
    <w:basedOn w:val="Fuzeile"/>
    <w:rsid w:val="00D04A66"/>
    <w:pPr>
      <w:tabs>
        <w:tab w:val="clear" w:pos="4536"/>
        <w:tab w:val="clear" w:pos="9072"/>
      </w:tabs>
      <w:jc w:val="center"/>
    </w:pPr>
    <w:rPr>
      <w:rFonts w:cs="Arial"/>
      <w:noProof/>
      <w:sz w:val="16"/>
      <w:szCs w:val="16"/>
    </w:rPr>
  </w:style>
  <w:style w:type="paragraph" w:customStyle="1" w:styleId="Fuzeilez3">
    <w:name w:val="Fußzeile_z3"/>
    <w:basedOn w:val="Fuzeile"/>
    <w:rsid w:val="00D04A66"/>
    <w:pPr>
      <w:tabs>
        <w:tab w:val="clear" w:pos="4536"/>
        <w:tab w:val="clear" w:pos="9072"/>
      </w:tabs>
      <w:spacing w:before="30" w:after="60"/>
      <w:jc w:val="center"/>
    </w:pPr>
    <w:rPr>
      <w:rFonts w:cs="Arial"/>
      <w:noProof/>
      <w:sz w:val="16"/>
      <w:szCs w:val="16"/>
    </w:rPr>
  </w:style>
  <w:style w:type="paragraph" w:customStyle="1" w:styleId="Unterpunkt1">
    <w:name w:val="_Unterpunkt 1"/>
    <w:basedOn w:val="Standard"/>
    <w:rsid w:val="00D04A66"/>
    <w:pPr>
      <w:numPr>
        <w:numId w:val="5"/>
      </w:numPr>
      <w:spacing w:line="240" w:lineRule="atLeast"/>
    </w:pPr>
    <w:rPr>
      <w:rFonts w:cs="Arial"/>
      <w:sz w:val="20"/>
      <w:szCs w:val="20"/>
    </w:rPr>
  </w:style>
  <w:style w:type="paragraph" w:customStyle="1" w:styleId="Unter-Unterpunkt1">
    <w:name w:val="_Unter-Unterpunkt 1"/>
    <w:basedOn w:val="Standard"/>
    <w:rsid w:val="00D04A66"/>
    <w:pPr>
      <w:spacing w:line="240" w:lineRule="atLeast"/>
      <w:ind w:left="1049" w:hanging="360"/>
    </w:pPr>
    <w:rPr>
      <w:rFonts w:cs="Arial"/>
      <w:sz w:val="20"/>
      <w:szCs w:val="20"/>
    </w:rPr>
  </w:style>
  <w:style w:type="paragraph" w:customStyle="1" w:styleId="Unter-Unterpunkt2">
    <w:name w:val="_Unter-Unterpunkt 2"/>
    <w:basedOn w:val="Standard"/>
    <w:rsid w:val="00D04A66"/>
    <w:pPr>
      <w:numPr>
        <w:numId w:val="4"/>
      </w:numPr>
      <w:spacing w:line="240" w:lineRule="atLeast"/>
    </w:pPr>
    <w:rPr>
      <w:rFonts w:cs="Arial"/>
      <w:sz w:val="20"/>
      <w:szCs w:val="20"/>
    </w:rPr>
  </w:style>
  <w:style w:type="paragraph" w:customStyle="1" w:styleId="TabelleAufz2">
    <w:name w:val="TabelleAufz2"/>
    <w:basedOn w:val="Standard"/>
    <w:rsid w:val="00D04A66"/>
    <w:pPr>
      <w:keepNext/>
      <w:widowControl w:val="0"/>
      <w:spacing w:after="60"/>
      <w:ind w:left="342" w:right="113" w:hanging="284"/>
    </w:pPr>
    <w:rPr>
      <w:rFonts w:cs="Arial"/>
    </w:rPr>
  </w:style>
  <w:style w:type="paragraph" w:customStyle="1" w:styleId="TabelleFett">
    <w:name w:val="TabelleFett"/>
    <w:basedOn w:val="Standard"/>
    <w:rsid w:val="00D04A66"/>
    <w:pPr>
      <w:keepNext/>
      <w:spacing w:before="60" w:after="60"/>
      <w:ind w:left="113" w:right="113"/>
    </w:pPr>
    <w:rPr>
      <w:rFonts w:ascii="Times New Roman" w:hAnsi="Times New Roman"/>
      <w:b/>
      <w:bCs/>
    </w:rPr>
  </w:style>
  <w:style w:type="paragraph" w:customStyle="1" w:styleId="berschrift3-1">
    <w:name w:val="Überschrift 3-1"/>
    <w:basedOn w:val="Standard"/>
    <w:next w:val="Standard"/>
    <w:rsid w:val="00D04A66"/>
    <w:pPr>
      <w:keepNext/>
      <w:pageBreakBefore/>
      <w:tabs>
        <w:tab w:val="num" w:pos="360"/>
      </w:tabs>
      <w:spacing w:after="240"/>
      <w:jc w:val="center"/>
    </w:pPr>
    <w:rPr>
      <w:rFonts w:cs="Arial"/>
      <w:b/>
      <w:bCs/>
      <w:sz w:val="30"/>
      <w:szCs w:val="30"/>
      <w:lang w:eastAsia="ja-JP"/>
    </w:rPr>
  </w:style>
  <w:style w:type="paragraph" w:styleId="Textkrpereinzug">
    <w:name w:val="Body Text Indent"/>
    <w:basedOn w:val="Standard"/>
    <w:link w:val="TextkrpereinzugZeichen"/>
    <w:rsid w:val="00D04A66"/>
    <w:pPr>
      <w:spacing w:before="60"/>
      <w:jc w:val="both"/>
    </w:pPr>
    <w:rPr>
      <w:lang w:val="x-none" w:eastAsia="ja-JP"/>
    </w:rPr>
  </w:style>
  <w:style w:type="character" w:customStyle="1" w:styleId="TextkrpereinzugZeichen">
    <w:name w:val="Textkörpereinzug Zeichen"/>
    <w:link w:val="Textkrpereinzug"/>
    <w:rsid w:val="00D04A66"/>
    <w:rPr>
      <w:rFonts w:ascii="Arial" w:hAnsi="Arial" w:cs="Arial"/>
      <w:sz w:val="24"/>
      <w:szCs w:val="24"/>
      <w:lang w:eastAsia="ja-JP"/>
    </w:rPr>
  </w:style>
  <w:style w:type="paragraph" w:customStyle="1" w:styleId="Leerzeile">
    <w:name w:val="Leerzeile"/>
    <w:basedOn w:val="Standard"/>
    <w:rsid w:val="00D04A66"/>
    <w:pPr>
      <w:tabs>
        <w:tab w:val="center" w:pos="4819"/>
        <w:tab w:val="right" w:pos="9071"/>
      </w:tabs>
      <w:jc w:val="both"/>
    </w:pPr>
    <w:rPr>
      <w:rFonts w:ascii="Times New Roman" w:hAnsi="Times New Roman"/>
      <w:color w:val="000080"/>
    </w:rPr>
  </w:style>
  <w:style w:type="paragraph" w:styleId="Textkrper3">
    <w:name w:val="Body Text 3"/>
    <w:basedOn w:val="Standard"/>
    <w:link w:val="Textkrper3Zeichen"/>
    <w:rsid w:val="00D04A66"/>
    <w:pPr>
      <w:spacing w:after="120" w:line="240" w:lineRule="atLeast"/>
      <w:ind w:left="709"/>
    </w:pPr>
    <w:rPr>
      <w:sz w:val="16"/>
      <w:szCs w:val="16"/>
      <w:lang w:val="x-none" w:eastAsia="x-none"/>
    </w:rPr>
  </w:style>
  <w:style w:type="character" w:customStyle="1" w:styleId="Textkrper3Zeichen">
    <w:name w:val="Textkörper 3 Zeichen"/>
    <w:link w:val="Textkrper3"/>
    <w:rsid w:val="00D04A66"/>
    <w:rPr>
      <w:rFonts w:ascii="Arial" w:hAnsi="Arial" w:cs="Arial"/>
      <w:sz w:val="16"/>
      <w:szCs w:val="16"/>
    </w:rPr>
  </w:style>
  <w:style w:type="paragraph" w:customStyle="1" w:styleId="gaviStandard">
    <w:name w:val="gavi_Standard"/>
    <w:rsid w:val="00D04A66"/>
    <w:pPr>
      <w:spacing w:line="240" w:lineRule="atLeast"/>
    </w:pPr>
    <w:rPr>
      <w:rFonts w:ascii="Arial" w:hAnsi="Arial"/>
    </w:rPr>
  </w:style>
  <w:style w:type="paragraph" w:customStyle="1" w:styleId="gaviAufzhlungEbene1">
    <w:name w:val="gavi_Aufzählung Ebene 1"/>
    <w:basedOn w:val="Standard"/>
    <w:rsid w:val="00D04A66"/>
    <w:pPr>
      <w:numPr>
        <w:numId w:val="6"/>
      </w:numPr>
      <w:spacing w:before="60" w:after="60" w:line="240" w:lineRule="atLeast"/>
    </w:pPr>
    <w:rPr>
      <w:sz w:val="20"/>
      <w:szCs w:val="20"/>
    </w:rPr>
  </w:style>
  <w:style w:type="numbering" w:customStyle="1" w:styleId="StandardAufzhlung">
    <w:name w:val="Standard Aufzählung"/>
    <w:basedOn w:val="KeineListe"/>
    <w:rsid w:val="00D04A66"/>
    <w:pPr>
      <w:numPr>
        <w:numId w:val="7"/>
      </w:numPr>
    </w:pPr>
  </w:style>
  <w:style w:type="paragraph" w:customStyle="1" w:styleId="Tabellenkopf">
    <w:name w:val="Tabellenkopf"/>
    <w:basedOn w:val="Standard"/>
    <w:rsid w:val="00D04A66"/>
    <w:pPr>
      <w:overflowPunct w:val="0"/>
      <w:autoSpaceDE w:val="0"/>
      <w:autoSpaceDN w:val="0"/>
      <w:adjustRightInd w:val="0"/>
      <w:spacing w:before="60"/>
      <w:textAlignment w:val="baseline"/>
    </w:pPr>
    <w:rPr>
      <w:b/>
      <w:sz w:val="20"/>
      <w:szCs w:val="20"/>
    </w:rPr>
  </w:style>
  <w:style w:type="paragraph" w:customStyle="1" w:styleId="gaviBeschriftung">
    <w:name w:val="gavi_Beschriftung"/>
    <w:basedOn w:val="gaviStandard"/>
    <w:next w:val="gaviStandard"/>
    <w:rsid w:val="00D04A66"/>
    <w:pPr>
      <w:spacing w:before="60" w:after="120" w:line="240" w:lineRule="auto"/>
      <w:jc w:val="both"/>
    </w:pPr>
    <w:rPr>
      <w:i/>
      <w:sz w:val="22"/>
    </w:rPr>
  </w:style>
  <w:style w:type="paragraph" w:customStyle="1" w:styleId="DISZellenberschrift">
    <w:name w:val="DIS_Zellenüberschrift"/>
    <w:basedOn w:val="Standard"/>
    <w:rsid w:val="00D04A66"/>
    <w:pPr>
      <w:spacing w:after="120"/>
      <w:jc w:val="center"/>
    </w:pPr>
    <w:rPr>
      <w:b/>
    </w:rPr>
  </w:style>
  <w:style w:type="paragraph" w:customStyle="1" w:styleId="DISProcedureberschrift">
    <w:name w:val="DIS_Procedure Überschrift"/>
    <w:rsid w:val="00D04A66"/>
    <w:pPr>
      <w:spacing w:before="120" w:after="60"/>
    </w:pPr>
    <w:rPr>
      <w:rFonts w:ascii="Arial" w:hAnsi="Arial"/>
      <w:b/>
      <w:sz w:val="16"/>
      <w:szCs w:val="24"/>
      <w:lang w:val="en-US"/>
    </w:rPr>
  </w:style>
  <w:style w:type="paragraph" w:customStyle="1" w:styleId="DISProcedureListe">
    <w:name w:val="DIS_ProcedureListe"/>
    <w:basedOn w:val="DISProcedureberschrift"/>
    <w:rsid w:val="00D04A66"/>
    <w:pPr>
      <w:numPr>
        <w:numId w:val="9"/>
      </w:numPr>
      <w:spacing w:before="60"/>
    </w:pPr>
    <w:rPr>
      <w:b w:val="0"/>
    </w:rPr>
  </w:style>
  <w:style w:type="paragraph" w:customStyle="1" w:styleId="DISGEDI-ReferencePN">
    <w:name w:val="DIS_GEDI-ReferencePN"/>
    <w:basedOn w:val="DISProcedureberschrift"/>
    <w:rsid w:val="00D04A66"/>
    <w:pPr>
      <w:numPr>
        <w:numId w:val="8"/>
      </w:numPr>
      <w:spacing w:after="0"/>
    </w:pPr>
  </w:style>
  <w:style w:type="paragraph" w:customStyle="1" w:styleId="NormalBold">
    <w:name w:val="Normal Bold"/>
    <w:basedOn w:val="Standard"/>
    <w:next w:val="Standard"/>
    <w:link w:val="NormalBoldChar"/>
    <w:rsid w:val="00D04A66"/>
    <w:pPr>
      <w:spacing w:before="60" w:after="60"/>
      <w:jc w:val="both"/>
    </w:pPr>
    <w:rPr>
      <w:rFonts w:eastAsia="SimSun"/>
      <w:b/>
      <w:lang w:val="x-none" w:eastAsia="zh-CN"/>
    </w:rPr>
  </w:style>
  <w:style w:type="paragraph" w:customStyle="1" w:styleId="TableTop">
    <w:name w:val="Table Top"/>
    <w:basedOn w:val="Standard"/>
    <w:link w:val="TableTopChar"/>
    <w:rsid w:val="00D04A66"/>
    <w:pPr>
      <w:jc w:val="both"/>
    </w:pPr>
    <w:rPr>
      <w:b/>
      <w:sz w:val="20"/>
      <w:lang w:val="x-none" w:eastAsia="x-none"/>
    </w:rPr>
  </w:style>
  <w:style w:type="character" w:customStyle="1" w:styleId="TableTopChar">
    <w:name w:val="Table Top Char"/>
    <w:link w:val="TableTop"/>
    <w:rsid w:val="00D04A66"/>
    <w:rPr>
      <w:rFonts w:ascii="Arial" w:hAnsi="Arial"/>
      <w:b/>
      <w:szCs w:val="24"/>
    </w:rPr>
  </w:style>
  <w:style w:type="character" w:customStyle="1" w:styleId="NormalBoldChar">
    <w:name w:val="Normal Bold Char"/>
    <w:link w:val="NormalBold"/>
    <w:rsid w:val="00D04A66"/>
    <w:rPr>
      <w:rFonts w:ascii="Arial" w:eastAsia="SimSun" w:hAnsi="Arial"/>
      <w:b/>
      <w:sz w:val="22"/>
      <w:szCs w:val="24"/>
      <w:lang w:eastAsia="zh-CN"/>
    </w:rPr>
  </w:style>
  <w:style w:type="character" w:customStyle="1" w:styleId="AufzhlungszeichenZeichen">
    <w:name w:val="Aufzählungszeichen Zeichen"/>
    <w:link w:val="Aufzhlungszeichen"/>
    <w:rsid w:val="00D04A66"/>
    <w:rPr>
      <w:rFonts w:ascii="Helvetica" w:hAnsi="Helvetica"/>
      <w:sz w:val="24"/>
      <w:szCs w:val="24"/>
      <w:lang w:val="x-none" w:eastAsia="x-none"/>
    </w:rPr>
  </w:style>
  <w:style w:type="paragraph" w:customStyle="1" w:styleId="StepsBullet">
    <w:name w:val="StepsBullet"/>
    <w:basedOn w:val="Standard"/>
    <w:autoRedefine/>
    <w:rsid w:val="00D04A66"/>
    <w:pPr>
      <w:numPr>
        <w:numId w:val="10"/>
      </w:numPr>
      <w:spacing w:before="40" w:after="80" w:line="264" w:lineRule="auto"/>
    </w:pPr>
    <w:rPr>
      <w:sz w:val="20"/>
      <w:szCs w:val="20"/>
      <w:lang w:val="en-US"/>
    </w:rPr>
  </w:style>
  <w:style w:type="paragraph" w:styleId="Aufzhlungszeichen3">
    <w:name w:val="List Bullet 3"/>
    <w:basedOn w:val="Standard"/>
    <w:autoRedefine/>
    <w:rsid w:val="00D04A66"/>
    <w:pPr>
      <w:numPr>
        <w:numId w:val="11"/>
      </w:numPr>
      <w:spacing w:line="240" w:lineRule="atLeast"/>
    </w:pPr>
    <w:rPr>
      <w:rFonts w:cs="Arial"/>
      <w:sz w:val="20"/>
      <w:szCs w:val="20"/>
    </w:rPr>
  </w:style>
  <w:style w:type="paragraph" w:customStyle="1" w:styleId="BUI">
    <w:name w:val="BUI"/>
    <w:basedOn w:val="Standard"/>
    <w:link w:val="BUIChar"/>
    <w:qFormat/>
    <w:rsid w:val="00843F9B"/>
    <w:pPr>
      <w:ind w:firstLine="284"/>
    </w:pPr>
    <w:rPr>
      <w:rFonts w:ascii="Arial" w:hAnsi="Arial"/>
      <w:b/>
      <w:sz w:val="22"/>
      <w:u w:val="single"/>
    </w:rPr>
  </w:style>
  <w:style w:type="character" w:customStyle="1" w:styleId="BUIChar">
    <w:name w:val="BUI Char"/>
    <w:link w:val="BUI"/>
    <w:rsid w:val="00843F9B"/>
    <w:rPr>
      <w:rFonts w:ascii="Arial" w:hAnsi="Arial"/>
      <w:b/>
      <w:sz w:val="22"/>
      <w:szCs w:val="24"/>
      <w:u w:val="single"/>
    </w:rPr>
  </w:style>
  <w:style w:type="character" w:styleId="GesichteterLink">
    <w:name w:val="FollowedHyperlink"/>
    <w:rsid w:val="001E4673"/>
    <w:rPr>
      <w:color w:val="800080"/>
      <w:u w:val="single"/>
    </w:rPr>
  </w:style>
  <w:style w:type="paragraph" w:customStyle="1" w:styleId="StyleHeading3">
    <w:name w:val="Style Heading 3"/>
    <w:aliases w:val="_Überschrift 3 + Before:  12 pt"/>
    <w:basedOn w:val="berschrift3"/>
    <w:rsid w:val="000D78B4"/>
    <w:pPr>
      <w:suppressAutoHyphens/>
      <w:spacing w:line="360" w:lineRule="auto"/>
      <w:ind w:left="680" w:hanging="680"/>
    </w:pPr>
    <w:rPr>
      <w:sz w:val="24"/>
      <w:szCs w:val="20"/>
    </w:rPr>
  </w:style>
  <w:style w:type="character" w:customStyle="1" w:styleId="FuzeileZeichen">
    <w:name w:val="Fußzeile Zeichen"/>
    <w:link w:val="Fuzeile"/>
    <w:rsid w:val="00D310CA"/>
    <w:rPr>
      <w:rFonts w:ascii="Arial" w:hAnsi="Arial"/>
      <w:sz w:val="22"/>
      <w:szCs w:val="24"/>
      <w:lang w:val="de-DE" w:eastAsia="de-DE"/>
    </w:rPr>
  </w:style>
  <w:style w:type="character" w:customStyle="1" w:styleId="KopfzeileZeichen">
    <w:name w:val="Kopfzeile Zeichen"/>
    <w:link w:val="Kopfzeile"/>
    <w:uiPriority w:val="99"/>
    <w:rsid w:val="00D310CA"/>
    <w:rPr>
      <w:rFonts w:ascii="Arial" w:hAnsi="Arial"/>
      <w:sz w:val="22"/>
      <w:szCs w:val="24"/>
      <w:lang w:val="de-DE" w:eastAsia="de-DE"/>
    </w:rPr>
  </w:style>
  <w:style w:type="paragraph" w:customStyle="1" w:styleId="Enumeration1">
    <w:name w:val="Enumeration 1"/>
    <w:basedOn w:val="Standard"/>
    <w:rsid w:val="00734D86"/>
    <w:pPr>
      <w:keepLines/>
      <w:tabs>
        <w:tab w:val="left" w:pos="720"/>
        <w:tab w:val="left" w:pos="1080"/>
        <w:tab w:val="left" w:pos="1134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spacing w:line="300" w:lineRule="exact"/>
      <w:ind w:left="432" w:hanging="432"/>
    </w:pPr>
    <w:rPr>
      <w:snapToGrid w:val="0"/>
      <w:szCs w:val="20"/>
      <w:lang w:eastAsia="en-US"/>
    </w:rPr>
  </w:style>
  <w:style w:type="paragraph" w:styleId="StandardWeb">
    <w:name w:val="Normal (Web)"/>
    <w:basedOn w:val="Standard"/>
    <w:uiPriority w:val="99"/>
    <w:unhideWhenUsed/>
    <w:rsid w:val="008B22A8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customStyle="1" w:styleId="TextinTabellen">
    <w:name w:val="Text in Tabellen"/>
    <w:rsid w:val="00A54804"/>
    <w:pPr>
      <w:keepNext/>
      <w:spacing w:before="60" w:after="60" w:line="288" w:lineRule="auto"/>
      <w:ind w:left="57"/>
    </w:pPr>
    <w:rPr>
      <w:rFonts w:ascii="Arial" w:hAnsi="Arial" w:cs="Arial"/>
      <w:szCs w:val="22"/>
      <w:lang w:val="en-US"/>
    </w:rPr>
  </w:style>
  <w:style w:type="paragraph" w:customStyle="1" w:styleId="Hyper">
    <w:name w:val="Hyper"/>
    <w:basedOn w:val="Standard"/>
    <w:next w:val="Standard"/>
    <w:link w:val="HyperZchn"/>
    <w:qFormat/>
    <w:rsid w:val="00843F9B"/>
    <w:rPr>
      <w:color w:val="0000FF"/>
    </w:rPr>
  </w:style>
  <w:style w:type="character" w:customStyle="1" w:styleId="HyperZchn">
    <w:name w:val="Hyper Zchn"/>
    <w:basedOn w:val="Absatzstandardschriftart"/>
    <w:link w:val="Hyper"/>
    <w:rsid w:val="00843F9B"/>
    <w:rPr>
      <w:rFonts w:ascii="Helvetica" w:hAnsi="Helvetica"/>
      <w:color w:val="0000FF"/>
      <w:sz w:val="24"/>
      <w:szCs w:val="24"/>
    </w:rPr>
  </w:style>
  <w:style w:type="paragraph" w:customStyle="1" w:styleId="Peter2013A">
    <w:name w:val="Peter 2013 A"/>
    <w:basedOn w:val="Verzeichnis1"/>
    <w:link w:val="Peter2013AZchn"/>
    <w:qFormat/>
    <w:rsid w:val="00843F9B"/>
    <w:pPr>
      <w:tabs>
        <w:tab w:val="left" w:pos="440"/>
        <w:tab w:val="right" w:leader="dot" w:pos="9062"/>
      </w:tabs>
    </w:pPr>
    <w:rPr>
      <w:b w:val="0"/>
      <w:bCs w:val="0"/>
      <w:caps w:val="0"/>
      <w:color w:val="000000"/>
      <w:sz w:val="24"/>
      <w:szCs w:val="24"/>
    </w:rPr>
  </w:style>
  <w:style w:type="character" w:customStyle="1" w:styleId="DefaultZchn">
    <w:name w:val="Default Zchn"/>
    <w:basedOn w:val="Absatzstandardschriftart"/>
    <w:link w:val="Default"/>
    <w:rsid w:val="00200630"/>
    <w:rPr>
      <w:rFonts w:ascii="Arial" w:hAnsi="Arial" w:cs="Arial"/>
      <w:color w:val="000000"/>
      <w:sz w:val="24"/>
      <w:szCs w:val="24"/>
    </w:rPr>
  </w:style>
  <w:style w:type="character" w:customStyle="1" w:styleId="Verzeichnis1Zeichen">
    <w:name w:val="Verzeichnis 1 Zeichen"/>
    <w:basedOn w:val="DefaultZchn"/>
    <w:link w:val="Verzeichnis1"/>
    <w:uiPriority w:val="39"/>
    <w:rsid w:val="00200630"/>
    <w:rPr>
      <w:rFonts w:ascii="Calibri" w:hAnsi="Calibri" w:cs="Calibri"/>
      <w:b/>
      <w:bCs/>
      <w:caps/>
      <w:color w:val="000000"/>
      <w:sz w:val="24"/>
      <w:szCs w:val="24"/>
    </w:rPr>
  </w:style>
  <w:style w:type="character" w:customStyle="1" w:styleId="Peter2013AZchn">
    <w:name w:val="Peter 2013 A Zchn"/>
    <w:basedOn w:val="Verzeichnis1Zeichen"/>
    <w:link w:val="Peter2013A"/>
    <w:rsid w:val="00843F9B"/>
    <w:rPr>
      <w:rFonts w:ascii="Calibri" w:hAnsi="Calibri" w:cs="Calibri"/>
      <w:b w:val="0"/>
      <w:bCs w:val="0"/>
      <w:caps w:val="0"/>
      <w:color w:val="000000"/>
      <w:sz w:val="24"/>
      <w:szCs w:val="24"/>
    </w:rPr>
  </w:style>
  <w:style w:type="character" w:customStyle="1" w:styleId="posttitle1">
    <w:name w:val="posttitle1"/>
    <w:basedOn w:val="Absatzstandardschriftart"/>
    <w:rsid w:val="00251EB8"/>
    <w:rPr>
      <w:bdr w:val="none" w:sz="0" w:space="0" w:color="auto" w:frame="1"/>
    </w:rPr>
  </w:style>
  <w:style w:type="character" w:styleId="Betont">
    <w:name w:val="Strong"/>
    <w:basedOn w:val="Absatzstandardschriftart"/>
    <w:uiPriority w:val="22"/>
    <w:qFormat/>
    <w:rsid w:val="00843F9B"/>
    <w:rPr>
      <w:b/>
      <w:bCs/>
    </w:rPr>
  </w:style>
  <w:style w:type="paragraph" w:styleId="NurText">
    <w:name w:val="Plain Text"/>
    <w:basedOn w:val="Standard"/>
    <w:link w:val="NurTextZeichen"/>
    <w:uiPriority w:val="99"/>
    <w:unhideWhenUsed/>
    <w:rsid w:val="006976C3"/>
    <w:rPr>
      <w:rFonts w:ascii="Calibri" w:eastAsiaTheme="minorHAnsi" w:hAnsi="Calibri" w:cstheme="minorBidi"/>
      <w:szCs w:val="21"/>
      <w:lang w:eastAsia="en-US"/>
    </w:rPr>
  </w:style>
  <w:style w:type="character" w:customStyle="1" w:styleId="NurTextZeichen">
    <w:name w:val="Nur Text Zeichen"/>
    <w:basedOn w:val="Absatzstandardschriftart"/>
    <w:link w:val="NurText"/>
    <w:uiPriority w:val="99"/>
    <w:rsid w:val="006976C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pple-style-span">
    <w:name w:val="apple-style-span"/>
    <w:basedOn w:val="Absatzstandardschriftart"/>
    <w:rsid w:val="00915BC5"/>
  </w:style>
  <w:style w:type="character" w:customStyle="1" w:styleId="bc">
    <w:name w:val="bc"/>
    <w:basedOn w:val="Absatzstandardschriftart"/>
    <w:rsid w:val="009F2632"/>
  </w:style>
  <w:style w:type="character" w:customStyle="1" w:styleId="usercontent2">
    <w:name w:val="usercontent2"/>
    <w:basedOn w:val="Absatzstandardschriftart"/>
    <w:rsid w:val="001827D0"/>
  </w:style>
  <w:style w:type="character" w:customStyle="1" w:styleId="klein1">
    <w:name w:val="klein1"/>
    <w:basedOn w:val="Absatzstandardschriftart"/>
    <w:rsid w:val="00065226"/>
    <w:rPr>
      <w:b w:val="0"/>
      <w:bCs w:val="0"/>
      <w:sz w:val="20"/>
      <w:szCs w:val="20"/>
    </w:rPr>
  </w:style>
  <w:style w:type="paragraph" w:customStyle="1" w:styleId="Body1">
    <w:name w:val="Body 1"/>
    <w:rsid w:val="00734EA8"/>
    <w:rPr>
      <w:rFonts w:ascii="Helvetica" w:eastAsia="Arial Unicode MS" w:hAnsi="Helvetica"/>
      <w:color w:val="000000"/>
      <w:sz w:val="24"/>
    </w:rPr>
  </w:style>
  <w:style w:type="paragraph" w:styleId="Untertitel">
    <w:name w:val="Subtitle"/>
    <w:basedOn w:val="Standard"/>
    <w:next w:val="Standard"/>
    <w:link w:val="UntertitelZeichen"/>
    <w:qFormat/>
    <w:rsid w:val="00843F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eichen">
    <w:name w:val="Untertitel Zeichen"/>
    <w:basedOn w:val="Absatzstandardschriftart"/>
    <w:link w:val="Untertitel"/>
    <w:rsid w:val="00843F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843F9B"/>
    <w:rPr>
      <w:rFonts w:ascii="Arial" w:hAnsi="Arial"/>
      <w:i/>
      <w:iCs/>
      <w:color w:val="000000" w:themeColor="text1"/>
      <w:sz w:val="20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843F9B"/>
    <w:rPr>
      <w:rFonts w:ascii="Arial" w:hAnsi="Arial"/>
      <w:i/>
      <w:iCs/>
      <w:color w:val="000000" w:themeColor="text1"/>
      <w:szCs w:val="24"/>
    </w:rPr>
  </w:style>
  <w:style w:type="character" w:customStyle="1" w:styleId="soundtitletitle">
    <w:name w:val="soundtitle__title"/>
    <w:basedOn w:val="Absatzstandardschriftart"/>
    <w:rsid w:val="00CD3884"/>
  </w:style>
  <w:style w:type="character" w:customStyle="1" w:styleId="skypepnhprintcontainer1371565334">
    <w:name w:val="skype_pnh_print_container_1371565334"/>
    <w:basedOn w:val="Absatzstandardschriftart"/>
    <w:rsid w:val="0043429A"/>
  </w:style>
  <w:style w:type="character" w:customStyle="1" w:styleId="skypepnhcontainer">
    <w:name w:val="skype_pnh_container"/>
    <w:basedOn w:val="Absatzstandardschriftart"/>
    <w:rsid w:val="0043429A"/>
  </w:style>
  <w:style w:type="character" w:customStyle="1" w:styleId="skypepnhmark">
    <w:name w:val="skype_pnh_mark"/>
    <w:basedOn w:val="Absatzstandardschriftart"/>
    <w:rsid w:val="0043429A"/>
  </w:style>
  <w:style w:type="character" w:customStyle="1" w:styleId="skypepnhtextspan">
    <w:name w:val="skype_pnh_text_span"/>
    <w:basedOn w:val="Absatzstandardschriftart"/>
    <w:rsid w:val="0043429A"/>
  </w:style>
  <w:style w:type="character" w:customStyle="1" w:styleId="skypepnhfreetextspan">
    <w:name w:val="skype_pnh_free_text_span"/>
    <w:basedOn w:val="Absatzstandardschriftart"/>
    <w:rsid w:val="0043429A"/>
  </w:style>
  <w:style w:type="paragraph" w:customStyle="1" w:styleId="shorttext">
    <w:name w:val="shorttext"/>
    <w:basedOn w:val="Standard"/>
    <w:rsid w:val="00C01B3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MTopic1">
    <w:name w:val="MM Topic 1"/>
    <w:basedOn w:val="berschrift1"/>
    <w:link w:val="MMTopic1Zchn"/>
    <w:rsid w:val="00433E2E"/>
    <w:pPr>
      <w:numPr>
        <w:numId w:val="12"/>
      </w:numPr>
    </w:pPr>
    <w:rPr>
      <w:rFonts w:eastAsiaTheme="majorEastAsia" w:cs="Arial"/>
      <w:color w:val="365F91" w:themeColor="accent1" w:themeShade="BF"/>
      <w:lang w:val="de-DE" w:eastAsia="en-US"/>
    </w:rPr>
  </w:style>
  <w:style w:type="character" w:customStyle="1" w:styleId="MMTopic1Zchn">
    <w:name w:val="MM Topic 1 Zchn"/>
    <w:link w:val="MMTopic1"/>
    <w:rsid w:val="00433E2E"/>
    <w:rPr>
      <w:rFonts w:ascii="Helvetica" w:eastAsiaTheme="majorEastAsia" w:hAnsi="Helvetica" w:cs="Arial"/>
      <w:b/>
      <w:bCs/>
      <w:color w:val="365F91" w:themeColor="accent1" w:themeShade="BF"/>
      <w:kern w:val="32"/>
      <w:sz w:val="32"/>
      <w:szCs w:val="32"/>
      <w:lang w:eastAsia="en-US"/>
    </w:rPr>
  </w:style>
  <w:style w:type="paragraph" w:customStyle="1" w:styleId="MMTopic2">
    <w:name w:val="MM Topic 2"/>
    <w:basedOn w:val="berschrift2"/>
    <w:rsid w:val="00433E2E"/>
    <w:pPr>
      <w:numPr>
        <w:numId w:val="12"/>
      </w:numPr>
      <w:tabs>
        <w:tab w:val="num" w:pos="360"/>
      </w:tabs>
    </w:pPr>
    <w:rPr>
      <w:rFonts w:cs="Arial"/>
      <w:lang w:val="de-DE" w:eastAsia="en-US"/>
    </w:rPr>
  </w:style>
  <w:style w:type="paragraph" w:customStyle="1" w:styleId="MMTopic3">
    <w:name w:val="MM Topic 3"/>
    <w:basedOn w:val="berschrift3"/>
    <w:rsid w:val="00433E2E"/>
    <w:pPr>
      <w:numPr>
        <w:numId w:val="12"/>
      </w:numPr>
      <w:tabs>
        <w:tab w:val="num" w:pos="360"/>
      </w:tabs>
    </w:pPr>
    <w:rPr>
      <w:rFonts w:cs="Arial"/>
      <w:lang w:val="de-DE" w:eastAsia="en-US"/>
    </w:rPr>
  </w:style>
  <w:style w:type="character" w:customStyle="1" w:styleId="usercontent">
    <w:name w:val="usercontent"/>
    <w:basedOn w:val="Absatzstandardschriftart"/>
    <w:rsid w:val="009E4F9C"/>
  </w:style>
  <w:style w:type="paragraph" w:customStyle="1" w:styleId="msolistparagraph0">
    <w:name w:val="msolistparagraph"/>
    <w:basedOn w:val="Standard"/>
    <w:rsid w:val="00CF683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info-line1">
    <w:name w:val="info-line1"/>
    <w:basedOn w:val="Absatzstandardschriftart"/>
    <w:rsid w:val="007D693D"/>
    <w:rPr>
      <w:vanish w:val="0"/>
      <w:webHidden w:val="0"/>
      <w:color w:val="333333"/>
      <w:sz w:val="18"/>
      <w:szCs w:val="18"/>
      <w:specVanish w:val="0"/>
    </w:rPr>
  </w:style>
  <w:style w:type="paragraph" w:styleId="Dokumentstruktur">
    <w:name w:val="Document Map"/>
    <w:basedOn w:val="Standard"/>
    <w:link w:val="DokumentstrukturZeichen"/>
    <w:rsid w:val="00414E6F"/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standardschriftart"/>
    <w:link w:val="Dokumentstruktur"/>
    <w:rsid w:val="00414E6F"/>
    <w:rPr>
      <w:rFonts w:ascii="Lucida Grande" w:hAnsi="Lucida Grande" w:cs="Lucida Grande"/>
      <w:sz w:val="24"/>
      <w:szCs w:val="24"/>
    </w:rPr>
  </w:style>
  <w:style w:type="character" w:customStyle="1" w:styleId="apple-converted-space">
    <w:name w:val="apple-converted-space"/>
    <w:basedOn w:val="Absatzstandardschriftart"/>
    <w:rsid w:val="002E2792"/>
  </w:style>
  <w:style w:type="character" w:customStyle="1" w:styleId="Internetlink">
    <w:name w:val="Internetlink"/>
    <w:rsid w:val="00954C89"/>
    <w:rPr>
      <w:rFonts w:cs="Arial"/>
      <w:color w:val="000000"/>
      <w:u w:val="single"/>
      <w:lang w:val="de-DE" w:eastAsia="de-DE" w:bidi="de-DE"/>
    </w:rPr>
  </w:style>
  <w:style w:type="paragraph" w:styleId="Titel">
    <w:name w:val="Title"/>
    <w:basedOn w:val="Standard"/>
    <w:next w:val="Standard"/>
    <w:link w:val="TitelZeichen"/>
    <w:qFormat/>
    <w:rsid w:val="00E73DA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rsid w:val="00E73D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74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3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2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23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17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73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66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72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03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27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72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6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8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8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06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02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68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8812">
                      <w:marLeft w:val="0"/>
                      <w:marRight w:val="161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23202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3123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22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039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6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39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C4CDE0"/>
                                                    <w:left w:val="single" w:sz="6" w:space="26" w:color="C4CDE0"/>
                                                    <w:bottom w:val="single" w:sz="12" w:space="8" w:color="C4CDE0"/>
                                                    <w:right w:val="single" w:sz="6" w:space="26" w:color="C4CDE0"/>
                                                  </w:divBdr>
                                                  <w:divsChild>
                                                    <w:div w:id="214527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8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79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962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404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198603">
                                                                          <w:marLeft w:val="300"/>
                                                                          <w:marRight w:val="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979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4543668">
                                                                          <w:marLeft w:val="300"/>
                                                                          <w:marRight w:val="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6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29117">
                  <w:marLeft w:val="0"/>
                  <w:marRight w:val="0"/>
                  <w:marTop w:val="7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675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2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6261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4521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9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100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0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10985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176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3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79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7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8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68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94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194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6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24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1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4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6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1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02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2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34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6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1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34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5" w:color="EDEDED"/>
                  </w:divBdr>
                  <w:divsChild>
                    <w:div w:id="155053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0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4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6153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7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0098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7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97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FF4500"/>
            <w:bottom w:val="none" w:sz="0" w:space="0" w:color="auto"/>
            <w:right w:val="single" w:sz="6" w:space="15" w:color="FF4500"/>
          </w:divBdr>
        </w:div>
      </w:divsChild>
    </w:div>
    <w:div w:id="3550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702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681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8617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2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1691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79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58386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89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06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34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99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C4CDE0"/>
                                                    <w:left w:val="single" w:sz="6" w:space="26" w:color="C4CDE0"/>
                                                    <w:bottom w:val="single" w:sz="12" w:space="8" w:color="C4CDE0"/>
                                                    <w:right w:val="single" w:sz="6" w:space="26" w:color="C4CDE0"/>
                                                  </w:divBdr>
                                                  <w:divsChild>
                                                    <w:div w:id="572131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246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29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040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789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923441">
                                                                          <w:marLeft w:val="300"/>
                                                                          <w:marRight w:val="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660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7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587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4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4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0023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8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436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1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8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0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1225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9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8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5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9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35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0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27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48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494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441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069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5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4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3517">
          <w:marLeft w:val="-7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59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86763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4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51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48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41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85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10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33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60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25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64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66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4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2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70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2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16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8151">
                  <w:marLeft w:val="0"/>
                  <w:marRight w:val="0"/>
                  <w:marTop w:val="7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7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9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1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221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4" w:color="CCCCCC"/>
                    <w:bottom w:val="single" w:sz="6" w:space="11" w:color="CCCCCC"/>
                    <w:right w:val="single" w:sz="6" w:space="14" w:color="CCCCCC"/>
                  </w:divBdr>
                  <w:divsChild>
                    <w:div w:id="18271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085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957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9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35352"/>
            <w:bottom w:val="none" w:sz="0" w:space="0" w:color="auto"/>
            <w:right w:val="single" w:sz="6" w:space="0" w:color="535352"/>
          </w:divBdr>
          <w:divsChild>
            <w:div w:id="21199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1696">
                      <w:marLeft w:val="240"/>
                      <w:marRight w:val="240"/>
                      <w:marTop w:val="14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34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3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9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24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03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35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038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38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56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759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1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4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0639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73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2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93218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single" w:sz="6" w:space="8" w:color="666666"/>
                            <w:left w:val="single" w:sz="6" w:space="8" w:color="666666"/>
                            <w:bottom w:val="single" w:sz="6" w:space="8" w:color="666666"/>
                            <w:right w:val="single" w:sz="6" w:space="8" w:color="666666"/>
                          </w:divBdr>
                        </w:div>
                      </w:divsChild>
                    </w:div>
                    <w:div w:id="974798260">
                      <w:marLeft w:val="0"/>
                      <w:marRight w:val="150"/>
                      <w:marTop w:val="150"/>
                      <w:marBottom w:val="150"/>
                      <w:divBdr>
                        <w:top w:val="single" w:sz="6" w:space="8" w:color="666666"/>
                        <w:left w:val="single" w:sz="6" w:space="8" w:color="666666"/>
                        <w:bottom w:val="single" w:sz="6" w:space="8" w:color="666666"/>
                        <w:right w:val="single" w:sz="6" w:space="8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1478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306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9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2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0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0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5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2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6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1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7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10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1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05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844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440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223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302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926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979154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10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881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9587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2557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2087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5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0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34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5" w:color="EDEDED"/>
                  </w:divBdr>
                  <w:divsChild>
                    <w:div w:id="15762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7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7172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2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11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</w:div>
                        <w:div w:id="9471452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</w:div>
                        <w:div w:id="173723852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</w:div>
                        <w:div w:id="78276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31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3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30462">
                          <w:marLeft w:val="7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539899829">
                              <w:marLeft w:val="-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5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92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4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02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620533">
                                          <w:marLeft w:val="0"/>
                                          <w:marRight w:val="33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6965969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106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  <w:div w:id="227039910">
                          <w:marLeft w:val="75"/>
                          <w:marRight w:val="225"/>
                          <w:marTop w:val="0"/>
                          <w:marBottom w:val="0"/>
                          <w:divBdr>
                            <w:top w:val="single" w:sz="6" w:space="4" w:color="E6DB55"/>
                            <w:left w:val="single" w:sz="6" w:space="0" w:color="E6DB55"/>
                            <w:bottom w:val="single" w:sz="6" w:space="4" w:color="E6DB55"/>
                            <w:right w:val="single" w:sz="6" w:space="0" w:color="E6DB55"/>
                          </w:divBdr>
                        </w:div>
                        <w:div w:id="81531346">
                          <w:marLeft w:val="0"/>
                          <w:marRight w:val="225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80205">
                              <w:marLeft w:val="0"/>
                              <w:marRight w:val="12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8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4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9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97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8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20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1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46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3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58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851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7572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6814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0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6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23958">
                              <w:blockQuote w:val="1"/>
                              <w:marLeft w:val="720"/>
                              <w:marRight w:val="720"/>
                              <w:marTop w:val="10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6554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4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2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357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3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2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84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4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72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4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4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3494">
                  <w:marLeft w:val="0"/>
                  <w:marRight w:val="0"/>
                  <w:marTop w:val="7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9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4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0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6135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7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327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50834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4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0154">
          <w:marLeft w:val="0"/>
          <w:marRight w:val="0"/>
          <w:marTop w:val="0"/>
          <w:marBottom w:val="120"/>
          <w:divBdr>
            <w:top w:val="none" w:sz="0" w:space="0" w:color="auto"/>
            <w:left w:val="single" w:sz="6" w:space="0" w:color="919090"/>
            <w:bottom w:val="single" w:sz="6" w:space="0" w:color="919090"/>
            <w:right w:val="single" w:sz="6" w:space="0" w:color="919090"/>
          </w:divBdr>
          <w:divsChild>
            <w:div w:id="18940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6716">
                  <w:marLeft w:val="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1277">
                      <w:marLeft w:val="0"/>
                      <w:marRight w:val="0"/>
                      <w:marTop w:val="6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54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07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87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7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0258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8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7217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24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09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93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8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C4CDE0"/>
                                                    <w:left w:val="single" w:sz="6" w:space="26" w:color="C4CDE0"/>
                                                    <w:bottom w:val="single" w:sz="12" w:space="8" w:color="C4CDE0"/>
                                                    <w:right w:val="single" w:sz="6" w:space="26" w:color="C4CDE0"/>
                                                  </w:divBdr>
                                                  <w:divsChild>
                                                    <w:div w:id="1496458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681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89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999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70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154916">
                                                                          <w:marLeft w:val="300"/>
                                                                          <w:marRight w:val="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297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0081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8333573">
                                                                          <w:marLeft w:val="300"/>
                                                                          <w:marRight w:val="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780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6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337">
              <w:marLeft w:val="0"/>
              <w:marRight w:val="0"/>
              <w:marTop w:val="0"/>
              <w:marBottom w:val="750"/>
              <w:divBdr>
                <w:top w:val="single" w:sz="6" w:space="5" w:color="AAAAAA"/>
                <w:left w:val="single" w:sz="6" w:space="5" w:color="AAAAAA"/>
                <w:bottom w:val="single" w:sz="6" w:space="5" w:color="AAAAAA"/>
                <w:right w:val="single" w:sz="6" w:space="5" w:color="AAAAAA"/>
              </w:divBdr>
              <w:divsChild>
                <w:div w:id="72456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622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82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438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85785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719">
      <w:bodyDiv w:val="1"/>
      <w:marLeft w:val="120"/>
      <w:marRight w:val="12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8906">
          <w:marLeft w:val="408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un@nackenheimer.community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eter:Library:Application%20Support:Microsoft:Office:Benutzervorlagen:Meine%20Vorlagen:_PS%20Vorlage%200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72F30-BAE1-AC42-B385-C1176E8D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_PS Vorlage 01.dotx</Template>
  <TotalTime>0</TotalTime>
  <Pages>2</Pages>
  <Words>446</Words>
  <Characters>2815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 des Dokumentes</vt:lpstr>
      <vt:lpstr>IT-Kontinuitätspolitik (IT-BCP)</vt:lpstr>
    </vt:vector>
  </TitlesOfParts>
  <Company>Ingrid und Peter Stey, Frankenstr. 32, 55299 Nackenheim</Company>
  <LinksUpToDate>false</LinksUpToDate>
  <CharactersWithSpaces>3255</CharactersWithSpaces>
  <SharedDoc>false</SharedDoc>
  <HLinks>
    <vt:vector size="270" baseType="variant">
      <vt:variant>
        <vt:i4>7405612</vt:i4>
      </vt:variant>
      <vt:variant>
        <vt:i4>288</vt:i4>
      </vt:variant>
      <vt:variant>
        <vt:i4>0</vt:i4>
      </vt:variant>
      <vt:variant>
        <vt:i4>5</vt:i4>
      </vt:variant>
      <vt:variant>
        <vt:lpwstr>http://de.wikipedia.org/wiki/Informationssicherheit</vt:lpwstr>
      </vt:variant>
      <vt:variant>
        <vt:lpwstr/>
      </vt:variant>
      <vt:variant>
        <vt:i4>4063284</vt:i4>
      </vt:variant>
      <vt:variant>
        <vt:i4>255</vt:i4>
      </vt:variant>
      <vt:variant>
        <vt:i4>0</vt:i4>
      </vt:variant>
      <vt:variant>
        <vt:i4>5</vt:i4>
      </vt:variant>
      <vt:variant>
        <vt:lpwstr>https://www.bsi.bund.de/cln_174/DE/Themen/ITGrundschutz/ITGrundschutzStandards/ITGrundschutzStandards_node.html</vt:lpwstr>
      </vt:variant>
      <vt:variant>
        <vt:lpwstr/>
      </vt:variant>
      <vt:variant>
        <vt:i4>1900545</vt:i4>
      </vt:variant>
      <vt:variant>
        <vt:i4>252</vt:i4>
      </vt:variant>
      <vt:variant>
        <vt:i4>0</vt:i4>
      </vt:variant>
      <vt:variant>
        <vt:i4>5</vt:i4>
      </vt:variant>
      <vt:variant>
        <vt:lpwstr>https://www.bsi.bund.de/cln_174/DE/Themen/weitereThemen/ITGrundschutzKataloge/itgrundschutzkataloge_node.html</vt:lpwstr>
      </vt:variant>
      <vt:variant>
        <vt:lpwstr/>
      </vt:variant>
      <vt:variant>
        <vt:i4>4980824</vt:i4>
      </vt:variant>
      <vt:variant>
        <vt:i4>249</vt:i4>
      </vt:variant>
      <vt:variant>
        <vt:i4>0</vt:i4>
      </vt:variant>
      <vt:variant>
        <vt:i4>5</vt:i4>
      </vt:variant>
      <vt:variant>
        <vt:lpwstr>O:\EDV\01_Public\Notfall Management</vt:lpwstr>
      </vt:variant>
      <vt:variant>
        <vt:lpwstr/>
      </vt:variant>
      <vt:variant>
        <vt:i4>2621511</vt:i4>
      </vt:variant>
      <vt:variant>
        <vt:i4>246</vt:i4>
      </vt:variant>
      <vt:variant>
        <vt:i4>0</vt:i4>
      </vt:variant>
      <vt:variant>
        <vt:i4>5</vt:i4>
      </vt:variant>
      <vt:variant>
        <vt:lpwstr>\\WIBGFS00\groups$\EDV\01_Public\NotfallManagement</vt:lpwstr>
      </vt:variant>
      <vt:variant>
        <vt:lpwstr/>
      </vt:variant>
      <vt:variant>
        <vt:i4>2555996</vt:i4>
      </vt:variant>
      <vt:variant>
        <vt:i4>243</vt:i4>
      </vt:variant>
      <vt:variant>
        <vt:i4>0</vt:i4>
      </vt:variant>
      <vt:variant>
        <vt:i4>5</vt:i4>
      </vt:variant>
      <vt:variant>
        <vt:lpwstr>mailto:erich.frerichs@bongrain.de</vt:lpwstr>
      </vt:variant>
      <vt:variant>
        <vt:lpwstr/>
      </vt:variant>
      <vt:variant>
        <vt:i4>1114166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_Toc320524758</vt:lpwstr>
      </vt:variant>
      <vt:variant>
        <vt:i4>1114166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_Toc320524757</vt:lpwstr>
      </vt:variant>
      <vt:variant>
        <vt:i4>1114166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_Toc320524756</vt:lpwstr>
      </vt:variant>
      <vt:variant>
        <vt:i4>1114166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_Toc320524755</vt:lpwstr>
      </vt:variant>
      <vt:variant>
        <vt:i4>1114166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_Toc320524754</vt:lpwstr>
      </vt:variant>
      <vt:variant>
        <vt:i4>1114166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_Toc320524753</vt:lpwstr>
      </vt:variant>
      <vt:variant>
        <vt:i4>1114166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_Toc320524752</vt:lpwstr>
      </vt:variant>
      <vt:variant>
        <vt:i4>1114166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_Toc320524751</vt:lpwstr>
      </vt:variant>
      <vt:variant>
        <vt:i4>1114166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_Toc320524750</vt:lpwstr>
      </vt:variant>
      <vt:variant>
        <vt:i4>1048630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_Toc320524749</vt:lpwstr>
      </vt:variant>
      <vt:variant>
        <vt:i4>1048630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_Toc320524748</vt:lpwstr>
      </vt:variant>
      <vt:variant>
        <vt:i4>1048630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_Toc320524747</vt:lpwstr>
      </vt:variant>
      <vt:variant>
        <vt:i4>1048630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_Toc320524746</vt:lpwstr>
      </vt:variant>
      <vt:variant>
        <vt:i4>1048630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_Toc320524745</vt:lpwstr>
      </vt:variant>
      <vt:variant>
        <vt:i4>1048630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_Toc320524744</vt:lpwstr>
      </vt:variant>
      <vt:variant>
        <vt:i4>1048630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_Toc320524743</vt:lpwstr>
      </vt:variant>
      <vt:variant>
        <vt:i4>1048630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_Toc320524742</vt:lpwstr>
      </vt:variant>
      <vt:variant>
        <vt:i4>1048630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_Toc320524741</vt:lpwstr>
      </vt:variant>
      <vt:variant>
        <vt:i4>1048630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_Toc320524740</vt:lpwstr>
      </vt:variant>
      <vt:variant>
        <vt:i4>1507382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_Toc320524739</vt:lpwstr>
      </vt:variant>
      <vt:variant>
        <vt:i4>1507382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_Toc320524738</vt:lpwstr>
      </vt:variant>
      <vt:variant>
        <vt:i4>1507382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_Toc320524737</vt:lpwstr>
      </vt:variant>
      <vt:variant>
        <vt:i4>1507382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_Toc320524736</vt:lpwstr>
      </vt:variant>
      <vt:variant>
        <vt:i4>1507382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_Toc320524735</vt:lpwstr>
      </vt:variant>
      <vt:variant>
        <vt:i4>1507382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_Toc320524734</vt:lpwstr>
      </vt:variant>
      <vt:variant>
        <vt:i4>1507382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_Toc320524733</vt:lpwstr>
      </vt:variant>
      <vt:variant>
        <vt:i4>1507382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_Toc320524732</vt:lpwstr>
      </vt:variant>
      <vt:variant>
        <vt:i4>1507382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_Toc320524731</vt:lpwstr>
      </vt:variant>
      <vt:variant>
        <vt:i4>1507382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_Toc320524730</vt:lpwstr>
      </vt:variant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_Toc320524729</vt:lpwstr>
      </vt:variant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_Toc320524728</vt:lpwstr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_Toc320524727</vt:lpwstr>
      </vt:variant>
      <vt:variant>
        <vt:i4>1441846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_Toc320524726</vt:lpwstr>
      </vt:variant>
      <vt:variant>
        <vt:i4>1441846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_Toc320524725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_Toc320524724</vt:lpwstr>
      </vt:variant>
      <vt:variant>
        <vt:i4>1441846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_Toc320524723</vt:lpwstr>
      </vt:variant>
      <vt:variant>
        <vt:i4>1441846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_Toc320524722</vt:lpwstr>
      </vt:variant>
      <vt:variant>
        <vt:i4>1441846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_Toc320524721</vt:lpwstr>
      </vt:variant>
      <vt:variant>
        <vt:i4>1441846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_Toc320524720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des Dokumentes</dc:title>
  <dc:creator>Peter Stey</dc:creator>
  <cp:lastModifiedBy>Peter Stey</cp:lastModifiedBy>
  <cp:revision>5</cp:revision>
  <cp:lastPrinted>2018-06-13T14:52:00Z</cp:lastPrinted>
  <dcterms:created xsi:type="dcterms:W3CDTF">2018-06-02T13:57:00Z</dcterms:created>
  <dcterms:modified xsi:type="dcterms:W3CDTF">2018-06-13T14:52:00Z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">
    <vt:lpwstr>Wolfsburg</vt:lpwstr>
  </property>
  <property fmtid="{D5CDD505-2E9C-101B-9397-08002B2CF9AE}" pid="3" name="Base Target">
    <vt:lpwstr>_blank</vt:lpwstr>
  </property>
</Properties>
</file>